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14F">
      <w:pPr>
        <w:ind w:left="1134" w:hanging="1133"/>
        <w:jc w:val="center"/>
        <w:rPr>
          <w:b/>
          <w:kern w:val="2"/>
          <w:sz w:val="48"/>
        </w:rPr>
      </w:pPr>
      <w:r>
        <w:rPr>
          <w:b/>
          <w:noProof/>
          <w:kern w:val="2"/>
          <w:sz w:val="48"/>
        </w:rPr>
        <w:drawing>
          <wp:inline distT="0" distB="0" distL="0" distR="0">
            <wp:extent cx="763905" cy="82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D2E1B">
      <w:pPr>
        <w:pBdr>
          <w:bottom w:val="single" w:sz="12" w:space="1" w:color="auto"/>
        </w:pBdr>
        <w:jc w:val="center"/>
        <w:rPr>
          <w:b/>
          <w:kern w:val="2"/>
          <w:sz w:val="36"/>
        </w:rPr>
      </w:pPr>
      <w:r>
        <w:rPr>
          <w:b/>
          <w:kern w:val="2"/>
          <w:sz w:val="36"/>
        </w:rPr>
        <w:t xml:space="preserve">Академия Гражданской Защиты </w:t>
      </w:r>
    </w:p>
    <w:p w:rsidR="00000000" w:rsidRDefault="003D2E1B">
      <w:pPr>
        <w:pBdr>
          <w:bottom w:val="single" w:sz="12" w:space="1" w:color="auto"/>
        </w:pBdr>
        <w:jc w:val="center"/>
        <w:rPr>
          <w:b/>
          <w:kern w:val="2"/>
          <w:sz w:val="36"/>
        </w:rPr>
      </w:pPr>
      <w:r>
        <w:rPr>
          <w:b/>
          <w:kern w:val="2"/>
          <w:sz w:val="36"/>
        </w:rPr>
        <w:t>МЧС России</w:t>
      </w:r>
    </w:p>
    <w:p w:rsidR="00000000" w:rsidRDefault="003D2E1B">
      <w:pPr>
        <w:jc w:val="center"/>
        <w:rPr>
          <w:b/>
          <w:kern w:val="2"/>
          <w:sz w:val="36"/>
        </w:rPr>
      </w:pPr>
    </w:p>
    <w:p w:rsidR="00000000" w:rsidRDefault="003D2E1B">
      <w:pPr>
        <w:jc w:val="center"/>
        <w:rPr>
          <w:b/>
          <w:kern w:val="2"/>
          <w:sz w:val="36"/>
        </w:rPr>
      </w:pPr>
    </w:p>
    <w:p w:rsidR="00000000" w:rsidRDefault="003D2E1B">
      <w:pPr>
        <w:jc w:val="center"/>
        <w:rPr>
          <w:b/>
          <w:kern w:val="2"/>
          <w:sz w:val="36"/>
        </w:rPr>
      </w:pPr>
    </w:p>
    <w:p w:rsidR="00000000" w:rsidRDefault="003D2E1B">
      <w:pPr>
        <w:jc w:val="center"/>
        <w:rPr>
          <w:b/>
          <w:kern w:val="2"/>
          <w:sz w:val="36"/>
        </w:rPr>
      </w:pPr>
    </w:p>
    <w:p w:rsidR="00000000" w:rsidRDefault="003D2E1B">
      <w:pPr>
        <w:jc w:val="center"/>
        <w:rPr>
          <w:b/>
          <w:kern w:val="2"/>
          <w:sz w:val="72"/>
        </w:rPr>
      </w:pPr>
      <w:r>
        <w:rPr>
          <w:b/>
          <w:kern w:val="2"/>
          <w:sz w:val="72"/>
        </w:rPr>
        <w:t xml:space="preserve">Правила </w:t>
      </w:r>
    </w:p>
    <w:p w:rsidR="00000000" w:rsidRDefault="003D2E1B">
      <w:pPr>
        <w:jc w:val="center"/>
        <w:rPr>
          <w:b/>
          <w:kern w:val="2"/>
          <w:sz w:val="56"/>
        </w:rPr>
      </w:pPr>
      <w:r>
        <w:rPr>
          <w:b/>
          <w:kern w:val="2"/>
          <w:sz w:val="56"/>
        </w:rPr>
        <w:t>нанесения на карты обстановки о чрезвычайных ситуациях</w:t>
      </w:r>
    </w:p>
    <w:p w:rsidR="00000000" w:rsidRDefault="003D2E1B">
      <w:pPr>
        <w:jc w:val="center"/>
        <w:rPr>
          <w:b/>
          <w:kern w:val="2"/>
          <w:sz w:val="36"/>
        </w:rPr>
      </w:pPr>
    </w:p>
    <w:p w:rsidR="00000000" w:rsidRDefault="003D2E1B">
      <w:pPr>
        <w:jc w:val="center"/>
        <w:rPr>
          <w:kern w:val="2"/>
          <w:sz w:val="32"/>
        </w:rPr>
      </w:pPr>
      <w:r>
        <w:rPr>
          <w:kern w:val="2"/>
          <w:sz w:val="32"/>
        </w:rPr>
        <w:t>(условные обозначения)</w:t>
      </w: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</w:p>
    <w:p w:rsidR="00000000" w:rsidRDefault="003D2E1B">
      <w:pPr>
        <w:jc w:val="center"/>
        <w:rPr>
          <w:kern w:val="2"/>
          <w:sz w:val="32"/>
        </w:rPr>
      </w:pPr>
      <w:r>
        <w:rPr>
          <w:kern w:val="2"/>
          <w:sz w:val="32"/>
        </w:rPr>
        <w:t>П. Новогорск</w:t>
      </w:r>
    </w:p>
    <w:p w:rsidR="00000000" w:rsidRDefault="003D2E1B">
      <w:pPr>
        <w:jc w:val="center"/>
        <w:rPr>
          <w:b/>
          <w:kern w:val="2"/>
          <w:sz w:val="36"/>
        </w:rPr>
      </w:pPr>
      <w:r>
        <w:rPr>
          <w:kern w:val="2"/>
          <w:sz w:val="32"/>
        </w:rPr>
        <w:t>2002 год</w:t>
      </w:r>
      <w:r>
        <w:rPr>
          <w:kern w:val="2"/>
          <w:sz w:val="32"/>
        </w:rPr>
        <w:br w:type="page"/>
      </w:r>
    </w:p>
    <w:p w:rsidR="00000000" w:rsidRDefault="003D2E1B">
      <w:pPr>
        <w:jc w:val="center"/>
        <w:rPr>
          <w:b/>
          <w:kern w:val="2"/>
          <w:sz w:val="36"/>
        </w:rPr>
      </w:pPr>
      <w:r>
        <w:rPr>
          <w:b/>
          <w:kern w:val="2"/>
          <w:sz w:val="36"/>
        </w:rPr>
        <w:t>Содержание</w:t>
      </w:r>
    </w:p>
    <w:p w:rsidR="00000000" w:rsidRDefault="003D2E1B">
      <w:pPr>
        <w:pStyle w:val="10"/>
        <w:rPr>
          <w:noProof/>
        </w:rPr>
      </w:pPr>
      <w:r>
        <w:rPr>
          <w:b w:val="0"/>
          <w:i/>
          <w:caps w:val="0"/>
          <w:kern w:val="2"/>
          <w:sz w:val="36"/>
        </w:rPr>
        <w:fldChar w:fldCharType="begin"/>
      </w:r>
      <w:r>
        <w:rPr>
          <w:b w:val="0"/>
          <w:i/>
          <w:caps w:val="0"/>
          <w:kern w:val="2"/>
          <w:sz w:val="36"/>
        </w:rPr>
        <w:instrText xml:space="preserve"> TOC \o "1-3" </w:instrText>
      </w:r>
      <w:r>
        <w:rPr>
          <w:b w:val="0"/>
          <w:i/>
          <w:caps w:val="0"/>
          <w:kern w:val="2"/>
          <w:sz w:val="36"/>
        </w:rPr>
        <w:fldChar w:fldCharType="separate"/>
      </w:r>
      <w:r>
        <w:rPr>
          <w:noProof/>
          <w:kern w:val="2"/>
        </w:rPr>
        <w:t>I.  ПРАВИЛА НАНЕСЕНИЯ УСЛОВНЫХ ЗНАКОВ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</w:instrText>
      </w:r>
      <w:r>
        <w:rPr>
          <w:noProof/>
        </w:rPr>
        <w:instrText xml:space="preserve">c420391785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_Toc420391785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1. Общие требования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_Toc420391786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_Toc420391786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2. Правила и порядок нанесения обстановки.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_Toc420391787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_Toc420391787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II.  УСЛОВНЫЕ ОБОЗНАЧЕНИЯ И ЗНАКИ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</w:instrText>
      </w:r>
      <w:r>
        <w:rPr>
          <w:noProof/>
        </w:rPr>
        <w:instrText xml:space="preserve">TOBUTTON _Toc420391788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_Toc420391788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1. Формирования гражданской обороны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_Toc420391789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_Toc420391789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1.1 Пункты управления ГО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_Toc420391790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_Toc420391790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 xml:space="preserve">1.2 Пункты управления служб </w:t>
      </w:r>
      <w:r>
        <w:rPr>
          <w:noProof/>
          <w:kern w:val="2"/>
        </w:rPr>
        <w:t>ГО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_Toc420391791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_Toc420391791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1.3 Районы расположения и действий войск ГО и местных формирований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_Toc420391792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_Toc420391792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1.4 Марш и перевозки. Эвакуация.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_Toc420391793  </w:instrText>
      </w:r>
      <w:r>
        <w:rPr>
          <w:noProof/>
        </w:rPr>
        <w:fldChar w:fldCharType="begin"/>
      </w:r>
      <w:r>
        <w:rPr>
          <w:noProof/>
        </w:rPr>
        <w:instrText xml:space="preserve"> PAGEREF _</w:instrText>
      </w:r>
      <w:r>
        <w:rPr>
          <w:noProof/>
        </w:rPr>
        <w:instrText xml:space="preserve">Toc420391793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1.5 Специальные машины, инженерная техника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_Toc420391794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_Toc420391794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2. Источники ЧС, очаги поражения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_Toc420391795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_Toc420391795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3. Транспортные средства и коммуникации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</w:instrText>
      </w:r>
      <w:r>
        <w:rPr>
          <w:noProof/>
        </w:rPr>
        <w:instrText xml:space="preserve">BUTTON _Toc420391796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_Toc420391796 </w:instrText>
      </w:r>
      <w:r>
        <w:rPr>
          <w:noProof/>
        </w:rPr>
        <w:fldChar w:fldCharType="separate"/>
      </w:r>
      <w:r>
        <w:rPr>
          <w:noProof/>
        </w:rPr>
        <w:instrText>16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3.1 Воздушные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_Toc420391797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_Toc420391797 </w:instrText>
      </w:r>
      <w:r>
        <w:rPr>
          <w:noProof/>
        </w:rPr>
        <w:fldChar w:fldCharType="separate"/>
      </w:r>
      <w:r>
        <w:rPr>
          <w:noProof/>
        </w:rPr>
        <w:instrText>16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3.2 Железнодорожные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_Toc420391798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_Toc420391798 </w:instrText>
      </w:r>
      <w:r>
        <w:rPr>
          <w:noProof/>
        </w:rPr>
        <w:fldChar w:fldCharType="separate"/>
      </w:r>
      <w:r>
        <w:rPr>
          <w:noProof/>
        </w:rPr>
        <w:instrText>16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3.3 Автомобильные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_Toc420391799  </w:instrText>
      </w:r>
      <w:r>
        <w:rPr>
          <w:noProof/>
        </w:rPr>
        <w:fldChar w:fldCharType="begin"/>
      </w:r>
      <w:r>
        <w:rPr>
          <w:noProof/>
        </w:rPr>
        <w:instrText xml:space="preserve"> PAGERE</w:instrText>
      </w:r>
      <w:r>
        <w:rPr>
          <w:noProof/>
        </w:rPr>
        <w:instrText xml:space="preserve">F _Toc420391799 </w:instrText>
      </w:r>
      <w:r>
        <w:rPr>
          <w:noProof/>
        </w:rPr>
        <w:fldChar w:fldCharType="separate"/>
      </w:r>
      <w:r>
        <w:rPr>
          <w:noProof/>
        </w:rPr>
        <w:instrText>17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3.4 Морские и речные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_Toc420391800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_Toc420391800 </w:instrText>
      </w:r>
      <w:r>
        <w:rPr>
          <w:noProof/>
        </w:rPr>
        <w:fldChar w:fldCharType="separate"/>
      </w:r>
      <w:r>
        <w:rPr>
          <w:noProof/>
        </w:rPr>
        <w:instrText>18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3.5 Трубопроводы,  линии электропередач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_Toc420391801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_Toc420391801 </w:instrText>
      </w:r>
      <w:r>
        <w:rPr>
          <w:noProof/>
        </w:rPr>
        <w:fldChar w:fldCharType="separate"/>
      </w:r>
      <w:r>
        <w:rPr>
          <w:noProof/>
        </w:rPr>
        <w:instrText>19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4. Связь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_Toc420391802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</w:instrText>
      </w:r>
      <w:r>
        <w:rPr>
          <w:noProof/>
        </w:rPr>
        <w:instrText xml:space="preserve">802 </w:instrText>
      </w:r>
      <w:r>
        <w:rPr>
          <w:noProof/>
        </w:rPr>
        <w:fldChar w:fldCharType="separate"/>
      </w:r>
      <w:r>
        <w:rPr>
          <w:noProof/>
        </w:rPr>
        <w:instrText>20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5. Специальное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_Toc420391803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_Toc420391803 </w:instrText>
      </w:r>
      <w:r>
        <w:rPr>
          <w:noProof/>
        </w:rPr>
        <w:fldChar w:fldCharType="separate"/>
      </w:r>
      <w:r>
        <w:rPr>
          <w:noProof/>
        </w:rPr>
        <w:instrText>22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5.1 Разведка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_Toc420391804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_Toc420391804 </w:instrText>
      </w:r>
      <w:r>
        <w:rPr>
          <w:noProof/>
        </w:rPr>
        <w:fldChar w:fldCharType="separate"/>
      </w:r>
      <w:r>
        <w:rPr>
          <w:noProof/>
        </w:rPr>
        <w:instrText>22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5.2 Комендантская служба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_Toc420391805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_Toc420391805 </w:instrText>
      </w:r>
      <w:r>
        <w:rPr>
          <w:noProof/>
        </w:rPr>
        <w:fldChar w:fldCharType="separate"/>
      </w:r>
      <w:r>
        <w:rPr>
          <w:noProof/>
        </w:rPr>
        <w:instrText>23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5.3 Рад</w:t>
      </w:r>
      <w:r>
        <w:rPr>
          <w:noProof/>
          <w:kern w:val="2"/>
        </w:rPr>
        <w:t>иационная, химическая и биологическая защита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_Toc420391806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_Toc420391806 </w:instrText>
      </w:r>
      <w:r>
        <w:rPr>
          <w:noProof/>
        </w:rPr>
        <w:fldChar w:fldCharType="separate"/>
      </w:r>
      <w:r>
        <w:rPr>
          <w:noProof/>
        </w:rPr>
        <w:instrText>24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5.4 Инженерное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_Toc420391807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_Toc420391807 </w:instrText>
      </w:r>
      <w:r>
        <w:rPr>
          <w:noProof/>
        </w:rPr>
        <w:fldChar w:fldCharType="separate"/>
      </w:r>
      <w:r>
        <w:rPr>
          <w:noProof/>
        </w:rPr>
        <w:instrText>25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5.5 Противопожарное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_Toc420391808  </w:instrText>
      </w:r>
      <w:r>
        <w:rPr>
          <w:noProof/>
        </w:rPr>
        <w:fldChar w:fldCharType="begin"/>
      </w:r>
      <w:r>
        <w:rPr>
          <w:noProof/>
        </w:rPr>
        <w:instrText xml:space="preserve"> PAGERE</w:instrText>
      </w:r>
      <w:r>
        <w:rPr>
          <w:noProof/>
        </w:rPr>
        <w:instrText xml:space="preserve">F _Toc420391808 </w:instrText>
      </w:r>
      <w:r>
        <w:rPr>
          <w:noProof/>
        </w:rPr>
        <w:fldChar w:fldCharType="separate"/>
      </w:r>
      <w:r>
        <w:rPr>
          <w:noProof/>
        </w:rPr>
        <w:instrText>27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5.6 Гидрометеорологическое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_Toc420391809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_Toc420391809 </w:instrText>
      </w:r>
      <w:r>
        <w:rPr>
          <w:noProof/>
        </w:rPr>
        <w:fldChar w:fldCharType="separate"/>
      </w:r>
      <w:r>
        <w:rPr>
          <w:noProof/>
        </w:rPr>
        <w:instrText>29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5.7 Техническое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_Toc420391810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_Toc420391810 </w:instrText>
      </w:r>
      <w:r>
        <w:rPr>
          <w:noProof/>
        </w:rPr>
        <w:fldChar w:fldCharType="separate"/>
      </w:r>
      <w:r>
        <w:rPr>
          <w:noProof/>
        </w:rPr>
        <w:instrText>29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6. Тыловое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_Toc420391811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_Toc420391811 </w:instrText>
      </w:r>
      <w:r>
        <w:rPr>
          <w:noProof/>
        </w:rPr>
        <w:fldChar w:fldCharType="separate"/>
      </w:r>
      <w:r>
        <w:rPr>
          <w:noProof/>
        </w:rPr>
        <w:instrText>30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6.1 Материальное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_Toc420391812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_Toc420391812 </w:instrText>
      </w:r>
      <w:r>
        <w:rPr>
          <w:noProof/>
        </w:rPr>
        <w:fldChar w:fldCharType="separate"/>
      </w:r>
      <w:r>
        <w:rPr>
          <w:noProof/>
        </w:rPr>
        <w:instrText>30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6.2 Медицинское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_Toc420391813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_Toc420391813 </w:instrText>
      </w:r>
      <w:r>
        <w:rPr>
          <w:noProof/>
        </w:rPr>
        <w:fldChar w:fldCharType="separate"/>
      </w:r>
      <w:r>
        <w:rPr>
          <w:noProof/>
        </w:rPr>
        <w:instrText>31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20"/>
        <w:rPr>
          <w:noProof/>
        </w:rPr>
      </w:pPr>
      <w:r>
        <w:rPr>
          <w:noProof/>
          <w:kern w:val="2"/>
        </w:rPr>
        <w:t>6.3 Защита животных и растений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</w:instrText>
      </w:r>
      <w:r>
        <w:rPr>
          <w:noProof/>
        </w:rPr>
        <w:instrText xml:space="preserve">1814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_Toc420391814 </w:instrText>
      </w:r>
      <w:r>
        <w:rPr>
          <w:noProof/>
        </w:rPr>
        <w:fldChar w:fldCharType="separate"/>
      </w:r>
      <w:r>
        <w:rPr>
          <w:noProof/>
        </w:rPr>
        <w:instrText>33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7. Пункты управления военных комиссариатов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_Toc420391815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_Toc420391815 </w:instrText>
      </w:r>
      <w:r>
        <w:rPr>
          <w:noProof/>
        </w:rPr>
        <w:fldChar w:fldCharType="separate"/>
      </w:r>
      <w:r>
        <w:rPr>
          <w:noProof/>
        </w:rPr>
        <w:instrText>34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pStyle w:val="10"/>
        <w:rPr>
          <w:noProof/>
        </w:rPr>
      </w:pPr>
      <w:r>
        <w:rPr>
          <w:noProof/>
          <w:kern w:val="2"/>
        </w:rPr>
        <w:t>III.  ПОРЯДОК ОФОРМЛЕНИЯ ГРАФИЧЕСКИХ ДОКУМЕНТОВ  (КАРТ, СХЕМ, ТАБЛИЦ)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_Toc420391816  </w:instrText>
      </w:r>
      <w:r>
        <w:rPr>
          <w:noProof/>
        </w:rPr>
        <w:fldChar w:fldCharType="begin"/>
      </w:r>
      <w:r>
        <w:rPr>
          <w:noProof/>
        </w:rPr>
        <w:instrText xml:space="preserve"> PAGEREF _Toc4203918</w:instrText>
      </w:r>
      <w:r>
        <w:rPr>
          <w:noProof/>
        </w:rPr>
        <w:instrText xml:space="preserve">16 </w:instrText>
      </w:r>
      <w:r>
        <w:rPr>
          <w:noProof/>
        </w:rPr>
        <w:fldChar w:fldCharType="separate"/>
      </w:r>
      <w:r>
        <w:rPr>
          <w:noProof/>
        </w:rPr>
        <w:instrText>36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3D2E1B">
      <w:pPr>
        <w:jc w:val="center"/>
        <w:rPr>
          <w:rFonts w:ascii="Arial" w:hAnsi="Arial"/>
          <w:b/>
          <w:i/>
          <w:caps/>
          <w:kern w:val="2"/>
          <w:sz w:val="36"/>
        </w:rPr>
      </w:pPr>
      <w:r>
        <w:rPr>
          <w:b/>
          <w:i/>
          <w:caps/>
          <w:kern w:val="2"/>
          <w:sz w:val="36"/>
        </w:rPr>
        <w:fldChar w:fldCharType="end"/>
      </w:r>
      <w:r>
        <w:rPr>
          <w:rFonts w:ascii="Arial" w:hAnsi="Arial"/>
          <w:b/>
          <w:i/>
          <w:caps/>
          <w:kern w:val="2"/>
          <w:sz w:val="36"/>
        </w:rPr>
        <w:br w:type="page"/>
      </w:r>
    </w:p>
    <w:p w:rsidR="00000000" w:rsidRDefault="003D2E1B">
      <w:pPr>
        <w:pStyle w:val="1"/>
        <w:ind w:left="284" w:hanging="284"/>
        <w:jc w:val="center"/>
        <w:rPr>
          <w:kern w:val="2"/>
        </w:rPr>
      </w:pPr>
      <w:bookmarkStart w:id="0" w:name="_Toc420391785"/>
      <w:r>
        <w:rPr>
          <w:kern w:val="2"/>
          <w:lang w:val="en-US"/>
        </w:rPr>
        <w:t>I</w:t>
      </w:r>
      <w:r>
        <w:rPr>
          <w:kern w:val="2"/>
        </w:rPr>
        <w:t>.</w:t>
      </w:r>
      <w:r>
        <w:rPr>
          <w:kern w:val="2"/>
          <w:lang w:val="en-US"/>
        </w:rPr>
        <w:t xml:space="preserve">  </w:t>
      </w:r>
      <w:r>
        <w:rPr>
          <w:kern w:val="2"/>
        </w:rPr>
        <w:t>ПРАВИЛА НАНЕСЕНИЯ УСЛОВНЫХ ЗНАКОВ</w:t>
      </w:r>
      <w:bookmarkEnd w:id="0"/>
    </w:p>
    <w:p w:rsidR="00000000" w:rsidRDefault="003D2E1B">
      <w:pPr>
        <w:rPr>
          <w:kern w:val="2"/>
        </w:rPr>
      </w:pPr>
    </w:p>
    <w:p w:rsidR="00000000" w:rsidRDefault="003D2E1B">
      <w:pPr>
        <w:pStyle w:val="2"/>
        <w:rPr>
          <w:kern w:val="2"/>
        </w:rPr>
      </w:pPr>
      <w:bookmarkStart w:id="1" w:name="_Toc420391786"/>
      <w:r>
        <w:rPr>
          <w:kern w:val="2"/>
        </w:rPr>
        <w:t>1. Общие требования</w:t>
      </w:r>
      <w:bookmarkEnd w:id="1"/>
    </w:p>
    <w:p w:rsidR="00000000" w:rsidRDefault="003D2E1B">
      <w:pPr>
        <w:numPr>
          <w:ilvl w:val="0"/>
          <w:numId w:val="1"/>
        </w:numPr>
        <w:rPr>
          <w:kern w:val="2"/>
          <w:sz w:val="24"/>
        </w:rPr>
      </w:pPr>
      <w:r>
        <w:rPr>
          <w:kern w:val="2"/>
          <w:sz w:val="24"/>
        </w:rPr>
        <w:t>Карта обстановки, отображающей ЧС, должна отвечать требованиям наглядности, по</w:t>
      </w:r>
      <w:r>
        <w:rPr>
          <w:kern w:val="2"/>
          <w:sz w:val="24"/>
        </w:rPr>
        <w:t>л</w:t>
      </w:r>
      <w:r>
        <w:rPr>
          <w:kern w:val="2"/>
          <w:sz w:val="24"/>
        </w:rPr>
        <w:t>ноты (достоверности).</w:t>
      </w:r>
    </w:p>
    <w:p w:rsidR="00000000" w:rsidRDefault="003D2E1B">
      <w:pPr>
        <w:numPr>
          <w:ilvl w:val="0"/>
          <w:numId w:val="2"/>
        </w:numPr>
        <w:rPr>
          <w:kern w:val="2"/>
          <w:sz w:val="24"/>
        </w:rPr>
      </w:pPr>
      <w:r>
        <w:rPr>
          <w:kern w:val="2"/>
          <w:sz w:val="24"/>
        </w:rPr>
        <w:t>Наглядность карты обеспечивается ясным и четким отображением обстановки с в</w:t>
      </w:r>
      <w:r>
        <w:rPr>
          <w:kern w:val="2"/>
          <w:sz w:val="24"/>
        </w:rPr>
        <w:t>ы</w:t>
      </w:r>
      <w:r>
        <w:rPr>
          <w:kern w:val="2"/>
          <w:sz w:val="24"/>
        </w:rPr>
        <w:t>делением</w:t>
      </w:r>
      <w:r>
        <w:rPr>
          <w:kern w:val="2"/>
          <w:sz w:val="24"/>
        </w:rPr>
        <w:t xml:space="preserve"> ее главных элементов, что достигается правильным применением и четким начертанием условных знаков, правильным расположением служебных и пояснител</w:t>
      </w:r>
      <w:r>
        <w:rPr>
          <w:kern w:val="2"/>
          <w:sz w:val="24"/>
        </w:rPr>
        <w:t>ь</w:t>
      </w:r>
      <w:r>
        <w:rPr>
          <w:kern w:val="2"/>
          <w:sz w:val="24"/>
        </w:rPr>
        <w:t>ных надписей, четким изображением фактического положения сил и средств ликвид</w:t>
      </w:r>
      <w:r>
        <w:rPr>
          <w:kern w:val="2"/>
          <w:sz w:val="24"/>
        </w:rPr>
        <w:t>а</w:t>
      </w:r>
      <w:r>
        <w:rPr>
          <w:kern w:val="2"/>
          <w:sz w:val="24"/>
        </w:rPr>
        <w:t>ции ЧС и предполагаемого характ</w:t>
      </w:r>
      <w:r>
        <w:rPr>
          <w:kern w:val="2"/>
          <w:sz w:val="24"/>
        </w:rPr>
        <w:t>ера их действий.</w:t>
      </w:r>
    </w:p>
    <w:p w:rsidR="00000000" w:rsidRDefault="003D2E1B">
      <w:pPr>
        <w:numPr>
          <w:ilvl w:val="0"/>
          <w:numId w:val="2"/>
        </w:numPr>
        <w:rPr>
          <w:kern w:val="2"/>
          <w:sz w:val="24"/>
        </w:rPr>
      </w:pPr>
      <w:r>
        <w:rPr>
          <w:kern w:val="2"/>
          <w:sz w:val="24"/>
        </w:rPr>
        <w:t>Полнота нанесенной обстановки на карту определяется объемом сведений, необход</w:t>
      </w:r>
      <w:r>
        <w:rPr>
          <w:kern w:val="2"/>
          <w:sz w:val="24"/>
        </w:rPr>
        <w:t>и</w:t>
      </w:r>
      <w:r>
        <w:rPr>
          <w:kern w:val="2"/>
          <w:sz w:val="24"/>
        </w:rPr>
        <w:t>мых для управления силами и средствами ликвидации ЧС.</w:t>
      </w:r>
    </w:p>
    <w:p w:rsidR="00000000" w:rsidRDefault="003D2E1B">
      <w:pPr>
        <w:numPr>
          <w:ilvl w:val="0"/>
          <w:numId w:val="2"/>
        </w:numPr>
        <w:rPr>
          <w:kern w:val="2"/>
          <w:sz w:val="24"/>
        </w:rPr>
      </w:pPr>
      <w:r>
        <w:rPr>
          <w:kern w:val="2"/>
          <w:sz w:val="24"/>
        </w:rPr>
        <w:t>Точность (достоверность) нанесенной обстановки на карту достигается ее соответс</w:t>
      </w:r>
      <w:r>
        <w:rPr>
          <w:kern w:val="2"/>
          <w:sz w:val="24"/>
        </w:rPr>
        <w:t>т</w:t>
      </w:r>
      <w:r>
        <w:rPr>
          <w:kern w:val="2"/>
          <w:sz w:val="24"/>
        </w:rPr>
        <w:t>вием действительному положе</w:t>
      </w:r>
      <w:r>
        <w:rPr>
          <w:kern w:val="2"/>
          <w:sz w:val="24"/>
        </w:rPr>
        <w:t>нию частей и различных формирований сил и средств л</w:t>
      </w:r>
      <w:r>
        <w:rPr>
          <w:kern w:val="2"/>
          <w:sz w:val="24"/>
        </w:rPr>
        <w:t>и</w:t>
      </w:r>
      <w:r>
        <w:rPr>
          <w:kern w:val="2"/>
          <w:sz w:val="24"/>
        </w:rPr>
        <w:t>квидации ЧС на местности и реальным последствиям воздействия поражающих факт</w:t>
      </w:r>
      <w:r>
        <w:rPr>
          <w:kern w:val="2"/>
          <w:sz w:val="24"/>
        </w:rPr>
        <w:t>о</w:t>
      </w:r>
      <w:r>
        <w:rPr>
          <w:kern w:val="2"/>
          <w:sz w:val="24"/>
        </w:rPr>
        <w:t>ров источников ЧС.</w:t>
      </w:r>
    </w:p>
    <w:p w:rsidR="00000000" w:rsidRDefault="003D2E1B">
      <w:pPr>
        <w:numPr>
          <w:ilvl w:val="0"/>
          <w:numId w:val="3"/>
        </w:numPr>
        <w:rPr>
          <w:kern w:val="2"/>
          <w:sz w:val="24"/>
        </w:rPr>
      </w:pPr>
      <w:r>
        <w:rPr>
          <w:kern w:val="2"/>
          <w:sz w:val="24"/>
        </w:rPr>
        <w:t>Зоны ЧС следует наносить на карту с четким выделением границ, не затемняя топогр</w:t>
      </w:r>
      <w:r>
        <w:rPr>
          <w:kern w:val="2"/>
          <w:sz w:val="24"/>
        </w:rPr>
        <w:t>а</w:t>
      </w:r>
      <w:r>
        <w:rPr>
          <w:kern w:val="2"/>
          <w:sz w:val="24"/>
        </w:rPr>
        <w:t>фическую основу карты.</w:t>
      </w:r>
    </w:p>
    <w:p w:rsidR="00000000" w:rsidRDefault="003D2E1B">
      <w:pPr>
        <w:numPr>
          <w:ilvl w:val="0"/>
          <w:numId w:val="4"/>
        </w:numPr>
        <w:rPr>
          <w:kern w:val="2"/>
          <w:sz w:val="24"/>
        </w:rPr>
      </w:pPr>
      <w:r>
        <w:rPr>
          <w:kern w:val="2"/>
          <w:sz w:val="24"/>
        </w:rPr>
        <w:t>Разм</w:t>
      </w:r>
      <w:r>
        <w:rPr>
          <w:kern w:val="2"/>
          <w:sz w:val="24"/>
        </w:rPr>
        <w:t>еры зон и радиусов воздействия поражающих факторов источников ЧС определ</w:t>
      </w:r>
      <w:r>
        <w:rPr>
          <w:kern w:val="2"/>
          <w:sz w:val="24"/>
        </w:rPr>
        <w:t>я</w:t>
      </w:r>
      <w:r>
        <w:rPr>
          <w:kern w:val="2"/>
          <w:sz w:val="24"/>
        </w:rPr>
        <w:t>ют расчетно- графическим методом с учетом метеорологических условий, времени года и характера местности.</w:t>
      </w:r>
    </w:p>
    <w:p w:rsidR="00000000" w:rsidRDefault="003D2E1B">
      <w:pPr>
        <w:numPr>
          <w:ilvl w:val="0"/>
          <w:numId w:val="4"/>
        </w:numPr>
        <w:rPr>
          <w:kern w:val="2"/>
          <w:sz w:val="24"/>
        </w:rPr>
      </w:pPr>
      <w:r>
        <w:rPr>
          <w:kern w:val="2"/>
          <w:sz w:val="24"/>
        </w:rPr>
        <w:t xml:space="preserve">Карты зон ЧС разрабатывают двух видов: 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прогнозные, составляемые на основе сбо</w:t>
      </w:r>
      <w:r>
        <w:rPr>
          <w:kern w:val="2"/>
          <w:sz w:val="24"/>
        </w:rPr>
        <w:t>ра информации о потенциально опасных об</w:t>
      </w:r>
      <w:r>
        <w:rPr>
          <w:kern w:val="2"/>
          <w:sz w:val="24"/>
        </w:rPr>
        <w:t>ъ</w:t>
      </w:r>
      <w:r>
        <w:rPr>
          <w:kern w:val="2"/>
          <w:sz w:val="24"/>
        </w:rPr>
        <w:t>ектах- возможных источниках ЧС;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оперативные, отображающие обстановку при угрозе или возникновении ЧС и отр</w:t>
      </w:r>
      <w:r>
        <w:rPr>
          <w:kern w:val="2"/>
          <w:sz w:val="24"/>
        </w:rPr>
        <w:t>а</w:t>
      </w:r>
      <w:r>
        <w:rPr>
          <w:kern w:val="2"/>
          <w:sz w:val="24"/>
        </w:rPr>
        <w:t>жающие динамику развития обстановки в зоне ЧС.</w:t>
      </w: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Прогнозные и оперативные карты разрабатывают в рабочих органах</w:t>
      </w:r>
      <w:r>
        <w:rPr>
          <w:kern w:val="2"/>
          <w:sz w:val="24"/>
        </w:rPr>
        <w:t xml:space="preserve"> к</w:t>
      </w:r>
      <w:r>
        <w:rPr>
          <w:kern w:val="2"/>
          <w:sz w:val="24"/>
        </w:rPr>
        <w:t>о</w:t>
      </w:r>
      <w:r>
        <w:rPr>
          <w:kern w:val="2"/>
          <w:sz w:val="24"/>
        </w:rPr>
        <w:t>миссий по ЧС.</w:t>
      </w:r>
    </w:p>
    <w:p w:rsidR="00000000" w:rsidRDefault="003D2E1B">
      <w:pPr>
        <w:numPr>
          <w:ilvl w:val="0"/>
          <w:numId w:val="6"/>
        </w:numPr>
        <w:rPr>
          <w:kern w:val="2"/>
          <w:sz w:val="24"/>
        </w:rPr>
      </w:pPr>
      <w:r>
        <w:rPr>
          <w:kern w:val="2"/>
          <w:sz w:val="24"/>
        </w:rPr>
        <w:t>Гриф карты определяют в установленном порядке.</w:t>
      </w:r>
    </w:p>
    <w:p w:rsidR="00000000" w:rsidRDefault="003D2E1B">
      <w:pPr>
        <w:rPr>
          <w:kern w:val="2"/>
          <w:sz w:val="24"/>
        </w:rPr>
      </w:pPr>
    </w:p>
    <w:p w:rsidR="00000000" w:rsidRDefault="003D2E1B">
      <w:pPr>
        <w:pStyle w:val="2"/>
        <w:rPr>
          <w:kern w:val="2"/>
        </w:rPr>
      </w:pPr>
      <w:bookmarkStart w:id="2" w:name="_Toc420391787"/>
      <w:r>
        <w:rPr>
          <w:kern w:val="2"/>
        </w:rPr>
        <w:t>2. Правила и порядок нанесения обстановки.</w:t>
      </w:r>
      <w:bookmarkEnd w:id="2"/>
    </w:p>
    <w:p w:rsidR="00000000" w:rsidRDefault="003D2E1B">
      <w:pPr>
        <w:numPr>
          <w:ilvl w:val="0"/>
          <w:numId w:val="7"/>
        </w:numPr>
        <w:rPr>
          <w:kern w:val="2"/>
          <w:sz w:val="24"/>
        </w:rPr>
      </w:pPr>
      <w:r>
        <w:rPr>
          <w:kern w:val="2"/>
          <w:sz w:val="24"/>
        </w:rPr>
        <w:t>Обстановку на карте наносят условными обозначениями и знаками, приведенными н</w:t>
      </w:r>
      <w:r>
        <w:rPr>
          <w:kern w:val="2"/>
          <w:sz w:val="24"/>
        </w:rPr>
        <w:t>и</w:t>
      </w:r>
      <w:r>
        <w:rPr>
          <w:kern w:val="2"/>
          <w:sz w:val="24"/>
        </w:rPr>
        <w:t>же.</w:t>
      </w:r>
    </w:p>
    <w:p w:rsidR="00000000" w:rsidRDefault="003D2E1B">
      <w:pPr>
        <w:numPr>
          <w:ilvl w:val="0"/>
          <w:numId w:val="7"/>
        </w:numPr>
        <w:rPr>
          <w:b/>
          <w:kern w:val="2"/>
          <w:sz w:val="24"/>
        </w:rPr>
      </w:pPr>
      <w:r>
        <w:rPr>
          <w:kern w:val="2"/>
          <w:sz w:val="24"/>
        </w:rPr>
        <w:t>Условные обозначения и знаки подразделяют на масштабные и внемасшт</w:t>
      </w:r>
      <w:r>
        <w:rPr>
          <w:kern w:val="2"/>
          <w:sz w:val="24"/>
        </w:rPr>
        <w:t>а</w:t>
      </w:r>
      <w:r>
        <w:rPr>
          <w:kern w:val="2"/>
          <w:sz w:val="24"/>
        </w:rPr>
        <w:t>б</w:t>
      </w:r>
      <w:r>
        <w:rPr>
          <w:kern w:val="2"/>
          <w:sz w:val="24"/>
        </w:rPr>
        <w:t>ные.</w:t>
      </w:r>
    </w:p>
    <w:p w:rsidR="00000000" w:rsidRDefault="003D2E1B">
      <w:pPr>
        <w:numPr>
          <w:ilvl w:val="0"/>
          <w:numId w:val="8"/>
        </w:numPr>
        <w:rPr>
          <w:kern w:val="2"/>
          <w:sz w:val="24"/>
        </w:rPr>
      </w:pPr>
      <w:r>
        <w:rPr>
          <w:kern w:val="2"/>
          <w:sz w:val="24"/>
        </w:rPr>
        <w:t>К масштабным обозначениям относят зоны ЧС (заражения, затопления, пожаров, з</w:t>
      </w:r>
      <w:r>
        <w:rPr>
          <w:kern w:val="2"/>
          <w:sz w:val="24"/>
        </w:rPr>
        <w:t>а</w:t>
      </w:r>
      <w:r>
        <w:rPr>
          <w:kern w:val="2"/>
          <w:sz w:val="24"/>
        </w:rPr>
        <w:t>грязнения), а также линейные замкнутые и полузамкн</w:t>
      </w:r>
      <w:r>
        <w:rPr>
          <w:kern w:val="2"/>
          <w:sz w:val="24"/>
        </w:rPr>
        <w:t>у</w:t>
      </w:r>
      <w:r>
        <w:rPr>
          <w:kern w:val="2"/>
          <w:sz w:val="24"/>
        </w:rPr>
        <w:t>тые знаки.</w:t>
      </w:r>
    </w:p>
    <w:p w:rsidR="00000000" w:rsidRDefault="003D2E1B">
      <w:pPr>
        <w:numPr>
          <w:ilvl w:val="0"/>
          <w:numId w:val="8"/>
        </w:numPr>
        <w:rPr>
          <w:b/>
          <w:kern w:val="2"/>
          <w:sz w:val="24"/>
        </w:rPr>
      </w:pPr>
      <w:r>
        <w:rPr>
          <w:kern w:val="2"/>
          <w:sz w:val="24"/>
        </w:rPr>
        <w:t>К внемасштабным обозначениям относят объекты (АЭС, ХОО, заводы, ГЭС и др.), а также условные знаки состоящие и</w:t>
      </w:r>
      <w:r>
        <w:rPr>
          <w:kern w:val="2"/>
          <w:sz w:val="24"/>
        </w:rPr>
        <w:t>з сочетания линий и фигур, представляющих собой точечные объекты.</w:t>
      </w:r>
    </w:p>
    <w:p w:rsidR="00000000" w:rsidRDefault="003D2E1B">
      <w:pPr>
        <w:numPr>
          <w:ilvl w:val="0"/>
          <w:numId w:val="9"/>
        </w:numPr>
        <w:rPr>
          <w:kern w:val="2"/>
          <w:sz w:val="24"/>
        </w:rPr>
      </w:pPr>
      <w:r>
        <w:rPr>
          <w:kern w:val="2"/>
          <w:sz w:val="24"/>
        </w:rPr>
        <w:t>В случаях применения непредусмотренных настоящим стандартом обозначений и зн</w:t>
      </w:r>
      <w:r>
        <w:rPr>
          <w:kern w:val="2"/>
          <w:sz w:val="24"/>
        </w:rPr>
        <w:t>а</w:t>
      </w:r>
      <w:r>
        <w:rPr>
          <w:kern w:val="2"/>
          <w:sz w:val="24"/>
        </w:rPr>
        <w:t>ков их значение должно быть расшифровано в таблице «Условные знаки и обознач</w:t>
      </w:r>
      <w:r>
        <w:rPr>
          <w:kern w:val="2"/>
          <w:sz w:val="24"/>
        </w:rPr>
        <w:t>е</w:t>
      </w:r>
      <w:r>
        <w:rPr>
          <w:kern w:val="2"/>
          <w:sz w:val="24"/>
        </w:rPr>
        <w:t>ния», прилагаемой к карте.</w:t>
      </w:r>
    </w:p>
    <w:p w:rsidR="00000000" w:rsidRDefault="003D2E1B">
      <w:pPr>
        <w:numPr>
          <w:ilvl w:val="0"/>
          <w:numId w:val="10"/>
        </w:numPr>
        <w:rPr>
          <w:b/>
          <w:kern w:val="2"/>
          <w:sz w:val="24"/>
        </w:rPr>
      </w:pPr>
      <w:r>
        <w:rPr>
          <w:kern w:val="2"/>
          <w:sz w:val="24"/>
        </w:rPr>
        <w:t>Отображае</w:t>
      </w:r>
      <w:r>
        <w:rPr>
          <w:kern w:val="2"/>
          <w:sz w:val="24"/>
        </w:rPr>
        <w:t>мая информация на карте должна содержать следующие исхо</w:t>
      </w:r>
      <w:r>
        <w:rPr>
          <w:kern w:val="2"/>
          <w:sz w:val="24"/>
        </w:rPr>
        <w:t>д</w:t>
      </w:r>
      <w:r>
        <w:rPr>
          <w:kern w:val="2"/>
          <w:sz w:val="24"/>
        </w:rPr>
        <w:t xml:space="preserve">ные данные: 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основные опасные объекты - потенциальные источники ЧС;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зоны вероятного заражения или загрязнения вокруг потенциально опасных объектов;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гидроузлы, зоны возможного затопления;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пожароопасные</w:t>
      </w:r>
      <w:r>
        <w:rPr>
          <w:kern w:val="2"/>
          <w:sz w:val="24"/>
        </w:rPr>
        <w:t xml:space="preserve"> районы;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магистральные трубопроводы (нефте-, газо-, аммиако-, продуктопров</w:t>
      </w:r>
      <w:r>
        <w:rPr>
          <w:kern w:val="2"/>
          <w:sz w:val="24"/>
        </w:rPr>
        <w:t>о</w:t>
      </w:r>
      <w:r>
        <w:rPr>
          <w:kern w:val="2"/>
          <w:sz w:val="24"/>
        </w:rPr>
        <w:t>ды);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численность населения в зонах риска и зонах вероятного действия поражающих факт</w:t>
      </w:r>
      <w:r>
        <w:rPr>
          <w:kern w:val="2"/>
          <w:sz w:val="24"/>
        </w:rPr>
        <w:t>о</w:t>
      </w:r>
      <w:r>
        <w:rPr>
          <w:kern w:val="2"/>
          <w:sz w:val="24"/>
        </w:rPr>
        <w:t>ров от источников техногенных и пр</w:t>
      </w:r>
      <w:r>
        <w:rPr>
          <w:kern w:val="2"/>
          <w:sz w:val="24"/>
        </w:rPr>
        <w:t>и</w:t>
      </w:r>
      <w:r>
        <w:rPr>
          <w:kern w:val="2"/>
          <w:sz w:val="24"/>
        </w:rPr>
        <w:t>родных ЧС;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возможные эпидемические и эпизоотические очаги;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lastRenderedPageBreak/>
        <w:t>се</w:t>
      </w:r>
      <w:r>
        <w:rPr>
          <w:kern w:val="2"/>
          <w:sz w:val="24"/>
        </w:rPr>
        <w:t>йсмоопасные области, районы возможных селевых потоков и оползней, снежных л</w:t>
      </w:r>
      <w:r>
        <w:rPr>
          <w:kern w:val="2"/>
          <w:sz w:val="24"/>
        </w:rPr>
        <w:t>а</w:t>
      </w:r>
      <w:r>
        <w:rPr>
          <w:kern w:val="2"/>
          <w:sz w:val="24"/>
        </w:rPr>
        <w:t>вин и камнепадов, цунами, тайфунов и ураганов, песчаных бурь и смерчей, ливней и шквалов.</w:t>
      </w: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На карту наносят районы дислокации соединений и частей войск ГО, специализир</w:t>
      </w:r>
      <w:r>
        <w:rPr>
          <w:kern w:val="2"/>
          <w:sz w:val="24"/>
        </w:rPr>
        <w:t>о</w:t>
      </w:r>
      <w:r>
        <w:rPr>
          <w:kern w:val="2"/>
          <w:sz w:val="24"/>
        </w:rPr>
        <w:t>ванных формир</w:t>
      </w:r>
      <w:r>
        <w:rPr>
          <w:kern w:val="2"/>
          <w:sz w:val="24"/>
        </w:rPr>
        <w:t>ований областного, регионального и федерального значения, а также пун</w:t>
      </w:r>
      <w:r>
        <w:rPr>
          <w:kern w:val="2"/>
          <w:sz w:val="24"/>
        </w:rPr>
        <w:t>к</w:t>
      </w:r>
      <w:r>
        <w:rPr>
          <w:kern w:val="2"/>
          <w:sz w:val="24"/>
        </w:rPr>
        <w:t>ты управления и другие объекты, определенные руков</w:t>
      </w:r>
      <w:r>
        <w:rPr>
          <w:kern w:val="2"/>
          <w:sz w:val="24"/>
        </w:rPr>
        <w:t>о</w:t>
      </w:r>
      <w:r>
        <w:rPr>
          <w:kern w:val="2"/>
          <w:sz w:val="24"/>
        </w:rPr>
        <w:t>дством.</w:t>
      </w:r>
    </w:p>
    <w:p w:rsidR="00000000" w:rsidRDefault="003D2E1B">
      <w:pPr>
        <w:numPr>
          <w:ilvl w:val="0"/>
          <w:numId w:val="11"/>
        </w:numPr>
        <w:rPr>
          <w:kern w:val="2"/>
          <w:sz w:val="24"/>
        </w:rPr>
      </w:pPr>
      <w:r>
        <w:rPr>
          <w:kern w:val="2"/>
          <w:sz w:val="24"/>
        </w:rPr>
        <w:t>При оформлении карты необходимо соблюдать следующее: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данные обстановки наносят тонкими линиями и установленными условными знака</w:t>
      </w:r>
      <w:r>
        <w:rPr>
          <w:kern w:val="2"/>
          <w:sz w:val="24"/>
        </w:rPr>
        <w:t>ми, не затемняя топографическую основу карты (плана) и надписей на ней;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органы управления наносят на карту так, чтобы вертикальная линия условного знака (флажка) у основания упиралось в точку его фактического нахожд</w:t>
      </w:r>
      <w:r>
        <w:rPr>
          <w:kern w:val="2"/>
          <w:sz w:val="24"/>
        </w:rPr>
        <w:t>е</w:t>
      </w:r>
      <w:r>
        <w:rPr>
          <w:kern w:val="2"/>
          <w:sz w:val="24"/>
        </w:rPr>
        <w:t>ния на местности;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 xml:space="preserve">фактическое положение </w:t>
      </w:r>
      <w:r>
        <w:rPr>
          <w:kern w:val="2"/>
          <w:sz w:val="24"/>
        </w:rPr>
        <w:t>и действия группировок сил и средств РСЧС наносят устано</w:t>
      </w:r>
      <w:r>
        <w:rPr>
          <w:kern w:val="2"/>
          <w:sz w:val="24"/>
        </w:rPr>
        <w:t>в</w:t>
      </w:r>
      <w:r>
        <w:rPr>
          <w:kern w:val="2"/>
          <w:sz w:val="24"/>
        </w:rPr>
        <w:t>ленными условными знаками сплошной линией, а предполагаемые и планируемые де</w:t>
      </w:r>
      <w:r>
        <w:rPr>
          <w:kern w:val="2"/>
          <w:sz w:val="24"/>
        </w:rPr>
        <w:t>й</w:t>
      </w:r>
      <w:r>
        <w:rPr>
          <w:kern w:val="2"/>
          <w:sz w:val="24"/>
        </w:rPr>
        <w:t>ствия обозначают прерывистыми линиями;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при нанесении на карту нескольких положений группировок, соответствующих разным мом</w:t>
      </w:r>
      <w:r>
        <w:rPr>
          <w:kern w:val="2"/>
          <w:sz w:val="24"/>
        </w:rPr>
        <w:t>ентам времени, условные знаки необходимо дополнять штрихами, пунктирными линиями или подтушевывать различными цветами. Время, к которому относят то или иное положение сил и средств РСЧС, указывают под наименованием части, формиров</w:t>
      </w:r>
      <w:r>
        <w:rPr>
          <w:kern w:val="2"/>
          <w:sz w:val="24"/>
        </w:rPr>
        <w:t>а</w:t>
      </w:r>
      <w:r>
        <w:rPr>
          <w:kern w:val="2"/>
          <w:sz w:val="24"/>
        </w:rPr>
        <w:t>ния внутри условного знак</w:t>
      </w:r>
      <w:r>
        <w:rPr>
          <w:kern w:val="2"/>
          <w:sz w:val="24"/>
        </w:rPr>
        <w:t>а или рядом с ним.</w:t>
      </w:r>
    </w:p>
    <w:p w:rsidR="00000000" w:rsidRDefault="003D2E1B">
      <w:pPr>
        <w:numPr>
          <w:ilvl w:val="0"/>
          <w:numId w:val="12"/>
        </w:numPr>
        <w:rPr>
          <w:kern w:val="2"/>
          <w:sz w:val="24"/>
        </w:rPr>
      </w:pPr>
      <w:r>
        <w:rPr>
          <w:kern w:val="2"/>
          <w:sz w:val="24"/>
        </w:rPr>
        <w:t>При отображении динамики развития события необходимо соблюдать последовател</w:t>
      </w:r>
      <w:r>
        <w:rPr>
          <w:kern w:val="2"/>
          <w:sz w:val="24"/>
        </w:rPr>
        <w:t>ь</w:t>
      </w:r>
      <w:r>
        <w:rPr>
          <w:kern w:val="2"/>
          <w:sz w:val="24"/>
        </w:rPr>
        <w:t>ность нанесения элементов на карте, которая зависит от характера ЧС, специфики и объема аварийно-спасательных работ.</w:t>
      </w: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Последовательность отображения динамики разв</w:t>
      </w:r>
      <w:r>
        <w:rPr>
          <w:kern w:val="2"/>
          <w:sz w:val="24"/>
        </w:rPr>
        <w:t>ития ситуации: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сведения, характеризующие источники ЧС;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возможные параметры воздействия поражающих факторов</w:t>
      </w:r>
      <w:r>
        <w:rPr>
          <w:b/>
          <w:kern w:val="2"/>
          <w:sz w:val="24"/>
        </w:rPr>
        <w:t>;</w:t>
      </w:r>
    </w:p>
    <w:p w:rsidR="00000000" w:rsidRDefault="003D2E1B">
      <w:pPr>
        <w:numPr>
          <w:ilvl w:val="0"/>
          <w:numId w:val="5"/>
        </w:numPr>
        <w:rPr>
          <w:b/>
          <w:kern w:val="2"/>
          <w:sz w:val="24"/>
        </w:rPr>
      </w:pPr>
      <w:r>
        <w:rPr>
          <w:kern w:val="2"/>
          <w:sz w:val="24"/>
        </w:rPr>
        <w:t>места дислокации сил и средств, привлекаемых для ликвидации ЧС, маршруты выдв</w:t>
      </w:r>
      <w:r>
        <w:rPr>
          <w:kern w:val="2"/>
          <w:sz w:val="24"/>
        </w:rPr>
        <w:t>и</w:t>
      </w:r>
      <w:r>
        <w:rPr>
          <w:kern w:val="2"/>
          <w:sz w:val="24"/>
        </w:rPr>
        <w:t>жения частей и подразделений войск ГО, специализированных отрядов внут</w:t>
      </w:r>
      <w:r>
        <w:rPr>
          <w:kern w:val="2"/>
          <w:sz w:val="24"/>
        </w:rPr>
        <w:t>ренних войск МВД, отрядов и групп специалистов спасательных формирований сил и средств РСЧС, предназначенных для проведения ав</w:t>
      </w:r>
      <w:r>
        <w:rPr>
          <w:kern w:val="2"/>
          <w:sz w:val="24"/>
        </w:rPr>
        <w:t>а</w:t>
      </w:r>
      <w:r>
        <w:rPr>
          <w:kern w:val="2"/>
          <w:sz w:val="24"/>
        </w:rPr>
        <w:t>рийно-спасательных, аварийно-восстановительных и других неотложных р</w:t>
      </w:r>
      <w:r>
        <w:rPr>
          <w:kern w:val="2"/>
          <w:sz w:val="24"/>
        </w:rPr>
        <w:t>а</w:t>
      </w:r>
      <w:r>
        <w:rPr>
          <w:kern w:val="2"/>
          <w:sz w:val="24"/>
        </w:rPr>
        <w:t>бот в зонах ЧС и очагах поражения.</w:t>
      </w:r>
    </w:p>
    <w:p w:rsidR="00000000" w:rsidRDefault="003D2E1B">
      <w:pPr>
        <w:numPr>
          <w:ilvl w:val="0"/>
          <w:numId w:val="13"/>
        </w:numPr>
        <w:rPr>
          <w:kern w:val="2"/>
          <w:sz w:val="24"/>
        </w:rPr>
      </w:pPr>
      <w:r>
        <w:rPr>
          <w:kern w:val="2"/>
          <w:sz w:val="24"/>
        </w:rPr>
        <w:t>К карте прилагают пояснит</w:t>
      </w:r>
      <w:r>
        <w:rPr>
          <w:kern w:val="2"/>
          <w:sz w:val="24"/>
        </w:rPr>
        <w:t>ельную записку, включающую следующие разд</w:t>
      </w:r>
      <w:r>
        <w:rPr>
          <w:kern w:val="2"/>
          <w:sz w:val="24"/>
        </w:rPr>
        <w:t>е</w:t>
      </w:r>
      <w:r>
        <w:rPr>
          <w:kern w:val="2"/>
          <w:sz w:val="24"/>
        </w:rPr>
        <w:t>лы: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физико-географические условия района;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экономическая характеристика района;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перечень потенциально-опасных объектов с их краткой характерист</w:t>
      </w:r>
      <w:r>
        <w:rPr>
          <w:kern w:val="2"/>
          <w:sz w:val="24"/>
        </w:rPr>
        <w:t>и</w:t>
      </w:r>
      <w:r>
        <w:rPr>
          <w:kern w:val="2"/>
          <w:sz w:val="24"/>
        </w:rPr>
        <w:t>кой;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прогностическая оценка возможной обстановки при возникновении ЧС;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состав сил и средств РСЧС;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невоенизированные формирования и войска ГО;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специализированные отряды внутренних войск МВД;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пункты дислокации, численность личного состава, сроки готовности и предназначение сил и средств ликвидации ЧС;</w:t>
      </w:r>
    </w:p>
    <w:p w:rsidR="00000000" w:rsidRDefault="003D2E1B">
      <w:pPr>
        <w:numPr>
          <w:ilvl w:val="0"/>
          <w:numId w:val="5"/>
        </w:numPr>
        <w:rPr>
          <w:kern w:val="2"/>
          <w:sz w:val="24"/>
        </w:rPr>
      </w:pPr>
      <w:r>
        <w:rPr>
          <w:kern w:val="2"/>
          <w:sz w:val="24"/>
        </w:rPr>
        <w:t>экологическая характеристи</w:t>
      </w:r>
      <w:r>
        <w:rPr>
          <w:kern w:val="2"/>
          <w:sz w:val="24"/>
        </w:rPr>
        <w:t>ка района.</w:t>
      </w:r>
    </w:p>
    <w:p w:rsidR="00000000" w:rsidRDefault="003D2E1B">
      <w:pPr>
        <w:rPr>
          <w:kern w:val="2"/>
          <w:sz w:val="24"/>
        </w:rPr>
      </w:pPr>
    </w:p>
    <w:p w:rsidR="00000000" w:rsidRDefault="003D2E1B">
      <w:pPr>
        <w:rPr>
          <w:b/>
          <w:kern w:val="2"/>
          <w:sz w:val="16"/>
        </w:rPr>
      </w:pPr>
    </w:p>
    <w:p w:rsidR="00000000" w:rsidRDefault="003D2E1B">
      <w:pPr>
        <w:pStyle w:val="1"/>
        <w:jc w:val="center"/>
        <w:rPr>
          <w:kern w:val="2"/>
          <w:lang w:val="en-US"/>
        </w:rPr>
      </w:pPr>
      <w:bookmarkStart w:id="3" w:name="_Toc420391788"/>
    </w:p>
    <w:p w:rsidR="00000000" w:rsidRDefault="003D2E1B">
      <w:pPr>
        <w:pStyle w:val="1"/>
        <w:jc w:val="center"/>
        <w:rPr>
          <w:kern w:val="2"/>
          <w:lang w:val="en-US"/>
        </w:rPr>
      </w:pPr>
    </w:p>
    <w:p w:rsidR="00000000" w:rsidRDefault="003D2E1B"/>
    <w:p w:rsidR="00000000" w:rsidRDefault="003D2E1B">
      <w:pPr>
        <w:pStyle w:val="1"/>
        <w:jc w:val="center"/>
        <w:rPr>
          <w:kern w:val="2"/>
          <w:lang w:val="en-US"/>
        </w:rPr>
      </w:pPr>
    </w:p>
    <w:p w:rsidR="00000000" w:rsidRDefault="003D2E1B">
      <w:pPr>
        <w:pStyle w:val="1"/>
        <w:jc w:val="center"/>
        <w:rPr>
          <w:kern w:val="2"/>
          <w:lang w:val="en-US"/>
        </w:rPr>
      </w:pPr>
    </w:p>
    <w:p w:rsidR="00000000" w:rsidRDefault="003D2E1B">
      <w:pPr>
        <w:pStyle w:val="1"/>
        <w:jc w:val="center"/>
        <w:rPr>
          <w:kern w:val="2"/>
          <w:lang w:val="en-US"/>
        </w:rPr>
      </w:pPr>
    </w:p>
    <w:p w:rsidR="00000000" w:rsidRDefault="003D2E1B"/>
    <w:p w:rsidR="00000000" w:rsidRDefault="003D2E1B"/>
    <w:p w:rsidR="00000000" w:rsidRDefault="003D2E1B">
      <w:pPr>
        <w:pStyle w:val="1"/>
        <w:jc w:val="center"/>
        <w:rPr>
          <w:kern w:val="2"/>
          <w:lang w:val="en-US"/>
        </w:rPr>
      </w:pPr>
    </w:p>
    <w:p w:rsidR="00000000" w:rsidRDefault="003D2E1B">
      <w:pPr>
        <w:pStyle w:val="1"/>
        <w:jc w:val="center"/>
        <w:rPr>
          <w:kern w:val="2"/>
          <w:lang w:val="en-US"/>
        </w:rPr>
      </w:pPr>
    </w:p>
    <w:p w:rsidR="00000000" w:rsidRDefault="003D2E1B">
      <w:pPr>
        <w:pStyle w:val="1"/>
        <w:jc w:val="center"/>
        <w:rPr>
          <w:kern w:val="2"/>
        </w:rPr>
      </w:pPr>
      <w:r>
        <w:rPr>
          <w:kern w:val="2"/>
          <w:lang w:val="en-US"/>
        </w:rPr>
        <w:t>II</w:t>
      </w:r>
      <w:r>
        <w:rPr>
          <w:kern w:val="2"/>
        </w:rPr>
        <w:t>.</w:t>
      </w:r>
      <w:r>
        <w:rPr>
          <w:kern w:val="2"/>
          <w:lang w:val="en-US"/>
        </w:rPr>
        <w:t xml:space="preserve">  </w:t>
      </w:r>
      <w:r>
        <w:rPr>
          <w:kern w:val="2"/>
        </w:rPr>
        <w:t>УСЛОВНЫЕ ОБОЗНАЧЕНИЯ И ЗНАКИ</w:t>
      </w:r>
      <w:bookmarkEnd w:id="3"/>
    </w:p>
    <w:p w:rsidR="00000000" w:rsidRDefault="003D2E1B">
      <w:pPr>
        <w:jc w:val="center"/>
        <w:rPr>
          <w:kern w:val="2"/>
        </w:rPr>
      </w:pPr>
    </w:p>
    <w:tbl>
      <w:tblPr>
        <w:tblW w:w="0" w:type="auto"/>
        <w:tblLayout w:type="fixed"/>
        <w:tblLook w:val="0000"/>
      </w:tblPr>
      <w:tblGrid>
        <w:gridCol w:w="2518"/>
        <w:gridCol w:w="66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1"/>
              <w:rPr>
                <w:kern w:val="2"/>
              </w:rPr>
            </w:pPr>
            <w:bookmarkStart w:id="4" w:name="_Toc420391789"/>
            <w:r>
              <w:rPr>
                <w:kern w:val="2"/>
              </w:rPr>
              <w:t>1. Формирования гражданской обороны</w:t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5" w:name="_Toc420391790"/>
            <w:r>
              <w:rPr>
                <w:kern w:val="2"/>
              </w:rPr>
              <w:t>1.1 Пункты управления ГО</w:t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19"/>
        </w:trPr>
        <w:tc>
          <w:tcPr>
            <w:tcW w:w="251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912" style="position:absolute;left:0;text-align:left;margin-left:-1.65pt;margin-top:10.75pt;width:116.9pt;height:59.9pt;z-index:251533312;mso-position-horizontal-relative:text;mso-position-vertical-relative:text" coordorigin="-1042" coordsize="21042,20000" o:allowincell="f">
                  <v:line id="_x0000_s1913" style="position:absolute" from="19991,14274" to="20000,18097" strokeweight="1pt">
                    <v:stroke startarrowwidth="narrow" startarrowlength="short" endarrowwidth="narrow" endarrowlength="short"/>
                  </v:line>
                  <v:line id="_x0000_s1914" style="position:absolute;flip:x" from="4493,13623" to="20000,13640" strokecolor="red" strokeweight="2pt">
                    <v:stroke startarrowwidth="narrow" startarrowlength="short" endarrowwidth="narrow" endarrowlength="short"/>
                  </v:line>
                  <v:line id="_x0000_s1915" style="position:absolute;flip:x" from="4493,11820" to="18344,11837" strokecolor="red" strokeweight="2pt">
                    <v:stroke startarrowwidth="narrow" startarrowlength="short" endarrowwidth="narrow" endarrowlength="short"/>
                  </v:line>
                  <v:line id="_x0000_s1916" style="position:absolute;flip:x" from="614,13623" to="4502,13656" strokeweight="1pt">
                    <v:stroke startarrowwidth="narrow" startarrowlength="short" endarrowwidth="narrow" endarrowlength="short"/>
                  </v:line>
                  <v:line id="_x0000_s1917" style="position:absolute;flip:x" from="614,17" to="4502,34" strokeweight="1pt">
                    <v:stroke startarrowwidth="narrow" startarrowlength="short" endarrowwidth="narrow" endarrowlength="short"/>
                  </v:line>
                  <v:line id="_x0000_s1918" style="position:absolute" from="4493,17262" to="20000,17279">
                    <v:stroke startarrow="block" startarrowwidth="narrow" startarrowlength="long" endarrow="block" endarrowwidth="narrow" endarrowlength="long"/>
                  </v:line>
                  <v:line id="_x0000_s1919" style="position:absolute" from="1172,0" to="1181,13640">
                    <v:stroke startarrow="block" startarrowwidth="narrow" startarrowlength="long" endarrow="block" endarrowwidth="narrow" endarrowlength="long"/>
                  </v:line>
                  <v:rect id="_x0000_s1920" style="position:absolute;left:11135;top:13640;width:2781;height:3656" filled="f" stroked="f">
                    <v:textbox inset="1pt,1pt,1pt,1pt">
                      <w:txbxContent>
                        <w:p w:rsidR="00000000" w:rsidRDefault="003D2E1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30</w:t>
                          </w:r>
                        </w:p>
                      </w:txbxContent>
                    </v:textbox>
                  </v:rect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921" type="#_x0000_t19" style="position:absolute;left:4493;top:902;width:1674;height:1836;flip:x" strokecolor="red" strokeweight="2pt"/>
                  <v:shape id="_x0000_s1922" type="#_x0000_t19" style="position:absolute;left:6149;top:902;width:1674;height:2737" strokecolor="red" strokeweight="2pt"/>
                  <v:shape id="_x0000_s1923" type="#_x0000_t19" style="position:absolute;left:7814;top:1820;width:1674;height:1836;flip:x" strokecolor="red" strokeweight="2pt"/>
                  <v:shape id="_x0000_s1924" type="#_x0000_t19" style="position:absolute;left:8921;top:1820;width:3330;height:918" strokecolor="red" strokeweight="2pt"/>
                  <v:line id="_x0000_s1925" style="position:absolute" from="12242,2721" to="20000,13640" strokecolor="red" strokeweight="2pt">
                    <v:stroke startarrowwidth="narrow" endarrowwidth="narrow"/>
                  </v:line>
                  <v:rect id="_x0000_s1926" style="position:absolute;left:-1042;top:5459;width:2223;height:3656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15</w:t>
                          </w:r>
                        </w:p>
                      </w:txbxContent>
                    </v:textbox>
                  </v:rect>
                  <v:line id="_x0000_s1927" style="position:absolute" from="4493,0" to="4502,20000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Пункт управления ГО республики в составе РФ (ПУ ГО респ.)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654" style="position:absolute;margin-left:4.05pt;margin-top:1.15pt;width:85.55pt;height:65.6pt;z-index:251509760;mso-position-horizontal-relative:text;mso-position-vertical-relative:text" coordorigin="-2" coordsize="20002,20001" o:allowincell="f">
                  <v:line id="_x0000_s1655" style="position:absolute" from="16902,6082" to="20000,13049" strokecolor="red" strokeweight="2pt">
                    <v:stroke startarrowwidth="narrow" startarrowlength="short" endarrowwidth="narrow" endarrowlength="short"/>
                  </v:line>
                  <v:line id="_x0000_s1656" style="position:absolute;flip:x" from="6077,13034" to="20000,13049" strokecolor="red" strokeweight="2pt">
                    <v:stroke startarrowwidth="narrow" startarrowlength="short" endarrowwidth="narrow" endarrowlength="short"/>
                  </v:line>
                  <v:line id="_x0000_s1657" style="position:absolute" from="6077,7607" to="17685,7622" strokecolor="red" strokeweight="2pt">
                    <v:stroke startarrowwidth="narrow" startarrowlength="short" endarrowwidth="narrow" endarrowlength="short"/>
                  </v:line>
                  <v:line id="_x0000_s1658" style="position:absolute" from="6077,11524" to="19228,11540" strokecolor="red" strokeweight="2pt">
                    <v:stroke startarrowwidth="narrow" startarrowlength="short" endarrowwidth="narrow" endarrowlength="short"/>
                  </v:line>
                  <v:line id="_x0000_s1659" style="position:absolute" from="6077,3262" to="6089,5884" strokeweight="1pt">
                    <v:stroke startarrowwidth="narrow" startarrowlength="short" endarrowwidth="narrow" endarrowlength="short"/>
                  </v:line>
                  <v:line id="_x0000_s1660" style="position:absolute;flip:y" from="16902,3262" to="16914,6097" strokeweight="1pt">
                    <v:stroke startarrowwidth="narrow" startarrowlength="short" endarrowwidth="narrow" endarrowlength="short"/>
                  </v:line>
                  <v:line id="_x0000_s1661" style="position:absolute" from="6077,4344" to="16914,4360">
                    <v:stroke startarrow="block" startarrowwidth="narrow" startarrowlength="long" endarrow="block" endarrowwidth="narrow" endarrowlength="long"/>
                  </v:line>
                  <v:line id="_x0000_s1662" style="position:absolute" from="664,13689" to="6089,13705" strokeweight="1pt">
                    <v:stroke startarrowwidth="narrow" startarrowlength="short" endarrowwidth="narrow" endarrowlength="short"/>
                  </v:line>
                  <v:line id="_x0000_s1663" style="position:absolute;flip:x" from="664,6082" to="6007,6098" strokeweight="1pt">
                    <v:stroke startarrowwidth="narrow" startarrowlength="short" endarrowwidth="narrow" endarrowlength="short"/>
                  </v:line>
                  <v:line id="_x0000_s1664" style="position:absolute" from="1997,6082" to="2008,13705">
                    <v:stroke startarrow="block" startarrowwidth="narrow" startarrowlength="long" endarrow="block" endarrowwidth="narrow" endarrowlength="long"/>
                  </v:line>
                  <v:rect id="_x0000_s1665" style="position:absolute;left:8660;width:6979;height:3475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17</w:t>
                          </w:r>
                        </w:p>
                      </w:txbxContent>
                    </v:textbox>
                  </v:rect>
                  <v:rect id="_x0000_s1666" style="position:absolute;left:-2;top:8476;width:3098;height:4360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1667" style="position:absolute" from="6077,6083" to="6089,20001" strokecolor="red" strokeweight="2pt">
                    <v:stroke startarrowwidth="narrow" startarrowlength="short" endarrowwidth="narrow" endarrowlength="short"/>
                  </v:line>
                  <v:line id="_x0000_s1668" style="position:absolute" from="6077,6083" to="16914,6098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управления ГО области  (ПУ ГО обл.)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483" style="position:absolute;margin-left:4.05pt;margin-top:10.15pt;width:82.7pt;height:51.35pt;z-index:251489280;mso-position-horizontal-relative:text;mso-position-vertical-relative:text" coordsize="20000,19513" o:allowincell="f">
                  <v:line id="_x0000_s1484" style="position:absolute" from="6203,0" to="19915,19" strokecolor="red" strokeweight="2pt">
                    <v:stroke startarrowwidth="narrow" startarrowlength="short" endarrowwidth="narrow" endarrowlength="short"/>
                  </v:line>
                  <v:line id="_x0000_s1485" style="position:absolute" from="19988,0" to="20000,8626" strokecolor="red" strokeweight="2pt">
                    <v:stroke startarrowwidth="narrow" startarrowlength="short" endarrowwidth="narrow" endarrowlength="short"/>
                  </v:line>
                  <v:line id="_x0000_s1486" style="position:absolute" from="18609,0" to="18622,8626" strokecolor="red" strokeweight="2pt">
                    <v:stroke startarrowwidth="narrow" startarrowlength="short" endarrowwidth="narrow" endarrowlength="short"/>
                  </v:line>
                  <v:line id="_x0000_s1487" style="position:absolute" from="19988,8474" to="20000,16074" strokeweight="1pt">
                    <v:stroke startarrowwidth="narrow" startarrowlength="short" endarrowwidth="narrow" endarrowlength="short"/>
                  </v:line>
                  <v:line id="_x0000_s1488" style="position:absolute;flip:x" from="689,0" to="6215,19" strokeweight="1pt">
                    <v:stroke startarrowwidth="narrow" startarrowlength="short" endarrowwidth="narrow" endarrowlength="short"/>
                  </v:line>
                  <v:line id="_x0000_s1489" style="position:absolute;flip:x" from="689,8664" to="6215,8683" strokeweight="1pt">
                    <v:stroke startarrowwidth="narrow" startarrowlength="short" endarrowwidth="narrow" endarrowlength="short"/>
                  </v:line>
                  <v:line id="_x0000_s1490" style="position:absolute" from="6203,15162" to="19915,15181">
                    <v:stroke startarrow="block" startarrowwidth="narrow" startarrowlength="long" endarrow="block" endarrowwidth="narrow" endarrowlength="long"/>
                  </v:line>
                  <v:line id="_x0000_s1491" style="position:absolute" from="2067,0" to="2080,8626">
                    <v:stroke startarrow="block" startarrowwidth="narrow" startarrowlength="long" endarrow="block" endarrowwidth="narrow" endarrowlength="long"/>
                  </v:line>
                  <v:rect id="_x0000_s1492" style="position:absolute;left:11717;top:10621;width:2769;height:4332" filled="f" stroked="f">
                    <v:textbox inset="1pt,1pt,1pt,1pt">
                      <w:txbxContent>
                        <w:p w:rsidR="00000000" w:rsidRDefault="003D2E1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</w:t>
                          </w:r>
                        </w:p>
                      </w:txbxContent>
                    </v:textbox>
                  </v:rect>
                  <v:rect id="_x0000_s1493" style="position:absolute;top:1957;width:2080;height:4351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1494" style="position:absolute" from="6203,0" to="6215,19513" strokecolor="red" strokeweight="2pt">
                    <v:stroke startarrowwidth="narrow" startarrowlength="short" endarrowwidth="narrow" endarrowlength="short"/>
                  </v:line>
                  <v:line id="_x0000_s1495" style="position:absolute;flip:x" from="6203,8664" to="19915,8683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управления ГО гор</w:t>
            </w:r>
            <w:r>
              <w:rPr>
                <w:kern w:val="2"/>
                <w:sz w:val="24"/>
              </w:rPr>
              <w:t>ода  (ПУ ГО г.)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51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176" style="position:absolute;left:0;text-align:left;margin-left:4.05pt;margin-top:7.75pt;width:79.85pt;height:54.5pt;z-index:251558912;mso-position-horizontal-relative:text;mso-position-vertical-relative:text" coordorigin="-1" coordsize="20001,20001" o:allowincell="f">
                  <v:line id="_x0000_s2177" style="position:absolute;flip:x" from="16418,110" to="20000,9468" strokecolor="red" strokeweight="2pt">
                    <v:stroke startarrowwidth="narrow" startarrowlength="short" endarrowwidth="narrow" endarrowlength="short"/>
                  </v:line>
                  <v:line id="_x0000_s2178" style="position:absolute;flip:x" from="14990,110" to="18572,9468" strokecolor="red" strokeweight="2pt">
                    <v:stroke startarrowwidth="narrow" startarrowlength="short" endarrowwidth="narrow" endarrowlength="short"/>
                  </v:line>
                  <v:rect id="_x0000_s2179" style="position:absolute;left:9993;top:12551;width:2868;height:4073" filled="f" stroked="f" strokecolor="red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15</w:t>
                          </w:r>
                        </w:p>
                      </w:txbxContent>
                    </v:textbox>
                  </v:rect>
                  <v:line id="_x0000_s2180" style="position:absolute" from="6424,16734" to="16431,16863">
                    <v:stroke startarrow="block" startarrowwidth="narrow" startarrowlength="long" endarrow="block" endarrowwidth="narrow" endarrowlength="long"/>
                  </v:line>
                  <v:line id="_x0000_s2181" style="position:absolute;flip:y" from="16418,9523" to="16431,17909" strokeweight="1pt">
                    <v:stroke startarrowwidth="narrow" startarrowlength="short" endarrowwidth="narrow" endarrowlength="short"/>
                  </v:line>
                  <v:line id="_x0000_s2182" style="position:absolute;flip:x" from="713,9523" to="6437,9542" strokeweight="1pt">
                    <v:stroke startarrowwidth="narrow" startarrowlength="short" endarrowwidth="narrow" endarrowlength="short"/>
                  </v:line>
                  <v:line id="_x0000_s2183" style="position:absolute" from="2141,110" to="2153,9542">
                    <v:stroke startarrow="block" startarrowwidth="narrow" startarrowlength="long" endarrow="block" endarrowwidth="narrow" endarrowlength="long"/>
                  </v:line>
                  <v:rect id="_x0000_s2184" style="position:absolute;left:-1;top:3138;width:1440;height:4073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2185" style="position:absolute" from="6424,110" to="20000,128" strokecolor="red" strokeweight="2pt">
                    <v:stroke startarrowwidth="narrow" startarrowlength="short" endarrowwidth="narrow" endarrowlength="short"/>
                  </v:line>
                  <v:line id="_x0000_s2186" style="position:absolute;flip:x y" from="6424,9413" to="16431,9542" strokecolor="red" strokeweight="2pt">
                    <v:stroke startarrowwidth="narrow" startarrowlength="short" endarrowwidth="narrow" endarrowlength="short"/>
                  </v:line>
                  <v:line id="_x0000_s2187" style="position:absolute;flip:x" from="713,0" to="6436,18" strokeweight="1pt">
                    <v:stroke startarrowwidth="narrow" startarrowlength="short" endarrowwidth="narrow" endarrowlength="short"/>
                  </v:line>
                  <v:line id="_x0000_s2188" style="position:absolute" from="6424,110" to="6436,20001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управления ГО района  (ПУ ГО 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397" style="position:absolute;margin-left:29.7pt;margin-top:8.2pt;width:68.45pt;height:45.65pt;z-index:251584512;mso-position-horizontal-relative:text;mso-position-vertical-relative:text" coordsize="20535,20000" o:allowincell="f">
                  <v:line id="_x0000_s2398" style="position:absolute" from="0,0" to="15,20000" strokecolor="red" strokeweight="2pt">
                    <v:stroke startarrowwidth="narrow" startarrowlength="long" endarrowwidth="narrow" endarrowlength="long"/>
                  </v:line>
                  <v:line id="_x0000_s2399" style="position:absolute" from="0,0" to="8565,5279" strokecolor="red" strokeweight="2pt">
                    <v:stroke startarrowwidth="narrow" startarrowlength="long" endarrowwidth="narrow" endarrowlength="long"/>
                  </v:line>
                  <v:line id="_x0000_s2400" style="position:absolute;flip:x" from="0,5257" to="8565,10537" strokecolor="red" strokeweight="2pt">
                    <v:stroke startarrowwidth="narrow" startarrowlength="long" endarrowwidth="narrow" endarrowlength="long"/>
                  </v:line>
                  <v:rect id="_x0000_s2401" style="position:absolute;left:3420;top:12618;width:17115;height:5279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1/10 омб ГО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Командно - наблюдательный (командный) пункт (штаб) б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тальона, пограничной заставы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588" style="position:absolute;margin-left:18.3pt;margin-top:5.8pt;width:62.75pt;height:34.25pt;z-index:251609088;mso-position-horizontal-relative:text;mso-position-vertical-relative:text" coordorigin=",-1" coordsize="19998,20001" o:allowincell="f">
                  <v:line id="_x0000_s2589" style="position:absolute;flip:x" from="0,9985" to="3649,20000" strokecolor="red" strokeweight="2pt">
                    <v:stroke startarrowwidth="narrow" startarrowlength="long" endarrowwidth="narrow" endarrowlength="long"/>
                  </v:line>
                  <v:line id="_x0000_s2590" style="position:absolute" from="3633,9985" to="7282,20000" strokecolor="red" strokeweight="2pt">
                    <v:stroke startarrowwidth="narrow" startarrowlength="long" endarrowwidth="narrow" endarrowlength="long"/>
                  </v:line>
                  <v:line id="_x0000_s2591" style="position:absolute" from="0,19971" to="7282,20000" strokecolor="red" strokeweight="2pt">
                    <v:stroke startarrowwidth="narrow" startarrowlength="long" endarrowwidth="narrow" endarrowlength="long"/>
                  </v:line>
                  <v:line id="_x0000_s2592" style="position:absolute" from="3633,-1" to="3649,10014" strokecolor="red" strokeweight="2pt">
                    <v:stroke startarrowwidth="narrow" startarrowlength="long" endarrowwidth="narrow" endarrowlength="long"/>
                  </v:line>
                  <v:line id="_x0000_s2593" style="position:absolute" from="908,3328" to="6374,3357" strokecolor="red" strokeweight="2pt">
                    <v:stroke startarrowwidth="narrow" startarrowlength="long" endarrowwidth="narrow" endarrowlength="long"/>
                  </v:line>
                  <v:line id="_x0000_s2594" style="position:absolute" from="908,6656" to="6374,6685" strokecolor="red" strokeweight="2pt">
                    <v:stroke startarrowwidth="narrow" startarrowlength="long" endarrowwidth="narrow" endarrowlength="long"/>
                  </v:line>
                  <v:rect id="_x0000_s2595" style="position:absolute;left:8174;top:9956;width:11824;height:8321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 мр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Командно - наблюдательный пункт командира роты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keepNext/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819" style="position:absolute;margin-left:4.05pt;margin-top:3.4pt;width:49.45pt;height:45.65pt;z-index:251635712;mso-position-horizontal-relative:text;mso-position-vertical-relative:text" coordsize="20000,20086" o:allowincell="f">
                  <v:line id="_x0000_s2820" style="position:absolute" from="8069,0" to="19939,22" strokecolor="red" strokeweight="2pt">
                    <v:stroke startarrowwidth="narrow" startarrowlength="short" endarrowwidth="narrow" endarrowlength="short"/>
                  </v:line>
                  <v:line id="_x0000_s2821" style="position:absolute" from="19979,0" to="20000,8866" strokecolor="red" strokeweight="2pt">
                    <v:stroke startarrowwidth="narrow" startarrowlength="short" endarrowwidth="narrow" endarrowlength="short"/>
                  </v:line>
                  <v:line id="_x0000_s2822" style="position:absolute" from="17674,0" to="17695,8866" strokecolor="red" strokeweight="2pt">
                    <v:stroke startarrowwidth="narrow" startarrowlength="short" endarrowwidth="narrow" endarrowlength="short"/>
                  </v:line>
                  <v:line id="_x0000_s2823" style="position:absolute" from="19596,8712" to="19616,16522" strokeweight="1pt">
                    <v:stroke startarrowwidth="narrow" startarrowlength="short" endarrowwidth="narrow" endarrowlength="short"/>
                  </v:line>
                  <v:line id="_x0000_s2824" style="position:absolute;flip:x" from="2892,0" to="7665,22" strokeweight="1pt">
                    <v:stroke startarrowwidth="narrow" startarrowlength="short" endarrowwidth="narrow" endarrowlength="short"/>
                  </v:line>
                  <v:line id="_x0000_s2825" style="position:absolute;flip:x" from="2892,8910" to="7664,8932" strokeweight="1pt">
                    <v:stroke startarrowwidth="narrow" startarrowlength="short" endarrowwidth="narrow" endarrowlength="short"/>
                  </v:line>
                  <v:line id="_x0000_s2826" style="position:absolute" from="7685,15620" to="19555,15642">
                    <v:stroke startarrow="block" startarrowwidth="narrow" startarrowlength="long" endarrow="block" endarrowwidth="narrow" endarrowlength="long"/>
                  </v:line>
                  <v:line id="_x0000_s2827" style="position:absolute" from="4105,0" to="4126,8866">
                    <v:stroke startarrow="block" startarrowwidth="narrow" startarrowlength="long" endarrow="block" endarrowwidth="narrow" endarrowlength="long"/>
                  </v:line>
                  <v:rect id="_x0000_s2828" style="position:absolute;left:11527;top:10670;width:4853;height:4466" filled="f" stroked="f">
                    <v:textbox inset="1pt,1pt,1pt,1pt">
                      <w:txbxContent>
                        <w:p w:rsidR="00000000" w:rsidRDefault="003D2E1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2829" style="position:absolute;top:2662;width:3478;height:4466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2830" style="position:absolute" from="7685,0" to="7705,20086" strokecolor="red" strokeweight="2pt">
                    <v:stroke startarrowwidth="narrow" startarrowlength="short" endarrowwidth="narrow" endarrowlength="short"/>
                  </v:line>
                  <v:line id="_x0000_s2831" style="position:absolute;flip:x" from="7685,8910" to="19555,8932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keepNext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Пункты управления объектов народного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6" w:name="_Toc420391791"/>
            <w:r>
              <w:rPr>
                <w:kern w:val="2"/>
              </w:rPr>
              <w:t>1.2</w:t>
            </w:r>
            <w:r>
              <w:rPr>
                <w:kern w:val="2"/>
              </w:rPr>
              <w:t xml:space="preserve"> Пункты управления служб ГО</w:t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013" style="position:absolute;left:0;text-align:left;margin-left:18.1pt;margin-top:6.25pt;width:86.15pt;height:59.9pt;z-index:251661312;mso-position-horizontal-relative:text;mso-position-vertical-relative:text" coordorigin=",567" coordsize="20000,19168" o:allowincell="f">
                  <v:line id="_x0000_s3014" style="position:absolute;flip:x" from="0,13623" to="20000,13639" strokecolor="red" strokeweight="2pt">
                    <v:stroke startarrowwidth="narrow" startarrowlength="short" endarrowwidth="narrow" endarrowlength="short"/>
                  </v:line>
                  <v:line id="_x0000_s3015" style="position:absolute;flip:x" from="0,11895" to="17864,11911" strokecolor="red" strokeweight="2pt">
                    <v:stroke startarrowwidth="narrow" startarrowlength="short" endarrowwidth="narrow" endarrowlength="short"/>
                  </v:line>
                  <v:shape id="_x0000_s3016" type="#_x0000_t19" style="position:absolute;top:1431;width:2159;height:1760;flip:x" strokecolor="red" strokeweight="2pt"/>
                  <v:shape id="_x0000_s3017" type="#_x0000_t19" style="position:absolute;left:2136;top:1431;width:2159;height:2624" strokecolor="red" strokeweight="2pt"/>
                  <v:shape id="_x0000_s3018" type="#_x0000_t19" style="position:absolute;left:4283;top:2311;width:2159;height:1760;flip:x" strokecolor="red" strokeweight="2pt"/>
                  <v:shape id="_x0000_s3019" type="#_x0000_t19" style="position:absolute;left:5711;top:2311;width:4295;height:880" strokecolor="red" strokeweight="2pt"/>
                  <v:line id="_x0000_s3020" style="position:absolute" from="9994,3175" to="20000,13639" strokecolor="red" strokeweight="2pt">
                    <v:stroke startarrowwidth="narrow" endarrowwidth="narrow"/>
                  </v:line>
                  <v:line id="_x0000_s3021" style="position:absolute" from="0,567" to="12,19735" strokecolor="red" strokeweight="2pt">
                    <v:stroke startarrowwidth="narrow" startarrowlength="short" endarrowwidth="narrow" endarrowlength="short"/>
                  </v:line>
                  <v:rect id="_x0000_s3022" style="position:absolute;left:1834;top:6007;width:8485;height:4496" filled="f" stroked="f" strokecolor="green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СЗЖР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Республиканской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043" style="position:absolute;margin-left:18pt;margin-top:17.2pt;width:59.55pt;height:45.65pt;z-index:251793408;mso-position-horizontal-relative:text;mso-position-vertical-relative:text" coordsize="20000,20000" o:allowincell="f">
                  <v:line id="_x0000_s4044" style="position:absolute" from="15550,0" to="20000,10011" strokecolor="red" strokeweight="2pt">
                    <v:stroke startarrowwidth="narrow" startarrowlength="short" endarrowwidth="narrow" endarrowlength="short"/>
                  </v:line>
                  <v:line id="_x0000_s4045" style="position:absolute;flip:x" from="0,10011" to="20000,10033" strokecolor="red" strokeweight="2pt">
                    <v:stroke startarrowwidth="narrow" startarrowlength="short" endarrowwidth="narrow" endarrowlength="short"/>
                  </v:line>
                  <v:line id="_x0000_s4046" style="position:absolute" from="0,2256" to="16675,2278" strokecolor="red" strokeweight="2pt">
                    <v:stroke startarrowwidth="narrow" startarrowlength="short" endarrowwidth="narrow" endarrowlength="short"/>
                  </v:line>
                  <v:line id="_x0000_s4047" style="position:absolute" from="0,7777" to="18892,7799" strokecolor="red" strokeweight="2pt">
                    <v:stroke startarrowwidth="narrow" startarrowlength="short" endarrowwidth="narrow" endarrowlength="short"/>
                  </v:line>
                  <v:line id="_x0000_s4048" style="position:absolute" from="0,0" to="17,20000" strokecolor="red" strokeweight="2pt">
                    <v:stroke startarrowwidth="narrow" startarrowlength="short" endarrowwidth="narrow" endarrowlength="short"/>
                  </v:line>
                  <v:line id="_x0000_s4049" style="position:absolute" from="0,0" to="15567,22" strokecolor="red" strokeweight="2pt">
                    <v:stroke startarrowwidth="narrow" startarrowlength="short" endarrowwidth="narrow" endarrowlength="short"/>
                  </v:line>
                  <v:rect id="_x0000_s4050" style="position:absolute;left:2670;top:1599;width:10092;height:5279" filled="f" stroked="f" strokecolor="green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КТС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Областной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1148" style="position:absolute;margin-left:23.7pt;margin-top:10.65pt;width:57.05pt;height:51.35pt;z-index:251449344;mso-position-horizontal-relative:text;mso-position-vertical-relative:text" coordsize="20000,19513" o:allowincell="f">
                  <v:line id="_x0000_s1149" style="position:absolute" from="0,0" to="19877,19" strokecolor="red" strokeweight="2pt">
                    <v:stroke startarrowwidth="narrow" startarrowlength="short" endarrowwidth="narrow" endarrowlength="short"/>
                  </v:line>
                  <v:line id="_x0000_s1150" style="position:absolute" from="19982,0" to="20000,8626" strokecolor="red" strokeweight="2pt">
                    <v:stroke startarrowwidth="narrow" startarrowlength="short" endarrowwidth="narrow" endarrowlength="short"/>
                  </v:line>
                  <v:line id="_x0000_s1151" style="position:absolute" from="17984,0" to="18002,8626" strokecolor="red" strokeweight="2pt">
                    <v:stroke startarrowwidth="narrow" startarrowlength="short" endarrowwidth="narrow" endarrowlength="short"/>
                  </v:line>
                  <v:line id="_x0000_s1152" style="position:absolute" from="0,0" to="18,19513" strokecolor="red" strokeweight="2pt">
                    <v:stroke startarrowwidth="narrow" startarrowlength="short" endarrowwidth="narrow" endarrowlength="short"/>
                  </v:line>
                  <v:line id="_x0000_s1153" style="position:absolute;flip:x" from="0,8664" to="19877,8683" strokecolor="red" strokeweight="2pt">
                    <v:stroke startarrowwidth="narrow" startarrowlength="short" endarrowwidth="narrow" endarrowlength="short"/>
                  </v:line>
                  <v:rect id="_x0000_s1154" style="position:absolute;left:3786;top:1406;width:11236;height:5510" filled="f" stroked="f" strokecolor="green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ООП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Городской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215" style="position:absolute;left:0;text-align:left;margin-left:24.9pt;margin-top:8.55pt;width:56.85pt;height:54.2pt;z-index:251459584;mso-position-horizontal-relative:text;mso-position-vertical-relative:text" coordorigin="1" coordsize="19999,20001" o:allowincell="f">
                  <v:line id="_x0000_s1216" style="position:absolute;flip:x" from="14389,0" to="20000,9410" strokecolor="red" strokeweight="2pt">
                    <v:stroke startarrowwidth="narrow" startarrowlength="short" endarrowwidth="narrow" endarrowlength="short"/>
                  </v:line>
                  <v:line id="_x0000_s1217" style="position:absolute;flip:x" from="12032,0" to="17643,9410" strokecolor="red" strokeweight="2pt">
                    <v:stroke startarrowwidth="narrow" startarrowlength="short" endarrowwidth="narrow" endarrowlength="short"/>
                  </v:line>
                  <v:line id="_x0000_s1218" style="position:absolute" from="1,0" to="19648,18" strokecolor="red" strokeweight="2pt">
                    <v:stroke startarrowwidth="narrow" startarrowlength="short" endarrowwidth="narrow" endarrowlength="short"/>
                  </v:line>
                  <v:line id="_x0000_s1219" style="position:absolute;flip:x y" from="1,9355" to="14635,9484" strokecolor="red" strokeweight="2pt">
                    <v:stroke startarrowwidth="narrow" startarrowlength="short" endarrowwidth="narrow" endarrowlength="short"/>
                  </v:line>
                  <v:line id="_x0000_s1220" style="position:absolute" from="1,0" to="19,20001" strokecolor="red" strokeweight="2pt">
                    <v:stroke startarrowwidth="narrow" startarrowlength="short" endarrowwidth="narrow" endarrowlength="short"/>
                  </v:line>
                  <v:rect id="_x0000_s1221" style="position:absolute;left:3448;top:2583;width:9516;height:5000" filled="f" stroked="f" strokecolor="green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МС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Районной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345" style="position:absolute;margin-left:-4.5pt;margin-top:8.25pt;width:73.55pt;height:54.55pt;z-index:251473920;mso-position-horizontal-relative:text;mso-position-vertical-relative:text" coordorigin="-251,1" coordsize="20594,19999" o:allowincell="f">
                  <v:line id="_x0000_s1346" style="position:absolute" from="8443,367" to="8457,20000" strokecolor="red" strokeweight="2pt"/>
                  <v:line id="_x0000_s1347" style="position:absolute" from="8583,184" to="20343,3685" strokecolor="red" strokeweight="2pt"/>
                  <v:line id="_x0000_s1348" style="position:absolute;flip:y" from="9031,7516" to="20063,10468" strokecolor="red" strokeweight="2pt"/>
                  <v:line id="_x0000_s1349" style="position:absolute" from="20329,3484" to="20343,7535" strokecolor="red" strokeweight="2pt"/>
                  <v:rect id="_x0000_s1350" style="position:absolute;left:9465;top:2750;width:9142;height:5316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ПСО</w:t>
                          </w:r>
                        </w:p>
                      </w:txbxContent>
                    </v:textbox>
                  </v:rect>
                  <v:line id="_x0000_s1351" style="position:absolute;flip:x" from="3221,1" to="8163,19" strokeweight="1pt"/>
                  <v:line id="_x0000_s1352" style="position:absolute;flip:x" from="3081,10450" to="8023,10468" strokeweight="1pt"/>
                  <v:line id="_x0000_s1353" style="position:absolute" from="5111,184" to="5125,10468">
                    <v:stroke startarrow="block" startarrowwidth="narrow" startarrowlength="long" endarrow="block" endarrowwidth="narrow" endarrowlength="long"/>
                  </v:line>
                  <v:line id="_x0000_s1354" style="position:absolute" from="8443,15032" to="20203,15051">
                    <v:stroke startarrow="block" startarrowwidth="narrow" startarrowlength="long" endarrow="block" endarrowwidth="narrow" endarrowlength="long"/>
                  </v:line>
                  <v:line id="_x0000_s1355" style="position:absolute" from="20329,8250" to="20343,16884" strokeweight="1pt">
                    <v:stroke startarrowwidth="narrow" startarrowlength="long" endarrowwidth="narrow" endarrowlength="long"/>
                  </v:line>
                  <v:rect id="_x0000_s1356" style="position:absolute;left:-251;top:2751;width:2912;height:5682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rect>
                  <v:rect id="_x0000_s1357" style="position:absolute;left:11495;top:10266;width:5670;height:4235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Поисково - спасательный отряд (отдельный вертолетный о</w:t>
            </w:r>
            <w:r>
              <w:rPr>
                <w:kern w:val="2"/>
                <w:sz w:val="24"/>
              </w:rPr>
              <w:t>т</w:t>
            </w:r>
            <w:r>
              <w:rPr>
                <w:kern w:val="2"/>
                <w:sz w:val="24"/>
              </w:rPr>
              <w:t>ряд - ОВО)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496" style="position:absolute;margin-left:3.6pt;margin-top:11.95pt;width:74.95pt;height:51.55pt;z-index:251490304;mso-position-horizontal-relative:text;mso-position-vertical-relative:text" coordsize="20003,20000" o:allowincell="f">
                  <v:rect id="_x0000_s1497" style="position:absolute;top:2502;width:2322;height:6615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v:textbox>
                  </v:rect>
                  <v:group id="_x0000_s1498" style="position:absolute;left:641;width:19362;height:20000" coordorigin="-225" coordsize="20851,20000">
                    <v:line id="_x0000_s1499" style="position:absolute" from="5279,582" to="5293,20000" strokecolor="red" strokeweight="2pt">
                      <v:stroke startarrowwidth="narrow" startarrowlength="long" endarrowwidth="narrow" endarrowlength="long"/>
                    </v:line>
                    <v:line id="_x0000_s1500" style="position:absolute" from="5279,388" to="16172,407" strokecolor="red" strokeweight="2pt">
                      <v:stroke startarrowwidth="narrow" startarrowlength="long" endarrowwidth="narrow" endarrowlength="long"/>
                    </v:line>
                    <v:line id="_x0000_s1501" style="position:absolute" from="5279,9699" to="16172,9719" strokecolor="red" strokeweight="2pt">
                      <v:stroke startarrowwidth="narrow" startarrowlength="long" endarrowwidth="narrow" endarrowlength="long"/>
                    </v:line>
                    <v:line id="_x0000_s1502" style="position:absolute" from="16287,388" to="20483,4869" strokecolor="red" strokeweight="2pt">
                      <v:stroke startarrowwidth="narrow" startarrowlength="long" endarrowwidth="narrow" endarrowlength="long"/>
                    </v:line>
                    <v:line id="_x0000_s1503" style="position:absolute;flip:y" from="16286,4850" to="20483,9719" strokecolor="red" strokeweight="2pt">
                      <v:stroke startarrowwidth="narrow" startarrowlength="long" endarrowwidth="narrow" endarrowlength="long"/>
                    </v:line>
                    <v:rect id="_x0000_s1504" style="position:absolute;left:6845;top:2541;width:11108;height:5451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КрПСС</w:t>
                            </w:r>
                          </w:p>
                        </w:txbxContent>
                      </v:textbox>
                    </v:rect>
                    <v:line id="_x0000_s1505" style="position:absolute;flip:x" from="-225,194" to="4905,213" strokeweight="1pt">
                      <v:stroke startarrowwidth="narrow" startarrowlength="long" endarrowwidth="narrow" endarrowlength="long"/>
                    </v:line>
                    <v:line id="_x0000_s1506" style="position:absolute;flip:x" from="-225,9699" to="4905,9719" strokeweight="1pt">
                      <v:stroke startarrowwidth="narrow" startarrowlength="long" endarrowwidth="narrow" endarrowlength="long"/>
                    </v:line>
                    <v:line id="_x0000_s1507" style="position:absolute" from="20612,5044" to="20626,16896" strokeweight="1pt">
                      <v:stroke startarrowwidth="narrow" startarrowlength="long" endarrowwidth="narrow" endarrowlength="long"/>
                    </v:line>
                    <v:line id="_x0000_s1508" style="position:absolute" from="5393,15713" to="20626,15732" strokeweight="1pt">
                      <v:stroke startarrow="block" startarrowwidth="narrow" startarrowlength="long" endarrow="block" endarrowwidth="narrow" endarrowlength="long"/>
                    </v:line>
                    <v:line id="_x0000_s1509" style="position:absolute" from="2117,0" to="2131,9719">
                      <v:stroke startarrow="block" startarrowwidth="narrow" startarrowlength="long" endarrow="block" endarrowwidth="narrow" endarrowlength="long"/>
                    </v:line>
                    <v:rect id="_x0000_s1510" style="position:absolute;left:10250;top:11057;width:6439;height:3705" filled="f" stroked="f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ПСС - поисково - спасательная служба: РПСС - республика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 xml:space="preserve">ская; ОблПСС - областная; КрПСС </w:t>
            </w:r>
            <w:r>
              <w:rPr>
                <w:kern w:val="2"/>
                <w:sz w:val="24"/>
              </w:rPr>
              <w:t>- краевая.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7" w:name="_Toc420391792"/>
            <w:r>
              <w:rPr>
                <w:kern w:val="2"/>
              </w:rPr>
              <w:t>1.3 Районы расположения и действий войск ГО и местных формирований</w:t>
            </w:r>
            <w:bookmarkEnd w:id="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669" style="position:absolute;margin-left:4.2pt;margin-top:9.35pt;width:63.95pt;height:45.55pt;z-index:251510784;mso-position-horizontal-relative:text;mso-position-vertical-relative:text" coordorigin="807" coordsize="19185,20000" o:allowincell="f">
                  <v:line id="_x0000_s1670" style="position:absolute" from="19797,8167" to="19812,15873" strokeweight="1pt">
                    <v:stroke startarrowwidth="narrow" startarrowlength="long" endarrowwidth="narrow" endarrowlength="long"/>
                  </v:line>
                  <v:rect id="_x0000_s1671" style="position:absolute;left:10857;top:9243;width:5565;height:4632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rect>
                  <v:oval id="_x0000_s1672" style="position:absolute;left:2457;top:15149;width:11715;height:4851" filled="f" strokecolor="red" strokeweight="2pt"/>
                  <v:group id="_x0000_s1673" style="position:absolute;left:8307;top:198;width:11505;height:17146" coordsize="19942,20000">
                    <v:line id="_x0000_s1674" style="position:absolute" from="0,0" to="26,20000" strokecolor="red" strokeweight="2pt">
                      <v:stroke startarrowwidth="narrow" startarrowlength="long" endarrowwidth="narrow" endarrowlength="long"/>
                    </v:line>
                    <v:line id="_x0000_s1675" style="position:absolute" from="0,0" to="19942,26" strokecolor="red" strokeweight="2pt">
                      <v:stroke startarrowwidth="narrow" startarrowlength="long" endarrowwidth="narrow" endarrowlength="long"/>
                    </v:line>
                    <v:line id="_x0000_s1676" style="position:absolute" from="19916,257" to="19942,8220" strokecolor="red" strokeweight="2pt">
                      <v:stroke startarrowwidth="narrow" startarrowlength="long" endarrowwidth="narrow" endarrowlength="long"/>
                    </v:line>
                    <v:line id="_x0000_s1677" style="position:absolute;flip:x" from="858,8989" to="19942,9014" strokecolor="red" strokeweight="2pt">
                      <v:stroke startarrowwidth="narrow" startarrowlength="long" endarrowwidth="narrow" endarrowlength="long"/>
                    </v:line>
                  </v:group>
                  <v:line id="_x0000_s1678" style="position:absolute;flip:x" from="3657,0" to="8022,22" strokeweight="1pt">
                    <v:stroke startarrowwidth="narrow" startarrowlength="long" endarrowwidth="narrow" endarrowlength="long"/>
                  </v:line>
                  <v:line id="_x0000_s1679" style="position:absolute;flip:x" from="3657,7464" to="8022,7486" strokeweight="1pt">
                    <v:stroke startarrowwidth="narrow" startarrowlength="long" endarrowwidth="narrow" endarrowlength="long"/>
                  </v:line>
                  <v:line id="_x0000_s1680" style="position:absolute" from="5157,0" to="5172,7486" strokeweight="1pt">
                    <v:stroke startarrow="block" startarrowwidth="narrow" endarrow="block" endarrowwidth="narrow"/>
                  </v:line>
                  <v:line id="_x0000_s1681" style="position:absolute" from="8607,13831" to="19992,13853" strokeweight="1pt">
                    <v:stroke startarrow="block" startarrowwidth="narrow" endarrow="block" endarrowwidth="narrow"/>
                  </v:line>
                  <v:rect id="_x0000_s1682" style="position:absolute;left:807;top:1098;width:3165;height:6388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683" style="position:absolute;left:8157;top:900;width:11655;height:5291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 ОМП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Отдельный механизированный полк (</w:t>
            </w:r>
            <w:r>
              <w:rPr>
                <w:b/>
                <w:i/>
                <w:kern w:val="2"/>
                <w:sz w:val="24"/>
              </w:rPr>
              <w:t>омп</w:t>
            </w:r>
            <w:r>
              <w:rPr>
                <w:kern w:val="2"/>
                <w:sz w:val="24"/>
              </w:rPr>
              <w:t>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928" style="position:absolute;margin-left:5.4pt;margin-top:10.85pt;width:60.95pt;height:45.55pt;z-index:251534336;mso-position-horizontal-relative:text;mso-position-vertical-relative:text" coordorigin=",1" coordsize="20000,19999" o:allowincell="f">
                  <v:rect id="_x0000_s1929" style="position:absolute;left:10943;top:9243;width:6448;height:4632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rect>
                  <v:oval id="_x0000_s1930" style="position:absolute;left:1214;top:15148;width:13568;height:4852" filled="f" strokeweight="2pt"/>
                  <v:line id="_x0000_s1931" style="position:absolute;flip:x" from="2609,1" to="7662,23" strokeweight="1pt">
                    <v:stroke startarrowwidth="narrow" startarrowlength="long" endarrowwidth="narrow" endarrowlength="long"/>
                  </v:line>
                  <v:line id="_x0000_s1932" style="position:absolute;flip:x" from="2609,6806" to="7662,6828" strokeweight="1pt">
                    <v:stroke startarrowwidth="narrow" startarrowlength="long" endarrowwidth="narrow" endarrowlength="long"/>
                  </v:line>
                  <v:line id="_x0000_s1933" style="position:absolute" from="19983,7245" to="20000,14951" strokeweight="1pt">
                    <v:stroke startarrowwidth="narrow" startarrowlength="long" endarrowwidth="narrow" endarrowlength="long"/>
                  </v:line>
                  <v:line id="_x0000_s1934" style="position:absolute" from="4348,221" to="4364,6389" strokeweight="1pt">
                    <v:stroke startarrow="block" startarrowwidth="narrow" endarrow="block" endarrowwidth="narrow"/>
                  </v:line>
                  <v:line id="_x0000_s1935" style="position:absolute" from="8335,13831" to="20000,13853" strokeweight="1pt">
                    <v:stroke startarrow="block" startarrowwidth="narrow" endarrow="block" endarrowwidth="narrow"/>
                  </v:line>
                  <v:rect id="_x0000_s1936" style="position:absolute;top:1121;width:3659;height:6388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rect>
                  <v:group id="_x0000_s1937" style="position:absolute;left:7990;top:199;width:12010;height:17145" coordsize="19781,20000">
                    <v:line id="_x0000_s1938" style="position:absolute" from="0,0" to="28,20000" strokeweight="2pt">
                      <v:stroke startarrowwidth="narrow" startarrowlength="long" endarrowwidth="narrow" endarrowlength="long"/>
                    </v:line>
                    <v:line id="_x0000_s1939" style="position:absolute" from="0,0" to="19781,26" strokeweight="2pt">
                      <v:stroke startarrowwidth="narrow" startarrowlength="long" endarrowwidth="narrow" endarrowlength="long"/>
                    </v:line>
                    <v:line id="_x0000_s1940" style="position:absolute" from="19755,0" to="19781,6709" strokeweight="2pt">
                      <v:stroke startarrowwidth="narrow" startarrowlength="long" endarrowwidth="narrow" endarrowlength="long"/>
                    </v:line>
                    <v:line id="_x0000_s1941" style="position:absolute;flip:x" from="865,7452" to="19781,7477" strokeweight="2pt">
                      <v:stroke startarrowwidth="narrow" startarrowlength="long" endarrowwidth="narrow" endarrowlength="long"/>
                    </v:line>
                  </v:group>
                  <v:rect id="_x0000_s1942" style="position:absolute;left:7465;top:462;width:12174;height:5291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МП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Механизированный (специализированный) полк (</w:t>
            </w:r>
            <w:r>
              <w:rPr>
                <w:b/>
                <w:i/>
                <w:kern w:val="2"/>
                <w:sz w:val="24"/>
              </w:rPr>
              <w:t>мп</w:t>
            </w:r>
            <w:r>
              <w:rPr>
                <w:kern w:val="2"/>
                <w:sz w:val="24"/>
              </w:rPr>
              <w:t>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189" style="position:absolute;margin-left:3.6pt;margin-top:.2pt;width:70.05pt;height:66.25pt;z-index:251559936;mso-position-horizontal-relative:text;mso-position-vertical-relative:text" coordorigin="-1,1" coordsize="20001,19996" o:allowincell="f">
                  <v:rect id="_x0000_s2190" style="position:absolute;left:7480;top:5525;width:9865;height:3969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 Мбр</w:t>
                          </w:r>
                        </w:p>
                      </w:txbxContent>
                    </v:textbox>
                  </v:rect>
                  <v:rect id="_x0000_s2191" style="position:absolute;left:10549;top:10852;width:5226;height:2973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v:textbox>
                  </v:rect>
                  <v:oval id="_x0000_s2192" style="position:absolute;left:1541;top:15606;width:11664;height:4391" filled="f" strokecolor="red" strokeweight="2pt"/>
                  <v:line id="_x0000_s2193" style="position:absolute" from="7037,5344" to="7052,17733" strokecolor="red" strokeweight="2pt">
                    <v:stroke startarrowwidth="narrow" startarrowlength="long" endarrowwidth="narrow" endarrowlength="long"/>
                  </v:line>
                  <v:line id="_x0000_s2194" style="position:absolute" from="7037,5344" to="16760,5359" strokecolor="red" strokeweight="2pt">
                    <v:stroke startarrowwidth="narrow" startarrowlength="long" endarrowwidth="narrow" endarrowlength="long"/>
                  </v:line>
                  <v:line id="_x0000_s2195" style="position:absolute;flip:x" from="7466,10565" to="19872,10580" strokecolor="red" strokeweight="2pt">
                    <v:stroke startarrowwidth="narrow" startarrowlength="long" endarrowwidth="narrow" endarrowlength="long"/>
                  </v:line>
                  <v:line id="_x0000_s2196" style="position:absolute;flip:x" from="2669,5223" to="6766,5238" strokeweight="1pt">
                    <v:stroke startarrowwidth="narrow" startarrowlength="long" endarrowwidth="narrow" endarrowlength="long"/>
                  </v:line>
                  <v:line id="_x0000_s2197" style="position:absolute;flip:x" from="2669,10429" to="6766,10444" strokeweight="1pt">
                    <v:stroke startarrowwidth="narrow" startarrowlength="long" endarrowwidth="narrow" endarrowlength="long"/>
                  </v:line>
                  <v:line id="_x0000_s2198" style="position:absolute" from="19986,10565" to="20000,15500" strokeweight="1pt">
                    <v:stroke startarrowwidth="narrow" startarrowlength="long" endarrowwidth="narrow" endarrowlength="long"/>
                  </v:line>
                  <v:line id="_x0000_s2199" style="position:absolute" from="4082,5223" to="4096,10309" strokeweight="1pt">
                    <v:stroke startarrow="block" startarrowwidth="narrow" endarrow="block" endarrowwidth="narrow"/>
                  </v:line>
                  <v:line id="_x0000_s2200" style="position:absolute" from="7180,14081" to="20000,14096" strokeweight="1pt">
                    <v:stroke startarrow="block" startarrowwidth="narrow" endarrow="block" endarrowwidth="narrow"/>
                  </v:line>
                  <v:rect id="_x0000_s2201" style="position:absolute;left:-1;top:6204;width:2970;height:4090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v:textbox>
                  </v:rect>
                  <v:line id="_x0000_s2202" style="position:absolute" from="16745,5525" to="20000,10460" strokecolor="red" strokeweight="2pt"/>
                  <v:line id="_x0000_s2203" style="position:absolute;flip:y" from="7037,1616" to="7051,5283" strokeweight="1pt"/>
                  <v:line id="_x0000_s2204" style="position:absolute;flip:y" from="16745,1616" to="16759,5283" strokeweight="1pt"/>
                  <v:line id="_x0000_s2205" style="position:absolute" from="6894,3276" to="16617,3291" strokeweight="1pt">
                    <v:stroke startarrow="block" startarrowwidth="narrow" endarrow="block" endarrowwidth="narrow"/>
                  </v:line>
                  <v:rect id="_x0000_s2206" style="position:absolute;left:9450;top:1;width:4939;height:4075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Механизированная бригада (</w:t>
            </w:r>
            <w:r>
              <w:rPr>
                <w:b/>
                <w:i/>
                <w:kern w:val="2"/>
                <w:sz w:val="24"/>
              </w:rPr>
              <w:t>мбр</w:t>
            </w:r>
            <w:r>
              <w:rPr>
                <w:kern w:val="2"/>
                <w:sz w:val="24"/>
              </w:rPr>
              <w:t>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402" style="position:absolute;margin-left:5.4pt;margin-top:10.6pt;width:56.05pt;height:45.8pt;z-index:251585536;mso-position-horizontal-relative:text;mso-position-vertical-relative:text" coordorigin=",-51" coordsize="20000,20152" o:allowincell="f">
                  <v:line id="_x0000_s2403" style="position:absolute;flip:x" from="8100,6659" to="19483,6681" strokeweight="2pt">
                    <v:stroke startarrowwidth="narrow" startarrowlength="long" endarrowwidth="narrow" endarrowlength="long"/>
                  </v:line>
                  <v:group id="_x0000_s2404" style="position:absolute;top:-51;width:20000;height:20152" coordsize="20000,20000">
                    <v:rect id="_x0000_s2405" style="position:absolute;left:10847;top:9301;width:6388;height:4607" filled="f" stroked="f" strokeweight="1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oval id="_x0000_s2406" style="position:absolute;left:1213;top:15174;width:13453;height:4826" filled="f" strokeweight="2pt"/>
                    <v:line id="_x0000_s2407" style="position:absolute;flip:x" from="2587,109" to="7600,130" strokeweight="1pt">
                      <v:stroke startarrowwidth="narrow" startarrowlength="long" endarrowwidth="narrow" endarrowlength="long"/>
                    </v:line>
                    <v:line id="_x0000_s2408" style="position:absolute;flip:x" from="2587,6878" to="7600,6899" strokeweight="1pt">
                      <v:stroke startarrowwidth="narrow" startarrowlength="long" endarrowwidth="narrow" endarrowlength="long"/>
                    </v:line>
                    <v:line id="_x0000_s2409" style="position:absolute" from="19983,7314" to="20000,14978" strokeweight="1pt">
                      <v:stroke startarrowwidth="narrow" startarrowlength="long" endarrowwidth="narrow" endarrowlength="long"/>
                    </v:line>
                    <v:line id="_x0000_s2410" style="position:absolute" from="4300,327" to="4317,6463" strokeweight="1pt">
                      <v:stroke startarrow="block" startarrowwidth="narrow" endarrow="block" endarrowwidth="narrow"/>
                    </v:line>
                    <v:line id="_x0000_s2411" style="position:absolute" from="8100,13865" to="19839,13886" strokeweight="1pt">
                      <v:stroke startarrow="block" startarrowwidth="narrow" endarrow="block" endarrowwidth="narrow"/>
                    </v:line>
                    <v:rect id="_x0000_s2412" style="position:absolute;top:1223;width:3639;height:6353" filled="f" stroked="f" strokeweight="1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line id="_x0000_s2413" style="position:absolute" from="7921,306" to="7939,17358" strokeweight="2pt">
                      <v:stroke startarrowwidth="narrow" startarrowlength="long" endarrowwidth="narrow" endarrowlength="long"/>
                    </v:line>
                    <v:line id="_x0000_s2414" style="position:absolute" from="7921,87" to="17413,109" strokeweight="2pt">
                      <v:stroke startarrowwidth="narrow" startarrowlength="long" endarrowwidth="narrow" endarrowlength="long"/>
                    </v:line>
                    <v:line id="_x0000_s2415" style="position:absolute" from="17395,0" to="19822,6572" strokeweight="2pt">
                      <v:stroke startarrowwidth="narrow" endarrowwidth="narrow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Механизированная (специализированная)</w:t>
            </w:r>
            <w:r>
              <w:rPr>
                <w:kern w:val="2"/>
                <w:sz w:val="24"/>
              </w:rPr>
              <w:t xml:space="preserve"> бригада 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596" style="position:absolute;margin-left:5.1pt;margin-top:8.05pt;width:54.05pt;height:46.85pt;z-index:251610112;mso-position-horizontal-relative:text;mso-position-vertical-relative:text" coordorigin=",1" coordsize="20001,19999" o:allowincell="f">
                  <v:oval id="_x0000_s2597" style="position:absolute;left:1073;top:15283;width:13932;height:4717" filled="f" strokecolor="red" strokeweight="2pt"/>
                  <v:group id="_x0000_s2598" style="position:absolute;top:1;width:20001;height:16776" coordorigin="-1,-2" coordsize="20001,20002">
                    <v:rect id="_x0000_s2599" style="position:absolute;left:10878;top:11119;width:6624;height:5370" filled="f" stroked="f" strokeweight="1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line id="_x0000_s2600" style="position:absolute;flip:x" from="2312,151" to="7511,176" strokeweight="1pt">
                      <v:stroke startarrowwidth="narrow" startarrowlength="long" endarrowwidth="narrow" endarrowlength="long"/>
                    </v:line>
                    <v:line id="_x0000_s2601" style="position:absolute;flip:x" from="2312,11857" to="7511,11882" strokeweight="1pt">
                      <v:stroke startarrowwidth="narrow" startarrowlength="long" endarrowwidth="narrow" endarrowlength="long"/>
                    </v:line>
                    <v:line id="_x0000_s2602" style="position:absolute" from="19981,5851" to="20000,17990" strokeweight="1pt">
                      <v:stroke startarrowwidth="narrow" startarrowlength="long" endarrowwidth="narrow" endarrowlength="long"/>
                    </v:line>
                    <v:line id="_x0000_s2603" style="position:absolute" from="4106,252" to="4125,11984" strokeweight="1pt">
                      <v:stroke startarrow="block" startarrowwidth="narrow" endarrow="block" endarrowwidth="narrow"/>
                    </v:line>
                    <v:line id="_x0000_s2604" style="position:absolute" from="7844,16692" to="19815,16718" strokeweight="1pt">
                      <v:stroke startarrow="block" startarrowwidth="narrow" endarrow="block" endarrowwidth="narrow"/>
                    </v:line>
                    <v:rect id="_x0000_s2605" style="position:absolute;left:-1;top:3231;width:3756;height:7405" filled="f" stroked="f" strokeweight="1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line id="_x0000_s2606" style="position:absolute" from="7677,126" to="7696,20000" strokecolor="red" strokeweight="2pt">
                      <v:stroke startarrowwidth="narrow" startarrowlength="long" endarrowwidth="narrow" endarrowlength="long"/>
                    </v:line>
                    <v:line id="_x0000_s2607" style="position:absolute" from="8029,-2" to="20000,5878" strokecolor="red" strokeweight="2pt">
                      <v:stroke startarrowwidth="narrow" endarrowwidth="narrow"/>
                    </v:line>
                    <v:line id="_x0000_s2608" style="position:absolute;flip:y" from="7677,5851" to="19833,11984" strokecolor="red" strokeweight="2pt">
                      <v:stroke startarrowwidth="narrow" endarrowwidth="narrow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Батальон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566" style="position:absolute;margin-left:-.3pt;margin-top:7.7pt;width:69.95pt;height:50.2pt;z-index:251854848;mso-position-horizontal-relative:text;mso-position-vertical-relative:text" coordorigin="414,1" coordsize="19586,19997" o:allowincell="f">
                  <v:line id="_x0000_s4567" style="position:absolute" from="19986,3606" to="20000,7749" strokeweight="2pt">
                    <v:stroke startarrowwidth="narrow" endarrowwidth="narrow"/>
                  </v:line>
                  <v:rect id="_x0000_s4568" style="position:absolute;left:10606;top:9681;width:6202;height:4561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v:textbox>
                  </v:rect>
                  <v:oval id="_x0000_s4569" style="position:absolute;left:2430;top:15218;width:11256;height:4780" filled="f" strokeweight="2pt"/>
                  <v:line id="_x0000_s4570" style="position:absolute;flip:x" from="2598,340" to="7484,359" strokeweight="1pt">
                    <v:stroke startarrowwidth="narrow" startarrowlength="long" endarrowwidth="narrow" endarrowlength="long"/>
                  </v:line>
                  <v:line id="_x0000_s4571" style="position:absolute;flip:x" from="2598,9442" to="7484,9462" strokeweight="1pt">
                    <v:stroke startarrowwidth="narrow" startarrowlength="long" endarrowwidth="narrow" endarrowlength="long"/>
                  </v:line>
                  <v:line id="_x0000_s4572" style="position:absolute" from="19986,7928" to="20000,15517" strokeweight="1pt">
                    <v:stroke startarrowwidth="narrow" startarrowlength="long" endarrowwidth="narrow" endarrowlength="long"/>
                  </v:line>
                  <v:line id="_x0000_s4573" style="position:absolute" from="4264,778" to="4278,9323" strokeweight="1pt">
                    <v:stroke startarrow="block" startarrowwidth="narrow" endarrow="block" endarrowwidth="narrow"/>
                  </v:line>
                  <v:line id="_x0000_s4574" style="position:absolute" from="8114,13983" to="20000,14003" strokeweight="1pt">
                    <v:stroke startarrow="block" startarrowwidth="narrow" endarrow="block" endarrowwidth="narrow"/>
                  </v:line>
                  <v:rect id="_x0000_s4575" style="position:absolute;left:414;top:2750;width:3542;height:6294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4576" style="position:absolute" from="7792,758" to="7806,17668" strokeweight="2pt">
                    <v:stroke startarrowwidth="narrow" startarrowlength="long" endarrowwidth="narrow" endarrowlength="long"/>
                  </v:line>
                  <v:line id="_x0000_s4577" style="position:absolute" from="7792,1" to="20000,3487" strokeweight="2pt">
                    <v:stroke startarrowwidth="narrow" endarrowwidth="narrow"/>
                  </v:line>
                  <v:line id="_x0000_s4578" style="position:absolute;flip:y" from="8114,7570" to="19832,9541" strokeweight="2pt">
                    <v:stroke startarrowwidth="narrow" endarrowwidth="narrow"/>
                  </v:line>
                  <v:rect id="_x0000_s4579" style="position:absolute;left:9262;top:2172;width:8876;height:6075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ВГСО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расположения военизированного горноспасательного (газоспасательного) отряда (ВГСО)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1358" style="position:absolute;margin-left:12.6pt;margin-top:14.35pt;width:79.85pt;height:39.55pt;z-index:251474944;mso-position-horizontal-relative:text;mso-position-vertical-relative:text" coordsize="20000,19775" o:allowincell="f">
                  <v:line id="_x0000_s1359" style="position:absolute" from="3857,0" to="16644,25" strokecolor="red" strokeweight="2pt">
                    <v:stroke startarrowwidth="narrow" startarrowlength="short" endarrowwidth="narrow" endarrowlength="short"/>
                  </v:line>
                  <v:line id="_x0000_s1360" style="position:absolute" from="3106,19750" to="16519,19775" strokecolor="red" strokeweight="2pt">
                    <v:stroke startarrowwidth="narrow" startarrowlength="short" endarrowwidth="narrow" endarrowlength="short"/>
                  </v:line>
                  <v:shape id="_x0000_s1361" type="#_x0000_t19" style="position:absolute;width:3369;height:7925;flip:x" filled="t" strokecolor="red" strokeweight="2pt"/>
                  <v:shape id="_x0000_s1362" type="#_x0000_t19" style="position:absolute;top:12175;width:3369;height:7350;flip:x y" filled="t" strokecolor="red" strokeweight="2pt"/>
                  <v:line id="_x0000_s1363" style="position:absolute" from="0,7250" to="13,13525" strokecolor="red" strokeweight="2pt">
                    <v:stroke startarrowwidth="narrow" startarrowlength="short" endarrowwidth="narrow" endarrowlength="short"/>
                  </v:line>
                  <v:shape id="_x0000_s1364" type="#_x0000_t19" style="position:absolute;left:16631;top:12175;width:3369;height:7350;flip:y" filled="t" strokecolor="red" strokeweight="2pt"/>
                  <v:shape id="_x0000_s1365" type="#_x0000_t19" style="position:absolute;left:16631;width:3369;height:6500" filled="t" strokecolor="red" strokeweight="2pt"/>
                  <v:line id="_x0000_s1366" style="position:absolute;flip:y" from="19987,6475" to="20000,12200" strokecolor="red" strokeweight="2pt">
                    <v:stroke startarrowwidth="narrow" startarrowlength="short" endarrowwidth="narrow" endarrowlength="short"/>
                  </v:line>
                  <v:rect id="_x0000_s1367" style="position:absolute;left:4859;top:725;width:10407;height:17775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spacing w:line="2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СВО-1</w:t>
                          </w:r>
                        </w:p>
                        <w:p w:rsidR="00000000" w:rsidRDefault="003D2E1B">
                          <w:pPr>
                            <w:spacing w:line="2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СО-4</w:t>
                          </w:r>
                        </w:p>
                        <w:p w:rsidR="00000000" w:rsidRDefault="003D2E1B">
                          <w:pPr>
                            <w:spacing w:line="200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СД-2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расположения формирования ГО. Внутри контура или рядом указывается сокращенное обозначение и количество формирований ГО. Перв</w:t>
            </w:r>
            <w:r>
              <w:rPr>
                <w:kern w:val="2"/>
                <w:sz w:val="24"/>
              </w:rPr>
              <w:t>ый эшелон группировки сил обозн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чается оттенком красного цвета, второй - оттенком зеленого цвета, резерв - оттенком желтого цвета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511" style="position:absolute;margin-left:12.6pt;margin-top:14.9pt;width:79.85pt;height:39.55pt;z-index:251491328;mso-position-horizontal-relative:text;mso-position-vertical-relative:text" coordorigin="1" coordsize="19998,19775" o:allowincell="f">
                  <v:line id="_x0000_s1512" style="position:absolute" from="3732,0" to="16518,25" strokeweight="2pt">
                    <v:stroke startarrowwidth="narrow" startarrowlength="short" endarrowwidth="narrow" endarrowlength="short"/>
                  </v:line>
                  <v:line id="_x0000_s1513" style="position:absolute" from="2981,19750" to="16393,19775" strokeweight="2pt">
                    <v:stroke startarrowwidth="narrow" startarrowlength="short" endarrowwidth="narrow" endarrowlength="short"/>
                  </v:line>
                  <v:shape id="_x0000_s1514" type="#_x0000_t19" style="position:absolute;left:1;width:3243;height:7900;flip:x" filled="t" strokeweight="2pt"/>
                  <v:shape id="_x0000_s1515" type="#_x0000_t19" style="position:absolute;left:1;top:13575;width:3243;height:5950;flip:x y" filled="t" strokeweight="2pt"/>
                  <v:line id="_x0000_s1516" style="position:absolute" from="1,7250" to="14,13525" strokeweight="2pt">
                    <v:stroke startarrowwidth="narrow" startarrowlength="short" endarrowwidth="narrow" endarrowlength="short"/>
                  </v:line>
                  <v:shape id="_x0000_s1517" type="#_x0000_t19" style="position:absolute;left:16505;top:12150;width:3494;height:7375;flip:y" filled="t" strokeweight="2pt"/>
                  <v:shape id="_x0000_s1518" type="#_x0000_t19" style="position:absolute;left:16505;width:3494;height:7900" filled="t" strokeweight="2pt"/>
                  <v:line id="_x0000_s1519" style="position:absolute;flip:y" from="19986,7875" to="19999,12175" strokeweight="2pt">
                    <v:stroke startarrowwidth="narrow" startarrowlength="short" endarrowwidth="narrow" endarrowlength="short"/>
                  </v:line>
                  <v:rect id="_x0000_s1520" style="position:absolute;left:4860;top:725;width:10531;height:18025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КО-2</w:t>
                          </w:r>
                        </w:p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АГТК-1</w:t>
                          </w:r>
                        </w:p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КМЕХ-1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Район расположения формирований служб.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Цвет контура - по виду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6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684" style="position:absolute;margin-left:9.75pt;margin-top:14.85pt;width:83.05pt;height:39.55pt;z-index:251511808;mso-position-horizontal-relative:text;mso-position-vertical-relative:text" coordorigin="1" coordsize="19999,19775" o:allowincell="f">
                  <v:group id="_x0000_s1685" style="position:absolute;left:1;width:19999;height:19775" coordorigin="1" coordsize="19999,19775">
                    <v:line id="_x0000_s1686" style="position:absolute" from="4094,0" to="16388,25" strokeweight="2pt">
                      <v:stroke startarrowwidth="narrow" startarrowlength="short" endarrowwidth="narrow" endarrowlength="short"/>
                    </v:line>
                    <v:line id="_x0000_s1687" style="position:absolute" from="3372,19750" to="16268,19775" strokeweight="2pt">
                      <v:stroke startarrowwidth="narrow" startarrowlength="short" endarrowwidth="narrow" endarrowlength="short"/>
                    </v:line>
                    <v:group id="_x0000_s1688" style="position:absolute;left:1;width:3624;height:19525" coordsize="20000,20000">
                      <v:shape id="_x0000_s1689" type="#_x0000_t19" style="position:absolute;left:662;width:19338;height:7452;flip:x" filled="t" strokeweight="2pt"/>
                      <v:shape id="_x0000_s1690" type="#_x0000_t19" style="position:absolute;left:662;top:12548;width:19338;height:7452;flip:x y" filled="t" strokeweight="2pt"/>
                      <v:line id="_x0000_s1691" style="position:absolute" from="0,7426" to="66,13854" strokeweight="2pt">
                        <v:stroke startarrowwidth="narrow" startarrowlength="short" endarrowwidth="narrow" endarrowlength="short"/>
                      </v:line>
                    </v:group>
                    <v:group id="_x0000_s1692" style="position:absolute;left:16376;width:3624;height:19525" coordsize="20000,20000">
                      <v:shape id="_x0000_s1693" type="#_x0000_t19" style="position:absolute;top:12548;width:19338;height:7452;flip:y" filled="t" strokeweight="2pt"/>
                      <v:shape id="_x0000_s1694" type="#_x0000_t19" style="position:absolute;width:19338;height:7452" filled="t" strokeweight="2pt"/>
                      <v:line id="_x0000_s1695" style="position:absolute;flip:y" from="19934,6146" to="20000,12574" strokeweight="2pt">
                        <v:stroke startarrowwidth="narrow" startarrowlength="short" endarrowwidth="narrow" endarrowlength="short"/>
                      </v:line>
                    </v:group>
                  </v:group>
                  <v:group id="_x0000_s1696" style="position:absolute;left:2048;top:3350;width:7116;height:6100" coordsize="20000,20008">
                    <v:line id="_x0000_s1697" style="position:absolute" from="2909,0" to="20000,82" strokeweight="2pt">
                      <v:stroke startarrowwidth="narrow" startarrowlength="short" endarrowwidth="narrow" endarrowlength="short"/>
                    </v:line>
                    <v:line id="_x0000_s1698" style="position:absolute;flip:x" from="2909,19926" to="20000,20008" strokeweight="2pt">
                      <v:stroke startarrowwidth="narrow" startarrowlength="short" endarrowwidth="narrow" endarrowlength="short"/>
                    </v:line>
                    <v:line id="_x0000_s1699" style="position:absolute" from="19966,410" to="20000,19844" strokeweight="2pt">
                      <v:stroke startarrowwidth="narrow" startarrowlength="short" endarrowwidth="narrow" endarrowlength="short"/>
                    </v:line>
                    <v:shape id="_x0000_s1700" type="#_x0000_t19" style="position:absolute;top:82;width:2538;height:7872;flip:x" filled="t" strokeweight="2pt"/>
                    <v:shape id="_x0000_s1701" type="#_x0000_t19" style="position:absolute;left:67;top:9430;width:3384;height:10414;flip:x y" filled="t" strokeweight="2pt"/>
                  </v:group>
                  <v:rect id="_x0000_s1702" style="position:absolute;left:4095;top:2700;width:1697;height:5500" filled="f" stroked="f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rect>
                  <v:group id="_x0000_s1703" style="position:absolute;left:1807;top:11675;width:7598;height:5025" coordorigin="1" coordsize="19999,20100">
                    <v:line id="_x0000_s1704" style="position:absolute" from="4120,0" to="20000,100" strokeweight="2pt">
                      <v:stroke startarrowwidth="narrow" startarrowlength="short" endarrowwidth="narrow" endarrowlength="short"/>
                    </v:line>
                    <v:line id="_x0000_s1705" style="position:absolute" from="19966,0" to="20000,19100" strokeweight="2pt">
                      <v:stroke startarrowwidth="narrow" startarrowlength="short" endarrowwidth="narrow" endarrowlength="short"/>
                    </v:line>
                    <v:line id="_x0000_s1706" style="position:absolute;flip:x" from="1,20000" to="19682,20100" strokeweight="2pt">
                      <v:stroke startarrowwidth="narrow" startarrowlength="short" endarrowwidth="narrow" endarrowlength="short"/>
                    </v:line>
                    <v:line id="_x0000_s1707" style="position:absolute;flip:x" from="348,0" to="3678,18100" strokeweight="2pt">
                      <v:stroke startarrowwidth="narrow" startarrowlength="short" endarrowwidth="narrow" endarrowlength="short"/>
                    </v:line>
                  </v:group>
                  <v:rect id="_x0000_s1708" style="position:absolute;left:4456;top:10925;width:1818;height:5025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709" style="position:absolute;left:11319;top:3025;width:4948;height:715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Б-3</w:t>
                          </w:r>
                        </w:p>
                      </w:txbxContent>
                    </v:textbox>
                  </v:rect>
                  <v:rect id="_x0000_s1710" style="position:absolute;left:10958;top:11675;width:4467;height:6775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Э-4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размещения колесных и гусеничных инженерны</w:t>
            </w:r>
            <w:r>
              <w:rPr>
                <w:kern w:val="2"/>
                <w:sz w:val="24"/>
              </w:rPr>
              <w:t>х и спец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альных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943" style="position:absolute;margin-left:9.75pt;margin-top:14.85pt;width:83.05pt;height:39.55pt;z-index:251535360;mso-position-horizontal-relative:text;mso-position-vertical-relative:text" coordorigin="1" coordsize="19999,19775" o:allowincell="f">
                  <v:group id="_x0000_s1944" style="position:absolute;left:1;width:19999;height:19775" coordorigin="1" coordsize="19999,19775">
                    <v:line id="_x0000_s1945" style="position:absolute" from="4094,0" to="16388,25" strokecolor="red" strokeweight="2pt">
                      <v:stroke startarrowwidth="narrow" startarrowlength="short" endarrowwidth="narrow" endarrowlength="short"/>
                    </v:line>
                    <v:line id="_x0000_s1946" style="position:absolute" from="3372,19750" to="16268,19775" strokecolor="red" strokeweight="2pt">
                      <v:stroke startarrowwidth="narrow" startarrowlength="short" endarrowwidth="narrow" endarrowlength="short"/>
                    </v:line>
                    <v:group id="_x0000_s1947" style="position:absolute;left:1;width:3624;height:19525" coordsize="20000,20000">
                      <v:shape id="_x0000_s1948" type="#_x0000_t19" style="position:absolute;left:662;width:19338;height:7452;flip:x" filled="t" strokecolor="red" strokeweight="2pt"/>
                      <v:shape id="_x0000_s1949" type="#_x0000_t19" style="position:absolute;left:662;top:12548;width:19338;height:7452;flip:x y" filled="t" strokecolor="red" strokeweight="2pt"/>
                      <v:line id="_x0000_s1950" style="position:absolute" from="0,7426" to="66,13854" strokecolor="red" strokeweight="2pt">
                        <v:stroke startarrowwidth="narrow" startarrowlength="short" endarrowwidth="narrow" endarrowlength="short"/>
                      </v:line>
                    </v:group>
                    <v:group id="_x0000_s1951" style="position:absolute;left:16376;width:3624;height:19525" coordsize="20000,20000">
                      <v:shape id="_x0000_s1952" type="#_x0000_t19" style="position:absolute;top:12548;width:19338;height:7452;flip:y" filled="t" strokecolor="red" strokeweight="2pt"/>
                      <v:shape id="_x0000_s1953" type="#_x0000_t19" style="position:absolute;width:19338;height:7452" filled="t" strokecolor="red" strokeweight="2pt"/>
                      <v:line id="_x0000_s1954" style="position:absolute;flip:y" from="19934,6146" to="20000,12574" strokecolor="red" strokeweight="2pt">
                        <v:stroke startarrowwidth="narrow" startarrowlength="short" endarrowwidth="narrow" endarrowlength="short"/>
                      </v:line>
                    </v:group>
                  </v:group>
                  <v:oval id="_x0000_s1955" style="position:absolute;left:603;top:6500;width:3745;height:7775" fillcolor="red" strokecolor="red" strokeweight="2pt"/>
                  <v:line id="_x0000_s1956" style="position:absolute" from="2433,7050" to="2445,13450" strokecolor="white" strokeweight="2pt">
                    <v:stroke startarrowwidth="narrow" startarrowlength="short" endarrowwidth="narrow" endarrowlength="short"/>
                  </v:line>
                  <v:rect id="_x0000_s1957" style="position:absolute;left:4456;top:4000;width:12414;height:13500" filled="f" stroked="f" strokecolor="white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12орсзГО</w:t>
                          </w:r>
                        </w:p>
                        <w:p w:rsidR="00000000" w:rsidRDefault="003D2E1B">
                          <w:r>
                            <w:rPr>
                              <w:b/>
                            </w:rPr>
                            <w:t>6.00 05.06</w:t>
                          </w:r>
                        </w:p>
                      </w:txbxContent>
                    </v:textbox>
                  </v:rect>
                  <v:rect id="_x0000_s1958" style="position:absolute;left:15653;top:9250;width:2782;height:5775" filled="f" strokecolor="red" strokeweight="2pt"/>
                  <v:line id="_x0000_s1959" style="position:absolute" from="16857,6500" to="16870,8525" strokecolor="red" strokeweight="2pt">
                    <v:stroke startarrowwidth="narrow" startarrowlength="short" endarrowwidth="narrow" endarrowlength="short"/>
                  </v:line>
                  <v:line id="_x0000_s1960" style="position:absolute" from="15653,3600" to="17989,6750" strokecolor="red" strokeweight="2pt">
                    <v:stroke startarrowwidth="narrow" startarrowlength="short" endarrowwidth="narrow" endarrowlength="short"/>
                  </v:line>
                  <v:line id="_x0000_s1961" style="position:absolute;flip:x" from="15581,3500" to="17712,6775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высадки отдельной роты специальной защиты ГО пос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до</w:t>
            </w:r>
            <w:r>
              <w:rPr>
                <w:kern w:val="2"/>
                <w:sz w:val="24"/>
              </w:rPr>
              <w:t>ч</w:t>
            </w:r>
            <w:r>
              <w:rPr>
                <w:kern w:val="2"/>
                <w:sz w:val="24"/>
              </w:rPr>
              <w:t>ным способом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207" style="position:absolute;margin-left:41pt;margin-top:12.05pt;width:17.05pt;height:50.05pt;z-index:251560960;mso-position-horizontal-relative:text;mso-position-vertical-relative:text" coordorigin="1" coordsize="19999,20020" o:allowincell="f">
                  <v:line id="_x0000_s2208" style="position:absolute" from="587,0" to="20000,20" strokecolor="red" strokeweight="2pt">
                    <v:stroke startarrowwidth="narrow" startarrowlength="short" endarrowwidth="narrow" endarrowlength="short"/>
                  </v:line>
                  <v:line id="_x0000_s2209" style="position:absolute" from="1,20000" to="18827,20020" strokecolor="red" strokeweight="2pt">
                    <v:stroke startarrowwidth="narrow" startarrowlength="short" endarrowwidth="narrow" endarrowlength="short"/>
                  </v:line>
                  <v:line id="_x0000_s2210" style="position:absolute" from="9385,200" to="9443,19820" strokecolor="red" strokeweight="2pt">
                    <v:stroke dashstyle="3 1"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Исходный рубеж (рубеж ввода сил ГО, рубеж регулиров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ния)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416" style="position:absolute;margin-left:16.5pt;margin-top:35.75pt;width:72.05pt;height:6.05pt;z-index:251586560;mso-position-horizontal-relative:text;mso-position-vertical-relative:text" coordorigin=",35" coordsize="20000,19965" o:allowincell="f">
                  <v:line id="_x0000_s2417" style="position:absolute" from="4247,19835" to="15725,20000" strokecolor="red" strokeweight="2pt">
                    <v:stroke startarrowwidth="narrow" startarrowlength="short" endarrowwidth="narrow" endarrowlength="short"/>
                  </v:line>
                  <v:group id="_x0000_s2418" style="position:absolute;left:15739;top:35;width:4261;height:18810" coordsize="20000,20000">
                    <v:shape id="_x0000_s2419" type="#_x0000_t19" style="position:absolute;left:9383;width:10617;height:17895" strokecolor="red" strokeweight="2pt"/>
                    <v:shape id="_x0000_s2420" type="#_x0000_t19" style="position:absolute;width:8210;height:20000;flip:x" strokecolor="red" strokeweight="2pt"/>
                  </v:group>
                  <v:group id="_x0000_s2421" style="position:absolute;top:35;width:4261;height:18810" coordsize="20000,20000">
                    <v:shape id="_x0000_s2422" type="#_x0000_t19" style="position:absolute;left:9383;width:10617;height:17895" strokecolor="red" strokeweight="2pt"/>
                    <v:shape id="_x0000_s2423" type="#_x0000_t19" style="position:absolute;width:8210;height:20000;flip:x" strokecolor="red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Разграничительная линия между участками работ в очаге п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раж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ния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609" style="position:absolute;margin-left:4.05pt;margin-top:22.1pt;width:102.5pt;height:23.75pt;z-index:251611136;mso-position-horizontal-relative:text;mso-position-vertical-relative:text" coordorigin="1" coordsize="19999,19950" o:allowincell="f">
                  <v:group id="_x0000_s2610" style="position:absolute;left:10020;width:9980;height:19950" coordsize="20000,19950">
                    <v:line id="_x0000_s2611" style="position:absolute" from="4184,84" to="15503,126" strokecolor="red" strokeweight="2pt">
                      <v:stroke startarrowwidth="narrow" startarrowlength="long" endarrowwidth="narrow" endarrowlength="long"/>
                    </v:line>
                    <v:line id="_x0000_s2612" style="position:absolute" from="4615,19908" to="15934,19950" strokecolor="red" strokeweight="2pt">
                      <v:stroke startarrowwidth="narrow" startarrowlength="long" endarrowwidth="narrow" endarrowlength="long"/>
                    </v:line>
                    <v:group id="_x0000_s2613" style="position:absolute;left:16032;width:3968;height:19824" coordsize="20000,20000">
                      <v:shape id="_x0000_s2614" type="#_x0000_t19" style="position:absolute;width:20000;height:11737" strokecolor="red" strokeweight="2pt"/>
                      <v:shape id="_x0000_s2615" type="#_x0000_t19" style="position:absolute;left:2757;top:10381;width:16356;height:9619;flip:y" strokecolor="red" strokeweight="2pt"/>
                    </v:group>
                    <v:group id="_x0000_s2616" style="position:absolute;width:3968;height:19824" coordsize="19990,20000">
                      <v:shape id="_x0000_s2617" type="#_x0000_t19" style="position:absolute;top:8263;width:19990;height:11737;flip:x y" strokecolor="red" strokeweight="2pt"/>
                      <v:shape id="_x0000_s2618" type="#_x0000_t19" style="position:absolute;left:887;width:16347;height:9619;flip:x" strokecolor="red" strokeweight="2pt"/>
                    </v:group>
                  </v:group>
                  <v:line id="_x0000_s2619" style="position:absolute;flip:x y" from="1,9072" to="10049,9492" strokecolor="red" strokeweight="2pt">
                    <v:stroke dashstyle="3 1" startarrowlength="long" endarrow="block" endarrowlength="long"/>
                  </v:line>
                  <v:rect id="_x0000_s2620" style="position:absolute;left:10625;top:1890;width:8399;height:17556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spacing w:line="200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1/4 ОМП</w:t>
                          </w:r>
                        </w:p>
                        <w:p w:rsidR="00000000" w:rsidRDefault="003D2E1B">
                          <w:pPr>
                            <w:spacing w:line="200" w:lineRule="exact"/>
                            <w:jc w:val="center"/>
                          </w:pPr>
                          <w:r>
                            <w:rPr>
                              <w:b/>
                            </w:rPr>
                            <w:t>3 СВО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kern w:val="2"/>
                <w:sz w:val="24"/>
              </w:rPr>
              <w:pict>
                <v:group id="_x0000_s2832" style="position:absolute;margin-left:18pt;margin-top:72.05pt;width:82.05pt;height:43.55pt;z-index:251636736;mso-position-horizontal-relative:text;mso-position-vertical-relative:text" coordorigin=",-15" coordsize="19998,20033" o:allowincell="f">
                  <v:line id="_x0000_s2833" style="position:absolute;flip:x" from="0,9093" to="7032,9116" strokecolor="red" strokeweight="2pt">
                    <v:stroke startarrowlength="long" endarrow="block" endarrowlength="long"/>
                  </v:line>
                  <v:line id="_x0000_s2834" style="position:absolute" from="7020,2607" to="7032,17166" strokecolor="red" strokeweight="2pt">
                    <v:stroke startarrowlength="short" endarrowlength="short"/>
                  </v:line>
                  <v:shape id="_x0000_s2835" type="#_x0000_t19" style="position:absolute;left:7020;top:-15;width:1340;height:2254;flip:x" strokecolor="red" strokeweight="2pt"/>
                  <v:shape id="_x0000_s2836" type="#_x0000_t19" style="position:absolute;left:7019;top:17764;width:1341;height:2254;flip:x y" strokecolor="red" strokeweight="2pt"/>
                  <v:rect id="_x0000_s2837" style="position:absolute;left:8116;top:6287;width:11882;height:8901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1/2 СВО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Планируемое направлен</w:t>
            </w:r>
            <w:r>
              <w:rPr>
                <w:kern w:val="2"/>
                <w:sz w:val="24"/>
              </w:rPr>
              <w:t>ие действий формирований и частей ГО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Команда (группа), ведущая работы на объекте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215" style="position:absolute;margin-left:1.2pt;margin-top:13.45pt;width:112.85pt;height:61.1pt;z-index:251686912;mso-position-horizontal-relative:text;mso-position-vertical-relative:text" coordorigin="-1,1" coordsize="20001,19999" o:allowincell="f">
                  <v:group id="_x0000_s3216" style="position:absolute;left:-1;top:1;width:20001;height:19999" coordorigin="-1,1" coordsize="20001,19999">
                    <v:rect id="_x0000_s3217" style="position:absolute;left:13132;top:15581;width:6868;height:4419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6.00 1.4</w:t>
                            </w:r>
                          </w:p>
                        </w:txbxContent>
                      </v:textbox>
                    </v:rect>
                    <v:rect id="_x0000_s3218" style="position:absolute;left:1736;top:15548;width:4794;height:4419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20.00</w:t>
                            </w:r>
                          </w:p>
                        </w:txbxContent>
                      </v:textbox>
                    </v:rect>
                    <v:rect id="_x0000_s3219" style="position:absolute;left:7576;top:15532;width:4794;height:4419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14.00</w:t>
                            </w:r>
                          </w:p>
                        </w:txbxContent>
                      </v:textbox>
                    </v:rect>
                    <v:group id="_x0000_s3220" style="position:absolute;left:14656;top:410;width:975;height:13273" coordsize="20042,20000">
                      <v:line id="_x0000_s3221" style="position:absolute" from="0,2614" to="185,17164" strokecolor="red" strokeweight="2pt">
                        <v:stroke startarrowlength="short" endarrowlength="short"/>
                      </v:line>
                      <v:shape id="_x0000_s3222" type="#_x0000_t19" style="position:absolute;width:20042;height:2245;flip:x" strokecolor="red" strokeweight="2pt"/>
                      <v:shape id="_x0000_s3223" type="#_x0000_t19" style="position:absolute;top:17755;width:20042;height:2245;flip:x y" strokecolor="red" strokeweight="2pt"/>
                    </v:group>
                    <v:group id="_x0000_s3224" style="position:absolute;left:-1;top:1;width:4440;height:13273" coordorigin=",43" coordsize="20000,19910">
                      <v:line id="_x0000_s3225" style="position:absolute;flip:x" from="0,9568" to="14608,9592" strokecolor="red" strokeweight="2pt">
                        <v:stroke endarrow="block"/>
                      </v:line>
                      <v:group id="_x0000_s3226" style="position:absolute;left:15608;top:43;width:4392;height:19910" coordsize="20032,20000">
                        <v:line id="_x0000_s3227" style="position:absolute" from="0,2615" to="187,17164" strokecolor="red" strokeweight="2pt">
                          <v:stroke startarrowlength="short" endarrowlength="short"/>
                        </v:line>
                        <v:shape id="_x0000_s3228" type="#_x0000_t19" style="position:absolute;width:20032;height:2244;flip:x" strokecolor="red" strokeweight="2pt"/>
                        <v:shape id="_x0000_s3229" type="#_x0000_t19" style="position:absolute;top:17755;width:20032;height:2245;flip:x y" strokecolor="red" strokeweight="2pt"/>
                      </v:group>
                      <v:line id="_x0000_s3230" style="position:absolute" from="19360,1026" to="19401,2523" strokecolor="red" strokeweight="1pt"/>
                      <v:line id="_x0000_s3231" style="position:absolute" from="16568,2499" to="17964,3013" strokecolor="red" strokeweight="1pt"/>
                      <v:line id="_x0000_s3232" style="position:absolute" from="16568,4462" to="19401,4486" strokecolor="red" strokeweight="1pt"/>
                      <v:line id="_x0000_s3233" style="position:absolute" from="16568,6426" to="19401,6450" strokecolor="red" strokeweight="1pt"/>
                      <v:line id="_x0000_s3234" style="position:absolute" from="16568,9372" to="19401,9396" strokecolor="red" strokeweight="1pt"/>
                      <v:line id="_x0000_s3235" style="position:absolute" from="16568,7899" to="19401,7923" strokecolor="red" strokeweight="1pt"/>
                      <v:line id="_x0000_s3236" style="position:absolute" from="16167,10845" to="19000,10869" strokecolor="red" strokeweight="1pt"/>
                      <v:line id="_x0000_s3237" style="position:absolute" from="16167,12808" to="19000,12834" strokecolor="red" strokeweight="1pt"/>
                      <v:line id="_x0000_s3238" style="position:absolute" from="15369,14527" to="19000,14551" strokecolor="red" strokeweight="1pt"/>
                      <v:line id="_x0000_s3239" style="position:absolute" from="16167,16245" to="19000,16270" strokecolor="red" strokeweight="1pt"/>
                      <v:line id="_x0000_s3240" style="position:absolute;flip:y" from="16964,17473" to="18604,18480" strokecolor="red" strokeweight="1pt"/>
                      <v:line id="_x0000_s3241" style="position:absolute;flip:y" from="19761,18210" to="19797,19461" strokecolor="red" strokeweight="1pt"/>
                    </v:group>
                    <v:group id="_x0000_s3242" style="position:absolute;left:6060;top:50;width:4617;height:13273" coordorigin="-6" coordsize="20007,20000">
                      <v:group id="_x0000_s3243" style="position:absolute;left:15317;width:4225;height:20000" coordsize="20042,20000">
                        <v:line id="_x0000_s3244" style="position:absolute" from="0,2614" to="185,17164" strokecolor="red" strokeweight="2pt">
                          <v:stroke startarrowlength="short" endarrowlength="short"/>
                        </v:line>
                        <v:shape id="_x0000_s3245" type="#_x0000_t19" style="position:absolute;width:20042;height:2243;flip:x" strokecolor="red" strokeweight="2pt"/>
                        <v:shape id="_x0000_s3246" type="#_x0000_t19" style="position:absolute;top:17755;width:20042;height:2245;flip:x y" strokecolor="red" strokeweight="2pt"/>
                      </v:group>
                      <v:line id="_x0000_s3247" style="position:absolute;flip:x" from="-6,9568" to="13974,9592" strokecolor="red" strokeweight="2pt">
                        <v:stroke endarrow="block"/>
                      </v:line>
                      <v:group id="_x0000_s3248" style="position:absolute;left:17505;top:961;width:2496;height:17559" coordorigin="1,8" coordsize="19999,19992">
                        <v:oval id="_x0000_s3249" style="position:absolute;left:13542;top:19129;width:6458;height:871" fillcolor="red" stroked="f" strokecolor="red" strokeweight="2pt"/>
                        <v:group id="_x0000_s3250" style="position:absolute;left:1;top:8;width:18781;height:18841" coordorigin=",-6" coordsize="20000,20010">
                          <v:oval id="_x0000_s3251" style="position:absolute;left:3294;top:12220;width:6877;height:926" fillcolor="red" stroked="f" strokecolor="red" strokeweight="2pt"/>
                          <v:oval id="_x0000_s3252" style="position:absolute;top:4767;width:6911;height:924" fillcolor="red" stroked="f" strokecolor="red" strokeweight="2pt"/>
                          <v:oval id="_x0000_s3253" style="position:absolute;left:3294;top:15798;width:6877;height:926" fillcolor="red" stroked="f" strokecolor="red" strokeweight="2pt"/>
                          <v:oval id="_x0000_s3254" style="position:absolute;left:3294;top:7151;width:6877;height:924" fillcolor="red" stroked="f" strokecolor="red" strokeweight="2pt"/>
                          <v:oval id="_x0000_s3255" style="position:absolute;left:3294;top:14010;width:6877;height:925" fillcolor="red" stroked="f" strokecolor="red" strokeweight="2pt"/>
                          <v:oval id="_x0000_s3256" style="position:absolute;left:3294;top:9537;width:6877;height:925" fillcolor="red" stroked="f" strokecolor="red" strokeweight="2pt"/>
                          <v:oval id="_x0000_s3257" style="position:absolute;top:2082;width:6911;height:924" fillcolor="red" stroked="f" strokecolor="red" strokeweight="2pt"/>
                          <v:oval id="_x0000_s3258" style="position:absolute;left:13123;top:-6;width:6877;height:926" fillcolor="red" stroked="f" strokecolor="red" strokeweight="2pt"/>
                          <v:oval id="_x0000_s3259" style="position:absolute;left:3294;top:19078;width:6877;height:926" fillcolor="red" stroked="f" strokecolor="red" strokeweight="2pt"/>
                        </v:group>
                      </v:group>
                    </v:group>
                  </v:group>
                  <v:line id="_x0000_s3260" style="position:absolute;flip:x" from="12751,6531" to="14355,6547" strokecolor="red" strokeweight="2pt"/>
                  <v:oval id="_x0000_s3261" style="position:absolute;left:10314;top:10344;width:186;height:508" fillcolor="red" strok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Положение сил ГО в ходе проведения АСиДНР к определе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ному времени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8" w:name="_Toc420391793"/>
            <w:r>
              <w:rPr>
                <w:kern w:val="2"/>
              </w:rPr>
              <w:t>1.4 Марш и перевозки. Эв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куация.</w:t>
            </w:r>
            <w:bookmarkEnd w:id="8"/>
            <w:r>
              <w:rPr>
                <w:kern w:val="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92" style="position:absolute;margin-left:1.2pt;margin-top:11.3pt;width:92.2pt;height:35.55pt;z-index:251724800;mso-position-horizontal-relative:text;mso-position-vertical-relative:text" coordorigin="1" coordsize="20000,19908" o:allowincell="f">
                  <v:group id="_x0000_s3493" style="position:absolute;left:1;width:20000;height:8708" coordorigin="1" coordsize="20000,19904">
                    <v:line id="_x0000_s3494" style="position:absolute" from="11779,0" to="16931,64" strokecolor="red" strokeweight="2pt"/>
                    <v:line id="_x0000_s3495" style="position:absolute" from="11595,19840" to="17105,19904" strokecolor="red" strokeweight="2pt"/>
                    <v:line id="_x0000_s3496" style="position:absolute" from="17094,1152" to="17105,18368" strokecolor="red" strokeweight="2pt"/>
                    <v:shape id="_x0000_s3497" type="#_x0000_t19" style="position:absolute;left:9068;width:2429;height:9728;flip:x" strokecolor="red" strokeweight="2pt"/>
                    <v:shape id="_x0000_s3498" type="#_x0000_t19" style="position:absolute;left:9068;top:10176;width:2430;height:9728;flip:x y" strokecolor="red" strokeweight="2pt"/>
                    <v:line id="_x0000_s3499" style="position:absolute" from="17192,10816" to="20001,10880" strokecolor="red" strokeweight="2pt"/>
                    <v:line id="_x0000_s3500" style="position:absolute;flip:x" from="1,9024" to="8797,9088" strokecolor="red" strokeweight="2pt">
                      <v:stroke startarrowlength="long" endarrow="block" endarrowlength="long"/>
                    </v:line>
                    <v:line id="_x0000_s3501" style="position:absolute" from="6086,6464" to="6096,12416" strokecolor="red" strokeweight="2pt"/>
                    <v:line id="_x0000_s3502" style="position:absolute" from="7637,6464" to="7647,12416" strokecolor="red" strokeweight="2pt"/>
                    <v:line id="_x0000_s3503" style="position:absolute" from="6899,6464" to="6910,12416" strokecolor="red" strokeweight="2pt"/>
                  </v:group>
                  <v:rect id="_x0000_s3504" style="position:absolute;left:7951;top:11480;width:11291;height:8428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1/10 ОМП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Походные колонны механизированного батальона ГО: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на автом</w:t>
            </w:r>
            <w:r>
              <w:rPr>
                <w:kern w:val="2"/>
                <w:sz w:val="24"/>
              </w:rPr>
              <w:t>обилях;</w:t>
            </w:r>
            <w:r>
              <w:rPr>
                <w:b/>
                <w:kern w:val="2"/>
                <w:sz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157" style="position:absolute;margin-left:4.05pt;margin-top:11.4pt;width:85.55pt;height:26.05pt;z-index:251807744;mso-position-horizontal-relative:text;mso-position-vertical-relative:text" coordorigin=",39" coordsize="20000,19798" o:allowincell="f">
                  <v:line id="_x0000_s4158" style="position:absolute;flip:x" from="0,3839" to="20000,3877" strokecolor="red" strokeweight="2pt">
                    <v:stroke startarrowlength="long" endarrow="block" endarrowlength="long"/>
                  </v:line>
                  <v:line id="_x0000_s4159" style="position:absolute" from="8755,39" to="8767,6537" strokecolor="red" strokeweight="2pt"/>
                  <v:line id="_x0000_s4160" style="position:absolute" from="9690,39" to="9702,6537" strokecolor="red" strokeweight="2pt"/>
                  <v:line id="_x0000_s4161" style="position:absolute" from="10625,39" to="10637,6537" strokecolor="red" strokeweight="2pt"/>
                  <v:rect id="_x0000_s4162" style="position:absolute;left:3846;top:11059;width:13804;height:8778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2/10 ОМП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пешим порядком;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1711" style="position:absolute;margin-left:6.9pt;margin-top:5.8pt;width:88.15pt;height:31.55pt;z-index:251512832;mso-position-horizontal-relative:text;mso-position-vertical-relative:text" coordorigin="-3" coordsize="20005,20192" o:allowincell="f">
                  <v:line id="_x0000_s1712" style="position:absolute" from="11401,0" to="16790,32" strokecolor="red" strokeweight="2pt"/>
                  <v:line id="_x0000_s1713" style="position:absolute" from="11208,9920" to="16972,9952" strokecolor="red" strokeweight="2pt"/>
                  <v:line id="_x0000_s1714" style="position:absolute" from="16961,576" to="16972,9184" strokecolor="red" strokeweight="2pt"/>
                  <v:shape id="_x0000_s1715" type="#_x0000_t19" style="position:absolute;left:8564;width:2542;height:4864;flip:x" strokecolor="red" strokeweight="2pt"/>
                  <v:shape id="_x0000_s1716" type="#_x0000_t19" style="position:absolute;left:8564;top:5088;width:2542;height:4864;flip:x y" strokecolor="red" strokeweight="2pt"/>
                  <v:line id="_x0000_s1717" style="position:absolute" from="17063,5408" to="20002,5440" strokecolor="red" strokeweight="2pt"/>
                  <v:line id="_x0000_s1718" style="position:absolute;flip:x" from="-3,4480" to="8394,4512" strokecolor="red" strokeweight="2pt">
                    <v:stroke startarrowlength="long" endarrow="block" endarrowlength="long"/>
                  </v:line>
                  <v:rect id="_x0000_s1719" style="position:absolute;left:7509;top:11872;width:9089;height:8320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 СВО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Формирования ГО на автомобилях на марше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962" style="position:absolute;margin-left:1.2pt;margin-top:5.65pt;width:111.55pt;height:58.5pt;z-index:251536384;mso-position-horizontal-relative:text;mso-position-vertical-relative:text" coordorigin=",24" coordsize="20001,19890" o:allowincell="f">
                  <v:line id="_x0000_s1963" style="position:absolute;flip:x" from="968,4427" to="16818,4444" strokeweight="2pt">
                    <v:stroke startarrowlength="long" endarrow="block" endarrowlength="long"/>
                  </v:line>
                  <v:rect id="_x0000_s1964" style="position:absolute;left:6813;top:24;width:7629;height:4930" filled="f" stroked="f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ООД</w:t>
                          </w:r>
                        </w:p>
                      </w:txbxContent>
                    </v:textbox>
                  </v:rect>
                  <v:rect id="_x0000_s1965" style="position:absolute;top:6484;width:20001;height:13430" filled="f" stroked="f" strokeweight="2pt">
                    <v:textbox inset="1pt,1pt,1pt,1pt">
                      <w:txbxContent>
                        <w:p w:rsidR="00000000" w:rsidRDefault="003D2E1B">
                          <w:pPr>
                            <w:spacing w:line="200" w:lineRule="exac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 мр 1/10 мп, ПО-2,</w:t>
                          </w:r>
                        </w:p>
                        <w:p w:rsidR="00000000" w:rsidRDefault="003D2E1B">
                          <w:pPr>
                            <w:spacing w:line="200" w:lineRule="exact"/>
                          </w:pPr>
                          <w:r>
                            <w:rPr>
                              <w:b/>
                            </w:rPr>
                            <w:t>СД-2, КО-1, п/с ООП-10 чел., инж.техн.-10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Отряд обеспечения движения на марше. Состав ООД указыв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ется сокращенными обозначениями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211" style="position:absolute;margin-left:6.9pt;margin-top:13.15pt;width:94.1pt;height:47.1pt;z-index:251561984;mso-position-horizontal-relative:text;mso-position-vertical-relative:text" coordorigin=",218" coordsize="20000,19782" o:allowincell="f">
                  <v:group id="_x0000_s2212" style="position:absolute;top:218;width:20000;height:19782" coordorigin=",218" coordsize="20000,19782">
                    <v:line id="_x0000_s2213" style="position:absolute;flip:x" from="0,19979" to="20000,20000" strokecolor="red" strokeweight="2pt">
                      <v:stroke startarrowlength="long" endarrow="block" endarrowlength="long"/>
                    </v:line>
                    <v:line id="_x0000_s2214" style="position:absolute" from="6504,218" to="6514,19769" strokecolor="red" strokeweight="2pt"/>
                    <v:line id="_x0000_s2215" style="position:absolute" from="6929,218" to="13953,239" strokecolor="red" strokeweight="2pt"/>
                    <v:line id="_x0000_s2216" style="position:absolute" from="14155,302" to="14166,8429" strokecolor="red" strokeweight="2pt"/>
                    <v:line id="_x0000_s2217" style="position:absolute;flip:x" from="6823,8408" to="13847,8429" strokecolor="red" strokeweight="2pt"/>
                  </v:group>
                  <v:rect id="_x0000_s2218" style="position:absolute;left:6663;top:1079;width:7450;height:5670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 ОМП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управления (штаб) в движении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424" style="position:absolute;margin-left:6.9pt;margin-top:27.55pt;width:91.25pt;height:20.6pt;z-index:251587584;mso-position-horizontal-relative:text;mso-position-vertical-relative:text" coordorigin=",-188" coordsize="20000,20188" o:allowincell="f">
                  <v:line id="_x0000_s2425" style="position:absolute;flip:x" from="0,19951" to="20000,20000" strokecolor="red" strokeweight="2pt">
                    <v:stroke startarrowlength="long" endarrow="block" endarrowlength="long"/>
                  </v:line>
                  <v:line id="_x0000_s2426" style="position:absolute;flip:y" from="6871,11082" to="6882,19951" strokecolor="red" strokeweight="2pt"/>
                  <v:line id="_x0000_s2427" style="position:absolute" from="6871,11082" to="9841,11131" strokecolor="red" strokeweight="2pt"/>
                  <v:line id="_x0000_s2428" style="position:absolute;flip:y" from="9940,302" to="9951,11131" strokecolor="red" strokeweight="2pt"/>
                  <v:line id="_x0000_s2429" style="position:absolute" from="9940,-188" to="16526,-139" strokecolor="red" strokeweight="2pt"/>
                  <v:line id="_x0000_s2430" style="position:absolute" from="16899,-188" to="16910,18481" strokecolor="red" strokeweight="2pt"/>
                  <v:rect id="_x0000_s2431" style="position:absolute;left:11244;top:2752;width:5052;height:13769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МО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Походная колонна формирований материального</w:t>
            </w:r>
            <w:r>
              <w:rPr>
                <w:kern w:val="2"/>
                <w:sz w:val="24"/>
              </w:rPr>
              <w:t xml:space="preserve"> обеспечения и тыловых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621" style="position:absolute;margin-left:6.9pt;margin-top:19.45pt;width:91.25pt;height:7.6pt;z-index:251612160;mso-position-horizontal-relative:text;mso-position-vertical-relative:text" coordorigin=",-35" coordsize="20000,20064" o:allowincell="f">
                  <v:line id="_x0000_s2622" style="position:absolute;flip:x" from="0,10789" to="20000,10921" strokecolor="red" strokeweight="2pt">
                    <v:stroke startarrowlength="long" endarrow="block" endarrowlength="long"/>
                  </v:line>
                  <v:line id="_x0000_s2623" style="position:absolute" from="6871,97" to="6882,20029" strokecolor="red" strokeweight="2pt"/>
                  <v:line id="_x0000_s2624" style="position:absolute" from="8121,97" to="8132,20029" strokecolor="red" strokeweight="2pt"/>
                  <v:line id="_x0000_s2625" style="position:absolute" from="9370,97" to="9381,20029" strokecolor="red" strokeweight="2pt"/>
                  <v:line id="_x0000_s2626" style="position:absolute" from="10619,-35" to="10630,19897" strokecolor="red" strokeweight="2pt"/>
                  <v:line id="_x0000_s2627" style="position:absolute" from="11868,-35" to="11879,19897" strokecolor="red" strokeweight="2pt"/>
                  <v:line id="_x0000_s2628" style="position:absolute" from="13118,-35" to="13129,19897" strokecolor="red" strokeweight="2pt"/>
                  <v:line id="_x0000_s2629" style="position:absolute" from="14367,-35" to="14378,19897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Перевозки формирований и частей ГО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по железной дороге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838" style="position:absolute;margin-left:6.9pt;margin-top:10.45pt;width:91.25pt;height:22.05pt;z-index:251637760;mso-position-horizontal-relative:text;mso-position-vertical-relative:text" coordorigin=",-150" coordsize="20003,20286" o:allowincell="f">
                  <v:group id="_x0000_s2839" style="position:absolute;top:-150;width:20003;height:20286" coordorigin=",-150" coordsize="20003,20286">
                    <v:line id="_x0000_s2840" style="position:absolute;flip:x" from="0,10476" to="5184,10522" strokecolor="red" strokeweight="2pt">
                      <v:stroke startarrowlength="long" endarrow="block" endarrowlength="long"/>
                    </v:line>
                    <v:shape id="_x0000_s2841" style="position:absolute;left:5392;top:-150;width:2861;height:20286" coordsize="20000,20000" path="m,9977l19923,r,19955l,9977xe" filled="f" strokecolor="red" strokeweight="2pt">
                      <v:path arrowok="t"/>
                    </v:shape>
                    <v:line id="_x0000_s2842" style="position:absolute" from="8242,1230" to="15596,1276" strokecolor="red" strokeweight="2pt"/>
                    <v:line id="_x0000_s2843" style="position:absolute" from="8571,17790" to="15706,17836" strokecolor="red" strokeweight="2pt"/>
                    <v:line id="_x0000_s2844" style="position:absolute" from="15805,1230" to="15816,17836" strokecolor="red" strokeweight="2pt"/>
                    <v:line id="_x0000_s2845" style="position:absolute" from="15915,10430" to="20003,10476" strokecolor="red" strokeweight="2pt"/>
                    <v:rect id="_x0000_s2846" style="position:absolute;left:9667;top:4910;width:4943;height:9246" filled="f" strokecolor="red" strokeweight="2pt"/>
                  </v:group>
                  <v:line id="_x0000_s2847" style="position:absolute;flip:x" from="11169,4910" to="12824,9556" strokecolor="red" strokeweight="2pt"/>
                  <v:line id="_x0000_s2848" style="position:absolute" from="11169,9510" to="12933,14156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морским и речным транспортом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023" style="position:absolute;margin-left:6.9pt;margin-top:10.45pt;width:91.25pt;height:22.05pt;z-index:251662336;mso-position-horizontal-relative:text;mso-position-vertical-relative:text" coordorigin=",81" coordsize="20003,19845" o:allowincell="f">
                  <v:line id="_x0000_s3024" style="position:absolute;flip:x" from="0,10431" to="5184,10476" strokecolor="red" strokeweight="2pt">
                    <v:stroke startarrowlength="long" endarrow="block" endarrowlength="long"/>
                  </v:line>
                  <v:shape id="_x0000_s3025" style="position:absolute;left:5392;top:81;width:2861;height:19845" coordsize="20000,20000" path="m,9977l19923,r,19955l,9977xe" filled="f" strokecolor="red" strokeweight="2pt">
                    <v:path arrowok="t"/>
                  </v:shape>
                  <v:line id="_x0000_s3026" style="position:absolute" from="8242,1431" to="15596,1476" strokecolor="red" strokeweight="2pt"/>
                  <v:line id="_x0000_s3027" style="position:absolute" from="8571,17631" to="15706,17676" strokecolor="red" strokeweight="2pt"/>
                  <v:line id="_x0000_s3028" style="position:absolute" from="15805,1431" to="15816,17676" strokecolor="red" strokeweight="2pt"/>
                  <v:line id="_x0000_s3029" style="position:absolute" from="15915,10431" to="20003,10476" strokecolor="red" strokeweight="2pt"/>
                  <v:line id="_x0000_s3030" style="position:absolute" from="8352,9486" to="10774,9531" strokecolor="red" strokeweight="2pt"/>
                  <v:rect id="_x0000_s3031" style="position:absolute;left:10982;top:4536;width:2204;height:9045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3 - воздушным транспортом 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841" style="position:absolute;margin-left:15.45pt;margin-top:27.8pt;width:72.95pt;height:31.55pt;z-index:251771904;mso-position-horizontal-relative:text;mso-position-vertical-relative:text" coordsize="20001,20000" o:allowincell="f">
                  <v:rect id="_x0000_s3842" style="position:absolute;left:1343;top:4818;width:3578;height:8653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rect>
                  <v:line id="_x0000_s3843" style="position:absolute" from="7923,10301" to="20001,10333" strokeweight="2pt"/>
                  <v:rect id="_x0000_s3844" style="position:absolute;left:10939;width:6457;height:7607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3845" style="position:absolute;left:8746;top:12393;width:10432;height:7607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12 - 150</w:t>
                          </w:r>
                        </w:p>
                      </w:txbxContent>
                    </v:textbox>
                  </v:rect>
                  <v:oval id="_x0000_s3846" style="position:absolute;top:1712;width:6265;height:14485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Характеристика маршрутов ввода сил ГО ж/д транспортом (10- № маршрута; 4- количеств</w:t>
            </w:r>
            <w:r>
              <w:rPr>
                <w:kern w:val="2"/>
                <w:sz w:val="24"/>
              </w:rPr>
              <w:t>о выделяемых поездов; 12- к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личество перевозимых тыс. чел.; 150- количество перевозимой техники). Знак наносится на пересечении маршрута с гран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цей зоны возможных ра</w:t>
            </w:r>
            <w:r>
              <w:rPr>
                <w:kern w:val="2"/>
                <w:sz w:val="24"/>
              </w:rPr>
              <w:t>з</w:t>
            </w:r>
            <w:r>
              <w:rPr>
                <w:kern w:val="2"/>
                <w:sz w:val="24"/>
              </w:rPr>
              <w:t>рушений.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051" style="position:absolute;margin-left:12.6pt;margin-top:28.3pt;width:73.95pt;height:35.75pt;z-index:251794432;mso-position-horizontal-relative:text;mso-position-vertical-relative:text" coordorigin="1" coordsize="19997,20000" o:allowincell="f">
                  <v:rect id="_x0000_s4052" style="position:absolute;left:1596;top:4252;width:3529;height:7636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rect>
                  <v:line id="_x0000_s4053" style="position:absolute" from="8086,9091" to="19998,9119" strokeweight="2pt"/>
                  <v:rect id="_x0000_s4054" style="position:absolute;left:11061;width:6368;height:6713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rect>
                  <v:rect id="_x0000_s4055" style="position:absolute;left:8897;top:10965;width:10290;height:9035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2,5 - 40</w:t>
                          </w:r>
                        </w:p>
                      </w:txbxContent>
                    </v:textbox>
                  </v:rect>
                  <v:oval id="_x0000_s4056" style="position:absolute;left:1;top:2434;width:6179;height:12783" filled="f" strokecolor="navy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Характеристика маршрута ввода сил ГО морским (речным) транспортом (12- № мар</w:t>
            </w:r>
            <w:r>
              <w:rPr>
                <w:kern w:val="2"/>
                <w:sz w:val="24"/>
              </w:rPr>
              <w:t>шрута; 10- количество средств выд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ляемых для перевозки; 2,5- количество тыс. чел.; 40- колич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ство перевозимой техники). Знак наносится на пересечении маршрута с границей зоны возможных разрушений.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163" style="position:absolute;margin-left:12.6pt;margin-top:34.6pt;width:85.55pt;height:32.15pt;z-index:251808768;mso-position-horizontal-relative:text;mso-position-vertical-relative:text" coordsize="20001,20000" o:allowincell="f">
                  <v:rect id="_x0000_s4164" style="position:absolute;left:1379;top:3795;width:3051;height:8491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  <v:line id="_x0000_s4165" style="position:absolute" from="6522,9176" to="18458,9207" strokeweight="2pt"/>
                  <v:rect id="_x0000_s4166" style="position:absolute;left:6406;width:12052;height:7465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А 6/14-80</w:t>
                          </w:r>
                        </w:p>
                      </w:txbxContent>
                    </v:textbox>
                  </v:rect>
                  <v:rect id="_x0000_s4167" style="position:absolute;left:5330;top:10917;width:14671;height:9083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500 - 12 - 350</w:t>
                          </w:r>
                        </w:p>
                      </w:txbxContent>
                    </v:textbox>
                  </v:rect>
                  <v:oval id="_x0000_s4168" style="position:absolute;top:2240;width:5342;height:14214" filled="f" strokecolor="green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Характеристика маршрута ввода сил ГО автомобильным тра</w:t>
            </w:r>
            <w:r>
              <w:rPr>
                <w:kern w:val="2"/>
                <w:sz w:val="24"/>
              </w:rPr>
              <w:t>нспортом (4- № маршрута; в числителе А- асфальт, Б- б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тон, Г- грунтовая дорога; 6- ширина проезжей части; 14- о</w:t>
            </w:r>
            <w:r>
              <w:rPr>
                <w:kern w:val="2"/>
                <w:sz w:val="24"/>
              </w:rPr>
              <w:t>б</w:t>
            </w:r>
            <w:r>
              <w:rPr>
                <w:kern w:val="2"/>
                <w:sz w:val="24"/>
              </w:rPr>
              <w:t>щая ширина дорожного полотна в метрах; 80- длина маршрута в км; в знаменателе: 500- пропускная способность дороги, машин в час; 12- количество п</w:t>
            </w:r>
            <w:r>
              <w:rPr>
                <w:kern w:val="2"/>
                <w:sz w:val="24"/>
              </w:rPr>
              <w:t>еревозимого л/с, тыс. чел.; 350- количество вводимой техники). Знак наносится на пересеч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нии маршрута с границей зоны возможных разр</w:t>
            </w:r>
            <w:r>
              <w:rPr>
                <w:kern w:val="2"/>
                <w:sz w:val="24"/>
              </w:rPr>
              <w:t>у</w:t>
            </w:r>
            <w:r>
              <w:rPr>
                <w:kern w:val="2"/>
                <w:sz w:val="24"/>
              </w:rPr>
              <w:t>шений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27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3505" style="position:absolute;margin-left:9.9pt;margin-top:13.15pt;width:94.1pt;height:61.1pt;z-index:251725824;mso-position-horizontal-relative:text;mso-position-vertical-relative:text" coordsize="20000,20000" o:allowincell="f">
                  <v:group id="_x0000_s3506" style="position:absolute;width:20000;height:20000" coordsize="20000,20000">
                    <v:group id="_x0000_s3507" style="position:absolute;width:20000;height:20000" coordsize="20000,20000">
                      <v:shape id="_x0000_s3508" style="position:absolute;width:20000;height:19607" coordsize="20000,20000" path="m,8030l6748,,19989,10467r-6344,9516l3241,19983,,8030xe" filled="f" strokecolor="red" strokeweight="2pt">
                        <v:path arrowok="t"/>
                      </v:shape>
                      <v:oval id="_x0000_s3509" style="position:absolute;left:1796;top:5597;width:5622;height:9133" filled="f" strokecolor="red" strokeweight="2pt"/>
                      <v:rect id="_x0000_s3510" style="position:absolute;left:2710;top:5597;width:3964;height:8675" filled="f" stroked="f" strokecolor="red" strokeweight="2pt">
                        <v:textbox inset="1pt,1pt,1pt,1pt">
                          <w:txbxContent>
                            <w:p w:rsidR="00000000" w:rsidRDefault="003D2E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000000" w:rsidRDefault="003D2E1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ОВ</w:t>
                              </w:r>
                            </w:p>
                          </w:txbxContent>
                        </v:textbox>
                      </v:rect>
                      <v:rect id="_x0000_s3511" style="position:absolute;left:7747;top:7332;width:9182;height:8854" filled="f" stroked="f" strokeweight="1pt">
                        <v:textbox inset="1pt,1pt,1pt,1pt">
                          <w:txbxContent>
                            <w:p w:rsidR="00000000" w:rsidRDefault="003D2E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1500-800</w:t>
                              </w:r>
                            </w:p>
                            <w:p w:rsidR="00000000" w:rsidRDefault="003D2E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1200-600</w:t>
                              </w:r>
                            </w:p>
                          </w:txbxContent>
                        </v:textbox>
                      </v:rect>
                      <v:rect id="_x0000_s3512" style="position:absolute;left:16982;top:14828;width:1923;height:5172" filled="f" stroked="f">
                        <v:textbox inset="1pt,1pt,1pt,1pt">
                          <w:txbxContent>
                            <w:p w:rsidR="00000000" w:rsidRDefault="003D2E1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</v:group>
                    <v:line id="_x0000_s3513" style="position:absolute" from="2933,10016" to="6259,10033" strokeweight="2pt"/>
                  </v:group>
                  <v:line id="_x0000_s3514" style="position:absolute" from="8034,11457" to="16334,11473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Объекты продолжающие работу в категорированных городах (4 - условный номер объекта; ОВ - особой важности, 1 - пе</w:t>
            </w:r>
            <w:r>
              <w:rPr>
                <w:kern w:val="2"/>
                <w:sz w:val="24"/>
              </w:rPr>
              <w:t>р</w:t>
            </w:r>
            <w:r>
              <w:rPr>
                <w:kern w:val="2"/>
                <w:sz w:val="24"/>
              </w:rPr>
              <w:t>вой категории, 2 - второй категории; в числителе: 1500 - всего рабочих и служащих, 800-НРС; в знаменателе: 1200 - вмест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мость укрытий всех типов, 600 - в том числе вместимость убежищ, отвечающих нормам ИТМ)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847" style="position:absolute;margin-left:12.3pt;margin-top:12.4pt;width:94.1pt;height:61.1pt;z-index:251772928;mso-position-horizontal-relative:text;mso-position-vertical-relative:text" coordsize="20000,20000" o:allowincell="f">
                  <v:group id="_x0000_s3848" style="position:absolute;width:20000;height:20000" coordsize="20000,20000">
                    <v:shape id="_x0000_s3849" style="position:absolute;width:20000;height:19607" coordsize="20000,20000" path="m,8030l6748,,19989,10467r-6344,9516l3241,19983,,8030xe" filled="f" strokecolor="green" strokeweight="2pt">
                      <v:path arrowok="t"/>
                    </v:shape>
                    <v:oval id="_x0000_s3850" style="position:absolute;left:1796;top:5597;width:5622;height:9133" filled="f" strokecolor="green" strokeweight="2pt"/>
                    <v:rect id="_x0000_s3851" style="position:absolute;left:2710;top:5597;width:3964;height:8675" filled="f" stroked="f" strokecolor="green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000000" w:rsidRDefault="003D2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3852" style="position:absolute;left:7747;top:7332;width:9182;height:8854" filled="f" stroked="f" strokecolor="green" strokeweight="1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</w:t>
                            </w:r>
                          </w:p>
                          <w:p w:rsidR="00000000" w:rsidRDefault="003D2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600</w:t>
                            </w:r>
                          </w:p>
                        </w:txbxContent>
                      </v:textbox>
                    </v:rect>
                    <v:rect id="_x0000_s3853" style="position:absolute;left:16982;top:14828;width:1923;height:5172" filled="f" stroked="f" strokecolor="green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line id="_x0000_s3854" style="position:absolute" from="2933,10000" to="6259,10016" strokeweight="2pt"/>
                  <v:line id="_x0000_s3855" style="position:absolute" from="9756,11440" to="14676,11457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Объекты переносящие производственную деятель</w:t>
            </w:r>
            <w:r>
              <w:rPr>
                <w:kern w:val="2"/>
                <w:sz w:val="24"/>
              </w:rPr>
              <w:t>ность в з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городную зону (25 - номер объекта, 2 - категория объекта, 200 - численность рабочих и служащих, 600 - численность членов их семей)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745" style="position:absolute;margin-left:15pt;margin-top:8.05pt;width:85.05pt;height:57.25pt;z-index:251757568;mso-position-horizontal-relative:text;mso-position-vertical-relative:text" coordsize="20000,20000" o:allowincell="f">
                  <v:shape id="_x0000_s3746" style="position:absolute;width:20000;height:18183" coordsize="20000,20000" path="m,8031l6749,,19988,10471r-6349,9510l3245,19981,,8031xe" filled="f" strokecolor="maroon" strokeweight="2pt">
                    <v:path arrowok="t"/>
                  </v:shape>
                  <v:oval id="_x0000_s3747" style="position:absolute;left:3175;top:6899;width:4856;height:7616" filled="f" strokecolor="maroon" strokeweight="2pt"/>
                  <v:rect id="_x0000_s3748" style="position:absolute;left:3798;top:8000;width:3351;height:4873" filled="f" stroked="f" strokecolor="maroon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43</w:t>
                          </w:r>
                        </w:p>
                      </w:txbxContent>
                    </v:textbox>
                  </v:rect>
                  <v:rect id="_x0000_s3749" style="position:absolute;left:10218;top:7773;width:3821;height:5380" filled="f" stroked="f" strokecolor="maroon" strokeweight="1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75</w:t>
                          </w:r>
                        </w:p>
                      </w:txbxContent>
                    </v:textbox>
                  </v:rect>
                  <v:rect id="_x0000_s3750" style="position:absolute;left:17554;top:14480;width:2129;height:5520" filled="f" stroked="f" strokecolor="maroon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Объекты прекращающие работу в категорированных городах (43 - номер объекта, 75 - численность рабочих и служащих)</w:t>
            </w:r>
          </w:p>
          <w:p w:rsidR="00000000" w:rsidRDefault="003D2E1B">
            <w:pPr>
              <w:rPr>
                <w:kern w:val="2"/>
                <w:sz w:val="24"/>
                <w:u w:val="single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  <w:u w:val="single"/>
              </w:rPr>
              <w:t>Примечание:</w:t>
            </w:r>
            <w:r>
              <w:rPr>
                <w:kern w:val="2"/>
                <w:sz w:val="24"/>
              </w:rPr>
              <w:t xml:space="preserve"> условные знаки 1, 2, 3 применяются на планах городов и крупномасштабных картах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630" style="position:absolute;margin-left:15.6pt;margin-top:20.05pt;width:80.15pt;height:34.85pt;z-index:251613184;mso-position-horizontal-relative:text;mso-position-vertical-relative:text" coordsize="20000,20000" o:allowincell="f">
                  <v:rect id="_x0000_s2631" style="position:absolute;top:3501;width:5003;height:11506" filled="f" strokecolor="navy" strokeweight="2pt"/>
                  <v:rect id="_x0000_s2632" style="position:absolute;left:1248;top:5223;width:2507;height:7775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rect>
                  <v:line id="_x0000_s2633" style="position:absolute" from="7511,10330" to="19875,10416" strokeweight="2pt"/>
                  <v:rect id="_x0000_s2634" style="position:absolute;left:8035;width:11965;height:8293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№ 7, 9, 13</w:t>
                          </w:r>
                        </w:p>
                      </w:txbxContent>
                    </v:textbox>
                  </v:rect>
                  <v:rect id="_x0000_s2635" style="position:absolute;left:10056;top:12109;width:7000;height:7891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16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Сборный эвакоприемный пункт (номер СЭП) (в числителе: номера приписанных объектов, в знаменателе - численность эвакуирова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ных, тыс.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849" style="position:absolute;margin-left:9.3pt;margin-top:25.15pt;width:83.55pt;height:33.65pt;z-index:251638784;mso-position-horizontal-relative:text;mso-position-vertical-relative:text" coordsize="20001,20001" o:allowincell="f">
                  <v:rect id="_x0000_s2850" style="position:absolute;top:4101;width:6703;height:10045" filled="f" strokecolor="navy" strokeweight="2pt"/>
                  <v:rect id="_x0000_s2851" style="position:absolute;left:2214;top:4577;width:2729;height:8053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line id="_x0000_s2852" style="position:absolute" from="8870,9926" to="20001,9956" strokeweight="2pt"/>
                  <v:rect id="_x0000_s2853" style="position:absolute;left:9623;width:9588;height:8886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№ 3, 12</w:t>
                          </w:r>
                        </w:p>
                      </w:txbxContent>
                    </v:textbox>
                  </v:rect>
                  <v:rect id="_x0000_s2854" style="position:absolute;left:10342;top:11412;width:7612;height:8589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Промежуточный пун</w:t>
            </w:r>
            <w:r>
              <w:rPr>
                <w:kern w:val="2"/>
                <w:sz w:val="24"/>
              </w:rPr>
              <w:t>кт эвакуации (номер ППЭ)( в числителе: номера приписанных объектов, в знаменателе - численность эвакуирова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ных, тыс.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4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032" style="position:absolute;margin-left:12.6pt;margin-top:28.45pt;width:83.45pt;height:32.55pt;z-index:251663360;mso-position-horizontal-relative:text;mso-position-vertical-relative:text" coordorigin="-1,-89" coordsize="20001,20181" o:allowincell="f">
                  <v:line id="_x0000_s3033" style="position:absolute" from="7645,9831" to="19880,9862" strokeweight="2pt"/>
                  <v:rect id="_x0000_s3034" style="position:absolute;left:7405;top:-89;width:12595;height:7471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СЭП № 1-3</w:t>
                          </w:r>
                        </w:p>
                      </w:txbxContent>
                    </v:textbox>
                  </v:rect>
                  <v:rect id="_x0000_s3035" style="position:absolute;left:9562;top:11691;width:6723;height:8401" filled="f" stroked="f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36,7</w:t>
                          </w:r>
                        </w:p>
                      </w:txbxContent>
                    </v:textbox>
                  </v:rect>
                  <v:group id="_x0000_s3036" style="position:absolute;left:-1;top:1275;width:6459;height:16709" coordsize="20000,20000">
                    <v:rect id="_x0000_s3037" style="position:absolute;left:669;top:3896;width:19182;height:10056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п/п</w:t>
                            </w:r>
                          </w:p>
                        </w:txbxContent>
                      </v:textbox>
                    </v:rect>
                    <v:oval id="_x0000_s3038" style="position:absolute;width:20000;height:20000" filled="f" strokecolor="red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Пункты посадки населения (в числителе: номера приписа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ных СЭП; в знаменателе: 36,7 численность эвакуированных тыс. чел.; Ж/Д - на</w:t>
            </w:r>
            <w:r>
              <w:rPr>
                <w:kern w:val="2"/>
                <w:sz w:val="24"/>
              </w:rPr>
              <w:t xml:space="preserve"> железнодорожный, А - на автомобильный, В - на водный транспорт)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262" style="position:absolute;margin-left:6pt;margin-top:22.1pt;width:100.05pt;height:31.2pt;z-index:251687936;mso-position-horizontal-relative:text;mso-position-vertical-relative:text" coordsize="20000,19968" o:allowincell="f">
                  <v:line id="_x0000_s3263" style="position:absolute" from="240,0" to="13153,32" strokecolor="navy" strokeweight="2pt"/>
                  <v:line id="_x0000_s3264" style="position:absolute" from="2399,19936" to="10624,19968" strokecolor="navy" strokeweight="2pt"/>
                  <v:line id="_x0000_s3265" style="position:absolute;flip:x" from="10734,0" to="13553,19776" strokecolor="navy" strokeweight="2pt"/>
                  <v:line id="_x0000_s3266" style="position:absolute" from="0,0" to="2409,19968" strokecolor="navy" strokeweight="2pt"/>
                  <v:rect id="_x0000_s3267" style="position:absolute;left:14622;top:320;width:5378;height:16672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14</w:t>
                          </w:r>
                        </w:p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Д1</w:t>
                          </w:r>
                        </w:p>
                        <w:p w:rsidR="00000000" w:rsidRDefault="003D2E1B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_x0000_s3268" style="position:absolute" from="15082,8800" to="19540,8832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высадки населения в загородной зоне ( в числителе: количество прибываемого населения, тыс. чел.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в знаменателе: сроки пр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бытия)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392" style="position:absolute;margin-left:4pt;margin-top:26pt;width:116.55pt;height:27.55pt;z-index:251707392;mso-position-horizontal-relative:text;mso-position-vertical-relative:text" coordsize="19999,20000" o:allowincell="f">
                  <v:oval id="_x0000_s3393" style="position:absolute;top:1089;width:10047;height:18911" filled="f" strokecolor="navy" strokeweight="2pt">
                    <v:stroke dashstyle="3 1"/>
                  </v:oval>
                  <v:rect id="_x0000_s3394" style="position:absolute;left:10467;top:5045;width:4247;height:10200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1, 17</w:t>
                          </w:r>
                        </w:p>
                      </w:txbxContent>
                    </v:textbox>
                  </v:rect>
                  <v:group id="_x0000_s3395" style="position:absolute;left:14448;width:3097;height:17423" coordsize="20000,20000">
                    <v:rect id="_x0000_s3396" style="position:absolute;width:20000;height:20000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120</w:t>
                            </w:r>
                          </w:p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90</w:t>
                            </w:r>
                          </w:p>
                        </w:txbxContent>
                      </v:textbox>
                    </v:rect>
                    <v:line id="_x0000_s3397" style="position:absolute" from="1660,10791" to="18889,10833" strokeweight="1pt"/>
                  </v:group>
                  <v:rect id="_x0000_s3398" style="position:absolute;left:17845;top:3956;width:2154;height:12378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Населенный пункт, намечаемый для размещения насел</w:t>
            </w:r>
            <w:r>
              <w:rPr>
                <w:kern w:val="2"/>
                <w:sz w:val="24"/>
              </w:rPr>
              <w:t>ения в загородной зоне ( 1, 17 - условные номера объектов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в числ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теле - численность проживающего населения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в знаменателе - численность эвакуируемого населения, 3 - площадь на одного проживающего после подселения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634" style="position:absolute;margin-left:2.1pt;margin-top:16.7pt;width:109.45pt;height:33.35pt;z-index:251743232;mso-position-horizontal-relative:text;mso-position-vertical-relative:text" coordorigin="-1,-4" coordsize="20006,20010" o:allowincell="f">
                  <v:group id="_x0000_s3635" style="position:absolute;left:-1;top:7556;width:7412;height:8100" coordorigin="-2,1" coordsize="20004,19980">
                    <v:group id="_x0000_s3636" style="position:absolute;left:-2;top:593;width:20004;height:17390" coordorigin="-2" coordsize="20004,19975">
                      <v:line id="_x0000_s3637" style="position:absolute" from="3501,0" to="16696,85" strokecolor="red" strokeweight="2pt"/>
                      <v:line id="_x0000_s3638" style="position:absolute" from="3501,19890" to="16696,19975" strokecolor="red" strokeweight="2pt"/>
                      <v:shape id="_x0000_s3639" type="#_x0000_t19" style="position:absolute;left:-2;top:85;width:3109;height:10795;flip:x" strokecolor="red" strokeweight="2pt"/>
                      <v:shape id="_x0000_s3640" type="#_x0000_t19" style="position:absolute;left:-2;top:6885;width:3279;height:13090;flip:x y" strokecolor="red" strokeweight="2pt"/>
                      <v:shape id="_x0000_s3641" type="#_x0000_t19" style="position:absolute;left:16893;top:9180;width:3109;height:10795;flip:y" strokecolor="red" strokeweight="2pt"/>
                      <v:shape id="_x0000_s3642" type="#_x0000_t19" style="position:absolute;left:16696;top:85;width:3282;height:13090" strokecolor="red" strokeweight="2pt"/>
                    </v:group>
                    <v:rect id="_x0000_s3643" style="position:absolute;left:3847;top:1;width:12185;height:19980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line id="_x0000_s3644" style="position:absolute" from="8718,9176" to="20005,9206" strokeweight="2pt"/>
                  <v:rect id="_x0000_s3645" style="position:absolute;left:9074;top:-4;width:10766;height:9390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№1, 4, 16, 20</w:t>
                          </w:r>
                        </w:p>
                      </w:txbxContent>
                    </v:textbox>
                  </v:rect>
                  <v:rect id="_x0000_s3646" style="position:absolute;left:12282;top:10616;width:4570;height:9390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12,1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Приемный эвакуационный пункт (2 - но</w:t>
            </w:r>
            <w:r>
              <w:rPr>
                <w:kern w:val="2"/>
                <w:sz w:val="24"/>
              </w:rPr>
              <w:t>мер пункта; в числ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теле</w:t>
            </w:r>
            <w:r w:rsidRPr="0055514F">
              <w:rPr>
                <w:kern w:val="2"/>
                <w:sz w:val="24"/>
              </w:rPr>
              <w:t xml:space="preserve"> - </w:t>
            </w:r>
            <w:r>
              <w:rPr>
                <w:kern w:val="2"/>
                <w:sz w:val="24"/>
              </w:rPr>
              <w:t>номера приписанных объектов; в знаменателе</w:t>
            </w:r>
            <w:r w:rsidRPr="0055514F">
              <w:rPr>
                <w:kern w:val="2"/>
                <w:sz w:val="24"/>
              </w:rPr>
              <w:t xml:space="preserve"> - </w:t>
            </w:r>
            <w:r>
              <w:rPr>
                <w:kern w:val="2"/>
                <w:sz w:val="24"/>
              </w:rPr>
              <w:t>числе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ность эваку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руемых, тыс.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3751" style="position:absolute;margin-left:18.6pt;margin-top:15.45pt;width:67.05pt;height:30.05pt;z-index:251758592;mso-position-horizontal-relative:text;mso-position-vertical-relative:text" coordsize="20000,20000" o:allowincell="f">
                  <v:rect id="_x0000_s3752" style="position:absolute;left:5011;top:2063;width:9262;height:16639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37, 38</w:t>
                          </w:r>
                        </w:p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5/4,9</w:t>
                          </w:r>
                        </w:p>
                      </w:txbxContent>
                    </v:textbox>
                  </v:rect>
                  <v:line id="_x0000_s3753" style="position:absolute" from="4325,10316" to="13885,10349" strokeweight="2pt"/>
                  <v:rect id="_x0000_s3754" style="position:absolute;width:20000;height:20000" filled="f" strokecolor="red" strokeweight="2pt"/>
                  <v:rect id="_x0000_s3755" style="position:absolute;left:1342;top:4992;width:1954;height:11347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3756" style="position:absolute;left:15213;top:5990;width:3146;height:7987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Характеристика маршрутов эвакуации (2- номер маршрута; в числителе</w:t>
            </w:r>
            <w:r w:rsidRPr="0055514F">
              <w:rPr>
                <w:kern w:val="2"/>
                <w:sz w:val="24"/>
              </w:rPr>
              <w:t>:</w:t>
            </w:r>
            <w:r>
              <w:rPr>
                <w:kern w:val="2"/>
                <w:sz w:val="24"/>
              </w:rPr>
              <w:t xml:space="preserve"> номера приписанных объектов; в знаменателе: 5 - количество колонн (пеших, ав</w:t>
            </w:r>
            <w:r>
              <w:rPr>
                <w:kern w:val="2"/>
                <w:sz w:val="24"/>
              </w:rPr>
              <w:t>томобильных; для ж/д транспо</w:t>
            </w:r>
            <w:r>
              <w:rPr>
                <w:kern w:val="2"/>
                <w:sz w:val="24"/>
              </w:rPr>
              <w:t>р</w:t>
            </w:r>
            <w:r>
              <w:rPr>
                <w:kern w:val="2"/>
                <w:sz w:val="24"/>
              </w:rPr>
              <w:t>та - количество поездов, для водного транспорта количество судов); 4,9 - численность эвакуируемых, тыс. чел.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П- пешим порядком, Ж/Д - железнодорожным, А - автомобильным, В - водным транспортом)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9" w:name="_Toc420391794"/>
            <w:r>
              <w:rPr>
                <w:kern w:val="2"/>
              </w:rPr>
              <w:t>1.5 Специальные машины, инжене</w:t>
            </w:r>
            <w:r>
              <w:rPr>
                <w:kern w:val="2"/>
              </w:rPr>
              <w:t>рная техника</w:t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155" style="position:absolute;margin-left:35.4pt;margin-top:9.25pt;width:39.95pt;height:23.05pt;z-index:251450368;mso-position-horizontal-relative:text;mso-position-vertical-relative:text" coordsize="20001,20001" o:allowincell="f">
                  <v:line id="_x0000_s1156" style="position:absolute;flip:y" from="0,0" to="10013,10022" strokecolor="red" strokeweight="2pt">
                    <v:stroke startarrowwidth="narrow" startarrowlength="long" endarrowwidth="narrow" endarrowlength="long"/>
                  </v:line>
                  <v:line id="_x0000_s1157" style="position:absolute;flip:x y" from="9988,87" to="20001,10109" strokecolor="red" strokeweight="2pt">
                    <v:stroke startarrowwidth="narrow" startarrowlength="long" endarrowwidth="narrow" endarrowlength="long"/>
                  </v:line>
                  <v:line id="_x0000_s1158" style="position:absolute;flip:x" from="9988,9979" to="20001,20001" strokecolor="red" strokeweight="2pt">
                    <v:stroke startarrowwidth="narrow" startarrowlength="long" endarrowwidth="narrow" endarrowlength="long"/>
                  </v:line>
                  <v:line id="_x0000_s1159" style="position:absolute" from="0,9979" to="10013,20001" strokecolor="red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Танк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222" style="position:absolute;margin-left:35.4pt;margin-top:6.7pt;width:39.95pt;height:23.05pt;z-index:251460608;mso-position-horizontal-relative:text;mso-position-vertical-relative:text" coordsize="20001,20001" o:allowincell="f">
                  <v:group id="_x0000_s1223" style="position:absolute;width:20001;height:20001" coordsize="20001,20001">
                    <v:line id="_x0000_s1224" style="position:absolute;flip:y" from="0,0" to="10013,10022" strokecolor="red" strokeweight="2pt">
                      <v:stroke startarrowwidth="narrow" startarrowlength="long" endarrowwidth="narrow" endarrowlength="long"/>
                    </v:line>
                    <v:line id="_x0000_s1225" style="position:absolute;flip:x y" from="9988,87" to="20001,10109" strokecolor="red" strokeweight="2pt">
                      <v:stroke startarrowwidth="narrow" startarrowlength="long" endarrowwidth="narrow" endarrowlength="long"/>
                    </v:line>
                    <v:line id="_x0000_s1226" style="position:absolute;flip:x" from="9988,9979" to="20001,20001" strokecolor="red" strokeweight="2pt">
                      <v:stroke startarrowwidth="narrow" startarrowlength="long" endarrowwidth="narrow" endarrowlength="long"/>
                    </v:line>
                    <v:line id="_x0000_s1227" style="position:absolute" from="0,9979" to="10013,20001" strokecolor="red" strokeweight="2pt">
                      <v:stroke startarrowwidth="narrow" startarrowlength="long" endarrowwidth="narrow" endarrowlength="long"/>
                    </v:line>
                  </v:group>
                  <v:line id="_x0000_s1228" style="position:absolute" from="19976,2473" to="20001,17354" strokecolor="red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Плавающий танк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368" style="position:absolute;margin-left:35.4pt;margin-top:12.65pt;width:39.95pt;height:17.15pt;z-index:251475968;mso-position-horizontal-relative:text;mso-position-vertical-relative:text" coordsize="19998,20000" o:allowincell="f">
                  <v:line id="_x0000_s1369" style="position:absolute;flip:y" from="0,0" to="4305,10029" strokecolor="red" strokeweight="2pt">
                    <v:stroke startarrowwidth="narrow" startarrowlength="long" endarrowwidth="narrow" endarrowlength="long"/>
                  </v:line>
                  <v:line id="_x0000_s1370" style="position:absolute;flip:x y" from="0,9971" to="4305,20000" strokecolor="red" strokeweight="2pt">
                    <v:stroke startarrowwidth="narrow" startarrowlength="long" endarrowwidth="narrow" endarrowlength="long"/>
                  </v:line>
                  <v:line id="_x0000_s1371" style="position:absolute" from="4280,0" to="19998,58" strokecolor="red" strokeweight="2pt">
                    <v:stroke startarrowwidth="narrow" startarrowlength="long" endarrowwidth="narrow" endarrowlength="long"/>
                  </v:line>
                  <v:line id="_x0000_s1372" style="position:absolute" from="4280,19942" to="19998,20000" strokecolor="red" strokeweight="2pt">
                    <v:stroke startarrowwidth="narrow" startarrowlength="long" endarrowwidth="narrow" endarrowlength="long"/>
                  </v:line>
                  <v:line id="_x0000_s1373" style="position:absolute;flip:y" from="19973,0" to="19998,20000" strokecolor="red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Бронетранспортер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966" style="position:absolute;margin-left:38.25pt;margin-top:52.9pt;width:57.05pt;height:17.15pt;z-index:251537408;mso-position-horizontal-relative:text;mso-position-vertical-relative:text" coordsize="20001,20000" o:allowincell="f">
                  <v:shape id="_x0000_s1967" type="#_x0000_t19" style="position:absolute;width:3015;height:10029;flip:x" strokecolor="red" strokeweight="2pt"/>
                  <v:shape id="_x0000_s1968" type="#_x0000_t19" style="position:absolute;top:9971;width:3015;height:10029;flip:x y" strokecolor="red" strokeweight="2pt"/>
                  <v:line id="_x0000_s1969" style="position:absolute" from="2997,0" to="13007,58" strokecolor="red" strokeweight="2pt">
                    <v:stroke startarrowwidth="narrow" startarrowlength="long" endarrowwidth="narrow" endarrowlength="long"/>
                  </v:line>
                  <v:line id="_x0000_s1970" style="position:absolute" from="2998,19942" to="13007,20000" strokecolor="red" strokeweight="2pt">
                    <v:stroke startarrowwidth="narrow" startarrowlength="long" endarrowwidth="narrow" endarrowlength="long"/>
                  </v:line>
                  <v:line id="_x0000_s1971" style="position:absolute;flip:y" from="12989,0" to="13007,20000" strokecolor="red" strokeweight="2pt">
                    <v:stroke startarrowwidth="narrow" startarrowlength="long" endarrowwidth="narrow" endarrowlength="long"/>
                  </v:line>
                  <v:line id="_x0000_s1972" style="position:absolute" from="10991,0" to="11009,20000" strokecolor="red" strokeweight="2pt">
                    <v:stroke startarrowwidth="narrow" startarrowlength="long" endarrowwidth="narrow" endarrowlength="long"/>
                  </v:line>
                  <v:rect id="_x0000_s1973" style="position:absolute;left:13989;width:6012;height:16676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521" style="position:absolute;margin-left:38.25pt;margin-top:2.15pt;width:37.1pt;height:17.15pt;z-index:251492352;mso-position-horizontal-relative:text;mso-position-vertical-relative:text" coordsize="19999,20000" o:allowincell="f">
                  <v:group id="_x0000_s1522" style="position:absolute;width:19999;height:20000" coordsize="19999,20000">
                    <v:shape id="_x0000_s1523" type="#_x0000_t19" style="position:absolute;width:4636;height:10029;flip:x" strokecolor="red" strokeweight="2pt"/>
                    <v:shape id="_x0000_s1524" type="#_x0000_t19" style="position:absolute;top:9971;width:4636;height:10029;flip:x y" strokecolor="red" strokeweight="2pt"/>
                    <v:line id="_x0000_s1525" style="position:absolute" from="4609,0" to="19999,58" strokecolor="red" strokeweight="2pt">
                      <v:stroke startarrowwidth="narrow" startarrowlength="long" endarrowwidth="narrow" endarrowlength="long"/>
                    </v:line>
                    <v:line id="_x0000_s1526" style="position:absolute" from="4609,19942" to="19999,20000" strokecolor="red" strokeweight="2pt">
                      <v:stroke startarrowwidth="narrow" startarrowlength="long" endarrowwidth="narrow" endarrowlength="long"/>
                    </v:line>
                    <v:line id="_x0000_s1527" style="position:absolute;flip:y" from="19972,0" to="19999,20000" strokecolor="red" strokeweight="2pt">
                      <v:stroke startarrowwidth="narrow" startarrowlength="long" endarrowwidth="narrow" endarrowlength="long"/>
                    </v:line>
                  </v:group>
                  <v:line id="_x0000_s1528" style="position:absolute" from="12290,3324" to="12317,16676" strokecolor="red" strokeweight="2pt">
                    <v:stroke startarrowwidth="narrow" startarrowlength="long" endarrowwidth="narrow" endarrowlength="long"/>
                  </v:line>
                  <v:line id="_x0000_s1529" style="position:absolute;flip:x" from="9218,9971" to="15390,10029" strokecolor="red" strokeweight="2pt">
                    <v:stroke startarrowwidth="narrow" startarrowlength="long" endarrowwidth="narrow" endarrowlength="long"/>
                  </v:line>
                </v:group>
              </w:pict>
            </w:r>
            <w:r>
              <w:rPr>
                <w:noProof/>
                <w:kern w:val="2"/>
                <w:sz w:val="24"/>
              </w:rPr>
              <w:pict>
                <v:group id="_x0000_s1720" style="position:absolute;margin-left:38.25pt;margin-top:78.55pt;width:57.05pt;height:17.15pt;z-index:251513856;mso-position-horizontal-relative:text;mso-position-vertical-relative:text" coordsize="20001,20000" o:allowincell="f">
                  <v:group id="_x0000_s1721" style="position:absolute;width:13007;height:20000" coordsize="20000,20000">
                    <v:shape id="_x0000_s1722" type="#_x0000_t19" style="position:absolute;width:4636;height:10029;flip:x" strokecolor="red" strokeweight="2pt"/>
                    <v:shape id="_x0000_s1723" type="#_x0000_t19" style="position:absolute;top:9971;width:4636;height:10029;flip:x y" strokecolor="red" strokeweight="2pt"/>
                    <v:line id="_x0000_s1724" style="position:absolute" from="4608,0" to="20000,58" strokecolor="red" strokeweight="2pt">
                      <v:stroke startarrowwidth="narrow" startarrowlength="long" endarrowwidth="narrow" endarrowlength="long"/>
                    </v:line>
                    <v:line id="_x0000_s1725" style="position:absolute" from="4610,19942" to="20000,20000" strokecolor="red" strokeweight="2pt">
                      <v:stroke startarrowwidth="narrow" startarrowlength="long" endarrowwidth="narrow" endarrowlength="long"/>
                    </v:line>
                    <v:line id="_x0000_s1726" style="position:absolute;flip:y" from="19972,0" to="20000,20000" strokecolor="red" strokeweight="2pt">
                      <v:stroke startarrowwidth="narrow" startarrowlength="long" endarrowwidth="narrow" endarrowlength="long"/>
                    </v:line>
                  </v:group>
                  <v:line id="_x0000_s1727" style="position:absolute" from="10991,0" to="11009,20000" strokecolor="red" strokeweight="2pt">
                    <v:stroke startarrowwidth="narrow" startarrowlength="long" endarrowwidth="narrow" endarrowlength="long"/>
                  </v:line>
                  <v:line id="_x0000_s1728" style="position:absolute" from="8993,0" to="9010,20000" strokecolor="red" strokeweight="2pt">
                    <v:stroke startarrowwidth="narrow" startarrowlength="long" endarrowwidth="narrow" endarrowlength="long"/>
                  </v:line>
                  <v:rect id="_x0000_s1729" style="position:absolute;left:13989;width:6012;height:16676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kern w:val="2"/>
                <w:sz w:val="24"/>
              </w:rPr>
              <w:pict>
                <v:group id="_x0000_s2219" style="position:absolute;margin-left:38.25pt;margin-top:27.25pt;width:57.05pt;height:17.15pt;z-index:251563008;mso-position-horizontal-relative:text;mso-position-vertical-relative:text" coordsize="20001,20000" o:allowincell="f">
                  <v:group id="_x0000_s2220" style="position:absolute;width:13007;height:20000" coordsize="20000,20000">
                    <v:shape id="_x0000_s2221" type="#_x0000_t19" style="position:absolute;width:4636;height:10029;flip:x" strokecolor="red" strokeweight="2pt"/>
                    <v:shape id="_x0000_s2222" type="#_x0000_t19" style="position:absolute;top:9971;width:4636;height:10029;flip:x y" strokecolor="red" strokeweight="2pt"/>
                    <v:line id="_x0000_s2223" style="position:absolute" from="4608,0" to="20000,58" strokecolor="red" strokeweight="2pt">
                      <v:stroke startarrowwidth="narrow" startarrowlength="long" endarrowwidth="narrow" endarrowlength="long"/>
                    </v:line>
                    <v:line id="_x0000_s2224" style="position:absolute" from="4610,19942" to="20000,20000" strokecolor="red" strokeweight="2pt">
                      <v:stroke startarrowwidth="narrow" startarrowlength="long" endarrowwidth="narrow" endarrowlength="long"/>
                    </v:line>
                    <v:line id="_x0000_s2225" style="position:absolute;flip:y" from="19972,0" to="20000,20000" strokecolor="red" strokeweight="2pt">
                      <v:stroke startarrowwidth="narrow" startarrowlength="long" endarrowwidth="narrow" endarrowlength="long"/>
                    </v:line>
                  </v:group>
                  <v:rect id="_x0000_s2226" style="position:absolute;left:13989;width:6012;height:16676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Автомобили (со знаком "+" красного цвета - санитарный):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М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 xml:space="preserve">лой грузоподъемности 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Средней грузоподъемности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3 - Большой грузоподъемности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350" style="position:absolute;margin-left:35.4pt;margin-top:64.95pt;width:79.85pt;height:23.05pt;z-index:251825152;mso-position-horizontal-relative:text;mso-position-vertical-relative:text" coordorigin="-2" coordsize="20002,20000" o:allowincell="f">
                  <v:rect id="_x0000_s4351" style="position:absolute;left:15704;top:2473;width:4296;height:12408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t>3</w:t>
                          </w:r>
                        </w:p>
                      </w:txbxContent>
                    </v:textbox>
                  </v:rect>
                  <v:group id="_x0000_s4352" style="position:absolute;left:-2;width:10007;height:20000" coordsize="20000,20000">
                    <v:line id="_x0000_s4353" style="position:absolute;flip:y" from="0,0" to="10013,10022" strokecolor="red" strokeweight="2pt">
                      <v:stroke startarrowwidth="narrow" startarrowlength="long" endarrowwidth="narrow" endarrowlength="long"/>
                    </v:line>
                    <v:line id="_x0000_s4354" style="position:absolute;flip:x y" from="9987,87" to="20000,10109" strokecolor="red" strokeweight="2pt">
                      <v:stroke startarrowwidth="narrow" startarrowlength="long" endarrowwidth="narrow" endarrowlength="long"/>
                    </v:line>
                    <v:line id="_x0000_s4355" style="position:absolute;flip:x" from="9987,9979" to="20000,20000" strokecolor="red" strokeweight="2pt">
                      <v:stroke startarrowwidth="narrow" startarrowlength="long" endarrowwidth="narrow" endarrowlength="long"/>
                    </v:line>
                    <v:line id="_x0000_s4356" style="position:absolute" from="0,9978" to="10013,20000" strokecolor="red" strokeweight="2pt">
                      <v:stroke startarrowwidth="narrow" startarrowlength="long" endarrowwidth="narrow" endarrowlength="long"/>
                    </v:line>
                  </v:group>
                  <v:group id="_x0000_s4357" style="position:absolute;left:9993;top:4946;width:4296;height:4989" coordorigin=",44" coordsize="20000,19956">
                    <v:line id="_x0000_s4358" style="position:absolute" from="0,19828" to="6704,20000" strokecolor="red" strokeweight="2pt">
                      <v:stroke startarrowwidth="narrow" startarrowlength="long" endarrowwidth="narrow" endarrowlength="long"/>
                    </v:line>
                    <v:shape id="_x0000_s4359" type="#_x0000_t19" style="position:absolute;left:6648;top:44;width:6704;height:18392;flip:x" strokecolor="red" strokeweight="2pt"/>
                    <v:shape id="_x0000_s4360" type="#_x0000_t19" style="position:absolute;left:13291;top:44;width:6709;height:18392" strokecolor="red" strokeweight="2pt"/>
                  </v:group>
                </v:group>
              </w:pict>
            </w:r>
            <w:r>
              <w:rPr>
                <w:noProof/>
              </w:rPr>
              <w:pict>
                <v:group id="_x0000_s4169" style="position:absolute;margin-left:35.4pt;margin-top:39.75pt;width:79.85pt;height:17.15pt;z-index:251809792;mso-position-horizontal-relative:text;mso-position-vertical-relative:text" coordorigin="-2" coordsize="20002,20000" o:allowincell="f">
                  <v:rect id="_x0000_s4170" style="position:absolute;left:15704;width:4296;height:16676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t>2</w:t>
                          </w:r>
                        </w:p>
                      </w:txbxContent>
                    </v:textbox>
                  </v:rect>
                  <v:group id="_x0000_s4171" style="position:absolute;left:-2;width:10007;height:20000" coordsize="20000,20000">
                    <v:line id="_x0000_s4172" style="position:absolute;flip:y" from="0,0" to="4305,10029" strokecolor="red" strokeweight="2pt">
                      <v:stroke startarrowwidth="narrow" startarrowlength="long" endarrowwidth="narrow" endarrowlength="long"/>
                    </v:line>
                    <v:line id="_x0000_s4173" style="position:absolute;flip:x y" from="0,9971" to="4305,20000" strokecolor="red" strokeweight="2pt">
                      <v:stroke startarrowwidth="narrow" startarrowlength="long" endarrowwidth="narrow" endarrowlength="long"/>
                    </v:line>
                    <v:line id="_x0000_s4174" style="position:absolute" from="4281,0" to="20000,58" strokecolor="red" strokeweight="2pt">
                      <v:stroke startarrowwidth="narrow" startarrowlength="long" endarrowwidth="narrow" endarrowlength="long"/>
                    </v:line>
                    <v:line id="_x0000_s4175" style="position:absolute" from="4281,19942" to="20000,20000" strokecolor="red" strokeweight="2pt">
                      <v:stroke startarrowwidth="narrow" startarrowlength="long" endarrowwidth="narrow" endarrowlength="long"/>
                    </v:line>
                    <v:line id="_x0000_s4176" style="position:absolute;flip:y" from="19976,0" to="20000,20000" strokecolor="red" strokeweight="2pt">
                      <v:stroke startarrowwidth="narrow" startarrowlength="long" endarrowwidth="narrow" endarrowlength="long"/>
                    </v:line>
                  </v:group>
                  <v:group id="_x0000_s4177" style="position:absolute;left:9993;top:2799;width:4296;height:6705" coordorigin=",1" coordsize="20000,19999">
                    <v:line id="_x0000_s4178" style="position:absolute" from="0,19827" to="6704,20000" strokecolor="red" strokeweight="2pt">
                      <v:stroke startarrowwidth="narrow" startarrowlength="long" endarrowwidth="narrow" endarrowlength="long"/>
                    </v:line>
                    <v:shape id="_x0000_s4179" type="#_x0000_t19" style="position:absolute;left:6648;top:1;width:6704;height:18436;flip:x" strokecolor="red" strokeweight="2pt"/>
                    <v:shape id="_x0000_s4180" type="#_x0000_t19" style="position:absolute;left:13291;top:1;width:6709;height:18436" strokecolor="red" strokeweight="2pt"/>
                  </v:group>
                </v:group>
              </w:pict>
            </w:r>
            <w:r>
              <w:rPr>
                <w:noProof/>
                <w:kern w:val="2"/>
                <w:sz w:val="24"/>
              </w:rPr>
              <w:pict>
                <v:group id="_x0000_s2432" style="position:absolute;margin-left:38.25pt;margin-top:13.65pt;width:77pt;height:17.15pt;z-index:251588608;mso-position-horizontal-relative:text;mso-position-vertical-relative:text" coordorigin="-8" coordsize="20020,20000" o:allowincell="f">
                  <v:line id="_x0000_s2433" style="position:absolute" from="8143,0" to="8156,20000" strokecolor="red" strokeweight="2pt">
                    <v:stroke startarrowwidth="narrow" startarrowlength="long" endarrowwidth="narrow" endarrowlength="long"/>
                  </v:line>
                  <v:group id="_x0000_s2434" style="position:absolute;left:-8;width:9646;height:20000" coordsize="19999,20000">
                    <v:shape id="_x0000_s2435" type="#_x0000_t19" style="position:absolute;width:4636;height:10029;flip:x" strokecolor="red" strokeweight="2pt"/>
                    <v:shape id="_x0000_s2436" type="#_x0000_t19" style="position:absolute;top:9971;width:4636;height:10029;flip:x y" strokecolor="red" strokeweight="2pt"/>
                    <v:line id="_x0000_s2437" style="position:absolute" from="4609,0" to="19999,58" strokecolor="red" strokeweight="2pt">
                      <v:stroke startarrowwidth="narrow" startarrowlength="long" endarrowwidth="narrow" endarrowlength="long"/>
                    </v:line>
                    <v:line id="_x0000_s2438" style="position:absolute" from="4609,19942" to="19999,20000" strokecolor="red" strokeweight="2pt">
                      <v:stroke startarrowwidth="narrow" startarrowlength="long" endarrowwidth="narrow" endarrowlength="long"/>
                    </v:line>
                    <v:line id="_x0000_s2439" style="position:absolute;flip:y" from="19972,0" to="19999,20000" strokecolor="red" strokeweight="2pt">
                      <v:stroke startarrowwidth="narrow" startarrowlength="long" endarrowwidth="narrow" endarrowlength="long"/>
                    </v:line>
                  </v:group>
                  <v:rect id="_x0000_s2440" style="position:absolute;left:15553;width:4459;height:16676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t>1</w:t>
                          </w:r>
                        </w:p>
                      </w:txbxContent>
                    </v:textbox>
                  </v:rect>
                  <v:group id="_x0000_s2441" style="position:absolute;left:9625;top:2741;width:4459;height:6705" coordorigin=",1" coordsize="20002,19999">
                    <v:line id="_x0000_s2442" style="position:absolute" from="0,19827" to="6706,20000" strokecolor="red" strokeweight="2pt">
                      <v:stroke startarrowwidth="narrow" startarrowlength="long" endarrowwidth="narrow" endarrowlength="long"/>
                    </v:line>
                    <v:shape id="_x0000_s2443" type="#_x0000_t19" style="position:absolute;left:6648;top:1;width:6706;height:18433;flip:x" strokecolor="red" strokeweight="2pt"/>
                    <v:shape id="_x0000_s2444" type="#_x0000_t19" style="position:absolute;left:13296;top:1;width:6706;height:18433" strokecolor="red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b/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Тягачи:</w:t>
            </w:r>
            <w:r>
              <w:rPr>
                <w:kern w:val="2"/>
                <w:sz w:val="24"/>
              </w:rPr>
              <w:t xml:space="preserve"> 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автомобильный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г</w:t>
            </w:r>
            <w:r>
              <w:rPr>
                <w:kern w:val="2"/>
                <w:sz w:val="24"/>
              </w:rPr>
              <w:t>усеничный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3 - танковый</w:t>
            </w:r>
          </w:p>
          <w:p w:rsidR="00000000" w:rsidRDefault="003D2E1B">
            <w:pPr>
              <w:rPr>
                <w:b/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636" style="position:absolute;margin-left:41.1pt;margin-top:3.25pt;width:31.4pt;height:25.8pt;z-index:251614208;mso-position-horizontal-relative:text;mso-position-vertical-relative:text" coordsize="19998,20000" o:allowincell="f">
                  <v:group id="_x0000_s2637" style="position:absolute;width:3662;height:20000" coordsize="20000,20000">
                    <v:shape id="_x0000_s2638" type="#_x0000_t19" style="position:absolute;left:350;top:10000;width:19650;height:10000;flip:x y" strokecolor="red" strokeweight="2pt"/>
                    <v:shape id="_x0000_s2639" type="#_x0000_t19" style="position:absolute;width:19650;height:10000;flip:x" strokecolor="red" strokeweight="2pt"/>
                  </v:group>
                  <v:line id="_x0000_s2640" style="position:absolute" from="0,11047" to="19998,11085" strokecolor="red" strokeweight="2pt">
                    <v:stroke startarrowwidth="narrow" startarrowlength="long" endarrowwidth="narrow" endarrowlength="long"/>
                  </v:line>
                  <v:line id="_x0000_s2641" style="position:absolute;flip:y" from="10891,8837" to="10922,11085" strokecolor="red" strokeweight="2pt">
                    <v:stroke startarrowwidth="narrow" startarrowlength="long" endarrowwidth="narrow" endarrowlength="long"/>
                  </v:line>
                  <v:line id="_x0000_s2642" style="position:absolute" from="7260,8837" to="14553,8876" strokecolor="red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Мотоциклы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855" style="position:absolute;margin-left:46.8pt;margin-top:8.6pt;width:28.55pt;height:22.85pt;z-index:251639808;mso-position-horizontal-relative:text;mso-position-vertical-relative:text" coordsize="20000,20000" o:allowincell="f">
                  <v:rect id="_x0000_s2856" style="position:absolute;left:3993;width:16007;height:20000" filled="f" strokeweight="2pt"/>
                  <v:line id="_x0000_s2857" style="position:absolute" from="0,9978" to="4028,10022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Большегрузный (трейлер)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039" style="position:absolute;margin-left:46.8pt;margin-top:11.5pt;width:42.8pt;height:17pt;z-index:251664384;mso-position-horizontal-relative:text;mso-position-vertical-relative:text" coordsize="20000,20000" o:allowincell="f">
                  <v:rect id="_x0000_s3040" style="position:absolute;width:14673;height:20000" filled="f" strokeweight="2pt"/>
                  <v:line id="_x0000_s3041" style="position:absolute" from="14650,10000" to="20000,10059" strokeweight="2pt">
                    <v:stroke startarrowwidth="narrow" startarrowlength="long" endarrowwidth="narrow" endarrowlength="long"/>
                  </v:line>
                  <v:line id="_x0000_s3042" style="position:absolute" from="19977,5000" to="20000,15000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ПТС - плавающий транспортер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495" style="position:absolute;margin-left:41.1pt;margin-top:11.9pt;width:39.95pt;height:17.15pt;z-index:251839488;mso-position-horizontal-relative:text;mso-position-vertical-relative:text" coordsize="19998,20000" o:allowincell="f">
                  <v:group id="_x0000_s4496" style="position:absolute;width:19998;height:20000" coordsize="19998,20000">
                    <v:line id="_x0000_s4497" style="position:absolute;flip:y" from="0,0" to="4305,10029" strokeweight="2pt">
                      <v:stroke startarrowwidth="narrow" startarrowlength="long" endarrowwidth="narrow" endarrowlength="long"/>
                    </v:line>
                    <v:line id="_x0000_s4498" style="position:absolute;flip:x y" from="0,9971" to="4305,20000" strokeweight="2pt">
                      <v:stroke startarrowwidth="narrow" startarrowlength="long" endarrowwidth="narrow" endarrowlength="long"/>
                    </v:line>
                    <v:line id="_x0000_s4499" style="position:absolute" from="4280,0" to="19998,58" strokeweight="2pt">
                      <v:stroke startarrowwidth="narrow" startarrowlength="long" endarrowwidth="narrow" endarrowlength="long"/>
                    </v:line>
                    <v:line id="_x0000_s4500" style="position:absolute" from="4280,19942" to="19998,20000" strokeweight="2pt">
                      <v:stroke startarrowwidth="narrow" startarrowlength="long" endarrowwidth="narrow" endarrowlength="long"/>
                    </v:line>
                    <v:line id="_x0000_s4501" style="position:absolute;flip:y" from="19973,0" to="19998,20000" strokeweight="2pt">
                      <v:stroke startarrowwidth="narrow" startarrowlength="long" endarrowwidth="narrow" endarrowlength="long"/>
                    </v:line>
                  </v:group>
                  <v:rect id="_x0000_s4502" style="position:absolute;left:9986;top:3149;width:5732;height:16676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Б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Гусеничная инженерная машина (Б- бульдозер, ИМР - инж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нерная машина разграждения, БАТ - путепрокладчик, Э - эк</w:t>
            </w:r>
            <w:r>
              <w:rPr>
                <w:kern w:val="2"/>
                <w:sz w:val="24"/>
              </w:rPr>
              <w:t>с</w:t>
            </w:r>
            <w:r>
              <w:rPr>
                <w:kern w:val="2"/>
                <w:sz w:val="24"/>
              </w:rPr>
              <w:t>каватор)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856" style="position:absolute;margin-left:41.1pt;margin-top:9.1pt;width:42.8pt;height:11.45pt;z-index:251773952;mso-position-horizontal-relative:text;mso-position-vertical-relative:text" coordsize="20000,20000" o:allowincell="f">
                  <v:group id="_x0000_s3857" style="position:absolute;width:20000;height:20000" coordsize="20000,20000">
                    <v:rect id="_x0000_s3858" style="position:absolute;width:14673;height:20000" filled="f" strokeweight="2pt"/>
                    <v:line id="_x0000_s3859" style="position:absolute" from="14650,9956" to="20000,10044" strokeweight="2pt">
                      <v:stroke startarrowwidth="narrow" startarrowlength="long" endarrowwidth="narrow" endarrowlength="long"/>
                    </v:line>
                    <v:line id="_x0000_s3860" style="position:absolute" from="19977,4978" to="20000,15022" strokeweight="2pt">
                      <v:stroke startarrowwidth="narrow" startarrowlength="long" endarrowwidth="narrow" endarrowlength="long"/>
                    </v:line>
                  </v:group>
                  <v:line id="_x0000_s3861" style="position:absolute;flip:x" from="0,9956" to="14673,10044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ГСП - гусеничный самоходный </w:t>
            </w:r>
            <w:r>
              <w:rPr>
                <w:kern w:val="2"/>
                <w:sz w:val="24"/>
              </w:rPr>
              <w:t>паром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057" style="position:absolute;margin-left:41.1pt;margin-top:9.05pt;width:45.65pt;height:23.05pt;z-index:251795456;mso-position-horizontal-relative:text;mso-position-vertical-relative:text" coordsize="20000,20001" o:allowincell="f">
                  <v:group id="_x0000_s4058" style="position:absolute;left:1249;width:17502;height:20001" coordsize="20001,20001">
                    <v:line id="_x0000_s4059" style="position:absolute;flip:y" from="0,0" to="10013,10022" strokeweight="2pt">
                      <v:stroke startarrowwidth="narrow" startarrowlength="long" endarrowwidth="narrow" endarrowlength="long"/>
                    </v:line>
                    <v:line id="_x0000_s4060" style="position:absolute;flip:x y" from="9988,87" to="20001,10109" strokeweight="2pt">
                      <v:stroke startarrowwidth="narrow" startarrowlength="long" endarrowwidth="narrow" endarrowlength="long"/>
                    </v:line>
                    <v:line id="_x0000_s4061" style="position:absolute;flip:x" from="9988,9979" to="20001,20001" strokeweight="2pt">
                      <v:stroke startarrowwidth="narrow" startarrowlength="long" endarrowwidth="narrow" endarrowlength="long"/>
                    </v:line>
                    <v:line id="_x0000_s4062" style="position:absolute" from="0,9979" to="10013,20001" strokeweight="2pt">
                      <v:stroke startarrowwidth="narrow" startarrowlength="long" endarrowwidth="narrow" endarrowlength="long"/>
                    </v:line>
                  </v:group>
                  <v:line id="_x0000_s4063" style="position:absolute" from="0,2473" to="7514,2516" strokeweight="2pt">
                    <v:stroke startarrowwidth="narrow" startarrowlength="long" endarrowwidth="narrow" endarrowlength="long"/>
                  </v:line>
                  <v:line id="_x0000_s4064" style="position:absolute" from="0,17311" to="7514,17354" strokeweight="2pt">
                    <v:stroke startarrowwidth="narrow" startarrowlength="long" endarrowwidth="narrow" endarrowlength="long"/>
                  </v:line>
                  <v:line id="_x0000_s4065" style="position:absolute" from="12486,2473" to="20000,2516" strokeweight="2pt">
                    <v:stroke startarrowwidth="narrow" startarrowlength="long" endarrowwidth="narrow" endarrowlength="long"/>
                  </v:line>
                  <v:line id="_x0000_s4066" style="position:absolute" from="12486,17311" to="20000,17354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Танковый мостоукладчик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2227" style="position:absolute;margin-left:41.1pt;margin-top:17.9pt;width:42.8pt;height:20.05pt;z-index:251564032;mso-position-horizontal-relative:text;mso-position-vertical-relative:text" coordsize="19998,20000" o:allowincell="f">
                  <v:group id="_x0000_s2228" style="position:absolute;width:19998;height:20000" coordsize="19998,20000">
                    <v:line id="_x0000_s2229" style="position:absolute" from="0,50" to="5350,20000" strokeweight="2pt">
                      <v:stroke startarrowwidth="narrow" startarrowlength="long" endarrowwidth="narrow" endarrowlength="long"/>
                    </v:line>
                    <v:line id="_x0000_s2230" style="position:absolute" from="5327,19950" to="19998,20000" strokeweight="2pt">
                      <v:stroke startarrowwidth="narrow" startarrowlength="long" endarrowwidth="narrow" endarrowlength="long"/>
                    </v:line>
                    <v:line id="_x0000_s2231" style="position:absolute;flip:y" from="19975,50" to="19998,20000" strokeweight="2pt">
                      <v:stroke startarrowwidth="narrow" startarrowlength="long" endarrowwidth="narrow" endarrowlength="long"/>
                    </v:line>
                    <v:line id="_x0000_s2232" style="position:absolute" from="0,0" to="19998,50" strokeweight="2pt">
                      <v:stroke startarrowwidth="narrow" startarrowlength="long" endarrowwidth="narrow" endarrowlength="long"/>
                    </v:line>
                  </v:group>
                  <v:rect id="_x0000_s2233" style="position:absolute;left:5327;top:2743;width:14671;height:1426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ПМП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Понтонный парк (ПМП - понтонно - мостовой парк, ТПП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- тяжелый понтонный парк, ЛПП - легкий понтонный парк, ДПП - десант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руемый понтонный парк)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445" style="position:absolute;margin-left:41.1pt;margin-top:13.4pt;width:48.5pt;height:17.15pt;z-index:251589632;mso-position-horizontal-relative:text;mso-position-vertical-relative:text" coordsize="20002,20000" o:allowincell="f">
                  <v:group id="_x0000_s2446" style="position:absolute;width:17651;height:20000" coordsize="20002,20000">
                    <v:line id="_x0000_s2447" style="position:absolute" from="0,58" to="5351,20000" strokeweight="2pt">
                      <v:stroke startarrowwidth="narrow" startarrowlength="long" endarrowwidth="narrow" endarrowlength="long"/>
                    </v:line>
                    <v:line id="_x0000_s2448" style="position:absolute" from="5327,19942" to="20002,20000" strokeweight="2pt">
                      <v:stroke startarrowwidth="narrow" startarrowlength="long" endarrowwidth="narrow" endarrowlength="long"/>
                    </v:line>
                    <v:line id="_x0000_s2449" style="position:absolute;flip:y" from="19978,58" to="20002,20000" strokeweight="2pt">
                      <v:stroke startarrowwidth="narrow" startarrowlength="long" endarrowwidth="narrow" endarrowlength="long"/>
                    </v:line>
                    <v:line id="_x0000_s2450" style="position:absolute" from="0,0" to="20002,58" strokeweight="2pt">
                      <v:stroke startarrowwidth="narrow" startarrowlength="long" endarrowwidth="narrow" endarrowlength="long"/>
                    </v:line>
                  </v:group>
                  <v:line id="_x0000_s2451" style="position:absolute" from="15280,0" to="15300,20000" strokeweight="2pt">
                    <v:stroke startarrowwidth="narrow" startarrowlength="long" endarrowwidth="narrow" endarrowlength="long"/>
                  </v:line>
                  <v:line id="_x0000_s2452" style="position:absolute" from="17630,9971" to="20002,10029" strokeweight="2pt">
                    <v:stroke startarrowwidth="narrow" startarrowlength="long" endarrowwidth="narrow" endarrowlength="long"/>
                  </v:line>
                  <v:line id="_x0000_s2453" style="position:absolute" from="19981,0" to="20002,20000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Парк наплавного железнодорожного моста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374" style="position:absolute;margin-left:38.25pt;margin-top:24.45pt;width:37.1pt;height:17.15pt;z-index:251476992;mso-position-horizontal-relative:text;mso-position-vertical-relative:text" coordsize="19999,20000" o:allowincell="f">
                  <v:group id="_x0000_s1375" style="position:absolute;width:19999;height:20000" coordsize="19999,20000">
                    <v:shape id="_x0000_s1376" type="#_x0000_t19" style="position:absolute;width:4636;height:10029;flip:x" strokeweight="2pt"/>
                    <v:shape id="_x0000_s1377" type="#_x0000_t19" style="position:absolute;top:9971;width:4636;height:10029;flip:x y" strokeweight="2pt"/>
                    <v:line id="_x0000_s1378" style="position:absolute" from="4609,0" to="19999,58" strokeweight="2pt">
                      <v:stroke startarrowwidth="narrow" startarrowlength="long" endarrowwidth="narrow" endarrowlength="long"/>
                    </v:line>
                    <v:line id="_x0000_s1379" style="position:absolute" from="4609,19942" to="19999,20000" strokeweight="2pt">
                      <v:stroke startarrowwidth="narrow" startarrowlength="long" endarrowwidth="narrow" endarrowlength="long"/>
                    </v:line>
                    <v:line id="_x0000_s1380" style="position:absolute;flip:y" from="19972,0" to="19999,20000" strokeweight="2pt">
                      <v:stroke startarrowwidth="narrow" startarrowlength="long" endarrowwidth="narrow" endarrowlength="long"/>
                    </v:line>
                  </v:group>
                  <v:rect id="_x0000_s1381" style="position:absolute;left:7682;top:3265;width:9244;height:16677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Э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Колесные инженерные и спец</w:t>
            </w:r>
            <w:r>
              <w:rPr>
                <w:kern w:val="2"/>
                <w:sz w:val="24"/>
              </w:rPr>
              <w:t>иальные машины (Э- экскаватор, Г - грейдер, К - кран, компрессор, ПЭС - передвижная эле</w:t>
            </w:r>
            <w:r>
              <w:rPr>
                <w:kern w:val="2"/>
                <w:sz w:val="24"/>
              </w:rPr>
              <w:t>к</w:t>
            </w:r>
            <w:r>
              <w:rPr>
                <w:kern w:val="2"/>
                <w:sz w:val="24"/>
              </w:rPr>
              <w:t>тростанция, БЗ - бензозаправщик, С - сам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свал)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643" style="position:absolute;margin-left:35.4pt;margin-top:13.55pt;width:45.65pt;height:17.15pt;z-index:251615232;mso-position-horizontal-relative:text;mso-position-vertical-relative:text" coordsize="20001,20000" o:allowincell="f">
                  <v:group id="_x0000_s2644" style="position:absolute;width:16255;height:20000" coordsize="20000,20000">
                    <v:shape id="_x0000_s2645" type="#_x0000_t19" style="position:absolute;width:4636;height:10029;flip:x" strokeweight="2pt"/>
                    <v:shape id="_x0000_s2646" type="#_x0000_t19" style="position:absolute;top:9971;width:4636;height:10029;flip:x y" strokeweight="2pt"/>
                    <v:line id="_x0000_s2647" style="position:absolute" from="4609,0" to="20000,58" strokeweight="2pt">
                      <v:stroke startarrowwidth="narrow" startarrowlength="long" endarrowwidth="narrow" endarrowlength="long"/>
                    </v:line>
                    <v:line id="_x0000_s2648" style="position:absolute" from="4609,19942" to="20000,20000" strokeweight="2pt">
                      <v:stroke startarrowwidth="narrow" startarrowlength="long" endarrowwidth="narrow" endarrowlength="long"/>
                    </v:line>
                    <v:line id="_x0000_s2649" style="position:absolute;flip:y" from="19973,0" to="20000,20000" strokeweight="2pt">
                      <v:stroke startarrowwidth="narrow" startarrowlength="long" endarrowwidth="narrow" endarrowlength="long"/>
                    </v:line>
                  </v:group>
                  <v:rect id="_x0000_s2650" style="position:absolute;left:3746;top:3324;width:10012;height:16676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АРС</w:t>
                          </w:r>
                        </w:p>
                      </w:txbxContent>
                    </v:textbox>
                  </v:rect>
                  <v:line id="_x0000_s2651" style="position:absolute;flip:y" from="16233,3790" to="20001,10496" strokeweight="2pt">
                    <v:stroke startarrowwidth="narrow" startarrowlength="long" endarrowwidth="narrow" endarrowlength="long"/>
                  </v:line>
                  <v:line id="_x0000_s2652" style="position:absolute" from="16233,10379" to="20001,17085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Специальные химические машины (АРС - авторазливочная станция, ДДА - дезинфекционная установка, ПМ - поливом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ечная м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ш</w:t>
            </w:r>
            <w:r>
              <w:rPr>
                <w:kern w:val="2"/>
                <w:sz w:val="24"/>
              </w:rPr>
              <w:t>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1"/>
              <w:rPr>
                <w:kern w:val="2"/>
              </w:rPr>
            </w:pPr>
            <w:bookmarkStart w:id="10" w:name="_Toc420391795"/>
            <w:r>
              <w:rPr>
                <w:kern w:val="2"/>
              </w:rPr>
              <w:t>2. Источники ЧС, очаги поражения</w:t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530" style="position:absolute;margin-left:26.85pt;margin-top:26.15pt;width:82.7pt;height:34.25pt;z-index:251493376;mso-position-horizontal-relative:text;mso-position-vertical-relative:text" coordorigin=",79" coordsize="20000,19865" o:allowincell="f">
                  <v:line id="_x0000_s1531" style="position:absolute" from="8960,11650" to="19311,11679" strokeweight="2pt">
                    <v:stroke startarrowwidth="narrow" startarrowlength="long" endarrowwidth="narrow" endarrowlength="long"/>
                  </v:line>
                  <v:group id="_x0000_s1532" style="position:absolute;top:79;width:7594;height:18212" coordsize="20000,20000">
                    <v:oval id="_x0000_s1533" style="position:absolute;width:20000;height:20000" filled="f" strokecolor="navy" strokeweight="2pt"/>
                    <v:oval id="_x0000_s1534" style="position:absolute;left:3629;top:3631;width:12739;height:12738" fillcolor="navy" strokecolor="navy" strokeweight="2pt"/>
                  </v:group>
                  <v:rect id="_x0000_s1535" style="position:absolute;left:8960;top:1732;width:10351;height:8294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1000-В</w:t>
                          </w:r>
                        </w:p>
                      </w:txbxContent>
                    </v:textbox>
                  </v:rect>
                  <v:rect id="_x0000_s1536" style="position:absolute;left:8960;top:11650;width:11040;height:8294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8.51 17.5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ядерного взрыва (1000- мощность взрыва в килотоннах; вид взрыва: В- воздушный, Н- наземный, П- подземный; 8.51 17.5 - время и дата взрыва.) Внешняя окружность ограничив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 xml:space="preserve">ет зону возможного заражения в районе </w:t>
            </w:r>
            <w:r>
              <w:rPr>
                <w:kern w:val="2"/>
                <w:sz w:val="24"/>
              </w:rPr>
              <w:t>взрыва.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730" style="position:absolute;margin-left:26.85pt;margin-top:15.25pt;width:79.85pt;height:34.2pt;z-index:251514880;mso-position-horizontal-relative:text;mso-position-vertical-relative:text" coordorigin=",82" coordsize="20000,19836" o:allowincell="f">
                  <v:line id="_x0000_s1731" style="position:absolute" from="9280,9971" to="20000,10000" strokeweight="2pt">
                    <v:stroke startarrowwidth="narrow" startarrowlength="long" endarrowwidth="narrow" endarrowlength="long"/>
                  </v:line>
                  <v:group id="_x0000_s1732" style="position:absolute;top:82;width:7865;height:18212" coordsize="20000,20000">
                    <v:oval id="_x0000_s1733" style="position:absolute;width:20000;height:20000" filled="f" strokecolor="navy" strokeweight="2pt"/>
                    <v:oval id="_x0000_s1734" style="position:absolute;left:7260;top:7229;width:5477;height:5478" fillcolor="navy" strokecolor="navy" strokeweight="2pt"/>
                  </v:group>
                  <v:rect id="_x0000_s1735" style="position:absolute;left:9280;top:1706;width:10720;height:8294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2х10</w:t>
                          </w:r>
                          <w:r>
                            <w:rPr>
                              <w:b/>
                              <w:vertAlign w:val="superscript"/>
                            </w:rPr>
                            <w:t>-3</w:t>
                          </w:r>
                        </w:p>
                      </w:txbxContent>
                    </v:textbox>
                  </v:rect>
                  <v:rect id="_x0000_s1736" style="position:absolute;left:8566;top:11624;width:11434;height:8294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9.00 10.02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Район взрыва нейтронного боеприпаса. Внешняя окружность ограничивает зону возможного заражения в районе взрыва.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2х10</w:t>
            </w:r>
            <w:r>
              <w:rPr>
                <w:kern w:val="2"/>
                <w:sz w:val="24"/>
                <w:vertAlign w:val="superscript"/>
              </w:rPr>
              <w:t>-3</w:t>
            </w:r>
            <w:r>
              <w:rPr>
                <w:kern w:val="2"/>
                <w:sz w:val="24"/>
              </w:rPr>
              <w:t xml:space="preserve"> - мощность боеприпаса, 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974" style="position:absolute;margin-left:29.7pt;margin-top:41.5pt;width:51.35pt;height:51.35pt;z-index:251538432;mso-position-horizontal-relative:text;mso-position-vertical-relative:text" coordsize="20000,20000" o:allowincell="f">
                  <v:oval id="_x0000_s1975" style="position:absolute;width:20000;height:20000" filled="f" strokecolor="navy" strokeweight="2pt">
                    <v:stroke dashstyle="1 1"/>
                  </v:oval>
                  <v:oval id="_x0000_s1976" style="position:absolute;left:2220;top:2220;width:15560;height:15560" filled="f" strokecolor="navy" strokeweight="2pt"/>
                  <v:oval id="_x0000_s1977" style="position:absolute;left:4440;top:4440;width:11120;height:11120" filled="f" strokecolor="navy" strokeweight="2pt"/>
                  <v:oval id="_x0000_s1978" style="position:absolute;left:7770;top:7770;width:4460;height:4460" fillcolor="navy" strokecolor="navy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разрушений, образовавшихся от ядерного взрыва пр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тивника, с указанием границ: сплошных ра</w:t>
            </w:r>
            <w:r>
              <w:rPr>
                <w:kern w:val="2"/>
                <w:sz w:val="24"/>
              </w:rPr>
              <w:t>зрушений (вну</w:t>
            </w:r>
            <w:r>
              <w:rPr>
                <w:kern w:val="2"/>
                <w:sz w:val="24"/>
              </w:rPr>
              <w:t>т</w:t>
            </w:r>
            <w:r>
              <w:rPr>
                <w:kern w:val="2"/>
                <w:sz w:val="24"/>
              </w:rPr>
              <w:t>ренняя окружность), сплошных завалов в лесах и населенных пунктах (средняя), слабых разрушений (внешняя)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пунктиром или заштрихованная часть окружности - зона нейтронного воздействия на открыто расп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ложенный личный состав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rect id="_x0000_s4503" style="position:absolute;margin-left:35.7pt;margin-top:29.15pt;width:12.05pt;height:15pt;z-index:251840512;mso-position-horizontal-relative:text;mso-position-vertical-relative:text" o:allowincell="f" filled="f" stroked="f" strokecolor="maroon" strokeweight="2pt">
                  <v:textbox inset="1pt,1pt,1pt,1pt">
                    <w:txbxContent>
                      <w:p w:rsidR="00000000" w:rsidRDefault="003D2E1B">
                        <w:r>
                          <w:rPr>
                            <w:b/>
                          </w:rP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4504" style="position:absolute;margin-left:34.2pt;margin-top:40.55pt;width:12.05pt;height:15pt;z-index:251841536;mso-position-horizontal-relative:text;mso-position-vertical-relative:text" o:allowincell="f" filled="f" stroked="f" strokecolor="maroon" strokeweight="2pt">
                  <v:textbox inset="1pt,1pt,1pt,1pt">
                    <w:txbxContent>
                      <w:p w:rsidR="00000000" w:rsidRDefault="003D2E1B">
                        <w:r>
                          <w:rPr>
                            <w:b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4505" style="position:absolute;margin-left:35.1pt;margin-top:52.55pt;width:12.05pt;height:15pt;z-index:251842560;mso-position-horizontal-relative:text;mso-position-vertical-relative:text" o:allowincell="f" filled="f" stroked="f" strokecolor="maroon" strokeweight="2pt">
                  <v:textbox inset="1pt,1pt,1pt,1pt">
                    <w:txbxContent>
                      <w:p w:rsidR="00000000" w:rsidRDefault="003D2E1B">
                        <w:r>
                          <w:rPr>
                            <w:b/>
                          </w:rP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4506" style="position:absolute;margin-left:36.6pt;margin-top:65.45pt;width:12.05pt;height:15pt;z-index:251843584;mso-position-horizontal-relative:text;mso-position-vertical-relative:text" o:allowincell="f" filled="f" stroked="f" strokecolor="maroon" strokeweight="2pt">
                  <v:textbox inset="1pt,1pt,1pt,1pt">
                    <w:txbxContent>
                      <w:p w:rsidR="00000000" w:rsidRDefault="003D2E1B"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  <w:sz w:val="24"/>
              </w:rPr>
              <w:pict>
                <v:group id="_x0000_s2858" style="position:absolute;margin-left:4.05pt;margin-top:16.65pt;width:108.35pt;height:62.85pt;z-index:251640832;mso-position-horizontal-relative:text;mso-position-vertical-relative:text" coordorigin="1" coordsize="19997,20001" o:allowincell="f">
                  <v:group id="_x0000_s2859" style="position:absolute;left:1;width:19997;height:19985" coordorigin="1" coordsize="19997,19997">
                    <v:oval id="_x0000_s2860" style="position:absolute;left:4209;width:3165;height:5461" filled="f" strokecolor="navy" strokeweight="2pt"/>
                    <v:oval id="_x0000_s2861" style="position:absolute;left:5261;top:1815;width:1061;height:1831" fillcolor="navy" strokecolor="navy" strokeweight="2pt"/>
                    <v:group id="_x0000_s2862" style="position:absolute;left:1;top:3630;width:4217;height:14520" coordorigin="1" coordsize="19999,20000">
                      <v:line id="_x0000_s2863" style="position:absolute;flip:y" from="14968,0" to="20000,5022" strokecolor="navy" strokeweight="2pt">
                        <v:stroke startarrowwidth="narrow" startarrowlength="long" endarrowwidth="narrow" endarrowlength="long"/>
                      </v:line>
                      <v:line id="_x0000_s2864" style="position:absolute;flip:y" from="9979,5000" to="15011,10022" strokecolor="red" strokeweight="2pt">
                        <v:stroke startarrowwidth="narrow" startarrowlength="long" endarrowwidth="narrow" endarrowlength="long"/>
                      </v:line>
                      <v:line id="_x0000_s2865" style="position:absolute;flip:y" from="4990,10000" to="10022,15022" strokecolor="green" strokeweight="2pt">
                        <v:stroke startarrowwidth="narrow" startarrowlength="long" endarrowwidth="narrow" endarrowlength="long"/>
                      </v:line>
                      <v:line id="_x0000_s2866" style="position:absolute;flip:y" from="1,14978" to="5033,20000" strokeweight="2pt">
                        <v:stroke startarrowwidth="narrow" startarrowlength="long" endarrowwidth="narrow" endarrowlength="long"/>
                      </v:line>
                    </v:group>
                    <v:group id="_x0000_s2867" style="position:absolute;left:7365;top:3630;width:4217;height:14520" coordsize="19999,20000">
                      <v:line id="_x0000_s2868" style="position:absolute;flip:x y" from="0,0" to="5032,5022" strokecolor="navy" strokeweight="2pt">
                        <v:stroke startarrowwidth="narrow" startarrowlength="long" endarrowwidth="narrow" endarrowlength="long"/>
                      </v:line>
                      <v:line id="_x0000_s2869" style="position:absolute;flip:x y" from="4989,5000" to="10021,10022" strokecolor="red" strokeweight="2pt">
                        <v:stroke startarrowwidth="narrow" startarrowlength="long" endarrowwidth="narrow" endarrowlength="long"/>
                      </v:line>
                      <v:line id="_x0000_s2870" style="position:absolute;flip:x y" from="9978,10000" to="15010,15022" strokecolor="green" strokeweight="2pt">
                        <v:stroke startarrowwidth="narrow" startarrowlength="long" endarrowwidth="narrow" endarrowlength="long"/>
                      </v:line>
                      <v:line id="_x0000_s2871" style="position:absolute;flip:x y" from="14967,14978" to="19999,20000" strokeweight="2pt">
                        <v:stroke startarrowwidth="narrow" startarrowlength="long" endarrowwidth="narrow" endarrowlength="long"/>
                      </v:line>
                    </v:group>
                    <v:group id="_x0000_s2872" style="position:absolute;left:3683;top:6384;width:4217;height:923" coordsize="19999,20000">
                      <v:shape id="_x0000_s2873" type="#_x0000_t19" style="position:absolute;top:347;width:10021;height:19653;flip:x y" strokecolor="navy" strokeweight="2pt"/>
                      <v:shape id="_x0000_s2874" type="#_x0000_t19" style="position:absolute;left:9978;width:10021;height:19653;flip:y" strokecolor="navy" strokeweight="2pt"/>
                    </v:group>
                    <v:group id="_x0000_s2875" style="position:absolute;left:2105;top:10890;width:7373;height:939" coordsize="20001,20000">
                      <v:shape id="_x0000_s2876" type="#_x0000_t19" style="position:absolute;top:341;width:10064;height:19659;flip:x y" strokecolor="red" strokeweight="2pt"/>
                      <v:shape id="_x0000_s2877" type="#_x0000_t19" style="position:absolute;left:9937;width:10064;height:19659;flip:y" strokecolor="red" strokeweight="2pt"/>
                    </v:group>
                    <v:group id="_x0000_s2878" style="position:absolute;left:1053;top:14520;width:9477;height:1847" coordorigin=",1" coordsize="20001,19999">
                      <v:shape id="_x0000_s2879" type="#_x0000_t19" style="position:absolute;top:347;width:10069;height:19653;flip:x y" strokecolor="green" strokeweight="2pt"/>
                      <v:shape id="_x0000_s2880" type="#_x0000_t19" style="position:absolute;left:9932;top:1;width:10069;height:19653;flip:y" strokecolor="green" strokeweight="2pt"/>
                    </v:group>
                    <v:group id="_x0000_s2881" style="position:absolute;left:1;top:18150;width:11581;height:1847" coordorigin=",1" coordsize="20001,19999">
                      <v:shape id="_x0000_s2882" type="#_x0000_t19" style="position:absolute;top:347;width:10072;height:19653;flip:x y" strokeweight="2pt"/>
                      <v:shape id="_x0000_s2883" type="#_x0000_t19" style="position:absolute;left:9929;top:1;width:10072;height:19653;flip:y" strokeweight="2pt"/>
                    </v:group>
                    <v:line id="_x0000_s2884" style="position:absolute" from="10521,5445" to="19472,5461" strokecolor="navy" strokeweight="2pt">
                      <v:stroke startarrowwidth="narrow" endarrowwidth="narrow"/>
                    </v:line>
                    <v:rect id="_x0000_s2885" style="position:absolute;left:11047;width:7899;height:4554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200-Н</w:t>
                            </w:r>
                          </w:p>
                        </w:txbxContent>
                      </v:textbox>
                    </v:rect>
                    <v:rect id="_x0000_s2886" style="position:absolute;left:9995;top:7260;width:10003;height:4553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12.00 17.05</w:t>
                            </w:r>
                          </w:p>
                        </w:txbxContent>
                      </v:textbox>
                    </v:rect>
                  </v:group>
                  <v:line id="_x0000_s2887" style="position:absolute" from="5787,5474" to="5796,20001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Прогнозируем</w:t>
            </w:r>
            <w:r>
              <w:rPr>
                <w:kern w:val="2"/>
                <w:sz w:val="24"/>
              </w:rPr>
              <w:t>ые зоны радиоактивного заражения: А - зона умеренного заражения, Б - зона сильного заражения, В - зона опасного заражения, Г - зона чрезвычайно-опасного зараж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ния. Ось зоны наносится по направлению среднего ветра, б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 xml:space="preserve">ковые границы (касательные к окружности </w:t>
            </w:r>
            <w:r>
              <w:rPr>
                <w:kern w:val="2"/>
                <w:sz w:val="24"/>
              </w:rPr>
              <w:t>зоны возможного заражения в районе взрыва - под углом 20</w:t>
            </w:r>
            <w:r>
              <w:rPr>
                <w:kern w:val="2"/>
                <w:sz w:val="24"/>
                <w:vertAlign w:val="superscript"/>
              </w:rPr>
              <w:t>о</w:t>
            </w:r>
            <w:r>
              <w:rPr>
                <w:kern w:val="2"/>
                <w:sz w:val="24"/>
              </w:rPr>
              <w:t xml:space="preserve"> к оси зоны)</w:t>
            </w:r>
            <w:r w:rsidRPr="0055514F">
              <w:rPr>
                <w:kern w:val="2"/>
                <w:sz w:val="24"/>
              </w:rPr>
              <w:t xml:space="preserve">; </w:t>
            </w:r>
            <w:r>
              <w:rPr>
                <w:kern w:val="2"/>
                <w:sz w:val="24"/>
              </w:rPr>
              <w:t>в чи</w:t>
            </w:r>
            <w:r>
              <w:rPr>
                <w:kern w:val="2"/>
                <w:sz w:val="24"/>
              </w:rPr>
              <w:t>с</w:t>
            </w:r>
            <w:r>
              <w:rPr>
                <w:kern w:val="2"/>
                <w:sz w:val="24"/>
              </w:rPr>
              <w:t>лителе</w:t>
            </w:r>
            <w:r w:rsidRPr="0055514F">
              <w:rPr>
                <w:kern w:val="2"/>
                <w:sz w:val="24"/>
              </w:rPr>
              <w:t>:</w:t>
            </w:r>
            <w:r>
              <w:rPr>
                <w:kern w:val="2"/>
                <w:sz w:val="24"/>
              </w:rPr>
              <w:t xml:space="preserve"> 200 -  мощность, кТ, Н - вид взрыва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в знаменателе</w:t>
            </w:r>
            <w:r w:rsidRPr="0055514F">
              <w:rPr>
                <w:kern w:val="2"/>
                <w:sz w:val="24"/>
              </w:rPr>
              <w:t>:</w:t>
            </w:r>
            <w:r>
              <w:rPr>
                <w:kern w:val="2"/>
                <w:sz w:val="24"/>
              </w:rPr>
              <w:t xml:space="preserve"> время и дата взрыва.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361" style="position:absolute;margin-left:4.05pt;margin-top:14.45pt;width:108.35pt;height:82.5pt;z-index:251826176;mso-position-horizontal-relative:text;mso-position-vertical-relative:text" coordorigin="1,1" coordsize="19999,19999" o:allowincell="f">
                  <v:group id="_x0000_s4362" style="position:absolute;left:1;top:1;width:19999;height:19999" coordorigin="1,1" coordsize="19999,19999">
                    <v:rect id="_x0000_s4363" style="position:absolute;left:15256;top:14461;width:4744;height:4157" filled="f" stroked="f" strokecolor="yellow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  <w:color w:val="000080"/>
                              </w:rPr>
                              <w:t>8.00</w:t>
                            </w:r>
                          </w:p>
                        </w:txbxContent>
                      </v:textbox>
                    </v:rect>
                    <v:line id="_x0000_s4364" style="position:absolute" from="6313,4147" to="12635,12449" strokecolor="yellow" strokeweight="2pt">
                      <v:stroke startarrowwidth="narrow" endarrowwidth="narrow"/>
                    </v:line>
                    <v:line id="_x0000_s4365" style="position:absolute" from="7365,3456" to="14739,13140" strokecolor="yellow" strokeweight="2pt">
                      <v:stroke startarrowwidth="narrow" endarrowwidth="narrow"/>
                    </v:line>
                    <v:line id="_x0000_s4366" style="position:absolute" from="8943,3456" to="16844,13831" strokecolor="yellow" strokeweight="2pt">
                      <v:stroke startarrowwidth="narrow" endarrowwidth="narrow"/>
                    </v:line>
                    <v:line id="_x0000_s4367" style="position:absolute" from="12626,2074" to="16844,7613" strokecolor="yellow" strokeweight="2pt">
                      <v:stroke startarrowwidth="narrow" endarrowwidth="narrow"/>
                    </v:line>
                    <v:line id="_x0000_s4368" style="position:absolute" from="2631,5528" to="6322,10376" strokecolor="yellow" strokeweight="2pt">
                      <v:stroke startarrowwidth="narrow" endarrowwidth="narrow"/>
                    </v:line>
                    <v:oval id="_x0000_s4369" style="position:absolute;left:527;top:5528;width:2639;height:3467" fillcolor="navy" strokecolor="navy" strokeweight="2pt"/>
                    <v:line id="_x0000_s4370" style="position:absolute" from="1,15164" to="8953,15176" strokecolor="navy" strokeweight="2pt">
                      <v:stroke startarrowwidth="narrow" endarrowwidth="narrow"/>
                    </v:line>
                    <v:rect id="_x0000_s4371" style="position:absolute;left:1;top:11007;width:8952;height:3466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ХЛОР-10</w:t>
                            </w:r>
                          </w:p>
                        </w:txbxContent>
                      </v:textbox>
                    </v:rect>
                    <v:rect id="_x0000_s4372" style="position:absolute;left:1;top:15842;width:8426;height:4158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5.00 8.04</w:t>
                            </w:r>
                          </w:p>
                        </w:txbxContent>
                      </v:textbox>
                    </v:rect>
                    <v:line id="_x0000_s4373" style="position:absolute" from="3683,4837" to="8427,11067" strokecolor="yellow" strokeweight="2pt">
                      <v:stroke startarrowwidth="narrow" endarrowwidth="narrow"/>
                    </v:line>
                    <v:line id="_x0000_s4374" style="position:absolute" from="4735,4147" to="10531,11758" strokecolor="yellow" strokeweight="2pt">
                      <v:stroke startarrowwidth="narrow" endarrowwidth="narrow"/>
                    </v:line>
                    <v:line id="_x0000_s4375" style="position:absolute" from="9996,2765" to="16844,11758" strokecolor="yellow" strokeweight="2pt">
                      <v:stroke startarrowwidth="narrow" endarrowwidth="narrow"/>
                    </v:line>
                    <v:line id="_x0000_s4376" style="position:absolute" from="11048,2074" to="16844,9686" strokecolor="yellow" strokeweight="2pt">
                      <v:stroke startarrowwidth="narrow" endarrowwidth="narrow"/>
                    </v:line>
                    <v:line id="_x0000_s4377" style="position:absolute" from="13678,1383" to="16844,5540" strokecolor="yellow" strokeweight="2pt">
                      <v:stroke startarrowwidth="narrow" endarrowwidth="narrow"/>
                    </v:line>
                    <v:line id="_x0000_s4378" style="position:absolute" from="15256,1383" to="16844,3468" strokecolor="yellow" strokeweight="2pt">
                      <v:stroke startarrowwidth="narrow" endarrowwidth="narrow"/>
                    </v:line>
                    <v:line id="_x0000_s4379" style="position:absolute;flip:y" from="1579,1" to="18422,5540" strokecolor="navy">
                      <v:stroke startarrowwidth="narrow" startarrowlength="long" endarrow="block" endarrowwidth="narrow" endarrowlength="long"/>
                    </v:line>
                    <v:line id="_x0000_s4380" style="position:absolute" from="1579,8982" to="18422,14521" strokecolor="navy">
                      <v:stroke startarrowwidth="narrow" startarrowlength="long" endarrow="block" endarrowwidth="narrow" endarrowlength="long"/>
                    </v:line>
                    <v:line id="_x0000_s4381" style="position:absolute" from="3157,7601" to="18422,7613" strokecolor="navy" strokeweight=".5pt">
                      <v:stroke dashstyle="3 1" startarrowwidth="narrow" endarrowwidth="narrow"/>
                    </v:line>
                  </v:group>
                  <v:line id="_x0000_s4382" style="position:absolute" from="16834,692" to="16844,13831" strokecolor="navy" strokeweight=".5pt">
                    <v:stroke dashstyle="3 1" startarrowwidth="narrow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Зона химического заражения, образованная АХОВ с указан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ем типа АХОВ, его количества (в тонна</w:t>
            </w:r>
            <w:r>
              <w:rPr>
                <w:kern w:val="2"/>
                <w:sz w:val="24"/>
              </w:rPr>
              <w:t>х), времени и даты аварии (разрушения), направления и глубины распростран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ния зараженного воздуха на определенное вр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мя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4181" style="position:absolute;margin-left:35.4pt;margin-top:1.1pt;width:65.6pt;height:65.6pt;z-index:251810816;mso-position-horizontal-relative:text;mso-position-vertical-relative:text" coordsize="20000,20000" o:allowincell="f">
                  <v:oval id="_x0000_s4182" style="position:absolute;left:869;top:869;width:18262;height:18262" fillcolor="yellow" strokeweight="2pt"/>
                  <v:shape id="_x0000_s4183" style="position:absolute;top:7820;width:4360;height:5031" coordsize="20000,20000" path="m,19939l19930,9939,,e" stroked="f" strokeweight="2pt">
                    <v:stroke startarrowwidth="narrow" endarrowwidth="narrow"/>
                    <v:path arrowok="t"/>
                  </v:shape>
                  <v:shape id="_x0000_s4184" style="position:absolute;left:7820;width:5031;height:4360" coordsize="20000,20000" path="m,l10000,19930,19939,e" stroked="f" strokeweight="2pt">
                    <v:stroke startarrowwidth="narrow" endarrowwidth="narrow"/>
                    <v:path arrowok="t"/>
                  </v:shape>
                  <v:shape id="_x0000_s4185" style="position:absolute;left:15640;top:7820;width:4360;height:5031" coordsize="20000,20000" path="m19930,l,10000r19930,9939e" stroked="f" strokeweight="2pt">
                    <v:stroke startarrowwidth="narrow" endarrowwidth="narrow"/>
                    <v:path arrowok="t"/>
                  </v:shape>
                  <v:shape id="_x0000_s4186" style="position:absolute;left:7820;top:15640;width:5031;height:4360" coordsize="20000,20000" path="m,19930l10000,r9939,19930e" stroked="f" strokeweight="2pt">
                    <v:stroke startarrowwidth="narrow" endarrowwidth="narrow"/>
                    <v:path arrowok="t"/>
                  </v:shape>
                  <v:group id="_x0000_s4187" style="position:absolute;left:869;top:8689;width:3491;height:3491" coordsize="20000,20000">
                    <v:line id="_x0000_s4188" style="position:absolute" from="0,0" to="20000,10043" strokeweight="2pt">
                      <v:stroke startarrowwidth="narrow" endarrowwidth="narrow"/>
                    </v:line>
                    <v:line id="_x0000_s4189" style="position:absolute;flip:y" from="0,9957" to="20000,20000" strokeweight="2pt">
                      <v:stroke startarrowwidth="narrow" endarrowwidth="narrow"/>
                    </v:line>
                  </v:group>
                  <v:group id="_x0000_s4190" style="position:absolute;left:8689;top:869;width:3491;height:3491" coordsize="20000,20000">
                    <v:line id="_x0000_s4191" style="position:absolute;flip:x" from="9957,0" to="20000,20000" strokeweight="2pt">
                      <v:stroke startarrowwidth="narrow" endarrowwidth="narrow"/>
                    </v:line>
                    <v:line id="_x0000_s4192" style="position:absolute" from="0,0" to="10043,20000" strokeweight="2pt">
                      <v:stroke startarrowwidth="narrow" endarrowwidth="narrow"/>
                    </v:line>
                  </v:group>
                  <v:group id="_x0000_s4193" style="position:absolute;left:8689;top:15640;width:3491;height:3491" coordsize="20000,20000">
                    <v:line id="_x0000_s4194" style="position:absolute;flip:y" from="0,0" to="10043,20000" strokeweight="2pt">
                      <v:stroke startarrowwidth="narrow" endarrowwidth="narrow"/>
                    </v:line>
                    <v:line id="_x0000_s4195" style="position:absolute;flip:x y" from="9957,0" to="20000,20000" strokeweight="2pt">
                      <v:stroke startarrowwidth="narrow" endarrowwidth="narrow"/>
                    </v:line>
                  </v:group>
                  <v:group id="_x0000_s4196" style="position:absolute;left:15640;top:8689;width:3491;height:3491" coordsize="20000,20000">
                    <v:line id="_x0000_s4197" style="position:absolute;flip:x" from="0,0" to="20000,10043" strokeweight="2pt">
                      <v:stroke startarrowwidth="narrow" endarrowwidth="narrow"/>
                    </v:line>
                    <v:line id="_x0000_s4198" style="position:absolute;flip:x y" from="0,9957" to="20000,20000" strokeweight="2pt">
                      <v:stroke startarrowwidth="narrow" endarrowwidth="narrow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Зона возможного заражения (ЗВЗ) опасным химическим в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 xml:space="preserve">ществом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647" style="position:absolute;margin-left:4.05pt;margin-top:3.7pt;width:111.2pt;height:54.2pt;z-index:251864064;mso-position-horizontal-relative:text;mso-position-vertical-relative:text" coordsize="19998,20000" o:allowincell="f">
                  <v:oval id="_x0000_s4648" style="position:absolute;width:5647;height:20000" fillcolor="yellow" strokecolor="navy" strokeweight="2pt"/>
                  <v:line id="_x0000_s4649" style="position:absolute" from="2563,0" to="17948,18" strokecolor="navy" strokeweight="2pt">
                    <v:stroke startarrowwidth="narrow" endarrow="block" endarrowwidth="narrow"/>
                  </v:line>
                  <v:line id="_x0000_s4650" style="position:absolute" from="2563,19982" to="17948,20000" strokecolor="navy" strokeweight="2pt">
                    <v:stroke startarrowwidth="narrow" endarrow="block" endarrowwidth="narrow"/>
                  </v:line>
                  <v:line id="_x0000_s4651" style="position:absolute" from="7688,9465" to="19998,9483" strokecolor="navy" strokeweight="2pt">
                    <v:stroke startarrowwidth="narrow" endarrowwidth="narrow"/>
                  </v:line>
                  <v:rect id="_x0000_s4652" style="position:absolute;left:7688;top:2103;width:12310;height:6329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В</w:t>
                          </w:r>
                          <w:r>
                            <w:rPr>
                              <w:b/>
                              <w:color w:val="000080"/>
                            </w:rPr>
                            <w:t>АП-ЗОМАН</w:t>
                          </w:r>
                        </w:p>
                      </w:txbxContent>
                    </v:textbox>
                  </v:rect>
                  <v:rect id="_x0000_s4653" style="position:absolute;left:8713;top:11568;width:9235;height:5277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color w:val="000080"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1.00 5.07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Разведанный участок местности (район), зараженный ОВ, с указанием</w:t>
            </w:r>
            <w:r>
              <w:rPr>
                <w:kern w:val="2"/>
                <w:sz w:val="24"/>
              </w:rPr>
              <w:t xml:space="preserve"> средства применения, типа ОВ, времени и даты его применения (обнаружения) и направления распространения зараженного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107" style="position:absolute;margin-left:6.9pt;margin-top:6.2pt;width:96.95pt;height:59.95pt;z-index:251444224;mso-position-horizontal-relative:text;mso-position-vertical-relative:text" coordorigin=",1" coordsize="19999,19998" o:allowincell="f">
                  <v:group id="_x0000_s1108" style="position:absolute;top:1;width:7653;height:19998" coordorigin=",1" coordsize="20000,19998">
                    <v:rect id="_x0000_s1109" style="position:absolute;top:5705;width:20000;height:9524" fillcolor="maroon" stroked="f" strokecolor="navy" strokeweight="2pt"/>
                    <v:group id="_x0000_s1110" style="position:absolute;top:1;width:20000;height:19998" coordsize="20000,20001">
                      <v:group id="_x0000_s1111" style="position:absolute;width:20000;height:5739" coordsize="20000,20000">
                        <v:shape id="_x0000_s1112" type="#_x0000_t19" style="position:absolute;top:59;width:10027;height:19941;flip:x" filled="t" fillcolor="maroon" strokecolor="navy" strokeweight="2pt"/>
                        <v:shape id="_x0000_s1113" type="#_x0000_t19" style="position:absolute;left:9973;width:10027;height:19941" filled="t" fillcolor="maroon" strokecolor="navy" strokeweight="2pt"/>
                      </v:group>
                      <v:group id="_x0000_s1114" style="position:absolute;top:14262;width:20000;height:5739" coordorigin=",-3" coordsize="20000,20003">
                        <v:shape id="_x0000_s1115" type="#_x0000_t19" style="position:absolute;top:-3;width:10027;height:19944;flip:x y" filled="t" fillcolor="maroon" strokecolor="navy" strokeweight="2pt"/>
                        <v:shape id="_x0000_s1116" type="#_x0000_t19" style="position:absolute;left:9973;top:56;width:10027;height:19944;flip:y" filled="t" fillcolor="maroon" strokecolor="navy" strokeweight="2pt"/>
                      </v:group>
                      <v:line id="_x0000_s1117" style="position:absolute;flip:y" from="19974,5705" to="20000,14279" strokecolor="navy" strokeweight="2pt">
                        <v:stroke startarrowwidth="narrow" endarrowwidth="narrow"/>
                      </v:line>
                      <v:line id="_x0000_s1118" style="position:absolute;flip:y" from="0,5705" to="26,14279" strokecolor="navy" strokeweight="2pt">
                        <v:stroke startarrowwidth="narrow" endarrowwidth="narrow"/>
                      </v:line>
                    </v:group>
                  </v:group>
                  <v:line id="_x0000_s1119" style="position:absolute" from="8818,9508" to="19999,9525" strokecolor="navy" strokeweight="2pt">
                    <v:stroke startarrowwidth="narrow" endarrowwidth="narrow"/>
                  </v:line>
                  <v:rect id="_x0000_s1120" style="position:absolute;left:8819;top:3804;width:11180;height:4770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  <w:color w:val="000080"/>
                            </w:rPr>
                            <w:t>ЧУМА-250</w:t>
                          </w:r>
                        </w:p>
                      </w:txbxContent>
                    </v:textbox>
                  </v:rect>
                  <v:rect id="_x0000_s1121" style="position:absolute;left:8819;top:11409;width:11180;height:4771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9.00 2.04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Участок местности (район), зараженный противником бакт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риологическими (биологическими) средствами с указанием типа возбудителя,</w:t>
            </w:r>
            <w:r>
              <w:rPr>
                <w:kern w:val="2"/>
                <w:sz w:val="24"/>
              </w:rPr>
              <w:t xml:space="preserve"> числа заболевших, времени и даты прим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нения (обнаружения)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160" style="position:absolute;margin-left:12.6pt;margin-top:18.05pt;width:99.8pt;height:33.1pt;z-index:251451392;mso-position-horizontal-relative:text;mso-position-vertical-relative:text" coordsize="20002,20000" o:allowincell="f">
                  <v:line id="_x0000_s1161" style="position:absolute;flip:x" from="0,0" to="3437,18973" strokecolor="navy" strokeweight="2pt">
                    <v:stroke startarrowwidth="narrow" endarrow="block" endarrowwidth="narrow"/>
                  </v:line>
                  <v:line id="_x0000_s1162" style="position:absolute;flip:x" from="2285,0" to="5722,18973" strokecolor="navy" strokeweight="2pt">
                    <v:stroke startarrowwidth="narrow" endarrow="block" endarrowwidth="narrow"/>
                  </v:line>
                  <v:line id="_x0000_s1163" style="position:absolute" from="6854,9638" to="18860,9668" strokecolor="navy" strokeweight="2pt">
                    <v:stroke startarrowwidth="narrow" endarrowwidth="narrow"/>
                  </v:line>
                  <v:rect id="_x0000_s1164" style="position:absolute;left:6283;width:13719;height:7946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  <w:color w:val="000080"/>
                            </w:rPr>
                            <w:t>ЗВ.-НАПАЛМ</w:t>
                          </w:r>
                        </w:p>
                      </w:txbxContent>
                    </v:textbox>
                  </v:rect>
                  <v:rect id="_x0000_s1165" style="position:absolute;left:7426;top:11360;width:12576;height:8640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7.00 10.5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Удар авиации противника с применением зажигательного оружия с указанием</w:t>
            </w:r>
            <w:r w:rsidRPr="0055514F">
              <w:rPr>
                <w:kern w:val="2"/>
                <w:sz w:val="24"/>
              </w:rPr>
              <w:t>:</w:t>
            </w:r>
            <w:r>
              <w:rPr>
                <w:kern w:val="2"/>
                <w:sz w:val="24"/>
              </w:rPr>
              <w:t xml:space="preserve"> ЗВ- звено авиации, НАПАЛМ -  тип з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жигательного вещества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в знаменателе</w:t>
            </w:r>
            <w:r w:rsidRPr="0055514F">
              <w:rPr>
                <w:kern w:val="2"/>
                <w:sz w:val="24"/>
              </w:rPr>
              <w:t xml:space="preserve"> - </w:t>
            </w:r>
            <w:r>
              <w:rPr>
                <w:kern w:val="2"/>
                <w:sz w:val="24"/>
              </w:rPr>
              <w:t xml:space="preserve"> время и дата прим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229" style="position:absolute;margin-left:12.6pt;margin-top:16.55pt;width:102.65pt;height:84.4pt;z-index:251461632;mso-position-horizontal-relative:text;mso-position-vertical-relative:text" coordsize="20002,20000" o:allowincell="f">
                  <v:oval id="_x0000_s1230" style="position:absolute;left:1666;top:675;width:3897;height:12844" filled="f" strokecolor="red" strokeweight="2pt"/>
                  <v:oval id="_x0000_s1231" style="position:absolute;top:675;width:7229;height:18922" filled="f" strokeweight="2pt"/>
                  <v:oval id="_x0000_s1232" style="position:absolute;left:555;top:675;width:6119;height:16221" filled="f" strokecolor="green" strokeweight="2pt"/>
                  <v:oval id="_x0000_s1233" style="position:absolute;left:2221;top:675;width:2787;height:9467" filled="f" strokecolor="navy" strokeweight="2pt"/>
                  <v:oval id="_x0000_s1234" style="position:absolute;left:1666;width:3897;height:4739" strokecolor="navy" strokeweight="2pt"/>
                  <v:oval id="_x0000_s1235" style="position:absolute;left:2777;top:1351;width:1675;height:2038" fillcolor="navy" strokecolor="navy" strokeweight="2pt"/>
                  <v:rect id="_x0000_s1236" style="position:absolute;left:2777;top:16611;width:1675;height:3389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_x0000_s1237" style="position:absolute;left:2777;top:13507;width:1675;height:3792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Б</w:t>
                          </w:r>
                        </w:p>
                      </w:txbxContent>
                    </v:textbox>
                  </v:rect>
                  <v:rect id="_x0000_s1238" style="position:absolute;left:2777;top:10130;width:1675;height:3792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В</w:t>
                          </w:r>
                        </w:p>
                      </w:txbxContent>
                    </v:textbox>
                  </v:rect>
                  <v:rect id="_x0000_s1239" style="position:absolute;left:2777;top:6078;width:1675;height:3792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rect>
                  <v:group id="_x0000_s1240" style="position:absolute;left:8885;top:2701;width:11117;height:8117" coordorigin=",-331" coordsize="20000,20662">
                    <v:line id="_x0000_s1241" style="position:absolute" from="0,9986" to="20000,10014" strokecolor="navy" strokeweight="2pt">
                      <v:stroke startarrowwidth="narrow" endarrowwidth="narrow"/>
                    </v:line>
                    <v:rect id="_x0000_s1242" style="position:absolute;left:3997;top:-331;width:9010;height:8627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60-Н</w:t>
                            </w:r>
                          </w:p>
                        </w:txbxContent>
                      </v:textbox>
                    </v:rect>
                    <v:rect id="_x0000_s1243" style="position:absolute;top:11704;width:20000;height:8627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15.10 17.05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Зоны радиоактивно</w:t>
            </w:r>
            <w:r>
              <w:rPr>
                <w:kern w:val="2"/>
                <w:sz w:val="24"/>
              </w:rPr>
              <w:t>го заражения по данным разведки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 - зона умеренного заражения, Б - зона сильного заражения, В - зона опасного заражения, Г - зона чрезвычайно-опасного заражения</w:t>
            </w:r>
            <w:r w:rsidRPr="0055514F">
              <w:rPr>
                <w:kern w:val="2"/>
                <w:sz w:val="24"/>
              </w:rPr>
              <w:t xml:space="preserve">; </w:t>
            </w:r>
            <w:r>
              <w:rPr>
                <w:kern w:val="2"/>
                <w:sz w:val="24"/>
              </w:rPr>
              <w:t>в числителе</w:t>
            </w:r>
            <w:r w:rsidRPr="0055514F">
              <w:rPr>
                <w:kern w:val="2"/>
                <w:sz w:val="24"/>
              </w:rPr>
              <w:t>:</w:t>
            </w:r>
            <w:r>
              <w:rPr>
                <w:kern w:val="2"/>
                <w:sz w:val="24"/>
              </w:rPr>
              <w:t xml:space="preserve"> 60 -  мощность, кТ, Н - вид взрыва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в зн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менателе</w:t>
            </w:r>
            <w:r w:rsidRPr="0055514F">
              <w:rPr>
                <w:kern w:val="2"/>
                <w:sz w:val="24"/>
              </w:rPr>
              <w:t>:</w:t>
            </w:r>
            <w:r>
              <w:rPr>
                <w:kern w:val="2"/>
                <w:sz w:val="24"/>
              </w:rPr>
              <w:t xml:space="preserve"> время и дата взрыва.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382" style="position:absolute;margin-left:24pt;margin-top:10.2pt;width:82.7pt;height:34.25pt;z-index:251478016;mso-position-horizontal-relative:text;mso-position-vertical-relative:text" coordorigin=",-1" coordsize="20006,20001" o:allowincell="f">
                  <v:oval id="_x0000_s1383" style="position:absolute;top:9985;width:1391;height:3358" fillcolor="navy" stroked="f" strokecolor="navy" strokeweight="2pt"/>
                  <v:line id="_x0000_s1384" style="position:absolute" from="5516,9985" to="20006,10014" strokecolor="navy" strokeweight="2pt">
                    <v:stroke startarrowwidth="narrow" endarrowwidth="narrow"/>
                  </v:line>
                  <v:rect id="_x0000_s1385" style="position:absolute;left:8273;top:-1;width:7596;height:8351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color w:val="000080"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15 Р</w:t>
                          </w:r>
                          <w:r>
                            <w:rPr>
                              <w:b/>
                              <w:color w:val="000080"/>
                              <w:lang w:val="en-US"/>
                            </w:rPr>
                            <w:t>/</w:t>
                          </w:r>
                          <w:r>
                            <w:rPr>
                              <w:b/>
                              <w:color w:val="000080"/>
                            </w:rPr>
                            <w:t>ч</w:t>
                          </w:r>
                        </w:p>
                      </w:txbxContent>
                    </v:textbox>
                  </v:rect>
                  <v:rect id="_x0000_s1386" style="position:absolute;left:5516;top:11649;width:14490;height:8351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12.00 17.05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Точка</w:t>
            </w:r>
            <w:r>
              <w:rPr>
                <w:kern w:val="2"/>
                <w:sz w:val="24"/>
              </w:rPr>
              <w:t xml:space="preserve"> замера уровня радиации с указанием уровня радиации и вр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мени замера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714" style="position:absolute;margin-left:15.45pt;margin-top:4.85pt;width:65.6pt;height:48.5pt;z-index:251869184;mso-position-horizontal-relative:text;mso-position-vertical-relative:text" coordorigin="1,-261" coordsize="19997,20370" o:allowincell="f">
                  <v:line id="_x0000_s4715" style="position:absolute" from="2607,14103" to="6966,14124" strokeweight="1pt">
                    <v:stroke startarrowwidth="narrow" endarrowwidth="narrow"/>
                  </v:line>
                  <v:group id="_x0000_s4716" style="position:absolute;left:1;top:-261;width:19997;height:20370" coordorigin="-3" coordsize="20006,20000">
                    <v:group id="_x0000_s4717" style="position:absolute;left:8688;top:1175;width:9576;height:7072" coordorigin="-2" coordsize="20004,20000">
                      <v:shape id="_x0000_s4718" style="position:absolute;left:3948;width:12549;height:13586" coordsize="20000,20000" path="m4213,19313r-101,258l3959,19571r-456,-258l3299,19313r-406,-343l2690,18970r,-258l2538,18369r-254,l2284,18112r-507,-344l1472,17167r-457,-257l863,16567r,-601l660,15622r,-257l406,15021,152,14421,,14163,,9528,152,9185r,-859l406,7983r,-344l660,7124r,-1030l863,6094r,-1459l1015,4292r203,-601l2081,2489r203,l2284,2232r254,-344l2690,1888r203,-686l3096,1202r,-258l3299,944r,-257l3503,687r,-344l3756,343r,601l3503,1202r,1287l3299,2489r,4292l3503,7124r,258l3756,7382r,257l3959,7639r,687l4365,8326r,-343l4772,7983r203,-344l5127,7382r660,l5787,7124r254,-343l6447,6438r203,-344l6650,5837r152,l6802,4893r305,l7259,4635r,-1545l7107,3090r,-601l6802,2232r,-687l6650,1202r,-515l6447,343,6447,r964,l7665,343r660,l8477,687r863,l9340,944r355,l9695,1202r457,l10152,1545r254,l10609,1888r,344l10863,2232r,515l11015,2747r,686l11218,3433r,258l11472,4034r,601l11675,4893r,3691l11675,7983r152,l12081,7639r153,l12234,7382r304,l12538,7124r152,l12690,6781r203,-343l13147,6094r,-515l13350,5579r,-944l13503,4292r,-601l13350,3433r,-944l13147,2489r,-944l12893,1545r,-343l13350,1202r,343l13756,1545r153,343l14315,1888r,344l14569,2232r253,257l15025,2489r,258l15127,3090r,343l15431,3433r204,258l15635,4034r152,258l15787,4635r203,l15990,5837r203,257l16193,6781r254,343l16447,8326r,-687l16650,7639r,-257l16802,7382r305,-258l17310,7124r,-343l17665,6781r,-343l17868,6438r254,-344l18122,5837r355,-601l18934,4893r,-258l19137,4635r,-1545l19340,3090r,343l19594,3433r,258l19695,3691r,1888l19949,5837r,5579l19695,11674r,687l19594,12618r,258l19340,12876r,686l19137,13820r,343l18934,14163r,258l18782,14421r-305,600l18325,15365r,257l17868,15966r-406,601l17310,16567r,343l17107,17167r-457,l16650,17511r-203,l16193,17768r-406,l15635,18112r-1726,l13756,18369r-1066,l12538,18712r-457,l12081,18970r-406,l11675,19313r-660,l10863,19571r-1523,l9340,19914r-1929,l7259,19571r-152,l4213,19313xe" fillcolor="red" stroked="f" strokecolor="navy" strokeweight="2pt">
                        <v:stroke startarrowwidth="narrow" endarrowwidth="narrow"/>
                        <v:path arrowok="t"/>
                      </v:shape>
                      <v:oval id="_x0000_s4719" style="position:absolute;left:-2;top:9154;width:20004;height:10846" filled="f" strokecolor="red" strokeweight="2pt"/>
                    </v:group>
                    <v:rect id="_x0000_s4720" style="position:absolute;left:12164;top:9381;width:5231;height:5897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t>7</w:t>
                            </w:r>
                          </w:p>
                        </w:txbxContent>
                      </v:textbox>
                    </v:rect>
                    <v:line id="_x0000_s4721" style="position:absolute" from="2604,0" to="6965,20" strokeweight="1pt">
                      <v:stroke startarrowwidth="narrow" endarrowwidth="narrow"/>
                    </v:line>
                    <v:line id="_x0000_s4722" style="position:absolute" from="2604,9402" to="6965,9422" strokeweight="1pt">
                      <v:stroke startarrowwidth="narrow" endarrowwidth="narrow"/>
                    </v:line>
                    <v:line id="_x0000_s4723" style="position:absolute" from="6950,14103" to="6965,20000" strokeweight="1pt">
                      <v:stroke startarrowwidth="narrow" endarrowwidth="narrow"/>
                    </v:line>
                    <v:line id="_x0000_s4724" style="position:absolute" from="19987,14103" to="20003,20000" strokeweight="1pt">
                      <v:stroke startarrowwidth="narrow" endarrowwidth="narrow"/>
                    </v:line>
                    <v:line id="_x0000_s4725" style="position:absolute" from="3473,0" to="3488,9423">
                      <v:stroke startarrow="block" startarrowwidth="narrow" startarrowlength="long" endarrow="block" endarrowwidth="narrow" endarrowlength="long"/>
                    </v:line>
                    <v:line id="_x0000_s4726" style="position:absolute" from="3473,9402" to="3488,14124">
                      <v:stroke startarrow="block" startarrowwidth="narrow" startarrowlength="short" endarrow="block" endarrowwidth="narrow" endarrowlength="short"/>
                    </v:line>
                    <v:line id="_x0000_s4727" style="position:absolute" from="6950,18804" to="20003,18825">
                      <v:stroke startarrow="block" startarrowwidth="narrow" startarrowlength="long" endarrow="block" endarrowwidth="narrow" endarrowlength="long"/>
                    </v:line>
                    <v:rect id="_x0000_s4728" style="position:absolute;left:-3;top:9402;width:1753;height:4722" filled="f" stroked="f" strokeweight="1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4729" style="position:absolute;left:-3;top:2351;width:4361;height:5876" filled="f" stroked="f" strokeweight="1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4730" style="position:absolute;left:11296;top:14082;width:4361;height:5877" filled="f" stroked="f" strokeweight="1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xbxContent>
                      </v:textbox>
                    </v:rect>
                    <v:group id="_x0000_s4731" style="position:absolute;left:6950;width:13053;height:14103" coordsize="20000,20000">
                      <v:rect id="_x0000_s4732" style="position:absolute;width:20000;height:13363" filled="f" strokecolor="red" strokeweight="2pt"/>
                      <v:rect id="_x0000_s4733" style="position:absolute;top:13303;width:20000;height:6697" filled="f" strokecolor="red" strokeweight="2pt"/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Взрыво - пожароопасные объекты (7 - количество объе</w:t>
            </w:r>
            <w:r>
              <w:rPr>
                <w:kern w:val="2"/>
                <w:sz w:val="24"/>
              </w:rPr>
              <w:t>к</w:t>
            </w:r>
            <w:r>
              <w:rPr>
                <w:kern w:val="2"/>
                <w:sz w:val="24"/>
              </w:rPr>
              <w:t xml:space="preserve">тов) 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199" style="position:absolute;margin-left:32.55pt;margin-top:10.8pt;width:39.95pt;height:45.6pt;z-index:251811840;mso-position-horizontal-relative:text;mso-position-vertical-relative:text" coordsize="20000,20000" o:allowincell="f">
                  <v:oval id="_x0000_s4200" style="position:absolute;width:20000;height:17522" filled="f" strokecolor="red" strokeweight="2pt"/>
                  <v:oval id="_x0000_s4201" style="position:absolute;left:2854;top:2500;width:14292;height:12522" filled="f" strokecolor="red" strokeweight="2pt"/>
                  <v:oval id="_x0000_s4202" style="position:absolute;left:5707;top:5000;width:8586;height:7522" filled="f" strokecolor="red" strokeweight="2pt"/>
                  <v:rect id="_x0000_s4203" style="position:absolute;left:8561;top:14978;width:8585;height:5022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0</w:t>
                          </w:r>
                        </w:p>
                      </w:txbxContent>
                    </v:textbox>
                  </v:rect>
                  <v:rect id="_x0000_s4204" style="position:absolute;left:7134;top:12500;width:8586;height:5022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</w:txbxContent>
                    </v:textbox>
                  </v:rect>
                  <v:rect id="_x0000_s4205" style="position:absolute;left:5707;top:10000;width:7159;height:5022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100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Круги, обозначающие распределение плотности пожаров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383" style="position:absolute;margin-left:32.55pt;margin-top:12.5pt;width:57.05pt;height:28.55pt;z-index:251827200;mso-position-horizontal-relative:text;mso-position-vertical-relative:text" coordsize="20000,20000" o:allowincell="f">
                  <v:shape id="_x0000_s4384" style="position:absolute;left:3944;width:12533;height:13555" coordsize="20000,20000" path="m4224,19380r-112,258l3972,19638r-475,-258l3301,19380r-392,-362l2685,19018r,-258l2545,18398r-251,l2294,18140r-504,-311l1483,17209r-476,-258l867,16589r,-568l671,15659r,-258l420,15039,140,14470,,14212,,9561,140,9199r,-827l420,8010r,-361l671,7132r,-1034l867,6098r,-1447l1007,4289r224,-568l2098,2481r196,l2294,2222r251,-310l2685,1912r224,-723l3105,1189r,-259l3301,930r,-258l3497,672r,-310l3748,362r,568l3497,1189r,1292l3301,2481r,4341l3497,7132r,258l3748,7390r,259l3972,7649r,723l4364,8372r,-362l4783,8010r196,-361l5147,7390r643,l5790,7132r252,-310l6462,6460r195,-362l6657,5840r168,l6825,4910r280,l7273,4651r,-1550l7105,3101r,-620l6825,2222r,-672l6657,1189r,-517l6462,362,6462,r951,l7664,362r672,l8476,672r867,l9343,930r363,l9706,1189r448,l10154,1550r280,l10629,1912r,310l10881,2222r,517l11021,2739r,724l11245,3463r,258l11497,4031r,620l11692,4910r,3720l11692,8010r140,l12112,7649r140,l12252,7390r307,l12559,7132r140,l12699,6822r224,-362l13175,6098r,-517l13371,5581r,-930l13510,4289r,-568l13371,3463r,-982l13175,2481r,-931l12923,1550r,-361l13371,1189r,361l13762,1550r168,362l14322,1912r,310l14601,2222r252,259l15049,2481r,258l15161,3101r,362l15441,3463r223,258l15664,4031r140,258l15804,4651r196,l16000,5840r224,258l16224,6822r252,310l16476,8372r,-723l16671,7649r,-259l16839,7390r280,-258l17343,7132r,-310l17678,6822r,-362l17902,6460r252,-362l18154,5840r336,-569l18965,4910r,-259l19161,4651r,-1550l19357,3101r,362l19608,3463r,258l19720,3721r,1860l19972,5840r,5581l19720,11680r,723l19608,12661r,259l19357,12920r,672l19161,13850r,362l18965,14212r,258l18797,14470r-307,569l18350,15401r,258l17902,16021r-419,568l17343,16589r,362l17119,17209r-448,l16671,17571r-195,l16224,17829r-420,l15664,18140r-1734,l13762,18398r-1063,l12559,18760r-447,l12112,19018r-420,l11692,19380r-671,l10881,19638r-1538,l9343,19948r-1930,l7273,19638r-168,l4224,19380xe" fillcolor="red" stroked="f" strokecolor="navy" strokeweight="2pt">
                    <v:stroke startarrowwidth="narrow" endarrowwidth="narrow"/>
                    <v:path arrowok="t"/>
                  </v:shape>
                  <v:oval id="_x0000_s4385" style="position:absolute;top:9142;width:20000;height:10858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Очаг пожара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507" style="position:absolute;margin-left:1.2pt;margin-top:14.3pt;width:102.65pt;height:59.9pt;z-index:251844608;mso-position-horizontal-relative:text;mso-position-vertical-relative:text" coordsize="20000,20000" o:allowincell="f">
                  <v:group id="_x0000_s4508" style="position:absolute;top:4775;width:17224;height:15225" coordsize="20000,20000">
                    <v:oval id="_x0000_s4509" style="position:absolute;left:2579;top:2500;width:17421;height:16272" filled="f" strokecolor="red" strokeweight="2pt"/>
                    <v:group id="_x0000_s4510" style="position:absolute;top:5000;width:5170;height:6272" coordorigin=",-1" coordsize="20000,20001">
                      <v:oval id="_x0000_s4511" style="position:absolute;top:9161;width:20000;height:10839" strokecolor="red" strokeweight="2pt"/>
                      <v:shape id="_x0000_s4512" style="position:absolute;left:3938;top:-1;width:12515;height:13569" coordsize="20000,20000" path="m4266,19381r-140,207l3986,19588r-489,-207l3287,19381r-420,-309l2727,19072r,-309l2587,18351r-279,l2308,18144r-560,-309l1469,17216r-420,-206l909,16598r,-619l629,15670r,-206l420,15052,140,14433,,14227,,9588,140,9175r,-824l420,8041r,-412l629,7113r,-1031l909,6082r,-1443l1049,4330r140,-619l2098,2474r210,l2308,2165r279,-206l2727,1959r140,-825l3147,1134r,-206l3287,928r,-309l3497,619r,-207l3706,412r,516l3497,1134r,1340l3287,2474r,4330l3497,7113r,310l3706,7423r,206l3986,7629r,722l4406,8351r,-310l4825,8041r140,-412l5105,7423r699,l5804,7113r280,-309l6503,6495r140,-413l6643,5876r140,l6783,4948r280,l7273,4639r,-1546l7063,3093r,-619l6783,2165r,-619l6643,1134r,-515l6503,412,6503,r910,l7622,412r700,l8462,619r839,l9301,928r419,l9720,1134r420,l10140,1546r280,l10629,1959r,206l10839,2165r,515l10979,2680r,825l11259,3505r,206l11538,4021r,618l11678,4948r,3712l11678,8041r140,l12098,7629r140,l12238,7423r279,l12517,7113r140,l12657,6804r280,-309l13217,6082r,-515l13357,5567r,-928l13497,4330r,-619l13357,3505r,-1031l13217,2474r,-928l12937,1546r,-412l13357,1134r,412l13776,1546r140,413l14336,1959r,206l14615,2165r280,309l15035,2474r,206l15175,3093r,412l15455,3505r209,206l15664,4021r140,309l15804,4639r210,l16014,5876r210,206l16224,6804r210,309l16434,8351r,-722l16713,7629r,-206l16853,7423r280,-310l17343,7113r,-309l17692,6804r,-309l17902,6495r210,-413l18112,5876r419,-618l18951,4948r,-309l19161,4639r,-1546l19371,3093r,412l19650,3505r,206l19720,3711r,1856l19930,5876r,5567l19720,11649r,722l19650,12680r,207l19371,12887r,721l19161,13918r,309l18951,14227r,206l18811,14433r-280,619l18392,15464r,206l17902,15979r-419,619l17343,16598r,412l17133,17216r-420,l16713,17526r-279,l16224,17835r-420,l15664,18144r-1748,l13776,18351r-1119,l12517,18763r-419,l12098,19072r-420,l11678,19381r-699,l10839,19588r-1538,l9301,19897r-1888,l7273,19588r-210,l4266,19381xe" fillcolor="red" stroked="f" strokecolor="navy" strokeweight="2pt">
                        <v:stroke startarrowwidth="narrow" endarrowwidth="narrow"/>
                        <v:path arrowok="t"/>
                      </v:shape>
                    </v:group>
                    <v:group id="_x0000_s4513" style="position:absolute;left:12896;width:5169;height:6271" coordsize="20000,20000">
                      <v:oval id="_x0000_s4514" style="position:absolute;top:9163;width:20000;height:10837" strokecolor="red" strokeweight="2pt"/>
                      <v:shape id="_x0000_s4515" style="position:absolute;left:3939;width:12517;height:13571" coordsize="20000,20000" path="m4266,19381r-140,207l3986,19588r-489,-207l3287,19381r-420,-309l2727,19072r,-309l2587,18351r-279,l2308,18144r-560,-309l1469,17216r-420,-206l909,16598r,-619l629,15670r,-206l420,15052,140,14433,,14227,,9588,140,9175r,-824l420,8041r,-412l629,7113r,-1031l909,6082r,-1443l1049,4330r140,-619l2098,2474r210,l2308,2165r279,-206l2727,1959r140,-825l3147,1134r,-206l3287,928r,-309l3497,619r,-207l3706,412r,516l3497,1134r,1340l3287,2474r,4330l3497,7113r,310l3706,7423r,206l3986,7629r,722l4406,8351r,-310l4825,8041r140,-412l5105,7423r699,l5804,7113r280,-309l6503,6495r140,-413l6643,5876r140,l6783,4948r280,l7273,4639r,-1546l7063,3093r,-619l6783,2165r,-619l6643,1134r,-515l6503,412,6503,r910,l7622,412r700,l8462,619r839,l9301,928r419,l9720,1134r420,l10140,1546r280,l10629,1959r,206l10839,2165r,515l10979,2680r,825l11259,3505r,206l11538,4021r,618l11678,4948r,3712l11678,8041r140,l12098,7629r140,l12238,7423r279,l12517,7113r140,l12657,6804r280,-309l13217,6082r,-515l13357,5567r,-928l13497,4330r,-619l13357,3505r,-1031l13217,2474r,-928l12937,1546r,-412l13357,1134r,412l13776,1546r140,413l14336,1959r,206l14615,2165r280,309l15035,2474r,206l15175,3093r,412l15455,3505r209,206l15664,4021r140,309l15804,4639r210,l16014,5876r210,206l16224,6804r210,309l16434,8351r,-722l16713,7629r,-206l16853,7423r280,-310l17343,7113r,-309l17692,6804r,-309l17902,6495r210,-413l18112,5876r419,-618l18951,4948r,-309l19161,4639r,-1546l19371,3093r,412l19650,3505r,206l19720,3711r,1856l19930,5876r,5567l19720,11649r,722l19650,12680r,207l19371,12887r,721l19161,13918r,309l18951,14227r,206l18811,14433r-280,619l18392,15464r,206l17902,15979r-419,619l17343,16598r,412l17133,17216r-420,l16713,17526r-279,l16224,17835r-420,l15664,18144r-1748,l13776,18351r-1119,l12517,18763r-419,l12098,19072r-420,l11678,19381r-699,l10839,19588r-1538,l9301,19897r-1888,l7273,19588r-210,l4266,19381xe" fillcolor="red" stroked="f" strokecolor="navy" strokeweight="2pt">
                        <v:stroke startarrowwidth="narrow" endarrowwidth="narrow"/>
                        <v:path arrowok="t"/>
                      </v:shape>
                    </v:group>
                    <v:group id="_x0000_s4516" style="position:absolute;left:9671;top:13727;width:5171;height:6273" coordorigin=",-3" coordsize="20000,20003">
                      <v:oval id="_x0000_s4517" style="position:absolute;top:9158;width:20000;height:10842" strokecolor="red" strokeweight="2pt"/>
                      <v:shape id="_x0000_s4518" style="position:absolute;left:3941;top:-3;width:12516;height:13568" coordsize="20000,20000" path="m4266,19381r-140,207l3986,19588r-489,-207l3287,19381r-420,-309l2727,19072r,-309l2587,18351r-279,l2308,18144r-560,-309l1469,17216r-420,-206l909,16598r,-619l629,15670r,-206l420,15052,140,14433,,14227,,9588,140,9175r,-824l420,8041r,-412l629,7113r,-1031l909,6082r,-1443l1049,4330r140,-619l2098,2474r210,l2308,2165r279,-206l2727,1959r140,-825l3147,1134r,-206l3287,928r,-309l3497,619r,-207l3706,412r,516l3497,1134r,1340l3287,2474r,4330l3497,7113r,310l3706,7423r,206l3986,7629r,722l4406,8351r,-310l4825,8041r140,-412l5105,7423r699,l5804,7113r280,-309l6503,6495r140,-413l6643,5876r140,l6783,4948r280,l7273,4639r,-1546l7063,3093r,-619l6783,2165r,-619l6643,1134r,-515l6503,412,6503,r910,l7622,412r700,l8462,619r839,l9301,928r419,l9720,1134r420,l10140,1546r280,l10629,1959r,206l10839,2165r,515l10979,2680r,825l11259,3505r,206l11538,4021r,618l11678,4948r,3712l11678,8041r140,l12098,7629r140,l12238,7423r279,l12517,7113r140,l12657,6804r280,-309l13217,6082r,-515l13357,5567r,-928l13497,4330r,-619l13357,3505r,-1031l13217,2474r,-928l12937,1546r,-412l13357,1134r,412l13776,1546r140,413l14336,1959r,206l14615,2165r280,309l15035,2474r,206l15175,3093r,412l15455,3505r209,206l15664,4021r140,309l15804,4639r210,l16014,5876r210,206l16224,6804r210,309l16434,8351r,-722l16713,7629r,-206l16853,7423r280,-310l17343,7113r,-309l17692,6804r,-309l17902,6495r210,-413l18112,5876r419,-618l18951,4948r,-309l19161,4639r,-1546l19371,3093r,412l19650,3505r,206l19720,3711r,1856l19930,5876r,5567l19720,11649r,722l19650,12680r,207l19371,12887r,721l19161,13918r,309l18951,14227r,206l18811,14433r-280,619l18392,15464r,206l17902,15979r-419,619l17343,16598r,412l17133,17216r-420,l16713,17526r-279,l16224,17835r-420,l15664,18144r-1748,l13776,18351r-1119,l12517,18763r-419,l12098,19072r-420,l11678,19381r-699,l10839,19588r-1538,l9301,19897r-1888,l7273,19588r-210,l4266,19381xe" fillcolor="red" stroked="f" strokecolor="navy" strokeweight="2pt">
                        <v:stroke startarrowwidth="narrow" endarrowwidth="narrow"/>
                        <v:path arrowok="t"/>
                      </v:shape>
                    </v:group>
                  </v:group>
                  <v:line id="_x0000_s4519" style="position:absolute;flip:y" from="11106,0" to="13892,3823" strokeweight="2pt">
                    <v:stroke startarrowwidth="narrow" endarrow="block" endarrowwidth="narrow"/>
                  </v:line>
                  <v:line id="_x0000_s4520" style="position:absolute;flip:y" from="17214,4741" to="20000,8564" strokeweight="2pt">
                    <v:stroke startarrowwidth="narrow" endarrow="block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пожаров и направление его распростр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нени</w:t>
            </w:r>
            <w:r>
              <w:rPr>
                <w:kern w:val="2"/>
                <w:sz w:val="24"/>
              </w:rPr>
              <w:t>я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2888" style="position:absolute;margin-left:40.15pt;margin-top:9.05pt;width:46.55pt;height:46.4pt;z-index:251641856;mso-position-horizontal-relative:text;mso-position-vertical-relative:text" coordsize="20001,20000" o:allowincell="f">
                  <v:group id="_x0000_s2889" style="position:absolute;left:1633;width:8593;height:11056" coordsize="20000,20001">
                    <v:oval id="_x0000_s2890" style="position:absolute;width:14300;height:11151" fillcolor="red" strokecolor="red" strokeweight="2pt"/>
                    <v:line id="_x0000_s2891" style="position:absolute" from="11400,11073" to="20000,20001" strokecolor="red" strokeweight="2pt">
                      <v:stroke startarrowwidth="narrow" endarrow="block" endarrowwidth="narrow"/>
                    </v:line>
                  </v:group>
                  <v:shape id="_x0000_s2892" style="position:absolute;top:1379;width:20001;height:18621" coordsize="20000,20000" path="m7755,1181r623,46l8700,1227r,-185l8851,1042,9023,880r150,l9345,694r472,l9989,532r645,l11600,347r323,-162l13040,185,13212,r794,l14178,185r323,l14823,532r322,l15145,694r322,l15467,880r151,l15618,1042r171,185l16112,1389r150,185l16262,1736r172,l16434,1921r150,l16756,2083r,186l16907,2269r,162l17078,2431r,185l17401,2616r,162l17723,2778r150,185l18045,2963r322,347l18518,3310r,162l18690,3472r150,185l19012,3819r,186l19162,4005r172,162l19334,4514r150,185l19484,4861r172,185l19656,5394r151,162l19807,5741r172,l19979,7639r-172,185l19807,8333r-151,186l19656,9213r-172,162l19484,10069r-150,186l19334,13542r150,185l19484,14236r172,185l19656,14931r-172,l19484,16157r-150,l19334,16319r-967,1042l18195,17361r,185l18045,17708r-172,l17873,17894r-150,l17551,18056r-967,347l16262,18750r-967,185l14823,19444r-172,l14501,19630r-645,l13534,19792r-1289,185l10634,19977r-967,-185l9173,19792r-150,-162l8528,19630r-150,-186l8206,19444r-472,-509l7562,18935r-151,-185l7240,18750r-151,-162l7089,18241r-172,l6917,18056r-150,-162l6595,17894r,-348l6445,17546r,-347l6273,17199r,-347l6122,16852r-322,-347l5628,16505r-150,-186l5306,16157r-2256,l2900,15972r-172,l2578,15810r-172,-347l2256,15463r,-185l2084,15278r-645,-695l1289,14583r,-162l1117,14236r,-162l967,14074,795,13889r,-162l644,13542r,-348l473,13032r,-185l150,12500r,-509l,11806,,8866,150,8681r,-695l322,7824,473,7639r,-347l644,7292r,-348l795,6782r,-532l967,6250r,-162l1117,5903r,-162l1289,5556r,-348l1439,5046r,-185l1611,4699r151,l1762,4352r171,l1933,4167r323,-348l2406,3819r,-347l2578,3472r,-162l2728,3125r172,l3050,2963r,-185l3222,2778r151,-162l3695,2616r172,-185l4017,2431r,-162l4511,2269r151,-186l4834,2083r150,-162l5306,1921r,-185l5478,1736r150,-162l5951,1574r,-185l6445,1389r,-162l6531,1181r1224,xe" filled="f" strokecolor="red" strokeweight="2pt">
                    <v:stroke startarrowwidth="narrow" endarrow="block" endarrowwidth="narrow"/>
                    <v:path arrowok="t"/>
                  </v:shap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Участок растекания горючей жидкости и направление ее ра</w:t>
            </w:r>
            <w:r>
              <w:rPr>
                <w:kern w:val="2"/>
                <w:sz w:val="24"/>
              </w:rPr>
              <w:t>с</w:t>
            </w:r>
            <w:r>
              <w:rPr>
                <w:kern w:val="2"/>
                <w:sz w:val="24"/>
              </w:rPr>
              <w:t>тек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 xml:space="preserve">ния 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rect id="_x0000_s4521" style="position:absolute;margin-left:86.1pt;margin-top:139.4pt;width:29.45pt;height:14.15pt;z-index:251845632;mso-position-horizontal-relative:text;mso-position-vertical-relative:text" o:allowincell="f" filled="f" stroked="f" strokecolor="maroon" strokeweight="2pt">
                  <v:textbox inset="1pt,1pt,1pt,1pt">
                    <w:txbxContent>
                      <w:p w:rsidR="00000000" w:rsidRDefault="003D2E1B">
                        <w:r>
                          <w:rPr>
                            <w:b/>
                            <w:color w:val="000080"/>
                          </w:rPr>
                          <w:t>11.00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4580" style="position:absolute;margin-left:83.1pt;margin-top:103.4pt;width:29.45pt;height:14.15pt;z-index:251855872;mso-position-horizontal-relative:text;mso-position-vertical-relative:text" o:allowincell="f" filled="f" stroked="f" strokecolor="maroon" strokeweight="2pt">
                  <v:textbox inset="1pt,1pt,1pt,1pt">
                    <w:txbxContent>
                      <w:p w:rsidR="00000000" w:rsidRDefault="003D2E1B">
                        <w:r>
                          <w:rPr>
                            <w:b/>
                            <w:color w:val="000080"/>
                          </w:rPr>
                          <w:t>10.00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  <w:sz w:val="24"/>
              </w:rPr>
              <w:pict>
                <v:group id="_x0000_s1166" style="position:absolute;margin-left:4.05pt;margin-top:21.6pt;width:99.8pt;height:131.15pt;z-index:251452416;mso-position-horizontal-relative:text;mso-position-vertical-relative:text" coordorigin=",-214" coordsize="20000,20984" o:allowincell="f">
                  <v:line id="_x0000_s1167" style="position:absolute" from="3998,4346" to="14289,4354" strokecolor="navy" strokeweight="2pt">
                    <v:stroke startarrowwidth="narrow" endarrowwidth="narrow"/>
                  </v:line>
                  <v:line id="_x0000_s1168" style="position:absolute;flip:x" from="2285,4346" to="4008,20770" strokecolor="navy" strokeweight="2pt">
                    <v:stroke startarrowwidth="narrow" startarrowlength="long" endarrow="block" endarrowwidth="narrow" endarrowlength="long"/>
                  </v:line>
                  <v:group id="_x0000_s1169" style="position:absolute;top:-214;width:20000;height:20984" coordsize="20000,20000">
                    <v:shape id="_x0000_s1170" style="position:absolute;width:20000;height:12612" coordsize="20000,20000" path="m2856,r7425,4825l14279,1378r5711,15164l16563,19299,9709,17231,6854,19988,,14474,2856,xe" filled="f" strokecolor="yellow" strokeweight="2pt">
                      <v:stroke startarrowwidth="narrow" endarrow="block" endarrowwidth="narrow"/>
                      <v:path arrowok="t"/>
                    </v:shape>
                    <v:line id="_x0000_s1171" style="position:absolute" from="3998,9127" to="14289,9134" strokecolor="navy" strokeweight="2pt">
                      <v:stroke startarrowwidth="narrow" endarrowwidth="narrow"/>
                    </v:line>
                    <v:line id="_x0000_s1172" style="position:absolute" from="14279,4338" to="16002,19992" strokecolor="navy" strokeweight="2pt">
                      <v:stroke startarrowwidth="narrow" startarrowlength="long" endarrow="block" endarrowwidth="narrow" endarrowlength="long"/>
                    </v:line>
                    <v:line id="_x0000_s1173" style="position:absolute" from="3427,13038" to="15431,13046" strokecolor="navy" strokeweight="2pt">
                      <v:stroke dashstyle="3 1" startarrowwidth="narrow" endarrowwidth="narrow"/>
                    </v:line>
                    <v:line id="_x0000_s1174" style="position:absolute" from="2285,19992" to="16002,20000" strokecolor="navy" strokeweight="2pt">
                      <v:stroke dashstyle="3 1" startarrowwidth="narrow" endarrowwidth="narrow"/>
                    </v:line>
                    <v:line id="_x0000_s1175" style="position:absolute" from="4569,6519" to="13717,6527" strokecolor="navy" strokeweight="2pt">
                      <v:stroke startarrowwidth="narrow" endarrowwidth="narrow"/>
                    </v:line>
                    <v:rect id="_x0000_s1176" style="position:absolute;left:5711;top:4346;width:6293;height:2173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АВ-</w:t>
                            </w:r>
                            <w:r>
                              <w:rPr>
                                <w:b/>
                                <w:color w:val="000080"/>
                                <w:lang w:val="en-US"/>
                              </w:rPr>
                              <w:t>Vx</w:t>
                            </w:r>
                          </w:p>
                        </w:txbxContent>
                      </v:textbox>
                    </v:rect>
                    <v:rect id="_x0000_s1177" style="position:absolute;left:5140;top:6519;width:8006;height:2181" filled="f" stroked="f" strokecolor="navy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9.00 1.5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Зона химического заражения, образованная отравляющими веществами с указанием средства применения (АВ - авиация, Р- ракеты), типа ОВ, времени и даты применения, направл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ния и глу</w:t>
            </w:r>
            <w:r>
              <w:rPr>
                <w:kern w:val="2"/>
                <w:sz w:val="24"/>
              </w:rPr>
              <w:t>бины распространения зараженного воздуха на опр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деленное время, желтым цветом выделен очаг химического поражения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shape id="_x0000_s3043" type="#_x0000_t19" style="position:absolute;margin-left:6pt;margin-top:25.3pt;width:43.3pt;height:20pt;flip:x;z-index:251665408;mso-position-horizontal-relative:text;mso-position-vertical-relative:text" o:allowincell="f" strokecolor="navy" strokeweight="2pt"/>
              </w:pict>
            </w:r>
            <w:r>
              <w:rPr>
                <w:noProof/>
              </w:rPr>
              <w:pict>
                <v:shape id="_x0000_s3269" type="#_x0000_t19" style="position:absolute;margin-left:49.3pt;margin-top:25.3pt;width:43.3pt;height:20pt;z-index:251688960;mso-position-horizontal-relative:text;mso-position-vertical-relative:text" o:allowincell="f" strokecolor="navy" strokeweight="2pt"/>
              </w:pict>
            </w:r>
            <w:r>
              <w:rPr>
                <w:noProof/>
              </w:rPr>
              <w:pict>
                <v:shape id="_x0000_s3399" style="position:absolute;margin-left:43.5pt;margin-top:19.6pt;width:17.35pt;height:14.3pt;z-index:251708416;mso-position-horizontal:absolute;mso-position-horizontal-relative:text;mso-position-vertical:absolute;mso-position-vertical-relative:text" coordsize="20000,20000" o:allowincell="f" path="m,l9568,19930,19193,r749,909e" stroked="f" strokecolor="yellow">
                  <v:stroke startarrowwidth="narrow" endarrowwidth="narrow"/>
                  <v:path arrowok="t"/>
                </v:shape>
              </w:pict>
            </w:r>
            <w:r>
              <w:rPr>
                <w:noProof/>
              </w:rPr>
              <w:pict>
                <v:group id="_x0000_s3515" style="position:absolute;margin-left:46.4pt;margin-top:25.3pt;width:11.55pt;height:8.6pt;z-index:251726848;mso-position-horizontal-relative:text;mso-position-vertical-relative:text" coordsize="19999,20000" o:allowincell="f">
                  <v:line id="_x0000_s3516" style="position:absolute" from="0,0" to="10043,20000" strokecolor="navy" strokeweight="2pt">
                    <v:stroke startarrowwidth="narrow" endarrowwidth="narrow"/>
                  </v:line>
                  <v:line id="_x0000_s3517" style="position:absolute;flip:y" from="9956,0" to="19999,20000" strokecolor="navy" strokeweight="2pt">
                    <v:stroke startarrowwidth="narrow" endarrowwidth="narrow"/>
                  </v:line>
                </v:group>
              </w:pict>
            </w:r>
            <w:r>
              <w:rPr>
                <w:noProof/>
              </w:rPr>
              <w:pict>
                <v:shape id="_x0000_s3647" style="position:absolute;margin-left:6pt;margin-top:25.3pt;width:14.45pt;height:14.3pt;z-index:251744256;mso-position-horizontal:absolute;mso-position-horizontal-relative:text;mso-position-vertical:absolute;mso-position-vertical-relative:text" coordsize="20000,20000" o:allowincell="f" path="m,11958r19931,7972l19931,e" stroked="f" strokecolor="yellow">
                  <v:stroke startarrowwidth="narrow" endarrowwidth="narrow"/>
                  <v:path arrowok="t"/>
                </v:shape>
              </w:pict>
            </w:r>
            <w:r>
              <w:rPr>
                <w:noProof/>
              </w:rPr>
              <w:pict>
                <v:shape id="_x0000_s3757" style="position:absolute;margin-left:81pt;margin-top:28.15pt;width:14.45pt;height:14.3pt;z-index:251759616;mso-position-horizontal:absolute;mso-position-horizontal-relative:text;mso-position-vertical:absolute;mso-position-vertical-relative:text" coordsize="20000,20000" o:allowincell="f" path="m19931,11958l,19930,,e" stroked="f" strokecolor="yellow">
                  <v:stroke startarrowwidth="narrow" endarrowwidth="narrow"/>
                  <v:path arrowok="t"/>
                </v:shape>
              </w:pict>
            </w:r>
            <w:r>
              <w:rPr>
                <w:noProof/>
              </w:rPr>
              <w:pict>
                <v:line id="_x0000_s3862" style="position:absolute;z-index:251774976;mso-position-horizontal-relative:text;mso-position-vertical-relative:text" from="11.75pt,36.7pt" to="20.45pt,39.6pt" o:allowincell="f" strokecolor="navy" strokeweight="2pt">
                  <v:stroke startarrowwidth="narrow" endarrowwidth="narrow"/>
                </v:line>
              </w:pict>
            </w:r>
            <w:r>
              <w:rPr>
                <w:noProof/>
              </w:rPr>
              <w:pict>
                <v:line id="_x0000_s4067" style="position:absolute;flip:y;z-index:251796480;mso-position-horizontal-relative:text;mso-position-vertical-relative:text" from="20.4pt,31pt" to="20.45pt,39.6pt" o:allowincell="f" strokecolor="navy" strokeweight="2pt">
                  <v:stroke startarrowwidth="narrow" endarrowwidth="narrow"/>
                </v:line>
              </w:pict>
            </w:r>
            <w:r>
              <w:rPr>
                <w:noProof/>
              </w:rPr>
              <w:pict>
                <v:line id="_x0000_s4206" style="position:absolute;z-index:251812864;mso-position-horizontal-relative:text;mso-position-vertical-relative:text" from="81pt,31pt" to="81.05pt,42.45pt" o:allowincell="f" strokecolor="navy" strokeweight="2pt">
                  <v:stroke startarrowwidth="narrow" endarrowwidth="narrow"/>
                </v:line>
              </w:pict>
            </w:r>
            <w:r>
              <w:rPr>
                <w:noProof/>
              </w:rPr>
              <w:pict>
                <v:line id="_x0000_s4386" style="position:absolute;flip:y;z-index:251828224;mso-position-horizontal-relative:text;mso-position-vertical-relative:text" from="81pt,39.55pt" to="89.7pt,42.45pt" o:allowincell="f" strokecolor="navy" strokeweight="2pt">
                  <v:stroke startarrowwidth="narrow" endarrowwidth="narrow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Граница зоны возможных разрушений (выступы в сторону ядерного взрыва)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653" style="position:absolute;margin-left:21.15pt;margin-top:14.4pt;width:91.25pt;height:25.7pt;z-index:251616256;mso-position-horizontal-relative:text;mso-position-vertical-relative:text" coordsize="19999,20000" o:allowincell="f">
                  <v:group id="_x0000_s2654" style="position:absolute;width:15627;height:20000" coordsize="20000,20000">
                    <v:oval id="_x0000_s2655" style="position:absolute;width:20000;height:20000" filled="f" strokeweight="2pt">
                      <v:stroke dashstyle="3 1"/>
                    </v:oval>
                    <v:line id="_x0000_s2656" style="position:absolute" from="2398,4436" to="3212,6693" strokeweight="2pt">
                      <v:stroke dashstyle="3 1" startarrowwidth="narrow" endarrowwidth="narrow"/>
                    </v:line>
                    <v:line id="_x0000_s2657" style="position:absolute" from="9594,0" to="9608,4475" strokeweight="2pt">
                      <v:stroke dashstyle="3 1" startarrowwidth="narrow" endarrowwidth="narrow"/>
                    </v:line>
                    <v:line id="_x0000_s2658" style="position:absolute;flip:x" from="16788,4436" to="17602,6693" strokeweight="2pt">
                      <v:stroke dashstyle="3 1" startarrowwidth="narrow" endarrowwidth="narrow"/>
                    </v:line>
                    <v:line id="_x0000_s2659" style="position:absolute;flip:x y" from="18387,11089" to="19200,13346" strokeweight="2pt">
                      <v:stroke dashstyle="3 1" startarrowwidth="narrow" endarrowwidth="narrow"/>
                    </v:line>
                    <v:line id="_x0000_s2660" style="position:absolute;flip:x y" from="12791,15525" to="13605,20000" strokeweight="2pt">
                      <v:stroke dashstyle="3 1" startarrowwidth="narrow" endarrowwidth="narrow"/>
                    </v:line>
                    <v:line id="_x0000_s2661" style="position:absolute;flip:y" from="7195,15525" to="8008,20000" strokeweight="2pt">
                      <v:stroke dashstyle="3 1" startarrowwidth="narrow" endarrowwidth="narrow"/>
                    </v:line>
                    <v:line id="_x0000_s2662" style="position:absolute;flip:y" from="1599,13307" to="2412,15564" strokeweight="2pt">
                      <v:stroke dashstyle="3 1" startarrowwidth="narrow" endarrowwidth="narrow"/>
                    </v:line>
                  </v:group>
                  <v:rect id="_x0000_s2663" style="position:absolute;left:17490;top:4397;width:2509;height:11089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Обозначение границы разрушения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Слабые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454" style="position:absolute;margin-left:18.3pt;margin-top:17.5pt;width:96.95pt;height:25.7pt;z-index:251590656;mso-position-horizontal-relative:text;mso-position-vertical-relative:text" coordsize="20000,20000" o:allowincell="f">
                  <v:group id="_x0000_s2455" style="position:absolute;width:16472;height:20000" coordsize="20000,20000">
                    <v:oval id="_x0000_s2456" style="position:absolute;width:20000;height:20000" filled="f" strokeweight="2pt">
                      <v:stroke dashstyle="3 1"/>
                    </v:oval>
                    <v:line id="_x0000_s2457" style="position:absolute" from="2142,4436" to="3582,6693" strokeweight="2pt">
                      <v:stroke startarrowwidth="narrow" endarrowwidth="narrow"/>
                    </v:line>
                    <v:line id="_x0000_s2458" style="position:absolute;flip:y" from="3570,2218" to="3582,6693" strokeweight="2pt">
                      <v:stroke startarrowwidth="narrow" endarrowwidth="narrow"/>
                    </v:line>
                    <v:line id="_x0000_s2459" style="position:absolute" from="7852,0" to="8578,4475" strokeweight="2pt">
                      <v:stroke startarrowwidth="narrow" endarrowwidth="narrow"/>
                    </v:line>
                    <v:line id="_x0000_s2460" style="position:absolute;flip:y" from="8566,0" to="9292,4475" strokeweight="2pt">
                      <v:stroke startarrowwidth="narrow" endarrowwidth="narrow"/>
                    </v:line>
                    <v:line id="_x0000_s2461" style="position:absolute" from="14276,2218" to="15004,6693" strokeweight="2pt">
                      <v:stroke startarrowwidth="narrow" endarrowwidth="narrow"/>
                    </v:line>
                    <v:line id="_x0000_s2462" style="position:absolute;flip:y" from="14990,2218" to="15716,6693" strokeweight="2pt">
                      <v:stroke startarrowwidth="narrow" endarrowwidth="narrow"/>
                    </v:line>
                    <v:line id="_x0000_s2463" style="position:absolute;flip:x" from="18560,6654" to="19286,8911" strokeweight="2pt">
                      <v:stroke startarrowwidth="narrow" endarrowwidth="narrow"/>
                    </v:line>
                    <v:line id="_x0000_s2464" style="position:absolute" from="18560,8872" to="20000,11128" strokeweight="2pt">
                      <v:stroke startarrowwidth="narrow" endarrowwidth="narrow"/>
                    </v:line>
                    <v:line id="_x0000_s2465" style="position:absolute;flip:y" from="15704,13307" to="15716,17782" strokeweight="2pt">
                      <v:stroke startarrowwidth="narrow" endarrowwidth="narrow"/>
                    </v:line>
                    <v:line id="_x0000_s2466" style="position:absolute" from="15704,13307" to="17144,15564" strokeweight="2pt">
                      <v:stroke startarrowwidth="narrow" endarrowwidth="narrow"/>
                    </v:line>
                    <v:line id="_x0000_s2467" style="position:absolute;flip:y" from="9994,15525" to="10720,20000" strokeweight="2pt">
                      <v:stroke startarrowwidth="narrow" endarrowwidth="narrow"/>
                    </v:line>
                    <v:line id="_x0000_s2468" style="position:absolute" from="10708,15525" to="12148,20000" strokeweight="2pt">
                      <v:stroke startarrowwidth="narrow" endarrowwidth="narrow"/>
                    </v:line>
                    <v:line id="_x0000_s2469" style="position:absolute;flip:y" from="4996,13307" to="5724,17782" strokeweight="2pt">
                      <v:stroke startarrowwidth="narrow" endarrowwidth="narrow"/>
                    </v:line>
                    <v:line id="_x0000_s2470" style="position:absolute" from="5710,13307" to="6438,17782" strokeweight="2pt">
                      <v:stroke startarrowwidth="narrow" endarrowwidth="narrow"/>
                    </v:line>
                    <v:line id="_x0000_s2471" style="position:absolute" from="714,11089" to="2154,11128" strokeweight="2pt">
                      <v:stroke startarrowwidth="narrow" endarrowwidth="narrow"/>
                    </v:line>
                    <v:line id="_x0000_s2472" style="position:absolute;flip:x" from="1428,11089" to="2154,15564" strokeweight="2pt">
                      <v:stroke startarrowwidth="narrow" endarrowwidth="narrow"/>
                    </v:line>
                  </v:group>
                  <v:rect id="_x0000_s2473" style="position:absolute;left:17638;top:4475;width:2362;height:11128" filled="f" stroked="f" strokecolor="yellow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С</w:t>
            </w:r>
            <w:r>
              <w:rPr>
                <w:kern w:val="2"/>
                <w:sz w:val="24"/>
              </w:rPr>
              <w:t>редние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234" style="position:absolute;margin-left:21.15pt;margin-top:12.2pt;width:94.1pt;height:34.25pt;z-index:251565056;mso-position-horizontal-relative:text;mso-position-vertical-relative:text" coordsize="20001,20000" o:allowincell="f">
                  <v:group id="_x0000_s2235" style="position:absolute;width:16366;height:20000" coordsize="20000,20000">
                    <v:oval id="_x0000_s2236" style="position:absolute;width:20000;height:20000" filled="f" strokeweight="2pt">
                      <v:stroke dashstyle="3 1"/>
                    </v:oval>
                    <v:line id="_x0000_s2237" style="position:absolute" from="8883,1664" to="10376,1693" strokeweight="6pt">
                      <v:stroke dashstyle="3 1" startarrowwidth="narrow" endarrowwidth="narrow"/>
                    </v:line>
                    <v:line id="_x0000_s2238" style="position:absolute;flip:y" from="2220,3328" to="3714,5022" strokeweight="6pt">
                      <v:stroke dashstyle="3 1" startarrowwidth="narrow" endarrowwidth="narrow"/>
                    </v:line>
                    <v:line id="_x0000_s2239" style="position:absolute" from="15546,3328" to="17039,5022" strokeweight="6pt">
                      <v:stroke dashstyle="3 1" startarrowwidth="narrow" endarrowwidth="narrow"/>
                    </v:line>
                    <v:line id="_x0000_s2240" style="position:absolute" from="19247,8321" to="19259,11679" strokeweight="6pt">
                      <v:stroke dashstyle="3 1" startarrowwidth="narrow" endarrowwidth="narrow"/>
                    </v:line>
                    <v:line id="_x0000_s2241" style="position:absolute;flip:x y" from="14805,14978" to="15558,18336" strokeweight="6pt">
                      <v:stroke dashstyle="3 1" startarrowwidth="narrow" endarrowwidth="narrow"/>
                    </v:line>
                    <v:line id="_x0000_s2242" style="position:absolute;flip:y" from="10364,16642" to="10376,20000" strokeweight="6pt">
                      <v:stroke dashstyle="3 1" startarrowwidth="narrow" endarrowwidth="narrow"/>
                    </v:line>
                    <v:line id="_x0000_s2243" style="position:absolute;flip:y" from="4442,14978" to="5195,18336" strokeweight="6pt">
                      <v:stroke dashstyle="3 1" startarrowwidth="narrow" endarrowwidth="narrow"/>
                    </v:line>
                    <v:line id="_x0000_s2244" style="position:absolute;flip:y" from="0,9985" to="1493,11679" strokeweight="6pt">
                      <v:stroke dashstyle="3 1" startarrowwidth="narrow" endarrowwidth="narrow"/>
                    </v:line>
                  </v:group>
                  <v:rect id="_x0000_s2245" style="position:absolute;left:17567;top:4993;width:2434;height:8350" filled="f" stroked="f" strokecolor="yellow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3 - Сильные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979" style="position:absolute;margin-left:21.15pt;margin-top:9.7pt;width:96.95pt;height:39.95pt;z-index:251539456;mso-position-horizontal-relative:text;mso-position-vertical-relative:text" coordsize="20000,20000" o:allowincell="f">
                  <v:group id="_x0000_s1980" style="position:absolute;width:16472;height:20000" coordsize="20000,20000">
                    <v:oval id="_x0000_s1981" style="position:absolute;width:20000;height:20000" filled="f" strokeweight="2pt">
                      <v:stroke dashstyle="3 1"/>
                    </v:oval>
                    <v:line id="_x0000_s1982" style="position:absolute" from="4996,1427" to="17144,17146" strokeweight="2pt">
                      <v:stroke startarrowwidth="narrow" endarrowwidth="narrow"/>
                    </v:line>
                    <v:line id="_x0000_s1983" style="position:absolute;flip:x" from="4284,2854" to="15716,17146" strokeweight="2pt">
                      <v:stroke startarrowwidth="narrow" endarrowwidth="narrow"/>
                    </v:line>
                  </v:group>
                  <v:rect id="_x0000_s1984" style="position:absolute;left:17638;top:5707;width:2362;height:8586" filled="f" stroked="f" strokecolor="yellow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4 - Полные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72"/>
              </w:rPr>
              <w:pict>
                <v:group id="_x0000_s1387" style="position:absolute;margin-left:18.3pt;margin-top:44.3pt;width:65.6pt;height:65.65pt;z-index:251479040;mso-position-horizontal-relative:text;mso-position-vertical-relative:text" coordsize="20000,20000" o:allowincell="f">
                  <v:rect id="_x0000_s1388" style="position:absolute;width:13049;height:20000" filled="f" stroked="f" strokecolor="yellow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rFonts w:ascii="MCHS" w:hAnsi="MCHS"/>
                              <w:color w:val="FF0000"/>
                              <w:sz w:val="72"/>
                            </w:rPr>
                            <w:t>:</w:t>
                          </w:r>
                        </w:p>
                      </w:txbxContent>
                    </v:textbox>
                  </v:rect>
                  <v:rect id="_x0000_s1389" style="position:absolute;left:13903;top:9566;width:6097;height:5209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50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kern w:val="2"/>
                <w:sz w:val="24"/>
              </w:rPr>
              <w:pict>
                <v:group id="_x0000_s1244" style="position:absolute;margin-left:12.6pt;margin-top:12.95pt;width:71.3pt;height:37.1pt;z-index:251462656;mso-position-horizontal-relative:text;mso-position-vertical-relative:text" coordsize="20004,19998" o:allowincell="f">
                  <v:group id="_x0000_s1245" style="position:absolute;width:4012;height:7681" coordsize="20004,19997">
                    <v:shape id="_x0000_s1246" type="#_x0000_t19" style="position:absolute;width:10072;height:10104;flip:x" strokecolor="red" strokeweight="2pt"/>
                    <v:shape id="_x0000_s1247" type="#_x0000_t19" style="position:absolute;left:9932;width:10072;height:10104" strokecolor="red" strokeweight="2pt"/>
                    <v:shape id="_x0000_s1248" type="#_x0000_t19" style="position:absolute;top:9893;width:10072;height:10104;flip:x y" strokecolor="red" strokeweight="2pt"/>
                  </v:group>
                  <v:oval id="_x0000_s1249" style="position:absolute;left:1599;top:3072;width:814;height:1564" fillcolor="black" strokeweight="1pt"/>
                  <v:group id="_x0000_s1250" style="position:absolute;left:15192;width:4012;height:7681" coordsize="20000,19999">
                    <v:shape id="_x0000_s1251" type="#_x0000_t19" style="position:absolute;left:9930;width:10070;height:10105" strokecolor="red" strokeweight="2pt"/>
                    <v:shape id="_x0000_s1252" type="#_x0000_t19" style="position:absolute;width:10070;height:10105;flip:x" strokecolor="red" strokeweight="2pt"/>
                    <v:shape id="_x0000_s1253" type="#_x0000_t19" style="position:absolute;left:9930;top:9894;width:10070;height:10105;flip:y" strokecolor="red" strokeweight="2pt"/>
                  </v:group>
                  <v:oval id="_x0000_s1254" style="position:absolute;left:16791;top:3072;width:814;height:1564" fillcolor="black" strokeweight="1pt"/>
                  <v:group id="_x0000_s1255" style="position:absolute;left:15992;top:12290;width:4012;height:7708" coordsize="20000,20000">
                    <v:shape id="_x0000_s1256" type="#_x0000_t19" style="position:absolute;left:10000;top:9930;width:10000;height:10070;flip:y" strokecolor="red" strokeweight="2pt"/>
                    <v:shape id="_x0000_s1257" type="#_x0000_t19" style="position:absolute;top:9930;width:10000;height:10070;flip:x y" strokecolor="red" strokeweight="2pt"/>
                    <v:shape id="_x0000_s1258" type="#_x0000_t19" style="position:absolute;left:10000;width:10000;height:10070" strokecolor="red" strokeweight="2pt"/>
                  </v:group>
                  <v:oval id="_x0000_s1259" style="position:absolute;left:17591;top:15362;width:814;height:1564" fillcolor="black" strokeweight="1pt"/>
                  <v:group id="_x0000_s1260" style="position:absolute;left:800;top:12290;width:4012;height:7708" coordsize="20000,20000">
                    <v:shape id="_x0000_s1261" type="#_x0000_t19" style="position:absolute;top:9930;width:10070;height:10070;flip:x y" strokecolor="red" strokeweight="2pt"/>
                    <v:shape id="_x0000_s1262" type="#_x0000_t19" style="position:absolute;left:9930;top:9930;width:10070;height:10070;flip:y" strokecolor="red" strokeweight="2pt"/>
                    <v:shape id="_x0000_s1263" type="#_x0000_t19" style="position:absolute;width:10070;height:10070;flip:x" strokecolor="red" strokeweight="2pt"/>
                  </v:group>
                  <v:oval id="_x0000_s1264" style="position:absolute;left:2399;top:15362;width:813;height:1564" fillcolor="black" strokeweight="1pt"/>
                  <v:line id="_x0000_s1265" style="position:absolute" from="3998,4609" to="15206,4636" strokecolor="red" strokeweight="2pt">
                    <v:stroke startarrowwidth="narrow" endarrowwidth="narrow"/>
                  </v:line>
                  <v:line id="_x0000_s1266" style="position:absolute" from="4798,15362" to="16006,15389" strokecolor="red" strokeweight="2pt">
                    <v:stroke startarrowwidth="narrow" endarrowwidth="narrow"/>
                  </v:line>
                  <v:line id="_x0000_s1267" style="position:absolute" from="2399,7681" to="3212,12317" strokecolor="red" strokeweight="2pt">
                    <v:stroke startarrowwidth="narrow" endarrowwidth="narrow"/>
                  </v:line>
                  <v:line id="_x0000_s1268" style="position:absolute" from="16792,7681" to="17605,12317" strokecolor="red" strokeweight="2pt">
                    <v:stroke startarrowwidth="narrow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Зона чрезвычайной ситуации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72"/>
              </w:rPr>
            </w:pPr>
            <w:r>
              <w:rPr>
                <w:noProof/>
                <w:kern w:val="2"/>
                <w:sz w:val="72"/>
              </w:rPr>
              <w:pict>
                <v:group id="_x0000_s1537" style="position:absolute;margin-left:18.3pt;margin-top:41.8pt;width:68.45pt;height:59.85pt;z-index:251494400;mso-position-horizontal-relative:text;mso-position-vertical-relative:text" coordorigin="-1,-2" coordsize="20001,20003" o:allowincell="f">
                  <v:rect id="_x0000_s1538" style="position:absolute;left:14156;top:10459;width:5844;height:5715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200</w:t>
                          </w:r>
                        </w:p>
                      </w:txbxContent>
                    </v:textbox>
                  </v:rect>
                  <v:rect id="_x0000_s1539" style="position:absolute;left:-1;top:-2;width:12506;height:20003" filled="f" stroked="f" strokecolor="yellow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rFonts w:ascii="MCHS" w:hAnsi="MCHS"/>
                              <w:color w:val="000080"/>
                              <w:sz w:val="72"/>
                            </w:rPr>
                            <w:t>: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Электростанции тепловые (ТЭЦ, ГРЭС)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50 - мощность, тыс.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Электростанции гидравлические ГЭС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200 - мощность, тыс.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1737" style="position:absolute;margin-left:21pt;margin-top:3.45pt;width:68.45pt;height:62.75pt;z-index:251515904;mso-position-horizontal-relative:text;mso-position-vertical-relative:text" coordorigin="-1" coordsize="20001,20000" o:allowincell="f">
                  <v:rect id="_x0000_s1738" style="position:absolute;left:14156;top:9992;width:5844;height:5450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400</w:t>
                          </w:r>
                        </w:p>
                      </w:txbxContent>
                    </v:textbox>
                  </v:rect>
                  <v:rect id="_x0000_s1739" style="position:absolute;left:-1;width:12506;height:20000" filled="f" stroked="f" strokecolor="yellow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rFonts w:ascii="MCHS" w:hAnsi="MCHS"/>
                              <w:sz w:val="72"/>
                            </w:rPr>
                            <w:t>: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Электростанции атомные АЭС (вокруг АЭС дается 30 к</w:t>
            </w:r>
            <w:r>
              <w:rPr>
                <w:kern w:val="2"/>
                <w:sz w:val="24"/>
              </w:rPr>
              <w:t>м зона - окружность черного цвета с оранжевой окантовкой, центр круга совпадает с центром знака)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400 - мощность, тыс. кВт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</w:tcPr>
          <w:p w:rsidR="00000000" w:rsidRDefault="003D2E1B">
            <w:pPr>
              <w:rPr>
                <w:sz w:val="56"/>
              </w:rPr>
            </w:pPr>
            <w:r>
              <w:rPr>
                <w:noProof/>
              </w:rPr>
              <w:pict>
                <v:group id="_x0000_s4734" style="position:absolute;margin-left:12.6pt;margin-top:38.75pt;width:91.25pt;height:104.9pt;z-index:251870208;mso-position-horizontal-relative:text;mso-position-vertical-relative:text" coordorigin="2,-1" coordsize="19996,20003" o:allowincell="f">
                  <v:group id="_x0000_s4735" style="position:absolute;left:2;top:-1;width:19996;height:11422" coordorigin="2,-1" coordsize="19996,20003">
                    <v:group id="_x0000_s4736" style="position:absolute;left:4374;top:-1;width:9379;height:14693" coordorigin="1,-2" coordsize="19999,20002">
                      <v:rect id="_x0000_s4737" style="position:absolute;left:7991;top:12204;width:12009;height:7796" strokeweight="2pt"/>
                      <v:group id="_x0000_s4738" style="position:absolute;left:1;top:-2;width:18666;height:20002" coordorigin=",1" coordsize="20000,19999">
                        <v:shape id="_x0000_s4739" style="position:absolute;top:7023;width:10014;height:12977" coordsize="20000,20000" path="m,19965l5700,r8550,l19950,19965,,19965xe" strokeweight="2pt">
                          <v:stroke startarrowwidth="narrow" endarrowwidth="narrow"/>
                          <v:path arrowok="t"/>
                        </v:shape>
                        <v:oval id="_x0000_s4740" style="position:absolute;left:11414;top:12205;width:8586;height:7795" strokeweight="2pt"/>
                        <v:shape id="_x0000_s4741" style="position:absolute;left:3804;top:1;width:2655;height:6499" coordsize="20000,20000" path="m3585,17622r-755,210l2830,16783r-1509,l1321,15734,,15245,,11538r1321,-489l1321,8951r1509,l2830,7902,4151,7343r,-490l5660,6853r,-559l6981,6294r,-490l8491,5245r,-1049l9811,4196r,-2098l8491,1608r,-1049l6981,559,5660,r6982,l12642,559r1509,l14151,1049r1321,559l15472,2098r1509,l16981,2657r1321,l18302,3706r1509,l19811,4196r-1509,559l18302,5804r-1321,l16981,6294r-1509,l15472,6853r-1321,l14151,7343r-1509,l12642,7902r-1321,490l9811,8392r,559l8491,9441r,3706l9811,13147r,1538l12642,14685r,560l14151,15245r,489l15472,15734r,560l16981,16294r,489l18302,17343r,2098l16981,19441r-1509,489l6981,19930r,-489l4151,19441r,-560l2830,18881r,-1049l3585,17622xe" strokeweight="1pt">
                          <v:stroke startarrowwidth="narrow" endarrowwidth="narrow"/>
                          <v:path arrowok="t"/>
                        </v:shape>
                        <v:rect id="_x0000_s4742" style="position:absolute;left:11414;top:13479;width:8586;height:5203" filled="f" stroked="f" strokeweight="1pt">
                          <v:textbox inset="1pt,1pt,1pt,1pt">
                            <w:txbxContent>
                              <w:p w:rsidR="00000000" w:rsidRDefault="003D2E1B">
                                <w:r>
                                  <w:rPr>
                                    <w:b/>
                                    <w:sz w:val="16"/>
                                  </w:rPr>
                                  <w:t>ЧМ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_x0000_s4743" style="position:absolute;left:4374;top:15226;width:9379;height:4776" coordsize="19611,20000">
                      <v:line id="_x0000_s4744" style="position:absolute" from="0,0" to="23,20000" strokeweight="1pt">
                        <v:stroke startarrowwidth="narrow" endarrowwidth="narrow"/>
                      </v:line>
                      <v:line id="_x0000_s4745" style="position:absolute" from="19588,0" to="19611,20000" strokeweight="1pt">
                        <v:stroke startarrowwidth="narrow" endarrowwidth="narrow"/>
                      </v:line>
                      <v:line id="_x0000_s4746" style="position:absolute" from="0,15946" to="19611,16018">
                        <v:stroke startarrow="block" startarrowwidth="narrow" endarrow="block" endarrowwidth="narrow"/>
                      </v:line>
                    </v:group>
                    <v:line id="_x0000_s4747" style="position:absolute;flip:x" from="1876,4757" to="7508,4775" strokeweight="1pt">
                      <v:stroke startarrowwidth="narrow" endarrowwidth="narrow"/>
                    </v:line>
                    <v:line id="_x0000_s4748" style="position:absolute;flip:x" from="1876,14275" to="5010,14291" strokeweight="1pt">
                      <v:stroke startarrowwidth="narrow" endarrowwidth="narrow"/>
                    </v:line>
                    <v:line id="_x0000_s4749" style="position:absolute" from="2501,4757" to="2511,14291">
                      <v:stroke startarrow="block" startarrowwidth="narrow" endarrow="block" endarrowwidth="narrow"/>
                    </v:line>
                    <v:line id="_x0000_s4750" style="position:absolute" from="13742,14275" to="17500,14291" strokeweight="1pt">
                      <v:stroke startarrowwidth="narrow" endarrowwidth="narrow"/>
                    </v:line>
                    <v:line id="_x0000_s4751" style="position:absolute" from="8121,8564" to="16875,8582" strokeweight="1pt">
                      <v:stroke startarrowwidth="narrow" endarrowwidth="narrow"/>
                    </v:line>
                    <v:line id="_x0000_s4752" style="position:absolute;flip:y" from="16865,8564" to="16875,14291">
                      <v:stroke startarrow="block" startarrowwidth="narrow" endarrow="block" endarrowwidth="narrow"/>
                    </v:line>
                    <v:rect id="_x0000_s4753" style="position:absolute;left:17489;top:9500;width:2509;height:3807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4754" style="position:absolute;left:7497;top:15211;width:2509;height:3805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  <v:rect id="_x0000_s4755" style="position:absolute;left:2;top:7596;width:2509;height:3807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rect id="_x0000_s4756" style="position:absolute;left:6247;top:17304;width:6585;height:2698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80%</w:t>
                          </w:r>
                        </w:p>
                      </w:txbxContent>
                    </v:textbox>
                  </v:rect>
                  <v:rect id="_x0000_s4757" style="position:absolute;left:6116;top:14558;width:6585;height:2698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1000</w:t>
                          </w:r>
                        </w:p>
                      </w:txbxContent>
                    </v:textbox>
                  </v:rect>
                  <v:line id="_x0000_s4758" style="position:absolute" from="3486,16951" to="12372,16961" strokeweight="2pt">
                    <v:stroke startarrowwidth="narrow" startarrowlength="long" endarrowwidth="narrow" endarrowlength="long"/>
                  </v:line>
                </v:group>
              </w:pict>
            </w:r>
            <w:r>
              <w:rPr>
                <w:sz w:val="56"/>
              </w:rPr>
              <w:t xml:space="preserve">    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sz w:val="56"/>
              </w:rPr>
              <w:t xml:space="preserve">      </w: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Промышленный объект</w:t>
            </w:r>
            <w:r w:rsidRPr="0055514F">
              <w:rPr>
                <w:kern w:val="2"/>
                <w:sz w:val="24"/>
              </w:rPr>
              <w:t>:</w:t>
            </w:r>
            <w:r>
              <w:rPr>
                <w:kern w:val="2"/>
                <w:sz w:val="24"/>
              </w:rPr>
              <w:t xml:space="preserve"> в числителе - численность персонала, в знаменателе - его обеспеченность защитными сооружени</w:t>
            </w:r>
            <w:r>
              <w:rPr>
                <w:kern w:val="2"/>
                <w:sz w:val="24"/>
              </w:rPr>
              <w:t>я</w:t>
            </w:r>
            <w:r>
              <w:rPr>
                <w:kern w:val="2"/>
                <w:sz w:val="24"/>
              </w:rPr>
              <w:t>ми, о</w:t>
            </w:r>
            <w:r>
              <w:rPr>
                <w:kern w:val="2"/>
                <w:sz w:val="24"/>
              </w:rPr>
              <w:t>твечающими соответствующим нормам. Приняты сл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дующие обозначения отраслей промышленности: АВТ - авт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мобильная, АТ - атомное машиностроение, ГП - газоперераб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тывающие, Л- легкое, ЛД - лесная и деревообрабатывающая, МАШ - машиностроение, Н - нефтеперерабатыв</w:t>
            </w:r>
            <w:r>
              <w:rPr>
                <w:kern w:val="2"/>
                <w:sz w:val="24"/>
              </w:rPr>
              <w:t>ающая, НХ - нефтехимическая, ОБ - оборонная, ПП - пищевая, ПР - приб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ростроение, РБ - рыбная, СМ - строительные материалы, ЦМ - цветная м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таллургия, ЧМ - черная металлургия, У - угольная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178" style="position:absolute;margin-left:-1.65pt;margin-top:5.5pt;width:105.5pt;height:65.55pt;z-index:251453440;mso-position-horizontal-relative:text;mso-position-vertical-relative:text" coordorigin="2" coordsize="19995,19999" o:allowincell="f">
                  <v:group id="_x0000_s1179" style="position:absolute;left:2;width:16754;height:15667" coordorigin="1,1" coordsize="19997,19999">
                    <v:shape id="_x0000_s1180" style="position:absolute;left:6448;top:5551;width:5169;height:14449" coordsize="20000,20000" path="m4989,r9978,l19956,19973,,19973,4989,xe" fillcolor="black" strokeweight="2pt">
                      <v:stroke startarrowwidth="narrow" endarrowwidth="narrow"/>
                      <v:path arrowok="t"/>
                    </v:shape>
                    <v:shape id="_x0000_s1181" style="position:absolute;left:14829;top:5551;width:5169;height:14449" coordsize="20000,20000" path="m4989,r9978,l19956,19973,,19973,4989,xe" fillcolor="yellow" strokeweight="2pt">
                      <v:stroke startarrowwidth="narrow" endarrowwidth="narrow"/>
                      <v:path arrowok="t"/>
                    </v:shape>
                    <v:shape id="_x0000_s1182" style="position:absolute;left:8687;top:1;width:1968;height:4517" coordsize="20000,20000" path="m3448,19655r-804,259l2644,19310r-920,l1724,18017r-804,l920,15431r-920,l,14138r920,-690l920,10259r804,l1724,9569r920,-603l2644,7672r804,-689l3448,6379r920,l4368,5690r804,l5172,5086r920,l6897,4397,16552,r689,5086l18161,5086r805,604l18966,6379r919,l19885,8966r-919,603l18966,10259r-805,l18161,10862r-1724,1293l16437,12845r-1724,l14713,13448r-920,l13793,14138r-1724,l11264,14741r-919,l10345,15431r-1724,l5172,18017r-804,l3448,18621r,1293l2644,19914r804,-259xe" fillcolor="black" strokeweight="2pt">
                      <v:stroke startarrowwidth="narrow" endarrowwidth="narrow"/>
                      <v:path arrowok="t"/>
                    </v:shape>
                    <v:shape id="_x0000_s1183" style="position:absolute;left:16119;top:1;width:2590;height:4225" coordsize="20000,20000" path="m5764,19908l6812,18157r-436,-461l5153,17696r-524,-461l3843,17235r,-461l3319,16774r,-461l2969,16313r,-460l2096,15853r,-461l1659,15023r,-553l1310,14470r,-1290l873,13180r,-461l437,12258r,-922l,10876,,4977r437,l437,4516,873,4147r,-553l1310,3594r,-368l1659,2765r,-461l2096,1843r437,l2533,1382r436,l3319,922r,-461l3843,461,4192,,6812,r,461l7249,461r,3133l6812,3594r,2305l6376,5899r,921l6812,6820r,1844l8122,8664r350,368l10131,9032r,-368l10655,8664r,-461l11004,8203r,-461l11441,7742r,-461l11878,7281r,-461l12314,6820r,-921l14847,5899r437,460l15721,6359r,1383l15284,8203r,461l14847,9032r,553l14410,9954r-436,l13974,11797r1747,l16157,11336r437,l16943,10876r,-461l19127,10415r,461l19476,10876r,460l19913,11336r,2305l19476,14101r,369l19127,14470r,553l18603,15392r-350,461l17817,16313r-437,461l16943,17235r-349,461l16157,18157r-436,l15721,18618r-874,l14847,19078r-5939,l8472,18618r-2882,l5764,19908xe" fillcolor="red" strokecolor="red" strokeweight="2pt">
                      <v:stroke startarrowwidth="narrow" endarrowwidth="narrow"/>
                      <v:path arrowok="t"/>
                    </v:shape>
                    <v:line id="_x0000_s1184" style="position:absolute;flip:x" from="1935,5551" to="7749,5570" strokeweight="1pt">
                      <v:stroke startarrowwidth="narrow" endarrowwidth="narrow"/>
                    </v:line>
                    <v:line id="_x0000_s1185" style="position:absolute;flip:x" from="1935,19981" to="6460,20000" strokeweight="1pt">
                      <v:stroke startarrowwidth="narrow" endarrowwidth="narrow"/>
                    </v:line>
                    <v:line id="_x0000_s1186" style="position:absolute" from="2580,5551" to="2591,20000">
                      <v:stroke startarrow="block" startarrowwidth="narrow" endarrow="block" endarrowwidth="narrow"/>
                    </v:line>
                    <v:rect id="_x0000_s1187" style="position:absolute;left:1;top:9972;width:2590;height:4459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v:group>
                  <v:rect id="_x0000_s1188" style="position:absolute;left:5944;top:15652;width:2710;height:4347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Н</w:t>
                          </w:r>
                        </w:p>
                      </w:txbxContent>
                    </v:textbox>
                  </v:rect>
                  <v:rect id="_x0000_s1189" style="position:absolute;left:13506;top:15636;width:2710;height:4348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rect>
                  <v:rect id="_x0000_s1190" style="position:absolute;left:18367;top:12189;width:1630;height:4668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b/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Месторождения нефти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1- Разрабатываемые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269" style="position:absolute;margin-left:1.2pt;margin-top:3.8pt;width:105.5pt;height:65.55pt;z-index:251463680;mso-position-horizontal-relative:text;mso-position-vertical-relative:text" coordsize="20001,19999" o:allowincell="f">
                  <v:shape id="_x0000_s1270" style="position:absolute;left:5403;top:4348;width:4332;height:11319" coordsize="20000,20000" path="m4989,r9978,l19956,19973,,19973,4989,xe" fillcolor="black" strokeweight="2pt">
                    <v:stroke startarrowwidth="narrow" endarrowwidth="narrow"/>
                    <v:path arrowok="t"/>
                  </v:shape>
                  <v:shape id="_x0000_s1271" style="position:absolute;left:12427;top:4348;width:4332;height:11319" coordsize="20000,20000" path="m4989,r9978,l19956,19973,,19973,4989,xe" fillcolor="yellow" strokeweight="2pt">
                    <v:stroke startarrowwidth="narrow" endarrowwidth="narrow"/>
                    <v:path arrowok="t"/>
                  </v:shape>
                  <v:shape id="_x0000_s1272" style="position:absolute;left:7280;width:1649;height:3539" coordsize="20000,20000" path="m3448,19655r-804,259l2644,19310r-920,l1724,18017r-804,l920,15431r-920,l,14138r920,-690l920,10259r804,l1724,9569r920,-603l2644,7672r804,-689l3448,6379r920,l4368,5690r804,l5172,5086r920,l6897,4397,16552,r689,5086l18161,5086r805,604l18966,6379r919,l19885,8966r-919,603l18966,10259r-805,l18161,10862r-1724,1293l16437,12845r-1724,l14713,13448r-920,l13793,14138r-1724,l11264,14741r-919,l10345,15431r-1724,l5172,18017r-804,l3448,18621r,1293l2644,19914r804,-259xe" fillcolor="black" strokeweight="2pt">
                    <v:stroke startarrowwidth="narrow" endarrowwidth="narrow"/>
                    <v:path arrowok="t"/>
                  </v:shape>
                  <v:shape id="_x0000_s1273" style="position:absolute;left:13508;width:2170;height:3310" coordsize="20000,20000" path="m5764,19908l6812,18157r-436,-461l5153,17696r-524,-461l3843,17235r,-461l3319,16774r,-461l2969,16313r,-460l2096,15853r,-461l1659,15023r,-553l1310,14470r,-1290l873,13180r,-461l437,12258r,-922l,10876,,4977r437,l437,4516,873,4147r,-553l1310,3594r,-368l1659,2765r,-461l2096,1843r437,l2533,1382r436,l3319,922r,-461l3843,461,4192,,6812,r,461l7249,461r,3133l6812,3594r,2305l6376,5899r,921l6812,6820r,1844l8122,8664r350,368l10131,9032r,-368l10655,8664r,-461l11004,8203r,-461l11441,7742r,-461l11878,7281r,-461l12314,6820r,-921l14847,5899r437,460l15721,6359r,1383l15284,8203r,461l14847,9032r,553l14410,9954r-436,l13974,11797r1747,l16157,11336r437,l16943,10876r,-461l19127,10415r,461l19476,10876r,460l19913,11336r,2305l19476,14101r,369l19127,14470r,553l18603,15392r-350,461l17817,16313r-437,461l16943,17235r-349,461l16157,18157r-436,l15721,18618r-874,l14847,19078r-5939,l8472,18618r-2882,l5764,19908xe" fillcolor="red" strokecolor="red" strokeweight="2pt">
                    <v:stroke startarrowwidth="narrow" endarrowwidth="narrow"/>
                    <v:path arrowok="t"/>
                  </v:shape>
                  <v:line id="_x0000_s1274" style="position:absolute;flip:x" from="1621,4348" to="6493,4363" strokeweight="1pt">
                    <v:stroke startarrowwidth="narrow" endarrowwidth="narrow"/>
                  </v:line>
                  <v:line id="_x0000_s1275" style="position:absolute;flip:x" from="1621,15652" to="5413,15667" strokeweight="1pt">
                    <v:stroke startarrowwidth="narrow" endarrowwidth="narrow"/>
                  </v:line>
                  <v:line id="_x0000_s1276" style="position:absolute" from="2161,4348" to="2171,15667">
                    <v:stroke startarrow="block" startarrowwidth="narrow" endarrow="block" endarrowwidth="narrow"/>
                  </v:line>
                  <v:rect id="_x0000_s1277" style="position:absolute;top:7811;width:2171;height:3493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13</w:t>
                          </w:r>
                        </w:p>
                      </w:txbxContent>
                    </v:textbox>
                  </v:rect>
                  <v:rect id="_x0000_s1278" style="position:absolute;left:5943;top:15652;width:2711;height:4347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Н</w:t>
                          </w:r>
                        </w:p>
                      </w:txbxContent>
                    </v:textbox>
                  </v:rect>
                  <v:rect id="_x0000_s1279" style="position:absolute;left:13508;top:15636;width:2711;height:4348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rect>
                  <v:rect id="_x0000_s1280" style="position:absolute;left:18370;top:12173;width:1631;height:3494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shape id="_x0000_s1281" style="position:absolute;left:5403;top:4348;width:2171;height:11319" coordsize="20000,20000" path="m9956,r9957,l19913,19973,,19973,9956,xe" strokeweight="2pt">
                    <v:stroke startarrowwidth="narrow" endarrowwidth="narrow"/>
                    <v:path arrowok="t"/>
                  </v:shape>
                  <v:shape id="_x0000_s1282" style="position:absolute;left:12427;top:4348;width:2171;height:11319" coordsize="20000,20000" path="m9956,r9957,l19913,19973,,19973,9956,xe" strokeweight="2pt">
                    <v:stroke startarrowwidth="narrow" endarrowwidth="narrow"/>
                    <v:path arrowok="t"/>
                  </v:shap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2- Введенные в эксплу</w:t>
            </w:r>
            <w:r>
              <w:rPr>
                <w:kern w:val="2"/>
                <w:sz w:val="24"/>
              </w:rPr>
              <w:t>атацию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648" style="position:absolute;margin-left:1.2pt;margin-top:2.15pt;width:105.5pt;height:65.55pt;z-index:251745280;mso-position-horizontal-relative:text;mso-position-vertical-relative:text" coordsize="20001,19999" o:allowincell="f">
                  <v:group id="_x0000_s3649" style="position:absolute;width:20001;height:19999" coordsize="20001,19999">
                    <v:shape id="_x0000_s3650" style="position:absolute;left:5403;top:4348;width:4332;height:11319" coordsize="20000,20000" path="m4989,r9978,l19956,19973,,19973,4989,xe" filled="f" strokeweight="2pt">
                      <v:stroke startarrowwidth="narrow" endarrowwidth="narrow"/>
                      <v:path arrowok="t"/>
                    </v:shape>
                    <v:shape id="_x0000_s3651" style="position:absolute;left:12427;top:4348;width:4332;height:11319" coordsize="20000,20000" path="m4989,r9978,l19956,19973,,19973,4989,xe" filled="f" strokeweight="2pt">
                      <v:stroke startarrowwidth="narrow" endarrowwidth="narrow"/>
                      <v:path arrowok="t"/>
                    </v:shape>
                    <v:shape id="_x0000_s3652" style="position:absolute;left:7280;width:1649;height:3539" coordsize="20000,20000" path="m3448,19655r-804,259l2644,19310r-920,l1724,18017r-804,l920,15431r-920,l,14138r920,-690l920,10259r804,l1724,9569r920,-603l2644,7672r804,-689l3448,6379r920,l4368,5690r804,l5172,5086r920,l6897,4397,16552,r689,5086l18161,5086r805,604l18966,6379r919,l19885,8966r-919,603l18966,10259r-805,l18161,10862r-1724,1293l16437,12845r-1724,l14713,13448r-920,l13793,14138r-1724,l11264,14741r-919,l10345,15431r-1724,l5172,18017r-804,l3448,18621r,1293l2644,19914r804,-259xe" fillcolor="black" strokeweight="2pt">
                      <v:stroke startarrowwidth="narrow" endarrowwidth="narrow"/>
                      <v:path arrowok="t"/>
                    </v:shape>
                    <v:shape id="_x0000_s3653" style="position:absolute;left:13508;width:2170;height:3310" coordsize="20000,20000" path="m5764,19908l6812,18157r-436,-461l5153,17696r-524,-461l3843,17235r,-461l3319,16774r,-461l2969,16313r,-460l2096,15853r,-461l1659,15023r,-553l1310,14470r,-1290l873,13180r,-461l437,12258r,-922l,10876,,4977r437,l437,4516,873,4147r,-553l1310,3594r,-368l1659,2765r,-461l2096,1843r437,l2533,1382r436,l3319,922r,-461l3843,461,4192,,6812,r,461l7249,461r,3133l6812,3594r,2305l6376,5899r,921l6812,6820r,1844l8122,8664r350,368l10131,9032r,-368l10655,8664r,-461l11004,8203r,-461l11441,7742r,-461l11878,7281r,-461l12314,6820r,-921l14847,5899r437,460l15721,6359r,1383l15284,8203r,461l14847,9032r,553l14410,9954r-436,l13974,11797r1747,l16157,11336r437,l16943,10876r,-461l19127,10415r,461l19476,10876r,460l19913,11336r,2305l19476,14101r,369l19127,14470r,553l18603,15392r-350,461l17817,16313r-437,461l16943,17235r-349,461l16157,18157r-436,l15721,18618r-874,l14847,19078r-5939,l8472,18618r-2882,l5764,19908xe" fillcolor="red" strokecolor="red" strokeweight="2pt">
                      <v:stroke startarrowwidth="narrow" endarrowwidth="narrow"/>
                      <v:path arrowok="t"/>
                    </v:shape>
                    <v:line id="_x0000_s3654" style="position:absolute;flip:x" from="1621,4348" to="6493,4363" strokeweight="1pt">
                      <v:stroke startarrowwidth="narrow" endarrowwidth="narrow"/>
                    </v:line>
                    <v:line id="_x0000_s3655" style="position:absolute;flip:x" from="1621,15652" to="5413,15667" strokeweight="1pt">
                      <v:stroke startarrowwidth="narrow" endarrowwidth="narrow"/>
                    </v:line>
                    <v:line id="_x0000_s3656" style="position:absolute" from="2161,4348" to="2171,15667">
                      <v:stroke startarrow="block" startarrowwidth="narrow" endarrow="block" endarrowwidth="narrow"/>
                    </v:line>
                    <v:rect id="_x0000_s3657" style="position:absolute;top:7811;width:2171;height:3493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  <v:rect id="_x0000_s3658" style="position:absolute;left:5943;top:15652;width:2711;height:4347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Н</w:t>
                            </w:r>
                          </w:p>
                        </w:txbxContent>
                      </v:textbox>
                    </v:rect>
                    <v:rect id="_x0000_s3659" style="position:absolute;left:13508;top:15636;width:2711;height:4348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Г</w:t>
                            </w:r>
                          </w:p>
                        </w:txbxContent>
                      </v:textbox>
                    </v:rect>
                    <v:rect id="_x0000_s3660" style="position:absolute;left:18370;top:12189;width:1631;height:4118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shape id="_x0000_s3661" style="position:absolute;left:5403;top:4348;width:2171;height:11319" coordsize="20000,20000" path="m9956,r9957,l19913,19973,,19973,9956,xe" strokeweight="2pt">
                      <v:stroke startarrowwidth="narrow" endarrowwidth="narrow"/>
                      <v:path arrowok="t"/>
                    </v:shape>
                  </v:group>
                  <v:shape id="_x0000_s3662" style="position:absolute;left:12427;top:4348;width:2171;height:11319" coordsize="20000,20000" path="m9956,r9957,l19913,19973,,19973,9956,xe" strokeweight="2pt">
                    <v:stroke startarrowwidth="narrow" endarrowwidth="narrow"/>
                    <v:path arrowok="t"/>
                  </v:shap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3- Разведанные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863" style="position:absolute;margin-left:9.75pt;margin-top:7.95pt;width:91.25pt;height:38.45pt;z-index:251776000;mso-position-horizontal-relative:text;mso-position-vertical-relative:text" coordorigin="-56,-2" coordsize="20075,20005" o:allowincell="f">
                  <v:line id="_x0000_s3864" style="position:absolute;flip:y" from="14992,3901" to="15003,8375" strokeweight="2pt">
                    <v:stroke startarrowwidth="narrow" endarrowwidth="narrow"/>
                  </v:line>
                  <v:group id="_x0000_s3865" style="position:absolute;left:-56;top:-2;width:20075;height:20005" coordorigin="1" coordsize="19996,19998">
                    <v:group id="_x0000_s3866" style="position:absolute;left:1875;width:18122;height:19998" coordorigin="2" coordsize="19993,19998">
                      <v:group id="_x0000_s3867" style="position:absolute;left:5514;top:2861;width:5524;height:17137" coordorigin="-1" coordsize="19999,19996">
                        <v:group id="_x0000_s3868" style="position:absolute;left:4988;width:10021;height:3399" coordsize="19994,20006">
                          <v:shape id="_x0000_s3869" type="#_x0000_t19" style="position:absolute;top:177;width:10040;height:19829;flip:x" strokeweight="2pt"/>
                          <v:shape id="_x0000_s3870" type="#_x0000_t19" style="position:absolute;left:9954;width:10040;height:19829" strokeweight="2pt"/>
                        </v:group>
                        <v:line id="_x0000_s3871" style="position:absolute" from="4988,3308" to="5031,19996" strokeweight="2pt">
                          <v:stroke startarrowwidth="narrow" endarrowwidth="narrow"/>
                        </v:line>
                        <v:line id="_x0000_s3872" style="position:absolute" from="14966,3307" to="15009,19996" strokeweight="2pt">
                          <v:stroke startarrowwidth="narrow" endarrowwidth="narrow"/>
                        </v:line>
                        <v:line id="_x0000_s3873" style="position:absolute" from="-1,6645" to="19998,6675" strokeweight="2pt">
                          <v:stroke startarrowwidth="narrow" endarrowwidth="narrow"/>
                        </v:line>
                        <v:line id="_x0000_s3874" style="position:absolute" from="-1,11652" to="19998,11681" strokeweight="2pt">
                          <v:stroke startarrowwidth="narrow" endarrowwidth="narrow"/>
                        </v:line>
                      </v:group>
                      <v:group id="_x0000_s3875" style="position:absolute;left:11715;top:7126;width:5524;height:12872" coordorigin="-1" coordsize="20003,20002">
                        <v:group id="_x0000_s3876" style="position:absolute;left:4989;width:10023;height:4525" coordsize="20002,20000">
                          <v:shape id="_x0000_s3877" type="#_x0000_t19" style="position:absolute;top:172;width:10044;height:19828;flip:x" strokeweight="2pt"/>
                          <v:shape id="_x0000_s3878" type="#_x0000_t19" style="position:absolute;left:9958;width:10044;height:19823" strokeweight="2pt"/>
                        </v:group>
                        <v:line id="_x0000_s3879" style="position:absolute" from="4989,4446" to="5032,20002" strokeweight="2pt">
                          <v:stroke startarrowwidth="narrow" endarrowwidth="narrow"/>
                        </v:line>
                        <v:line id="_x0000_s3880" style="position:absolute" from="14969,4446" to="15012,20002" strokeweight="2pt">
                          <v:stroke startarrowwidth="narrow" endarrowwidth="narrow"/>
                        </v:line>
                        <v:line id="_x0000_s3881" style="position:absolute" from="-1,8890" to="20002,8929" strokeweight="2pt">
                          <v:stroke startarrowwidth="narrow" endarrowwidth="narrow"/>
                        </v:line>
                        <v:line id="_x0000_s3882" style="position:absolute" from="-1,15516" to="20002,15556" strokeweight="2pt">
                          <v:stroke startarrowwidth="narrow" endarrowwidth="narrow"/>
                        </v:line>
                      </v:group>
                      <v:line id="_x0000_s3883" style="position:absolute" from="2,19972" to="18617,19998" strokeweight="2pt">
                        <v:stroke startarrowwidth="narrow" endarrowwidth="narrow"/>
                      </v:line>
                      <v:shape id="_x0000_s3884" type="#_x0000_t19" style="position:absolute;left:18605;top:17111;width:1390;height:2887;flip:y" strokeweight="2pt"/>
                      <v:shape id="_x0000_s3885" type="#_x0000_t19" style="position:absolute;left:18605;top:4291;width:1390;height:2886" strokeweight="2pt"/>
                      <v:shape id="_x0000_s3886" type="#_x0000_t19" style="position:absolute;left:8270;width:1390;height:2887;flip:x" strokeweight="2pt"/>
                      <v:line id="_x0000_s3887" style="position:absolute;flip:y" from="19983,7126" to="19995,17137" strokeweight="2pt">
                        <v:stroke startarrowwidth="narrow" endarrowwidth="narrow"/>
                      </v:line>
                      <v:line id="_x0000_s3888" style="position:absolute;flip:x" from="2,0" to="13105,26" strokeweight="2pt">
                        <v:stroke startarrowwidth="narrow" endarrowwidth="narrow"/>
                      </v:line>
                      <v:shape id="_x0000_s3889" type="#_x0000_t19" style="position:absolute;left:13093;width:1390;height:2887" strokeweight="2pt"/>
                      <v:line id="_x0000_s3890" style="position:absolute;flip:x" from="14471,4290" to="18617,4316" strokeweight="2pt">
                        <v:stroke startarrowwidth="narrow" endarrowwidth="narrow"/>
                      </v:line>
                    </v:group>
                    <v:line id="_x0000_s3891" style="position:absolute" from="2500,0" to="2510,19998">
                      <v:stroke startarrow="block" startarrowwidth="narrow" endarrow="block" endarrowwidth="narrow"/>
                    </v:line>
                    <v:rect id="_x0000_s3892" style="position:absolute;left:1;top:7100;width:2509;height:5721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Нефтепереработка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387" style="position:absolute;margin-left:1.5pt;margin-top:17.35pt;width:96.5pt;height:40.25pt;z-index:251829248;mso-position-horizontal-relative:text;mso-position-vertical-relative:text" coordorigin=",3" coordsize="20000,19997" o:allowincell="f">
                  <v:group id="_x0000_s4388" style="position:absolute;left:1679;top:3;width:18321;height:19997" coordorigin=",3" coordsize="19999,19997">
                    <v:group id="_x0000_s4389" style="position:absolute;left:4514;top:7753;width:7748;height:11129" coordorigin=",1" coordsize="20000,19999">
                      <v:group id="_x0000_s4390" style="position:absolute;left:3007;top:1;width:14014;height:19999" coordorigin=",1" coordsize="20000,19999">
                        <v:group id="_x0000_s4391" style="position:absolute;top:1;width:20000;height:18838" coordorigin=",2" coordsize="20000,19998">
                          <v:oval id="_x0000_s4392" style="position:absolute;top:2560;width:20000;height:17440" fillcolor="yellow" strokeweight="2pt"/>
                          <v:shape id="_x0000_s4393" style="position:absolute;left:7084;top:2;width:5706;height:3743" coordsize="20000,20000" path="m,19747l,,19854,r,19747e" fillcolor="yellow" strokecolor="yellow" strokeweight="2pt">
                            <v:stroke startarrowwidth="narrow" endarrowwidth="narrow"/>
                            <v:path arrowok="t"/>
                          </v:shape>
                          <v:line id="_x0000_s4394" style="position:absolute;flip:y" from="7084,2" to="7124,2515" strokeweight="2pt">
                            <v:stroke startarrowwidth="narrow" endarrowwidth="narrow"/>
                          </v:line>
                          <v:line id="_x0000_s4395" style="position:absolute" from="7084,2" to="12790,50" strokeweight="2pt">
                            <v:stroke startarrowwidth="narrow" endarrowwidth="narrow"/>
                          </v:line>
                          <v:line id="_x0000_s4396" style="position:absolute;flip:y" from="12834,2" to="12876,2515" strokeweight="2pt">
                            <v:stroke startarrowwidth="narrow" endarrowwidth="narrow"/>
                          </v:line>
                        </v:group>
                        <v:shape id="_x0000_s4397" style="position:absolute;left:2833;top:17633;width:14294;height:2367" coordsize="20000,20000" path="m4023,l,19623,7988,9811r2041,9812l12012,9811r7930,9812l15977,e" fillcolor="yellow" strokeweight="2pt">
                          <v:stroke startarrowwidth="narrow" endarrowwidth="narrow"/>
                          <v:path arrowok="t"/>
                        </v:shape>
                      </v:group>
                      <v:rect id="_x0000_s4398" style="position:absolute;top:9376;width:3007;height:2365" fillcolor="black" strokeweight="2pt"/>
                      <v:rect id="_x0000_s4399" style="position:absolute;left:16993;top:9376;width:3007;height:2365" fillcolor="black" strokeweight="2pt"/>
                    </v:group>
                    <v:group id="_x0000_s4400" style="position:absolute;left:8383;top:2239;width:11616;height:16643" coordorigin=",1" coordsize="20000,19999">
                      <v:group id="_x0000_s4401" style="position:absolute;left:2999;top:1;width:14002;height:19999" coordorigin=",1" coordsize="20000,19999">
                        <v:group id="_x0000_s4402" style="position:absolute;top:1;width:20000;height:18865" coordorigin=",1" coordsize="20000,19999">
                          <v:oval id="_x0000_s4403" style="position:absolute;top:2501;width:20000;height:17499" fillcolor="yellow" strokeweight="2pt"/>
                          <v:shape id="_x0000_s4404" style="position:absolute;left:7120;top:1;width:5731;height:3766" coordsize="20000,20000" path="m,19832l,,19903,r,19832e" fillcolor="yellow" strokecolor="yellow" strokeweight="2pt">
                            <v:stroke startarrowwidth="narrow" endarrowwidth="narrow"/>
                            <v:path arrowok="t"/>
                          </v:shape>
                          <v:line id="_x0000_s4405" style="position:absolute;flip:y" from="7120,1" to="7149,2501" strokeweight="2pt">
                            <v:stroke startarrowwidth="narrow" endarrowwidth="narrow"/>
                          </v:line>
                          <v:line id="_x0000_s4406" style="position:absolute" from="7120,1" to="12851,33" strokeweight="2pt">
                            <v:stroke startarrowwidth="narrow" endarrowwidth="narrow"/>
                          </v:line>
                          <v:line id="_x0000_s4407" style="position:absolute;flip:y" from="12851,1" to="12878,2501" strokeweight="2pt">
                            <v:stroke startarrowwidth="narrow" endarrowwidth="narrow"/>
                          </v:line>
                        </v:group>
                        <v:shape id="_x0000_s4408" style="position:absolute;left:2862;top:17643;width:14300;height:2357" coordsize="20000,20000" path="m4008,l,19747,7977,10127r2023,9620l11984,10127r7977,9620l15953,e" fillcolor="yellow" strokeweight="2pt">
                          <v:stroke startarrowwidth="narrow" endarrowwidth="narrow"/>
                          <v:path arrowok="t"/>
                        </v:shape>
                      </v:group>
                      <v:rect id="_x0000_s4409" style="position:absolute;top:9404;width:3018;height:2358" fillcolor="black" strokeweight="2pt"/>
                      <v:rect id="_x0000_s4410" style="position:absolute;left:16982;top:9404;width:3018;height:2358" fillcolor="black" strokeweight="2pt"/>
                    </v:group>
                    <v:line id="_x0000_s4411" style="position:absolute;flip:x" from="0,19975" to="14196,20000" strokeweight="2pt">
                      <v:stroke startarrowwidth="narrow" endarrowwidth="narrow"/>
                    </v:line>
                    <v:line id="_x0000_s4412" style="position:absolute;flip:x" from="0,3" to="12907,28" strokeweight="2pt">
                      <v:stroke startarrowwidth="narrow" endarrowwidth="narrow"/>
                    </v:line>
                    <v:shape id="_x0000_s4413" type="#_x0000_t19" style="position:absolute;left:12895;top:3;width:1301;height:2236" strokeweight="2pt"/>
                    <v:shape id="_x0000_s4414" type="#_x0000_t19" style="position:absolute;left:8382;top:3;width:1300;height:2236;flip:x" strokeweight="2pt"/>
                    <v:line id="_x0000_s4415" style="position:absolute" from="8382,2239" to="8393,7803" strokeweight="2pt">
                      <v:stroke startarrowwidth="narrow" endarrowwidth="narrow"/>
                    </v:line>
                  </v:group>
                  <v:line id="_x0000_s4416" style="position:absolute" from="2301,450" to="2311,19255">
                    <v:stroke startarrow="block" startarrowwidth="narrow" endarrow="block" endarrowwidth="narrow"/>
                  </v:line>
                  <v:rect id="_x0000_s4417" style="position:absolute;top:7157;width:2373;height:5689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13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Газопереработка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522" style="position:absolute;margin-left:38.25pt;margin-top:11.35pt;width:48.5pt;height:48.5pt;z-index:251846656;mso-position-horizontal-relative:text;mso-position-vertical-relative:text" coordsize="20000,20000" o:allowincell="f">
                  <v:oval id="_x0000_s4523" style="position:absolute;width:20000;height:20000" filled="f" strokeweight="2pt"/>
                  <v:oval id="_x0000_s4524" style="position:absolute;left:2351;top:2351;width:15298;height:15298" fillcolor="yellow" strokeweight="2pt"/>
                  <v:group id="_x0000_s4525" style="position:absolute;left:4701;top:3526;width:10598;height:10598" coordsize="20000,20000">
                    <v:shape id="_x0000_s4526" style="position:absolute;width:10389;height:19766" coordsize="20000,20000" path="m19850,19724r75,237l19476,19685r,-551l19176,18819r,-276l18727,18268r,-276l18352,17677r,-275l17828,17126r,-591l17079,15984r,-275l16704,15394r,-276l16255,14843r,-276l15880,14567r,-315l15431,14252r-375,-276l15056,13701r-449,-276l14307,13425r-1273,-866l12210,12283r-450,-314l11386,11969r-824,-552l10187,11417r-449,-275l9363,10827r-374,l8539,10551r-6891,l1648,10276,824,10000r,-315l449,9685r,-551l,9134,,7717r449,l449,7402,824,7165r,-315l1199,6850r,-275l2097,6575r,-315l2397,6024r1273,l4045,6260r2472,l6517,6575r449,l7266,6260r,-236l7715,5709r,-276l8165,5118r,-1142l8539,3740r,-905l12210,2835r449,315l13783,3150r,275l14607,3425r449,-275l15056,2835r375,l15431,2283r449,-275l15880,1693r375,l16255,1142r449,-276l16704,551r375,l17079,315r449,l17528,r1948,l19925,315e" fillcolor="red" strokeweight="2pt">
                      <v:stroke startarrowwidth="narrow" endarrowwidth="narrow"/>
                      <v:path arrowok="t"/>
                    </v:shape>
                    <v:shape id="_x0000_s4527" style="position:absolute;left:9611;top:232;width:10389;height:19768" coordsize="20000,20000" path="m150,19724l,19961r449,-276l449,19134r375,-315l824,18543r375,-275l1199,17992r449,-315l1648,17402r449,-276l2097,16535r749,-551l2846,15709r375,-315l3221,15118r449,-275l3670,14567r375,l4045,14252r449,l4944,13976r,-275l5318,13425r300,l6966,12559r749,-276l8165,11969r374,l9363,11417r375,l10187,11142r375,-315l11011,10827r375,-276l18352,10551r,-275l19176,10000r,-315l19476,9685r,-551l19925,9134r,-1417l19476,7717r,-315l19176,7165r,-315l18727,6850r,-275l17828,6575r,-315l17528,6024r-1273,l15880,6260r-2472,l13408,6575r-374,l12659,6260r,-236l12210,5709r,-276l11760,5118r,-1142l11386,3740r,-905l7715,2835r-449,315l6142,3150r,275l5318,3425,4944,3150r,-315l4494,2835r,-552l4045,2008r,-315l3670,1693r,-551l3221,866r,-315l2846,551r,-236l2397,315,2397,,449,,,315e" fillcolor="red" strokeweight="2pt">
                      <v:stroke startarrowwidth="narrow" endarrowwidth="narrow"/>
                      <v:path arrowok="t"/>
                    </v:shape>
                  </v:group>
                  <v:shape id="_x0000_s4528" style="position:absolute;left:7052;top:11753;width:7072;height:4721" coordsize="20000,20000" path="m8630,2707r,l11020,2707r,l8630,2707r2099,2883l10437,4541r-350,-436l9854,3581r-350,l9504,3057r-291,l8571,2009,7988,1485,7638,1048r-583,l7055,437r-583,l6122,,4315,r,437l3673,437r,611l3032,1048r,437l2741,1485r,3668l3032,5590r292,l2741,5590r,524l2157,6114r-641,524l1516,7162r-292,l1224,7686r-349,l875,8646r-292,l583,9258,292,9694r,524l,10218r,524l292,11266r,1485l583,13275r292,l875,13799r1866,l3032,13275r292,-524l4023,12751r,1572l3673,14847r,961l3324,15808r,2620l3673,18428r642,1048l4606,19476r292,437l5539,19913r234,-437l6122,19476r350,-611l6764,18865r,-437l7055,18428r350,-524l7638,17904r,-524l7988,17380r292,-524l10087,16856r350,524l11370,17380r350,524l13819,17904r,-524l14169,17380r,-524l14461,16419r,-611l14752,15808r,-961l14461,14323r-292,-524l14169,13275r-641,-961l13528,11266r291,l13819,10742r642,l15044,11266r583,l15977,11703r641,l16910,12314r2157,l19359,11703r291,-437l19650,10742r292,l19942,8646r-292,l19650,8210r-291,l19359,7686r-292,l19067,7162r-291,l18776,6638,18076,5590r-233,l17843,5153r-2216,l15627,5590r-583,l15044,4541r291,l15335,437r-1166,l13819,,12303,r-350,437l11720,437r-350,611l10729,1485r-292,524l10437,3581r-350,l10087,4105r-583,l9504,4541,11020,2707e" fillcolor="red" strokeweight="2pt">
                    <v:stroke startarrowwidth="narrow" endarrowwidth="narrow"/>
                    <v:path arrowok="t"/>
                  </v:shap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Ядерные могильники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581" style="position:absolute;margin-left:38.25pt;margin-top:15.35pt;width:48.5pt;height:48.5pt;z-index:251856896;mso-position-horizontal-relative:text;mso-position-vertical-relative:text" coordsize="20000,20000" o:allowincell="f">
                  <v:oval id="_x0000_s4582" style="position:absolute;width:20000;height:20000" strokeweight="2pt"/>
                  <v:oval id="_x0000_s4583" style="position:absolute;left:2351;top:2351;width:15298;height:15298" fillcolor="yellow" strokeweight="2pt"/>
                  <v:shape id="_x0000_s4584" style="position:absolute;left:2351;top:8227;width:15298;height:8247" coordsize="20000,20000" path="m,5700r4609,l4609,,15364,r,5700l19973,5700,15364,19950r-10755,l,5700xe" fillcolor="black" strokeweight="2pt">
                    <v:stroke startarrowwidth="narrow" endarrowwidth="narrow"/>
                    <v:path arrowok="t"/>
                  </v:shape>
                  <v:oval id="_x0000_s4585" style="position:absolute;left:4701;top:11753;width:9423;height:5896" fillcolor="black" strokeweight="2pt"/>
                  <v:rect id="_x0000_s4586" style="position:absolute;left:8227;top:10577;width:3546;height:2371" fillcolor="yellow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Могильники химические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4207" style="position:absolute;margin-left:15pt;margin-top:2.3pt;width:103.1pt;height:74.2pt;z-index:251813888;mso-position-horizontal-relative:text;mso-position-vertical-relative:text" coordorigin=",-2" coordsize="20002,20002" o:allowincell="f">
                  <v:group id="_x0000_s4208" style="position:absolute;top:3853;width:16238;height:16147" coordorigin=",-1" coordsize="19999,20001">
                    <v:group id="_x0000_s4209" style="position:absolute;top:-1;width:19999;height:19066" coordsize="19999,20000">
                      <v:group id="_x0000_s4210" style="position:absolute;width:19999;height:20000" coordsize="19999,20000">
                        <v:shape id="_x0000_s4211" style="position:absolute;top:7006;width:9785;height:12994" coordsize="20000,20000" path="m11355,r-171,539l10989,539r,189l10818,728r,215l10623,943r-904,998l9719,2156r-195,l9524,2345r-171,216l9158,2749r,216l8987,2965r,404l8791,3558r,216l8620,3962r,216l8425,4367r,215l8254,4771r,620l8059,5580r,619l7888,6388r,404l7692,6792r,216l7521,7412r,189l7326,7817r,404l7155,8221r,189l6960,8625r-171,405l6593,9030r,188l6227,9434r-171,189l6056,9838r-195,l5861,10027r-366,216l5495,10431r-171,l5324,10647r-196,189l5128,11051r-537,593l4396,11644r,216l4225,11860r,189l4029,12049r-171,215l3663,12264r-171,189l3126,12453r,215l2759,12668r-195,189l2393,13073r-195,l2198,13261r-171,l1661,13666r,215l1465,13881r-366,189l928,14286r,188l366,15094r-171,l195,15283r-195,l,15499r195,l562,15687r171,216l733,17520r195,l928,17925r171,l1099,17709r195,-189l1294,16712r-195,l1099,16496r-366,l733,16092r2271,3881l2930,19730r,-188l3126,19542r,-216l3297,19326r,-189l3663,18922r195,-189l3858,18518r171,l4029,18329r367,l4591,18113r171,l5128,17925r367,l5495,17709r561,l6056,17520r733,l6960,17305r732,l8059,17116r1099,l9524,16900r366,l10256,16712r367,l10989,16496r195,l11355,16307r367,l11917,16092r171,l12088,15903r366,l12650,15687r171,l12821,15499r366,-216l13382,15283r,-189l13553,15094r,-215l13748,14690r171,l14115,14286r171,l14286,14070r195,l15018,13477r,-216l15214,13261r,-188l15385,13073r,-405l15580,12668r,-215l15751,12453r195,-189l16117,12264r,-215l16313,12049r,-189l16679,11860r,-216l17045,11644r,-188l17949,11456r195,-216l18315,11240r195,-189l18681,11051r196,-215l19048,10836r,-189l19243,10431r,-188l19414,10243r,-216l19780,10027r,-189l19976,9838e" fillcolor="navy" strokecolor="navy" strokeweight="2pt">
                          <v:path arrowok="t"/>
                        </v:shape>
                        <v:line id="_x0000_s4212" style="position:absolute;flip:x" from="7599,4011" to="8292,8022" strokecolor="navy" strokeweight="1pt"/>
                        <v:line id="_x0000_s4213" style="position:absolute;flip:x" from="8961,1016" to="10334,9020" strokecolor="navy" strokeweight="1pt"/>
                        <v:line id="_x0000_s4214" style="position:absolute;flip:x" from="10322,1016" to="12042,11016" strokecolor="navy" strokeweight="1pt"/>
                        <v:line id="_x0000_s4215" style="position:absolute;flip:x" from="12365,1016" to="13918,10019" strokecolor="navy" strokeweight="1pt"/>
                        <v:line id="_x0000_s4216" style="position:absolute;flip:x" from="14408,1016" to="15961,10019" strokecolor="navy" strokeweight="1pt"/>
                        <v:line id="_x0000_s4217" style="position:absolute;flip:x" from="16451,1016" to="18004,10019" strokecolor="navy" strokeweight="1pt"/>
                        <v:line id="_x0000_s4218" style="position:absolute;flip:x" from="18494,4011" to="19366,9019" strokecolor="navy" strokeweight="1pt"/>
                        <v:shape id="_x0000_s4219" style="position:absolute;left:6189;width:13810;height:12014" coordsize="20000,20000" path="m69,10000l,9184r121,l121,8950r260,l381,8746r138,l640,8513r139,l900,8309r519,l1419,8076r138,l1817,7872r121,l1938,7638r259,l2197,7434r260,l2976,6560r138,l3374,6327r121,-438l4273,4577r139,-437l4671,3936r121,-437l4931,3499r,-234l5052,3265r,-204l5311,3061r260,-437l5830,2624r260,-233l6349,2187r139,l6609,1953r138,l6747,1749r122,l7007,1516r121,l7388,1312,7647,875,7907,641,8166,437r138,l8426,204r398,l8945,r519,l9464,204r519,l10121,437r1038,l11938,641r1418,l13495,875r1297,l15052,1079r2716,l17768,1312r398,l18426,1516r259,l18806,1749r139,l18945,1953r259,l19204,2391r121,233l19464,2828r121,437l19723,3499r,3265l19844,7201r,1749l19983,9184r,3061l19844,12682r,1516l19723,14636r,437l19585,15510r-121,233l19464,16181r-139,204l19204,16618r,204l19066,16822r-121,233l17907,17055r-139,-233l17249,16822r-121,-204l16869,16618r-139,-233l16211,16385r-121,-204l15173,16181r-260,204l14654,16385r-779,233l13616,16618r-260,204l13097,16822r-260,233l12716,17055r-778,204l9723,17259r,-204l9343,17055r-260,-233l8685,16822r-778,-204l7785,16618r-259,204l7266,17259r,234l7128,17697r-121,233l6869,18134r-122,233l6609,18571r-121,l6349,18805r139,l5986,19971e" filled="f" strokecolor="navy" strokeweight="2pt">
                          <v:stroke dashstyle="3 1"/>
                          <v:path arrowok="t"/>
                        </v:shape>
                      </v:group>
                      <v:group id="_x0000_s4220" style="position:absolute;left:4194;top:6007;width:6140;height:9002" coordorigin="-1" coordsize="20001,20000">
                        <v:line id="_x0000_s4221" style="position:absolute" from="6651,2217" to="17782,13346" strokeweight="6pt"/>
                        <v:line id="_x0000_s4222" style="position:absolute;flip:x" from="17743,13308" to="20000,20000" strokeweight="1pt"/>
                        <v:line id="_x0000_s4223" style="position:absolute;flip:x" from="-1,0" to="6690,2257" strokeweight="1pt"/>
                      </v:group>
                    </v:group>
                    <v:line id="_x0000_s4224" style="position:absolute;flip:x" from="10226,9516" to="12377,20000" strokeweight="1pt"/>
                    <v:line id="_x0000_s4225" style="position:absolute;flip:x" from="12269,9516" to="14420,20000" strokeweight="1pt"/>
                    <v:line id="_x0000_s4226" style="position:absolute" from="10322,19031" to="12377,19049" strokeweight="1pt"/>
                    <v:line id="_x0000_s4227" style="position:absolute" from="8279,19031" to="10334,19049">
                      <v:stroke endarrow="block"/>
                    </v:line>
                    <v:line id="_x0000_s4228" style="position:absolute" from="12365,19031" to="19186,19049">
                      <v:stroke startarrow="block"/>
                    </v:line>
                    <v:rect id="_x0000_s4229" style="position:absolute;left:15089;top:15225;width:2055;height:3824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line id="_x0000_s4230" style="position:absolute" from="11698,2316" to="18343,10781" strokeweight="2pt"/>
                  <v:line id="_x0000_s4231" style="position:absolute;flip:y" from="11698,-2" to="13367,2316" strokeweight="1pt">
                    <v:stroke endarrow="block"/>
                  </v:line>
                  <v:line id="_x0000_s4232" style="position:absolute;flip:y" from="18333,8449" to="20002,10767" strokeweight="1pt">
                    <v:stroke endarrow="block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Зоны возможного затопления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191" style="position:absolute;margin-left:12.6pt;margin-top:7.35pt;width:77pt;height:45.7pt;z-index:251454464;mso-position-horizontal-relative:text;mso-position-vertical-relative:text" coordorigin="-2,-1" coordsize="20002,20001" o:allowincell="f">
                  <v:group id="_x0000_s1192" style="position:absolute;left:-2;top:1246;width:20002;height:18754" coordorigin="-2,-1" coordsize="20002,20001">
                    <v:group id="_x0000_s1193" style="position:absolute;left:6661;top:-1;width:13339;height:20001" coordorigin="-1,-1" coordsize="20001,20001">
                      <v:rect id="_x0000_s1194" style="position:absolute;left:5550;top:10665;width:14450;height:9335" fillcolor="red" strokeweight="2pt"/>
                      <v:shape id="_x0000_s1195" style="position:absolute;left:-1;top:2683;width:10010;height:17317" coordsize="20000,20000" path="m,19973l4436,,15525,r4436,19973l,19973xe" fillcolor="black" strokeweight="2pt">
                        <v:stroke startarrowwidth="narrow" endarrowwidth="narrow"/>
                        <v:path arrowok="t"/>
                      </v:shape>
                      <v:rect id="_x0000_s1196" style="position:absolute;left:14430;top:8004;width:1130;height:2684" fillcolor="black" strokeweight="2pt"/>
                      <v:shape id="_x0000_s1197" style="position:absolute;left:14080;top:-1;width:2590;height:7072" coordsize="20000,20000" path="m3008,18350r3308,1584l3759,18548r,-1386l1353,17162r,-726l,16436,,9571r1353,l1353,8911r1203,l2556,8185r1203,l4962,7591r1354,l7519,6799r2406,l9925,6205r2556,l13684,5479r,-595l14887,4884r,-726l16241,3498r,-1386l17444,2112,17444,,16241,r3609,l19850,10297r-1053,660l18797,11683r-1353,l16241,12343r-1354,l14887,13663r-1203,l13684,15050r-1203,l12481,15776r-1203,l11278,18548r-1353,l9925,19208r-1203,726l6316,19934,3008,18350xe" filled="f" strokeweight="2pt">
                        <v:stroke startarrowwidth="narrow" endarrowwidth="narrow"/>
                        <v:path arrowok="t"/>
                      </v:shape>
                    </v:group>
                    <v:line id="_x0000_s1198" style="position:absolute;flip:x" from="2219,2660" to="11856,2683" strokeweight="1pt">
                      <v:stroke startarrowwidth="narrow" endarrowwidth="narrow"/>
                    </v:line>
                    <v:line id="_x0000_s1199" style="position:absolute;flip:x" from="2219,19953" to="13337,19977" strokeweight="1pt">
                      <v:stroke startarrowwidth="narrow" endarrowwidth="narrow"/>
                    </v:line>
                    <v:line id="_x0000_s1200" style="position:absolute" from="2959,2660" to="2972,19977">
                      <v:stroke startarrow="block" startarrowwidth="narrow" endarrow="block" endarrowwidth="narrow"/>
                    </v:line>
                    <v:rect id="_x0000_s1201" style="position:absolute;left:-2;top:7957;width:2974;height:5322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v:group>
                  <v:group id="_x0000_s1202" style="position:absolute;left:12584;top:-1;width:2987;height:5011" coordsize="20000,20000">
                    <v:shape id="_x0000_s1203" style="position:absolute;top:874;width:20000;height:19126" coordsize="20000,20000" path="m2261,13973l13826,2009r348,-456l14783,1187r260,-365l15391,822r261,-365l16261,457,16522,r1565,l18348,457r348,l18957,822r347,l19565,1187r,822l19913,2009r,2740l19565,4749r,365l19304,5114r,365l18957,5479r,457l18696,5936,4609,19909r434,-1096l2261,19909,,16986r,l2261,16986r,-3013l,16986,2261,13973r,l2261,13973r,l2261,13973r956,-1005l2261,13973xe" filled="f" strokeweight="2pt">
                      <v:stroke startarrowwidth="narrow" endarrowwidth="narrow"/>
                      <v:path arrowok="t"/>
                    </v:shape>
                    <v:shape id="_x0000_s1204" style="position:absolute;width:20000;height:19126" coordsize="20000,20000" path="m17565,13973l6087,2009,5739,1553,5130,1187,4870,822r-348,l4261,457r-609,l3304,,1826,,1478,457r-261,l870,822r-261,l261,1187r,822l,2009,,4749r261,l261,5114r348,l609,5479r261,l870,5936r347,l15304,19909r-521,-1096l17565,19909r2348,-2923l19913,16986r-2348,l17565,13973r2348,3013l17565,13973r,l17565,13973r,l17565,13973r-956,-1005l17565,13973xe" filled="f" strokeweight="2pt">
                      <v:stroke startarrowwidth="narrow" endarrowwidth="narrow"/>
                      <v:path arrowok="t"/>
                    </v:shap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Заводы переработки радиоактивных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122" style="position:absolute;margin-left:12.6pt;margin-top:2pt;width:77pt;height:54.2pt;z-index:251445248;mso-position-horizontal-relative:text;mso-position-vertical-relative:text" coordorigin=",154" coordsize="19999,19512" o:allowincell="f">
                  <v:group id="_x0000_s1123" style="position:absolute;top:6310;width:13337;height:13356" coordsize="19998,19292">
                    <v:line id="_x0000_s1124" style="position:absolute;flip:x" from="3330,0" to="17779,26" strokeweight="1pt">
                      <v:stroke startarrowwidth="narrow" endarrowwidth="narrow"/>
                    </v:line>
                    <v:line id="_x0000_s1125" style="position:absolute;flip:x" from="3330,19266" to="19998,19292" strokeweight="1pt">
                      <v:stroke startarrowwidth="narrow" endarrowwidth="narrow"/>
                    </v:line>
                    <v:line id="_x0000_s1126" style="position:absolute" from="4440,0" to="4459,19292">
                      <v:stroke startarrow="block" startarrowwidth="narrow" endarrow="block" endarrowwidth="narrow"/>
                    </v:line>
                    <v:rect id="_x0000_s1127" style="position:absolute;top:5902;width:4459;height:5928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v:group>
                  <v:group id="_x0000_s1128" style="position:absolute;left:6662;top:154;width:13337;height:19512" coordsize="20000,20000">
                    <v:rect id="_x0000_s1129" style="position:absolute;left:5550;top:12620;width:14450;height:7380" fillcolor="yellow" strokeweight="2pt"/>
                    <v:shape id="_x0000_s1130" style="position:absolute;top:6310;width:10010;height:13690" coordsize="20000,20000" path="m,19973l4436,,15525,r4436,19973l,19973xe" fillcolor="black" strokeweight="2pt">
                      <v:stroke startarrowwidth="narrow" endarrowwidth="narrow"/>
                      <v:path arrowok="t"/>
                    </v:shape>
                    <v:rect id="_x0000_s1131" style="position:absolute;left:14431;top:10517;width:1129;height:2121" fillcolor="black" strokeweight="2pt"/>
                    <v:shape id="_x0000_s1132" style="position:absolute;left:14080;top:4188;width:2589;height:5591" coordsize="20000,20000" path="m3008,18350r3308,1584l3759,18548r,-1386l1353,17162r,-726l,16436,,9571r1353,l1353,8911r1203,l2556,8185r1203,l4962,7591r1354,l7519,6799r2406,l9925,6205r2556,l13684,5479r,-595l14887,4884r,-726l16241,3498r,-1386l17444,2112,17444,,16241,r3609,l19850,10297r-1053,660l18797,11683r-1353,l16241,12343r-1354,l14887,13663r-1203,l13684,15050r-1203,l12481,15776r-1203,l11278,18548r-1353,l9925,19208r-1203,726l6316,19934,3008,18350xe" filled="f" strokeweight="2pt">
                      <v:stroke startarrowwidth="narrow" endarrowwidth="narrow"/>
                      <v:path arrowok="t"/>
                    </v:shape>
                    <v:shape id="_x0000_s1133" style="position:absolute;left:3331;width:2589;height:5590" coordsize="20000,20000" path="m3008,18350r3308,1584l3759,18548r,-1386l1353,17162r,-726l,16436,,9571r1353,l1353,8911r1203,l2556,8185r1203,l4962,7591r1354,l7519,6799r2406,l9925,6205r2556,l13684,5479r,-595l14887,4884r,-726l16241,3498r,-1386l17444,2112,17444,,16241,r3609,l19850,10297r-1053,660l18797,11683r-1353,l16241,12343r-1354,l14887,13663r-1203,l13684,15050r-1203,l12481,15776r-1203,l11278,18548r-1353,l9925,19208r-1203,726l6316,19934,3008,18350xe" filled="f" strokeweight="2pt">
                      <v:stroke startarrowwidth="narrow" endarrowwidth="narrow"/>
                      <v:path arrowok="t"/>
                    </v:shap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Химически опасные объекты ХОО использующие опасные химич</w:t>
            </w:r>
            <w:r>
              <w:rPr>
                <w:kern w:val="2"/>
                <w:sz w:val="24"/>
              </w:rPr>
              <w:t>еские вещ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529" style="position:absolute;margin-left:35.4pt;margin-top:12.2pt;width:57.05pt;height:33.05pt;z-index:251847680;mso-position-horizontal-relative:text;mso-position-vertical-relative:text" coordsize="20000,20000" o:allowincell="f">
                  <v:rect id="_x0000_s4530" style="position:absolute;width:20000;height:20000" fillcolor="yellow" strokeweight="2pt"/>
                  <v:rect id="_x0000_s4531" style="position:absolute;left:3996;top:9561;width:11008;height:8654" fillcolor="yellow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10</w:t>
                          </w:r>
                          <w:r>
                            <w:rPr>
                              <w:b/>
                              <w:lang w:val="en-US"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t>0.8</w:t>
                          </w:r>
                        </w:p>
                      </w:txbxContent>
                    </v:textbox>
                  </v:rect>
                  <v:rect id="_x0000_s4532" style="position:absolute;left:3996;top:938;width:11008;height:8654" fillcolor="yellow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ХЛОР</w:t>
                          </w:r>
                        </w:p>
                      </w:txbxContent>
                    </v:textbox>
                  </v:rect>
                  <v:line id="_x0000_s4533" style="position:absolute" from="1998,9561" to="18002,9592" strokeweight="2pt">
                    <v:stroke startarrowwidth="narrow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Характеристика хранилища ХОО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 числителе- тип вещества, в знаменателе максимальное кол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чество, тонн, и в максимальной емк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сти, тонн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587" style="position:absolute;margin-left:21.9pt;margin-top:11.95pt;width:61.85pt;height:28.6pt;z-index:251857920;mso-position-horizontal-relative:text;mso-position-vertical-relative:text" coordsize="20000,20000" o:allowincell="f">
                  <v:shape id="_x0000_s4588" style="position:absolute;left:9216;top:35;width:7389;height:19965" coordsize="20000,20000" path="m,19965l4989,r9978,l19956,19965,,19965xe" fillcolor="black" strokeweight="2pt">
                    <v:stroke startarrowwidth="narrow" endarrowwidth="narrow"/>
                    <v:path arrowok="t"/>
                  </v:shape>
                  <v:line id="_x0000_s4589" style="position:absolute;flip:x" from="2765,0" to="11997,35" strokeweight="1pt">
                    <v:stroke startarrowwidth="narrow" endarrowwidth="narrow"/>
                  </v:line>
                  <v:line id="_x0000_s4590" style="position:absolute;flip:x" from="2765,19930" to="10154,19965" strokeweight="1pt">
                    <v:stroke startarrowwidth="narrow" endarrowwidth="narrow"/>
                  </v:line>
                  <v:line id="_x0000_s4591" style="position:absolute" from="3687,0" to="3703,19965">
                    <v:stroke startarrow="block" startarrowwidth="narrow" endarrow="block" endarrowwidth="narrow"/>
                  </v:line>
                  <v:rect id="_x0000_s4592" style="position:absolute;top:5944;width:3703;height:8007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rect>
                  <v:group id="_x0000_s4593" style="position:absolute;left:14794;top:6643;width:5206;height:13252" coordorigin=",1" coordsize="20000,19999">
                    <v:oval id="_x0000_s4594" style="position:absolute;left:2236;top:4908;width:17764;height:15092" fillcolor="black" strokeweight="2pt"/>
                    <v:group id="_x0000_s4595" style="position:absolute;top:1;width:20000;height:13561" coordorigin=",1" coordsize="20000,19999">
                      <v:group id="_x0000_s4596" style="position:absolute;left:2236;top:6537;width:17764;height:13463" coordsize="20000,20000">
                        <v:shape id="_x0000_s4597" type="#_x0000_t19" style="position:absolute;top:116;width:10000;height:19884;flip:x" filled="t" fillcolor="yellow" strokeweight="2pt"/>
                        <v:shape id="_x0000_s4598" type="#_x0000_t19" style="position:absolute;left:10000;width:10000;height:19884" filled="t" fillcolor="yellow" strokeweight="2pt"/>
                      </v:group>
                      <v:shape id="_x0000_s4599" style="position:absolute;top:1;width:15962;height:13540" coordsize="20000,20000" path="m19922,12759r-2412,1954l16887,14713r,-1724l16342,12989r,-1725l15720,10345r,-805l15175,8621r-622,l14553,7816r-545,l14008,6897r-623,-805l13385,5172r-1167,l12218,4368r-545,l11673,3448r-1167,l9883,2644r-544,l8716,1724r-1167,l7004,920r-623,l5214,,2879,r,920l545,920r,1724l,3448,,6092r545,l1167,6897r1168,l2335,7816r1167,l3502,8621r545,l4669,9540r545,l5214,10345r623,l6381,11264r,805l7004,12069r545,920l8171,12989r545,804l9339,13793r,920l9883,14713r,804l10506,15517r,920l11051,16437r,804l11673,17241r,2644l12218,19885e" fillcolor="yellow" strokeweight="2pt">
                        <v:stroke startarrowwidth="narrow" endarrowwidth="narrow"/>
                        <v:path arrowok="t"/>
                      </v:shape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ХОО, производящие опасные химические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283" style="position:absolute;margin-left:35.4pt;margin-top:17.35pt;width:22.85pt;height:48.55pt;z-index:251464704;mso-position-horizontal-relative:text;mso-position-vertical-relative:text" coordsize="20000,19998" o:allowincell="f">
                  <v:group id="_x0000_s1284" style="position:absolute;width:20000;height:19998" coordsize="20000,19998">
                    <v:group id="_x0000_s1285" style="position:absolute;width:20000;height:19998" coordsize="20000,19998">
                      <v:group id="_x0000_s1286" style="position:absolute;width:20000;height:4737" coordsize="20000,20000">
                        <v:shape id="_x0000_s1287" type="#_x0000_t19" style="position:absolute;top:89;width:10022;height:19911;flip:x" strokecolor="navy" strokeweight="2pt"/>
                        <v:shape id="_x0000_s1288" type="#_x0000_t19" style="position:absolute;left:9978;width:10022;height:19911" strokecolor="navy" strokeweight="2pt"/>
                      </v:group>
                      <v:group id="_x0000_s1289" style="position:absolute;top:15261;width:20000;height:4737" coordsize="20000,20000">
                        <v:shape id="_x0000_s1290" type="#_x0000_t19" style="position:absolute;width:10022;height:19911;flip:x y" strokecolor="navy" strokeweight="2pt"/>
                        <v:shape id="_x0000_s1291" type="#_x0000_t19" style="position:absolute;left:9978;top:84;width:10022;height:19916;flip:y" strokecolor="navy" strokeweight="2pt"/>
                      </v:group>
                      <v:line id="_x0000_s1292" style="position:absolute" from="0,4696" to="44,16456" strokecolor="navy" strokeweight="2pt">
                        <v:stroke startarrowwidth="narrow" endarrowwidth="narrow"/>
                      </v:line>
                      <v:line id="_x0000_s1293" style="position:absolute" from="19956,4696" to="20000,16456" strokecolor="navy" strokeweight="2pt">
                        <v:stroke startarrowwidth="narrow" endarrowwidth="narrow"/>
                      </v:line>
                    </v:group>
                    <v:shape id="_x0000_s1294" style="position:absolute;top:5870;width:5033;height:2368" coordsize="20000,20000" path="m,l19826,9913,,19826,,xe" fillcolor="navy" strokecolor="navy" strokeweight="2pt">
                      <v:stroke startarrowwidth="narrow" endarrowwidth="narrow"/>
                      <v:path arrowok="t"/>
                    </v:shape>
                    <v:shape id="_x0000_s1295" style="position:absolute;top:11739;width:5033;height:2369" coordsize="20000,20000" path="m,l19826,9913,,19826,,xe" fillcolor="navy" strokecolor="navy" strokeweight="2pt">
                      <v:stroke startarrowwidth="narrow" endarrowwidth="narrow"/>
                      <v:path arrowok="t"/>
                    </v:shape>
                    <v:shape id="_x0000_s1296" style="position:absolute;left:14967;top:5870;width:5033;height:2368" coordsize="20000,20000" path="m19826,l,9913r19826,9913l19826,xe" fillcolor="navy" strokecolor="navy" strokeweight="2pt">
                      <v:stroke startarrowwidth="narrow" endarrowwidth="narrow"/>
                      <v:path arrowok="t"/>
                    </v:shape>
                    <v:shape id="_x0000_s1297" style="position:absolute;left:14967;top:11739;width:5033;height:2369" coordsize="20000,20000" path="m19826,l,9913r19826,9913l19826,xe" fillcolor="navy" strokecolor="navy" strokeweight="2pt">
                      <v:stroke startarrowwidth="narrow" endarrowwidth="narrow"/>
                      <v:path arrowok="t"/>
                    </v:shape>
                  </v:group>
                  <v:rect id="_x0000_s1298" style="position:absolute;left:4989;top:7023;width:7527;height:5870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Т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Природные очаги эпидемии, эпизотии, эпифитотии (Т </w:t>
            </w:r>
            <w:r>
              <w:rPr>
                <w:kern w:val="2"/>
                <w:sz w:val="24"/>
              </w:rPr>
              <w:t>- тул</w:t>
            </w:r>
            <w:r>
              <w:rPr>
                <w:kern w:val="2"/>
                <w:sz w:val="24"/>
              </w:rPr>
              <w:t>я</w:t>
            </w:r>
            <w:r>
              <w:rPr>
                <w:kern w:val="2"/>
                <w:sz w:val="24"/>
              </w:rPr>
              <w:t>ремия, СЯ - сибирская язва)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oval id="_x0000_s1540" style="position:absolute;margin-left:22.95pt;margin-top:26.6pt;width:77pt;height:39.95pt;z-index:251495424;mso-position-horizontal-relative:text;mso-position-vertical-relative:text" o:allowincell="f" filled="f" strokecolor="maroon" strokeweight="2pt">
                  <v:stroke dashstyle="3 1 1 1"/>
                </v:oval>
              </w:pict>
            </w:r>
            <w:r>
              <w:rPr>
                <w:noProof/>
              </w:rPr>
              <w:pict>
                <v:group id="_x0000_s1740" style="position:absolute;margin-left:20.1pt;margin-top:23.7pt;width:82.7pt;height:45.7pt;z-index:251516928;mso-position-horizontal-relative:text;mso-position-vertical-relative:text" coordorigin="-1" coordsize="20002,19998" o:allowincell="f">
                  <v:group id="_x0000_s1741" style="position:absolute;left:8960;width:2080;height:2538" coordsize="20000,20000">
                    <v:line id="_x0000_s1742" style="position:absolute" from="0,173" to="20000,20000" strokecolor="maroon" strokeweight="2pt">
                      <v:stroke startarrowwidth="narrow" endarrowwidth="narrow"/>
                    </v:line>
                    <v:line id="_x0000_s1743" style="position:absolute;flip:x" from="0,0" to="20000,19827" strokecolor="maroon" strokeweight="2pt">
                      <v:stroke startarrowwidth="narrow" endarrowwidth="narrow"/>
                    </v:line>
                  </v:group>
                  <v:group id="_x0000_s1744" style="position:absolute;left:8960;top:17460;width:2080;height:2538" coordsize="20000,20000">
                    <v:line id="_x0000_s1745" style="position:absolute" from="0,173" to="20000,20000" strokecolor="maroon" strokeweight="2pt">
                      <v:stroke startarrowwidth="narrow" endarrowwidth="narrow"/>
                    </v:line>
                    <v:line id="_x0000_s1746" style="position:absolute;flip:x" from="0,0" to="20000,19827" strokecolor="maroon" strokeweight="2pt">
                      <v:stroke startarrowwidth="narrow" endarrowwidth="narrow"/>
                    </v:line>
                  </v:group>
                  <v:group id="_x0000_s1747" style="position:absolute;left:17921;top:8708;width:2080;height:2538" coordsize="20000,20000">
                    <v:line id="_x0000_s1748" style="position:absolute" from="0,173" to="20000,20000" strokecolor="maroon" strokeweight="2pt">
                      <v:stroke startarrowwidth="narrow" endarrowwidth="narrow"/>
                    </v:line>
                    <v:line id="_x0000_s1749" style="position:absolute;flip:x" from="0,0" to="20000,19827" strokecolor="maroon" strokeweight="2pt">
                      <v:stroke startarrowwidth="narrow" endarrowwidth="narrow"/>
                    </v:line>
                  </v:group>
                  <v:group id="_x0000_s1750" style="position:absolute;left:-1;top:8730;width:2080;height:2538" coordsize="20000,20000">
                    <v:line id="_x0000_s1751" style="position:absolute" from="0,173" to="20000,20000" strokecolor="maroon" strokeweight="2pt">
                      <v:stroke startarrowwidth="narrow" endarrowwidth="narrow"/>
                    </v:line>
                    <v:line id="_x0000_s1752" style="position:absolute;flip:x" from="0,0" to="20000,19827" strokecolor="maroon" strokeweight="2pt">
                      <v:stroke startarrowwidth="narrow" endarrowwidth="narrow"/>
                    </v:line>
                  </v:group>
                  <v:group id="_x0000_s1753" style="position:absolute;left:2756;top:3741;width:13798;height:12537" coordorigin=",27" coordsize="20000,19945">
                    <v:line id="_x0000_s1754" style="position:absolute" from="0,9983" to="20000,10053" strokecolor="navy" strokeweight="2pt">
                      <v:stroke startarrowwidth="narrow" endarrowwidth="narrow"/>
                    </v:line>
                    <v:rect id="_x0000_s1755" style="position:absolute;left:1000;top:27;width:19000;height:9921" filled="f" stroked="f" strokecolor="navy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  <w:color w:val="000080"/>
                              </w:rPr>
                              <w:t>ЧУМА-250</w:t>
                            </w:r>
                          </w:p>
                        </w:txbxContent>
                      </v:textbox>
                    </v:rect>
                    <v:rect id="_x0000_s1756" style="position:absolute;left:4996;top:10018;width:9010;height:9954" filled="f" stroked="f" strokecolor="navy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  <w:color w:val="000080"/>
                              </w:rPr>
                              <w:t>10.06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>
              <w:rPr>
                <w:noProof/>
              </w:rPr>
              <w:pict>
                <v:group id="_x0000_s1390" style="position:absolute;margin-left:18.3pt;margin-top:19.45pt;width:88.4pt;height:51.35pt;z-index:251480064;mso-position-horizontal-relative:text;mso-position-vertical-relative:text" coordorigin="-2" coordsize="20004,20002" o:allowincell="f">
                  <v:rect id="_x0000_s1391" style="position:absolute;left:8382;width:2591;height:4460" stroked="f" strokecolor="olive"/>
                  <v:rect id="_x0000_s1392" style="position:absolute;left:-2;top:7771;width:2591;height:4460" stroked="f" strokecolor="olive"/>
                  <v:rect id="_x0000_s1393" style="position:absolute;left:17411;top:7771;width:2591;height:4460" stroked="f" strokecolor="olive"/>
                  <v:rect id="_x0000_s1394" style="position:absolute;left:8382;top:15542;width:2591;height:4460" stroked="f" strokecolor="olive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проведения карантинных мероприятий с указанием в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да заболевания ( чума), числа заболевших (250) и даты обн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ружения з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болевания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5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line id="_x0000_s1985" style="position:absolute;z-index:251540480;mso-position-horizontal-relative:text;mso-position-vertical-relative:text" from="63.9pt,18.7pt" to="86.75pt,52.95pt" o:allowincell="f" strokecolor="olive" strokeweight="2pt">
                  <v:stroke startarrowwidth="narrow" endarrowwidth="narrow"/>
                </v:line>
              </w:pict>
            </w:r>
            <w:r>
              <w:rPr>
                <w:noProof/>
              </w:rPr>
              <w:pict>
                <v:line id="_x0000_s2893" style="position:absolute;z-index:251642880;mso-position-horizontal-relative:text;mso-position-vertical-relative:text" from="41.1pt,24.35pt" to="61.1pt,55.75pt" o:allowincell="f" strokecolor="olive" strokeweight="2pt">
                  <v:stroke startarrowwidth="narrow" endarrowwidth="narrow"/>
                </v:line>
              </w:pict>
            </w:r>
            <w:r>
              <w:rPr>
                <w:noProof/>
                <w:kern w:val="2"/>
                <w:sz w:val="24"/>
              </w:rPr>
              <w:pict>
                <v:group id="_x0000_s3758" style="position:absolute;margin-left:24pt;margin-top:18.65pt;width:79.85pt;height:39.95pt;z-index:251760640;mso-position-horizontal-relative:text;mso-position-vertical-relative:text" coordsize="20000,20000" o:allowincell="f">
                  <v:oval id="_x0000_s3759" style="position:absolute;width:20000;height:20000" filled="f" strokecolor="maroon" strokeweight="2pt"/>
                  <v:line id="_x0000_s3760" style="position:absolute" from="0,8536" to="2868,17121" strokecolor="maroon" strokeweight="2pt">
                    <v:stroke startarrowwidth="narrow" endarrowwidth="narrow"/>
                  </v:line>
                  <v:line id="_x0000_s3761" style="position:absolute" from="2142,5707" to="5723,18573" strokecolor="maroon" strokeweight="2pt">
                    <v:stroke startarrowwidth="narrow" endarrowwidth="narrow"/>
                  </v:line>
                  <v:line id="_x0000_s3762" style="position:absolute" from="7138,1427" to="12862,18573" strokecolor="maroon" strokeweight="2pt">
                    <v:stroke startarrowwidth="narrow" endarrowwidth="narrow"/>
                  </v:line>
                  <v:line id="_x0000_s3763" style="position:absolute" from="13563,1427" to="18572,15720" strokecolor="maroon" strokeweight="2pt">
                    <v:stroke startarrowwidth="narrow" endarrowwidth="narrow"/>
                  </v:line>
                  <v:line id="_x0000_s3764" style="position:absolute" from="17132,2854" to="20000,11439" strokecolor="maroon" strokeweight="2pt">
                    <v:stroke startarrowwidth="narrow" endarrowwidth="narrow"/>
                  </v:line>
                  <v:rect id="_x0000_s3765" style="position:absolute;left:4283;top:9987;width:11434;height:7159" stroked="f" strokecolor="olive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8.00 10.11</w:t>
                          </w:r>
                        </w:p>
                      </w:txbxContent>
                    </v:textbox>
                  </v:rect>
                  <v:rect id="_x0000_s3766" style="position:absolute;left:4283;top:2854;width:10720;height:7159" stroked="f" strokecolor="olive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15 ОМП</w:t>
                          </w:r>
                        </w:p>
                      </w:txbxContent>
                    </v:textbox>
                  </v:rect>
                  <v:line id="_x0000_s3767" style="position:absolute" from="3569,9962" to="15003,9987" strokeweight="2pt">
                    <v:stroke startarrowwidth="narrow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обсервации с указанием обсервируемых частей и вр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мени введения обсервац</w:t>
            </w:r>
            <w:r>
              <w:rPr>
                <w:kern w:val="2"/>
                <w:sz w:val="24"/>
              </w:rP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893" style="position:absolute;margin-left:15.45pt;margin-top:7.7pt;width:78.5pt;height:47.65pt;z-index:251777024;mso-position-horizontal-relative:text;mso-position-vertical-relative:text" coordsize="20000,20000" o:allowincell="f">
                  <v:shape id="_x0000_s3894" style="position:absolute;left:5083;width:14917;height:20000" coordsize="20000,20000" path="m2767,4365r188,-441l2955,2980r119,-147l3211,2518r,-168l3330,2350r,-146l3467,2204r,-168l3587,2036r,-147l3723,1889r120,-168l3980,1574r256,-168l4355,1406r,-147l4492,1259r256,-168l5124,1091,5260,944r769,l6149,1091r649,l6917,1259r393,l7430,1406r392,l7822,1574r257,l8198,1406r137,l8454,1259r137,l8591,1091r256,l8967,944r,-168l9103,630,9360,462r888,l10384,630r513,l10897,776r256,l11153,944r2169,l13578,776r256,-146l13971,462r120,l14227,315r120,l14603,147r,-147l17165,r136,147l17558,147r119,168l17933,315r137,147l18190,462r136,168l18446,630r256,146l18702,944r137,147l18958,1259r137,147l19095,3610r-137,168l18958,4239r-119,168l18839,4554r-137,l18702,4869r-256,168l18326,5184r,168l18190,5498r-120,l17814,5813r,798l18070,6611r888,1091l18958,7870r137,l19351,8185r,147l19471,8499r,147l19727,8961r,168l19863,9276r,315l19983,9759r,1721l19863,11647r,147l19727,11962r-256,147l19351,12277r,147l19214,12424r-256,315l18839,12907r-137,147l18582,13054r,167l18446,13221r,777l18582,13998r,168l18702,14166r,147l18839,14313r119,168l18958,14627r256,315l19214,15425r137,147l19351,16831r-137,168l19214,17314r-632,776l18326,18258r-136,l18070,18405r-137,l17814,18573r-137,147l16909,18720r-257,168l14740,18888r-257,-168l13971,18720r,-147l13834,18573r-256,-168l13459,18258r,-168l13322,18090r,168l13202,18258r,147l13066,18405r,168l12810,18573r-257,147l12297,18888r-256,147l11921,19203r-136,146l11665,19517r-136,l11272,19832r-256,l10897,19979r-1930,l8711,19832r-513,l7942,19664r-256,l7686,19517r-256,l7173,19349r-768,-146l6285,19203r-256,-315l6029,18720r-137,l5892,18573r-119,-168l5773,18258r-137,l5636,18090r-119,l5517,17943r-393,l5004,17775r,-146l4868,17629r-120,-168l4748,17314r-137,l4611,17146r-119,l4492,16999r-137,-168l4236,16831r-256,-944l3723,15740r,-168l3467,15572r-137,-147l2818,15425r-256,-168l2306,15257r,-147l1930,15110r,-168l1793,14795r,-168l1537,14313r-119,l1418,14166,769,13368r,-147l649,13221r,-314l512,12907r,-168l393,12592,256,12277,137,12109r,-147l,11794,,9906,137,9759r,-315l256,9276r,-315l393,8961r,-315l512,8646,649,8499r,-167l769,8332,905,8185r120,l1281,7870r,-168l1418,7702r119,-147l1537,5184r137,-315l1674,4722r256,-168l2306,4092r136,l2699,3924r768,l3467,3778r-137,l3330,3924r-256,l2767,4365xe" strokecolor="navy" strokeweight="2pt">
                    <v:stroke startarrowwidth="narrow" endarrowwidth="narrow"/>
                    <v:path arrowok="t"/>
                  </v:shape>
                  <v:line id="_x0000_s3895" style="position:absolute" from="7987,3589" to="18892,3610" strokecolor="navy" strokeweight="2pt">
                    <v:stroke startarrowwidth="narrow" endarrowwidth="narrow"/>
                  </v:line>
                  <v:line id="_x0000_s3896" style="position:absolute" from="6535,7177" to="18892,7198" strokecolor="navy" strokeweight="2pt">
                    <v:stroke startarrowwidth="narrow" endarrowwidth="narrow"/>
                  </v:line>
                  <v:line id="_x0000_s3897" style="position:absolute" from="5083,10766" to="19618,10787" strokecolor="navy" strokeweight="2pt">
                    <v:stroke startarrowwidth="narrow" endarrowwidth="narrow"/>
                  </v:line>
                  <v:line id="_x0000_s3898" style="position:absolute" from="8714,17943" to="18892,17964" strokecolor="navy" strokeweight="2pt">
                    <v:stroke startarrowwidth="narrow" endarrowwidth="narrow"/>
                  </v:line>
                  <v:line id="_x0000_s3899" style="position:absolute" from="6535,14355" to="18892,14376" strokecolor="navy" strokeweight="2pt">
                    <v:stroke startarrowwidth="narrow" endarrowwidth="narrow"/>
                  </v:line>
                  <v:line id="_x0000_s3900" style="position:absolute;flip:x" from="1452,3589" to="7274,3610" strokeweight="1pt">
                    <v:stroke startarrowwidth="narrow" endarrowwidth="narrow"/>
                  </v:line>
                  <v:line id="_x0000_s3901" style="position:absolute;flip:x" from="1452,7177" to="5821,7198" strokeweight="1pt">
                    <v:stroke startarrowwidth="narrow" endarrowwidth="narrow"/>
                  </v:line>
                  <v:line id="_x0000_s3902" style="position:absolute" from="2178,3589" to="2191,7198" strokeweight=".25pt">
                    <v:stroke startarrow="block" startarrowwidth="narrow" startarrowlength="short" endarrow="block" endarrowwidth="narrow" endarrowlength="short"/>
                  </v:line>
                  <v:rect id="_x0000_s3903" style="position:absolute;top:3568;width:2191;height:4806" filled="f" stroked="f" strokeweight=".25pt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Зона возможного наводнения (паводка)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068" style="position:absolute;margin-left:49.65pt;margin-top:6.9pt;width:42.8pt;height:45.55pt;z-index:251797504;mso-position-horizontal-relative:text;mso-position-vertical-relative:text" coordsize="19998,19998" o:allowincell="f">
                  <v:group id="_x0000_s4069" style="position:absolute;left:3995;width:13340;height:13786" coordsize="19998,19999">
                    <v:line id="_x0000_s4070" style="position:absolute;flip:y" from="0,0" to="8020,16369" strokecolor="navy" strokeweight="2pt">
                      <v:stroke startarrowwidth="narrow" endarrow="block" endarrowwidth="narrow"/>
                    </v:line>
                    <v:line id="_x0000_s4071" style="position:absolute;flip:y" from="5989,1815" to="14009,18184" strokecolor="navy" strokeweight="2pt">
                      <v:stroke startarrowwidth="narrow" endarrow="block" endarrowwidth="narrow"/>
                    </v:line>
                    <v:line id="_x0000_s4072" style="position:absolute;flip:y" from="11978,3631" to="19998,19999" strokecolor="navy" strokeweight="2pt">
                      <v:stroke startarrowwidth="narrow" endarrow="block" endarrowwidth="narrow"/>
                    </v:line>
                  </v:group>
                  <v:rect id="_x0000_s4073" style="position:absolute;top:13720;width:19998;height:6278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10.04.98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Ураганы, даты прохождения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418" style="position:absolute;margin-left:40.5pt;margin-top:5.65pt;width:40.55pt;height:62.65pt;z-index:251830272;mso-position-horizontal-relative:text;mso-position-vertical-relative:text" coordsize="20000,20000" o:allowincell="f">
                  <v:shape id="_x0000_s4419" style="position:absolute;width:18594;height:11636" coordsize="20000,20000" path="m19973,3621r-875,302l19098,3704r-186,l18912,3512r-212,-220l18515,3292r-213,-192l18117,2881r-212,l17905,2689r-398,l17321,2469r-212,l16923,2277r-212,l16525,2058r-212,l15915,1866r-186,l15517,1646r-398,-192l14934,1235r-398,l14138,1043r-796,l13130,823r-398,l12546,631r-610,l11751,412r-610,l10955,219r-610,l10159,,7162,,5968,219r-796,l5172,412,4775,631,4589,823r-212,l4191,1043r,192l3979,1235r-398,219l3183,1646r-398,l2785,1866r-398,l2387,2058r-398,219l1406,2881r-212,l1008,3100r,192l796,3292,610,3704,212,4115,,4115,,5981r212,l398,6173r,219l610,6392r,192l1008,6584r,220l1194,6804r212,192l1592,7215r212,192l1989,7407r398,220l2599,7819r398,219l3395,8038r398,192l4191,8230r186,220l4775,8450r212,192l5385,8642r185,219l7162,8861r212,192l8753,9053r213,220l11751,9273r,-220l12149,9053r,-192l12334,8861r212,-219l12732,8642r,-192l13130,8038r212,-411l13342,6584r-212,-192l12944,6392r,-219l12732,5981r-186,l12334,5761r-398,l11936,5569r-981,l10557,5350r-1008,l9363,5158r-2387,l6764,5350r-584,l5782,5569r-212,192l4987,5761r,220l4775,5981r-398,411l4191,6392r-212,192l3793,6584r,220l3395,6804r,192l3183,6996r,219l2997,7215r,192l2785,7407r,220l2599,7627r,411l2387,8038r,1646l2599,9684r,604l2785,10288r,220l2997,10508r,192l3183,10919r212,192l3395,11331r186,l3793,11523r186,219l4191,11934r398,412l4589,12565r186,192l4987,12757r,220l5172,12977r,192l5385,13169r185,219l5782,13388r,192l5968,13580r212,220l11141,13800r212,-220l11538,13580r213,-192l11936,13388r213,-219l12546,13169r,-412l12732,12565r,-631l12546,11742r-397,l11936,11523r-185,l11353,11331r-212,-220l10743,11111r-186,-192l8170,10919r,192l7772,11111r-212,220l7374,11331r,192l6976,11523r,219l6764,11742r,192l6578,12154r,3484l6764,15638r,219l6976,15857r,412l7162,16269r,192l7374,16680r186,l7560,16872r212,l7772,17092r186,l8170,17284r185,l8355,17503r213,l8568,17695r185,l8966,17915r397,192l9761,18107r398,219l10743,18326r212,-219l11141,18107r212,-192l11936,17915r,-220l12546,17695r186,-192l12732,17284r212,l12944,17092r186,-220l13130,16680r-186,-219l12732,16269r-398,l12149,16049r-213,l11936,15857r-795,l11141,16049r-584,l10345,16269r-398,l9761,16461r-212,l9363,16680r,412l9151,17284r,1042l9363,18326r,412l9549,18930r,220l9761,19150r,411l10159,19561r,192l12149,19753r185,220l12944,19973r,-220l13342,19753r,-192l13528,19561r,-219l13740,19342e" filled="f" strokecolor="navy" strokeweight="2pt">
                    <v:stroke startarrowwidth="narrow" endarrowwidth="narrow"/>
                    <v:path arrowok="t"/>
                  </v:shape>
                  <v:group id="_x0000_s4420" style="position:absolute;left:11541;top:9098;width:8459;height:5475" coordsize="20000,20000">
                    <v:line id="_x0000_s4421" style="position:absolute;flip:x" from="3324,0" to="20000,16676" strokecolor="navy">
                      <v:stroke startarrow="block" startarrowwidth="narrow" endarrowwidth="narrow"/>
                    </v:line>
                    <v:shape id="_x0000_s4422" type="#_x0000_t19" style="position:absolute;top:13293;width:6705;height:6707" strokecolor="navy" strokeweight="2pt"/>
                  </v:group>
                  <v:rect id="_x0000_s4423" style="position:absolute;left:1702;top:15451;width:16892;height:4549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3.05.98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Зоны распространения смерчей, дата прохождения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4233" style="position:absolute;margin-left:6.9pt;margin-top:20.35pt;width:88.4pt;height:45.6pt;z-index:251814912;mso-position-horizontal-relative:text;mso-position-vertical-relative:text" coordsize="20000,20000" o:allowincell="f">
                  <v:oval id="_x0000_s4234" style="position:absolute;left:2579;top:2478;width:17421;height:16272" filled="f" strokecolor="red" strokeweight="2pt">
                    <v:stroke dashstyle="1 1"/>
                  </v:oval>
                  <v:group id="_x0000_s4235" style="position:absolute;top:5000;width:5170;height:6272" coordorigin=",-1" coordsize="20000,20001">
                    <v:oval id="_x0000_s4236" style="position:absolute;top:9161;width:20000;height:10839" strokecolor="red" strokeweight="2pt"/>
                    <v:shape id="_x0000_s4237" style="position:absolute;left:3938;top:-1;width:12515;height:13566" coordsize="20000,20000" path="m4266,19381r-140,207l3986,19588r-489,-207l3287,19381r-420,-309l2727,19072r,-309l2587,18351r-279,l2308,18144r-560,-309l1469,17216r-420,-206l909,16598r,-619l629,15670r,-206l420,15052,140,14433,,14227,,9588,140,9175r,-824l420,8041r,-412l629,7113r,-1031l909,6082r,-1443l1049,4330r140,-619l2098,2474r210,l2308,2165r279,-206l2727,1959r140,-825l3147,1134r,-206l3287,928r,-309l3497,619r,-207l3706,412r,516l3497,1134r,1340l3287,2474r,4330l3497,7113r,310l3706,7423r,206l3986,7629r,722l4406,8351r,-310l4825,8041r140,-412l5105,7423r699,l5804,7113r280,-309l6503,6495r140,-413l6643,5876r140,l6783,4948r280,l7273,4639r,-1546l7063,3093r,-619l6783,2165r,-619l6643,1134r,-515l6503,412,6503,r910,l7622,412r700,l8462,619r839,l9301,928r419,l9720,1134r420,l10140,1546r280,l10629,1959r,206l10839,2165r,515l10979,2680r,825l11259,3505r,206l11538,4021r,618l11678,4948r,3712l11678,8041r140,l12098,7629r140,l12238,7423r279,l12517,7113r140,l12657,6804r280,-309l13217,6082r,-515l13357,5567r,-928l13497,4330r,-619l13357,3505r,-1031l13217,2474r,-928l12937,1546r,-412l13357,1134r,412l13776,1546r140,413l14336,1959r,206l14615,2165r280,309l15035,2474r,206l15175,3093r,412l15455,3505r209,206l15664,4021r140,309l15804,4639r210,l16014,5876r210,206l16224,6804r210,309l16434,8351r,-722l16713,7629r,-206l16853,7423r280,-310l17343,7113r,-309l17692,6804r,-309l17902,6495r210,-413l18112,5876r419,-618l18951,4948r,-309l19161,4639r,-1546l19371,3093r,412l19650,3505r,206l19720,3711r,1856l19930,5876r,5567l19720,11649r,722l19650,12680r,207l19371,12887r,721l19161,13918r,309l18951,14227r,206l18811,14433r-280,619l18392,15464r,206l17902,15979r-419,619l17343,16598r,412l17133,17216r-420,l16713,17526r-279,l16224,17835r-420,l15664,18144r-1748,l13776,18351r-1119,l12517,18763r-419,l12098,19072r-420,l11678,19381r-699,l10839,19588r-1538,l9301,19897r-1888,l7273,19588r-210,l4266,19381xe" fillcolor="red" stroked="f" strokecolor="navy" strokeweight="2pt">
                      <v:stroke startarrowwidth="narrow" endarrowwidth="narrow"/>
                      <v:path arrowok="t"/>
                    </v:shape>
                  </v:group>
                  <v:group id="_x0000_s4238" style="position:absolute;left:12896;width:5170;height:6272" coordorigin=",-1" coordsize="20000,20001">
                    <v:oval id="_x0000_s4239" style="position:absolute;top:9161;width:20000;height:10839" strokecolor="red" strokeweight="2pt"/>
                    <v:shape id="_x0000_s4240" style="position:absolute;left:3938;top:-1;width:12515;height:13566" coordsize="20000,20000" path="m4266,19381r-140,207l3986,19588r-489,-207l3287,19381r-420,-309l2727,19072r,-309l2587,18351r-279,l2308,18144r-560,-309l1469,17216r-420,-206l909,16598r,-619l629,15670r,-206l420,15052,140,14433,,14227,,9588,140,9175r,-824l420,8041r,-412l629,7113r,-1031l909,6082r,-1443l1049,4330r140,-619l2098,2474r210,l2308,2165r279,-206l2727,1959r140,-825l3147,1134r,-206l3287,928r,-309l3497,619r,-207l3706,412r,516l3497,1134r,1340l3287,2474r,4330l3497,7113r,310l3706,7423r,206l3986,7629r,722l4406,8351r,-310l4825,8041r140,-412l5105,7423r699,l5804,7113r280,-309l6503,6495r140,-413l6643,5876r140,l6783,4948r280,l7273,4639r,-1546l7063,3093r,-619l6783,2165r,-619l6643,1134r,-515l6503,412,6503,r910,l7622,412r700,l8462,619r839,l9301,928r419,l9720,1134r420,l10140,1546r280,l10629,1959r,206l10839,2165r,515l10979,2680r,825l11259,3505r,206l11538,4021r,618l11678,4948r,3712l11678,8041r140,l12098,7629r140,l12238,7423r279,l12517,7113r140,l12657,6804r280,-309l13217,6082r,-515l13357,5567r,-928l13497,4330r,-619l13357,3505r,-1031l13217,2474r,-928l12937,1546r,-412l13357,1134r,412l13776,1546r140,413l14336,1959r,206l14615,2165r280,309l15035,2474r,206l15175,3093r,412l15455,3505r209,206l15664,4021r140,309l15804,4639r210,l16014,5876r210,206l16224,6804r210,309l16434,8351r,-722l16713,7629r,-206l16853,7423r280,-310l17343,7113r,-309l17692,6804r,-309l17902,6495r210,-413l18112,5876r419,-618l18951,4948r,-309l19161,4639r,-1546l19371,3093r,412l19650,3505r,206l19720,3711r,1856l19930,5876r,5567l19720,11649r,722l19650,12680r,207l19371,12887r,721l19161,13918r,309l18951,14227r,206l18811,14433r-280,619l18392,15464r,206l17902,15979r-419,619l17343,16598r,412l17133,17216r-420,l16713,17526r-279,l16224,17835r-420,l15664,18144r-1748,l13776,18351r-1119,l12517,18763r-419,l12098,19072r-420,l11678,19381r-699,l10839,19588r-1538,l9301,19897r-1888,l7273,19588r-210,l4266,19381xe" fillcolor="red" stroked="f" strokecolor="navy" strokeweight="2pt">
                      <v:stroke startarrowwidth="narrow" endarrowwidth="narrow"/>
                      <v:path arrowok="t"/>
                    </v:shape>
                  </v:group>
                  <v:group id="_x0000_s4241" style="position:absolute;left:9672;top:13728;width:5170;height:6272" coordorigin=",-1" coordsize="20000,20001">
                    <v:oval id="_x0000_s4242" style="position:absolute;top:9161;width:20000;height:10839" strokecolor="red" strokeweight="2pt"/>
                    <v:shape id="_x0000_s4243" style="position:absolute;left:3938;top:-1;width:12515;height:13566" coordsize="20000,20000" path="m4266,19381r-140,207l3986,19588r-489,-207l3287,19381r-420,-309l2727,19072r,-309l2587,18351r-279,l2308,18144r-560,-309l1469,17216r-420,-206l909,16598r,-619l629,15670r,-206l420,15052,140,14433,,14227,,9588,140,9175r,-824l420,8041r,-412l629,7113r,-1031l909,6082r,-1443l1049,4330r140,-619l2098,2474r210,l2308,2165r279,-206l2727,1959r140,-825l3147,1134r,-206l3287,928r,-309l3497,619r,-207l3706,412r,516l3497,1134r,1340l3287,2474r,4330l3497,7113r,310l3706,7423r,206l3986,7629r,722l4406,8351r,-310l4825,8041r140,-412l5105,7423r699,l5804,7113r280,-309l6503,6495r140,-413l6643,5876r140,l6783,4948r280,l7273,4639r,-1546l7063,3093r,-619l6783,2165r,-619l6643,1134r,-515l6503,412,6503,r910,l7622,412r700,l8462,619r839,l9301,928r419,l9720,1134r420,l10140,1546r280,l10629,1959r,206l10839,2165r,515l10979,2680r,825l11259,3505r,206l11538,4021r,618l11678,4948r,3712l11678,8041r140,l12098,7629r140,l12238,7423r279,l12517,7113r140,l12657,6804r280,-309l13217,6082r,-515l13357,5567r,-928l13497,4330r,-619l13357,3505r,-1031l13217,2474r,-928l12937,1546r,-412l13357,1134r,412l13776,1546r140,413l14336,1959r,206l14615,2165r280,309l15035,2474r,206l15175,3093r,412l15455,3505r209,206l15664,4021r140,309l15804,4639r210,l16014,5876r210,206l16224,6804r210,309l16434,8351r,-722l16713,7629r,-206l16853,7423r280,-310l17343,7113r,-309l17692,6804r,-309l17902,6495r210,-413l18112,5876r419,-618l18951,4948r,-309l19161,4639r,-1546l19371,3093r,412l19650,3505r,206l19720,3711r,1856l19930,5876r,5567l19720,11649r,722l19650,12680r,207l19371,12887r,721l19161,13918r,309l18951,14227r,206l18811,14433r-280,619l18392,15464r,206l17902,15979r-419,619l17343,16598r,412l17133,17216r-420,l16713,17526r-279,l16224,17835r-420,l15664,18144r-1748,l13776,18351r-1119,l12517,18763r-419,l12098,19072r-420,l11678,19381r-699,l10839,19588r-1538,l9301,19897r-1888,l7273,19588r-210,l4266,19381xe" fillcolor="red" stroked="f" strokecolor="navy" strokeweight="2pt">
                      <v:stroke startarrowwidth="narrow" endarrowwidth="narrow"/>
                      <v:path arrowok="t"/>
                    </v:shape>
                  </v:group>
                  <v:group id="_x0000_s4244" style="position:absolute;left:7093;top:6250;width:6459;height:6272" coordsize="20000,20000">
                    <v:rect id="_x0000_s4245" style="position:absolute;left:4307;width:11454;height:10000" filled="f" strokecolor="red" strokeweight="2pt"/>
                    <v:rect id="_x0000_s4246" style="position:absolute;top:10000;width:10017;height:10000" filled="f" strokecolor="red" strokeweight="2pt"/>
                    <v:rect id="_x0000_s4247" style="position:absolute;left:9983;top:10000;width:10017;height:10000" filled="f" strokecolor="red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Районы возможных торфяных пожаров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1"/>
              <w:rPr>
                <w:kern w:val="2"/>
              </w:rPr>
            </w:pPr>
            <w:bookmarkStart w:id="11" w:name="_Toc420391796"/>
            <w:r>
              <w:rPr>
                <w:kern w:val="2"/>
              </w:rPr>
              <w:t>3. Транспортные средства и коммуникации</w:t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12" w:name="_Toc420391797"/>
            <w:r>
              <w:rPr>
                <w:kern w:val="2"/>
              </w:rPr>
              <w:t>3.1 Воздушные</w:t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541" style="position:absolute;margin-left:49.65pt;margin-top:2.75pt;width:45.65pt;height:45.65pt;z-index:251496448;mso-position-horizontal-relative:text;mso-position-vertical-relative:text" coordsize="20000,20000" o:allowincell="f">
                  <v:oval id="_x0000_s1542" style="position:absolute;width:20000;height:20000" fillcolor="red" strokecolor="red" strokeweight="2pt"/>
                  <v:rect id="_x0000_s1543" style="position:absolute;left:7492;top:1249;width:5016;height:17502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Аэродромы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757" style="position:absolute;margin-left:12.6pt;margin-top:-14.2pt;width:105.5pt;height:65.55pt;z-index:251517952;mso-position-horizontal-relative:text;mso-position-vertical-relative:text" coordsize="20000,20000" o:allowincell="f">
                  <v:rect id="_x0000_s1758" style="position:absolute;left:1621;width:18379;height:20000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sz w:val="56"/>
                            </w:rPr>
                          </w:pPr>
                          <w:r>
                            <w:rPr>
                              <w:sz w:val="72"/>
                            </w:rPr>
                            <w:t xml:space="preserve">   </w:t>
                          </w:r>
                          <w:r>
                            <w:rPr>
                              <w:rFonts w:ascii="MCHS" w:hAnsi="MCHS"/>
                              <w:sz w:val="72"/>
                            </w:rPr>
                            <w:t>@</w:t>
                          </w:r>
                        </w:p>
                      </w:txbxContent>
                    </v:textbox>
                  </v:rect>
                  <v:line id="_x0000_s1759" style="position:absolute;flip:x" from="1621,8711" to="9735,8726" strokeweight="1pt">
                    <v:stroke startarrowwidth="narrow" endarrowwidth="narrow"/>
                  </v:line>
                  <v:line id="_x0000_s1760" style="position:absolute;flip:x" from="1621,18276" to="10275,18291" strokeweight="1pt">
                    <v:stroke startarrowwidth="narrow" endarrowwidth="narrow"/>
                  </v:line>
                  <v:line id="_x0000_s1761" style="position:absolute" from="2161,8711" to="2171,18291">
                    <v:stroke startarrow="block" startarrowwidth="narrow" endarrow="block" endarrowwidth="narrow"/>
                  </v:line>
                  <v:rect id="_x0000_s1762" style="position:absolute;top:11304;width:2171;height:3479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Аэропорт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986" style="position:absolute;margin-left:15.45pt;margin-top:1.75pt;width:65.6pt;height:42.8pt;z-index:251541504;mso-position-horizontal-relative:text;mso-position-vertical-relative:text" coordsize="20000,20000" o:allowincell="f">
                  <v:rect id="_x0000_s1987" style="position:absolute;left:10427;width:9573;height:20000" filled="f" stroked="f">
                    <v:textbox inset="1pt,1pt,1pt,1pt">
                      <w:txbxContent>
                        <w:p w:rsidR="00000000" w:rsidRDefault="003D2E1B">
                          <w:pPr>
                            <w:rPr>
                              <w:sz w:val="48"/>
                            </w:rPr>
                          </w:pPr>
                          <w:r>
                            <w:rPr>
                              <w:rFonts w:ascii="MCHS" w:hAnsi="MCHS"/>
                              <w:sz w:val="48"/>
                            </w:rPr>
                            <w:t>?</w:t>
                          </w:r>
                        </w:p>
                      </w:txbxContent>
                    </v:textbox>
                  </v:rect>
                  <v:line id="_x0000_s1988" style="position:absolute;flip:x" from="1738,6682" to="14787,6706" strokeweight="1pt">
                    <v:stroke startarrowwidth="narrow" endarrowwidth="narrow"/>
                  </v:line>
                  <v:line id="_x0000_s1989" style="position:absolute;flip:x" from="1738,18668" to="14787,18692" strokeweight="1pt">
                    <v:stroke startarrowwidth="narrow" endarrowwidth="narrow"/>
                  </v:line>
                  <v:line id="_x0000_s1990" style="position:absolute" from="2607,6682" to="2622,18692">
                    <v:stroke startarrow="block" startarrowwidth="narrow" endarrow="block" endarrowwidth="narrow"/>
                  </v:line>
                  <v:rect id="_x0000_s1991" style="position:absolute;top:10654;width:2622;height:5327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Пос</w:t>
            </w:r>
            <w:r>
              <w:rPr>
                <w:kern w:val="2"/>
                <w:sz w:val="24"/>
              </w:rPr>
              <w:t>адочная площадка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246" style="position:absolute;margin-left:32.55pt;margin-top:11.95pt;width:28.55pt;height:54.2pt;z-index:251566080;mso-position-horizontal-relative:text;mso-position-vertical-relative:text" coordorigin=",1" coordsize="20000,19999" o:allowincell="f">
                  <v:rect id="_x0000_s2247" style="position:absolute;top:10517;width:20000;height:9483" filled="f" strokecolor="red" strokeweight="2pt"/>
                  <v:line id="_x0000_s2248" style="position:absolute;flip:y" from="9982,5259" to="10018,10535" strokecolor="red" strokeweight="2pt">
                    <v:stroke startarrowwidth="narrow" endarrowwidth="narrow"/>
                  </v:line>
                  <v:line id="_x0000_s2249" style="position:absolute" from="5989,5259" to="14011,5277" strokecolor="red" strokeweight="2pt">
                    <v:stroke startarrowwidth="narrow" endarrowwidth="narrow"/>
                  </v:line>
                  <v:line id="_x0000_s2250" style="position:absolute" from="5989,3156" to="14011,3174" strokecolor="red" strokeweight="2pt">
                    <v:stroke startarrowwidth="narrow" endarrowwidth="narrow"/>
                  </v:line>
                  <v:line id="_x0000_s2251" style="position:absolute;flip:y" from="9982,1" to="10018,3174" strokecolor="red" strokeweight="2pt">
                    <v:stroke startarrowwidth="narrow" endarrowwidth="narrow"/>
                  </v:line>
                  <v:rect id="_x0000_s2252" style="position:absolute;left:3993;top:12620;width:14011;height:5277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  <w:sz w:val="24"/>
                            </w:rPr>
                            <w:t>РХ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Самолет специального назначения (ВзПУ - воздушный пункт управления, С - самолет связи, со знаком "+" - красного цвета - санитарный самолет, РХ - радиационной и химической ра</w:t>
            </w:r>
            <w:r>
              <w:rPr>
                <w:kern w:val="2"/>
                <w:sz w:val="24"/>
              </w:rPr>
              <w:t>з</w:t>
            </w:r>
            <w:r>
              <w:rPr>
                <w:kern w:val="2"/>
                <w:sz w:val="24"/>
              </w:rPr>
              <w:t>ведки)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474" style="position:absolute;margin-left:32.55pt;margin-top:5.2pt;width:28.55pt;height:51.35pt;z-index:251591680;mso-position-horizontal-relative:text;mso-position-vertical-relative:text" coordsize="20000,20000" o:allowincell="f">
                  <v:rect id="_x0000_s2475" style="position:absolute;top:8880;width:20000;height:11120" filled="f" strokecolor="red" strokeweight="2pt"/>
                  <v:group id="_x0000_s2476" style="position:absolute;left:5989;width:8022;height:4460" coordsize="20000,20004">
                    <v:line id="_x0000_s2477" style="position:absolute" from="0,0" to="20000,20004" strokecolor="red" strokeweight="2pt">
                      <v:stroke startarrowwidth="narrow" endarrowwidth="narrow"/>
                    </v:line>
                    <v:line id="_x0000_s2478" style="position:absolute;flip:x" from="0,0" to="20000,20004" strokecolor="red" strokeweight="2pt">
                      <v:stroke startarrowwidth="narrow" endarrowwidth="narrow"/>
                    </v:line>
                  </v:group>
                  <v:line id="_x0000_s2479" style="position:absolute;flip:y" from="9982,3330" to="10018,8900" strokecolor="red" strokeweight="2pt">
                    <v:stroke dashstyle="1 1" startarrowwidth="narrow" endarrowwidth="narrow"/>
                  </v:line>
                  <v:line id="_x0000_s2480" style="position:absolute" from="9982,11100" to="10018,17780" strokecolor="red" strokeweight="2pt">
                    <v:stroke startarrowwidth="narrow" endarrowwidth="narrow"/>
                  </v:line>
                  <v:line id="_x0000_s2481" style="position:absolute;flip:x" from="3993,14430" to="16007,14450" strokecolor="red" strokeweight="2pt">
                    <v:stroke startarrowwidth="narrow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Вертолет специального назначения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664" style="position:absolute;margin-left:21.15pt;margin-top:12.65pt;width:65.6pt;height:28.5pt;z-index:251617280;mso-position-horizontal-relative:text;mso-position-vertical-relative:text" coordorigin=",10" coordsize="20000,19950" o:allowincell="f">
                  <v:group id="_x0000_s2665" style="position:absolute;top:10;width:20000;height:12005" coordorigin=",36" coordsize="20000,19894">
                    <v:group id="_x0000_s2666" style="position:absolute;top:36;width:20000;height:6728" coordorigin=",164" coordsize="20000,19836">
                      <v:line id="_x0000_s2667" style="position:absolute" from="0,19829" to="20000,20000" strokecolor="red" strokeweight="2pt">
                        <v:stroke startarrowwidth="narrow" endarrowwidth="narrow"/>
                      </v:line>
                      <v:group id="_x0000_s2668" style="position:absolute;left:8689;top:164;width:3491;height:19836" coordsize="20000,20000">
                        <v:shape id="_x0000_s2669" type="#_x0000_t19" style="position:absolute;top:172;width:10043;height:19828;flip:x" filled="t" fillcolor="red" strokecolor="red" strokeweight="2pt"/>
                        <v:shape id="_x0000_s2670" type="#_x0000_t19" style="position:absolute;left:9957;width:10043;height:19828" filled="t" fillcolor="red" strokecolor="red" strokeweight="2pt"/>
                      </v:group>
                    </v:group>
                    <v:group id="_x0000_s2671" style="position:absolute;top:13202;width:20000;height:6728" coordsize="20000,19952">
                      <v:line id="_x0000_s2672" style="position:absolute" from="0,0" to="20000,172" strokecolor="red" strokeweight="2pt">
                        <v:stroke startarrowwidth="narrow" endarrowwidth="narrow"/>
                      </v:line>
                      <v:group id="_x0000_s2673" style="position:absolute;left:8689;width:3491;height:19952" coordsize="20000,20000">
                        <v:shape id="_x0000_s2674" type="#_x0000_t19" style="position:absolute;width:10043;height:19828;flip:x y" filled="t" fillcolor="red" strokecolor="red" strokeweight="2pt"/>
                        <v:shape id="_x0000_s2675" type="#_x0000_t19" style="position:absolute;left:9957;top:172;width:10043;height:19828;flip:y" filled="t" fillcolor="red" strokecolor="red" strokeweight="2pt"/>
                      </v:group>
                    </v:group>
                  </v:group>
                  <v:rect id="_x0000_s2676" style="position:absolute;left:13034;top:9950;width:6966;height:10010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400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Аэродромный</w:t>
            </w:r>
            <w:r>
              <w:rPr>
                <w:kern w:val="2"/>
                <w:sz w:val="24"/>
              </w:rPr>
              <w:t xml:space="preserve"> участок дороги (АУД) с указанием его длины (в м), подготовленный для взлета и посадки самолетов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13" w:name="_Toc420391798"/>
            <w:r>
              <w:rPr>
                <w:kern w:val="2"/>
              </w:rPr>
              <w:t>3.2 Железнодорожные</w:t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6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894" style="position:absolute;margin-left:18.3pt;margin-top:17.65pt;width:85.55pt;height:5.75pt;z-index:251643904;mso-position-horizontal-relative:text;mso-position-vertical-relative:text" coordsize="19999,20000" o:allowincell="f">
                  <v:rect id="_x0000_s2895" style="position:absolute;left:2665;width:3343;height:20000" fillcolor="black" strokeweight="2pt"/>
                  <v:rect id="_x0000_s2896" style="position:absolute;left:8661;width:3343;height:20000" fillcolor="black" strokeweight="2pt"/>
                  <v:rect id="_x0000_s2897" style="position:absolute;left:14657;width:3343;height:20000" fillcolor="black" strokeweight="2pt"/>
                  <v:line id="_x0000_s2898" style="position:absolute" from="0,0" to="19999,174" strokeweight="2pt">
                    <v:stroke startarrowwidth="narrow" endarrowwidth="narrow"/>
                  </v:line>
                  <v:line id="_x0000_s2899" style="position:absolute" from="0,19826" to="19999,20000" strokeweight="2pt">
                    <v:stroke startarrowwidth="narrow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Действующие железнодорожные направления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7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044" style="position:absolute;margin-left:18.3pt;margin-top:5.8pt;width:68.45pt;height:45.65pt;z-index:251666432;mso-position-horizontal-relative:text;mso-position-vertical-relative:text" coordorigin=",-1" coordsize="20001,20006" o:allowincell="f">
                  <v:group id="_x0000_s3045" style="position:absolute;top:-1;width:20001;height:7516" coordorigin=",-3" coordsize="20001,20006">
                    <v:rect id="_x0000_s3046" style="position:absolute;top:6646;width:5844;height:6708" fillcolor="black" strokeweight="2pt"/>
                    <v:rect id="_x0000_s3047" style="position:absolute;left:14157;top:6646;width:5844;height:6708" fillcolor="black" strokeweight="2pt"/>
                    <v:group id="_x0000_s3048" style="position:absolute;left:5829;top:-3;width:2513;height:20006" coordsize="20000,20000">
                      <v:shape id="_x0000_s3049" type="#_x0000_t19" style="position:absolute;width:20000;height:10029;flip:x" filled="t" strokeweight="2pt"/>
                      <v:shape id="_x0000_s3050" type="#_x0000_t19" style="position:absolute;top:9971;width:20000;height:10029;flip:x y" filled="t" strokeweight="2pt"/>
                    </v:group>
                    <v:group id="_x0000_s3051" style="position:absolute;left:11659;top:-3;width:2513;height:20006" coordsize="20000,20000">
                      <v:shape id="_x0000_s3052" type="#_x0000_t19" style="position:absolute;width:20000;height:10029" filled="t" strokeweight="2pt"/>
                      <v:shape id="_x0000_s3053" type="#_x0000_t19" style="position:absolute;top:9971;width:20000;height:10029;flip:y" filled="t" strokeweight="2pt"/>
                    </v:group>
                    <v:line id="_x0000_s3054" style="position:absolute" from="5829,6646" to="14172,6705" strokeweight="2pt">
                      <v:stroke dashstyle="1 1" startarrowwidth="narrow" endarrowwidth="narrow"/>
                    </v:line>
                    <v:line id="_x0000_s3055" style="position:absolute" from="5829,13295" to="14172,13354" strokeweight="2pt">
                      <v:stroke dashstyle="1 1" startarrowwidth="narrow" endarrowwidth="narrow"/>
                    </v:line>
                  </v:group>
                  <v:line id="_x0000_s3056" style="position:absolute" from="6662,13738" to="15004,13760" strokeweight="2pt">
                    <v:stroke startarrowwidth="narrow" endarrowwidth="narrow"/>
                  </v:line>
                  <v:rect id="_x0000_s3057" style="position:absolute;left:7495;top:13738;width:6677;height:6267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3015</w:t>
                          </w:r>
                        </w:p>
                      </w:txbxContent>
                    </v:textbox>
                  </v:rect>
                  <v:rect id="_x0000_s3058" style="position:absolute;left:7495;top:7493;width:6677;height:6267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6 - 4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Туннель с указанием его высоты (6 м), ширины (4 м) и длины (3015 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424" style="position:absolute;margin-left:3.9pt;margin-top:-.9pt;width:94.1pt;height:58.85pt;z-index:251831296;mso-position-horizontal-relative:text;mso-position-vertical-relative:text" coordorigin="-1,-7" coordsize="20001,20009" o:allowincell="f">
                  <v:group id="_x0000_s4425" style="position:absolute;left:-1;top:-7;width:20001;height:15521" coordorigin="-1,-8" coordsize="20001,20008">
                    <v:rect id="_x0000_s4426" style="position:absolute;left:3634;top:18729;width:16366;height:1271" fillcolor="black" strokeweight="2pt"/>
                    <v:group id="_x0000_s4427" style="position:absolute;left:12115;top:-8;width:7885;height:12491" coordorigin=",62" coordsize="20000,19872">
                      <v:line id="_x0000_s4428" style="position:absolute;flip:x" from="0,9999" to="20000,10034" strokeweight="2pt">
                        <v:stroke startarrowwidth="narrow" endarrow="block" endarrowwidth="narrow"/>
                      </v:line>
                      <v:rect id="_x0000_s4429" style="position:absolute;left:6146;top:9964;width:13854;height:9970" filled="f" stroked="f" strokeweight="2pt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b/>
                                </w:rPr>
                                <w:t xml:space="preserve">  60</w:t>
                              </w:r>
                            </w:p>
                          </w:txbxContent>
                        </v:textbox>
                      </v:rect>
                      <v:rect id="_x0000_s4430" style="position:absolute;left:6146;top:62;width:13854;height:9972" filled="f" stroked="f" strokeweight="2pt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b/>
                                </w:rPr>
                                <w:t>1200</w:t>
                              </w:r>
                            </w:p>
                          </w:txbxContent>
                        </v:textbox>
                      </v:rect>
                    </v:group>
                    <v:group id="_x0000_s4431" style="position:absolute;left:-1;top:7487;width:4251;height:8766" coordsize="20000,20000">
                      <v:oval id="_x0000_s4432" style="position:absolute;width:20000;height:20000" filled="f" strokeweight="2pt"/>
                      <v:rect id="_x0000_s4433" style="position:absolute;left:2851;top:2850;width:14298;height:14250" filled="f" stroked="f" strokeweight="2pt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b/>
                                </w:rPr>
                                <w:t>18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_x0000_s4434" style="position:absolute;left:13326;top:15701;width:3199;height:4301" filled="f" stroked="f" strokecolor="maroon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40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Железнодорожный уча</w:t>
            </w:r>
            <w:r>
              <w:rPr>
                <w:kern w:val="2"/>
                <w:sz w:val="24"/>
              </w:rPr>
              <w:t>сток с указанием его протяженности (40 км), пропускной способности (18), масса состава (1200) и его длины (60 вагонов)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00" style="position:absolute;margin-left:6.9pt;margin-top:12pt;width:79.85pt;height:19.95pt;z-index:251709440;mso-position-horizontal-relative:text;mso-position-vertical-relative:text" coordsize="20000,20000" o:allowincell="f">
                  <v:group id="_x0000_s3401" style="position:absolute;left:12849;width:7151;height:20000" coordsize="20000,20000">
                    <v:rect id="_x0000_s3402" style="position:absolute;top:2907;width:20000;height:14336" filled="f" strokecolor="red" strokeweight="2pt"/>
                    <v:line id="_x0000_s3403" style="position:absolute;flip:y" from="0,2907" to="20000,17243" strokecolor="red" strokeweight="2pt">
                      <v:stroke startarrowwidth="narrow" endarrowwidth="narrow"/>
                    </v:line>
                    <v:rect id="_x0000_s3404" style="position:absolute;left:9982;top:5714;width:10018;height:14286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 xml:space="preserve"> С</w:t>
                            </w:r>
                          </w:p>
                        </w:txbxContent>
                      </v:textbox>
                    </v:rect>
                    <v:rect id="_x0000_s3405" style="position:absolute;width:8021;height:14286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 xml:space="preserve"> Р</w:t>
                            </w:r>
                          </w:p>
                        </w:txbxContent>
                      </v:textbox>
                    </v:rect>
                  </v:group>
                  <v:group id="_x0000_s3406" style="position:absolute;top:2857;width:7151;height:14386" coordsize="20000,20000">
                    <v:rect id="_x0000_s3407" style="position:absolute;top:70;width:20000;height:19930" filled="f" strokecolor="red" strokeweight="2pt"/>
                    <v:rect id="_x0000_s3408" style="position:absolute;left:3994;width:16006;height:19861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 xml:space="preserve"> РС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Распределительная станция (порт) и ее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518" style="position:absolute;margin-left:21.15pt;margin-top:9.4pt;width:85.55pt;height:34.25pt;z-index:251727872;mso-position-horizontal-relative:text;mso-position-vertical-relative:text" coordorigin=",-1" coordsize="19999,20002" o:allowincell="f">
                  <v:group id="_x0000_s3519" style="position:absolute;top:8321;width:19999;height:3358" coordsize="19999,20000">
                    <v:rect id="_x0000_s3520" style="position:absolute;left:2665;width:3343;height:20000" fillcolor="black" strokeweight="2pt"/>
                    <v:rect id="_x0000_s3521" style="position:absolute;left:8661;width:3343;height:20000" fillcolor="black" strokeweight="2pt"/>
                    <v:rect id="_x0000_s3522" style="position:absolute;left:14657;width:3343;height:20000" fillcolor="black" strokeweight="2pt"/>
                    <v:line id="_x0000_s3523" style="position:absolute" from="0,0" to="19999,173" strokeweight="2pt">
                      <v:stroke startarrowwidth="narrow" endarrowwidth="narrow"/>
                    </v:line>
                    <v:line id="_x0000_s3524" style="position:absolute" from="0,19827" to="19999,20000" strokeweight="2pt">
                      <v:stroke startarrowwidth="narrow" endarrowwidth="narrow"/>
                    </v:line>
                  </v:group>
                  <v:rect id="_x0000_s3525" style="position:absolute;left:4664;top:-1;width:11338;height:20002" filled="f" strokecolor="red" strokeweight="2pt"/>
                  <v:rect id="_x0000_s3526" style="position:absolute;left:5330;top:11650;width:10005;height:8351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 xml:space="preserve">   15 - 2</w:t>
                          </w:r>
                        </w:p>
                      </w:txbxContent>
                    </v:textbox>
                  </v:rect>
                  <v:rect id="_x0000_s3527" style="position:absolute;left:5330;top:-1;width:10005;height:8351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 xml:space="preserve">   ВПР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Временный перегрузочный район с указанием его перегрузо</w:t>
            </w:r>
            <w:r>
              <w:rPr>
                <w:kern w:val="2"/>
                <w:sz w:val="24"/>
              </w:rPr>
              <w:t>ч</w:t>
            </w:r>
            <w:r>
              <w:rPr>
                <w:kern w:val="2"/>
                <w:sz w:val="24"/>
              </w:rPr>
              <w:t>ной способности (15 воинск</w:t>
            </w:r>
            <w:r>
              <w:rPr>
                <w:kern w:val="2"/>
                <w:sz w:val="24"/>
              </w:rPr>
              <w:t>их эшелонов и 2 снабженческих поезда)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4248" style="position:absolute;margin-left:24pt;margin-top:18.35pt;width:34.25pt;height:17.15pt;z-index:251815936;mso-position-horizontal-relative:text;mso-position-vertical-relative:text" coordsize="20000,20000" o:allowincell="f">
                  <v:rect id="_x0000_s4249" style="position:absolute;width:20000;height:20000" filled="f" strokecolor="red" strokeweight="2pt"/>
                  <v:rect id="_x0000_s4250" style="position:absolute;left:4993;top:3265;width:10014;height:16677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ВС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Станция (порт) погрузки или выгрузки (ВС - выгрузочные станции, ВП - выгрузочный порт, пристань)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299" style="position:absolute;margin-left:24pt;margin-top:15.9pt;width:34.25pt;height:17.15pt;z-index:251465728;mso-position-horizontal-relative:text;mso-position-vertical-relative:text" coordsize="20000,20000" o:allowincell="f">
                  <v:rect id="_x0000_s1300" style="position:absolute;width:20000;height:20000" filled="f" strokeweight="2pt"/>
                  <v:rect id="_x0000_s1301" style="position:absolute;left:6657;top:3265;width:6686;height:16677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Т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Подвижный состав железнодорожного транспорта (Э- эле</w:t>
            </w:r>
            <w:r>
              <w:rPr>
                <w:kern w:val="2"/>
                <w:sz w:val="24"/>
              </w:rPr>
              <w:t>к</w:t>
            </w:r>
            <w:r>
              <w:rPr>
                <w:kern w:val="2"/>
                <w:sz w:val="24"/>
              </w:rPr>
              <w:t>тровоз, Т- тепловоз, П- паровоз, К - крытый вагон, ПВ - пол</w:t>
            </w:r>
            <w:r>
              <w:rPr>
                <w:kern w:val="2"/>
                <w:sz w:val="24"/>
              </w:rPr>
              <w:t>у</w:t>
            </w:r>
            <w:r>
              <w:rPr>
                <w:kern w:val="2"/>
                <w:sz w:val="24"/>
              </w:rPr>
              <w:t>ва</w:t>
            </w:r>
            <w:r>
              <w:rPr>
                <w:kern w:val="2"/>
                <w:sz w:val="24"/>
              </w:rPr>
              <w:t>гон, Ц - ци</w:t>
            </w:r>
            <w:r>
              <w:rPr>
                <w:kern w:val="2"/>
                <w:sz w:val="24"/>
              </w:rPr>
              <w:t>с</w:t>
            </w:r>
            <w:r>
              <w:rPr>
                <w:kern w:val="2"/>
                <w:sz w:val="24"/>
              </w:rPr>
              <w:t>терна, ПЛ - платформа, Д - дрезина)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395" style="position:absolute;margin-left:4.05pt;margin-top:10.3pt;width:102.65pt;height:22.85pt;z-index:251481088;mso-position-horizontal-relative:text;mso-position-vertical-relative:text" coordorigin=",-108" coordsize="20000,20108" o:allowincell="f">
                  <v:group id="_x0000_s1396" style="position:absolute;top:4908;width:20000;height:15092" coordorigin=",-237" coordsize="20000,20237">
                    <v:line id="_x0000_s1397" style="position:absolute" from="0,19941" to="20000,20000" strokeweight="2pt">
                      <v:stroke startarrowwidth="narrow" endarrowwidth="narrow"/>
                    </v:line>
                    <v:rect id="_x0000_s1398" style="position:absolute;left:5553;top:-237;width:8894;height:20237" filled="f" strokeweight="2pt"/>
                    <v:rect id="_x0000_s1399" style="position:absolute;left:6108;top:3126;width:8339;height:16874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ГОЛВП</w:t>
                            </w:r>
                          </w:p>
                        </w:txbxContent>
                      </v:textbox>
                    </v:rect>
                  </v:group>
                  <v:shape id="_x0000_s1400" style="position:absolute;left:5553;top:-108;width:1120;height:5060" coordsize="20000,20000" path="m,l9913,19826,19826,,,xe" filled="f" strokeweight="2pt">
                    <v:stroke startarrowwidth="narrow" endarrowwidth="narrow"/>
                    <v:path arrowok="t"/>
                  </v:shap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Поезд спец формирования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544" style="position:absolute;margin-left:4.05pt;margin-top:7.75pt;width:99.8pt;height:28.55pt;z-index:251497472;mso-position-horizontal-relative:text;mso-position-vertical-relative:text" coordorigin=",-500" coordsize="20000,20556" o:allowincell="f">
                  <v:line id="_x0000_s1545" style="position:absolute" from="0,17968" to="20000,18004" strokeweight="2pt">
                    <v:stroke startarrow="block" startarrowwidth="narrow" endarrowwidth="narrow"/>
                  </v:line>
                  <v:group id="_x0000_s1546" style="position:absolute;left:6854;top:3604;width:8016;height:14400" coordorigin="2" coordsize="19998,20000">
                    <v:group id="_x0000_s1547" style="position:absolute;left:15674;width:4326;height:20000" coordsize="20000,20000">
                      <v:shape id="_x0000_s1548" type="#_x0000_t19" style="position:absolute;width:19884;height:10050" strokeweight="2pt"/>
                      <v:shape id="_x0000_s1549" type="#_x0000_t19" style="position:absolute;left:116;top:9950;width:19884;height:10050;flip:y" strokeweight="2pt"/>
                    </v:group>
                    <v:group id="_x0000_s1550" style="position:absolute;left:2;width:4323;height:20000" coordsize="20000,20000">
                      <v:shape id="_x0000_s1551" type="#_x0000_t19" style="position:absolute;left:116;width:19884;height:10050;flip:x" strokeweight="2pt"/>
                      <v:shape id="_x0000_s1552" type="#_x0000_t19" style="position:absolute;top:9950;width:19889;height:10050;flip:x y" strokeweight="2pt"/>
                    </v:group>
                    <v:line id="_x0000_s1553" style="position:absolute" from="4300,0" to="15724,50" strokeweight="2pt">
                      <v:stroke startarrowwidth="narrow" endarrowwidth="narrow"/>
                    </v:line>
                    <v:line id="_x0000_s1554" style="position:absolute" from="4300,19950" to="15724,20000" strokeweight="2pt">
                      <v:stroke startarrowwidth="narrow" endarrowwidth="narrow"/>
                    </v:line>
                  </v:group>
                  <v:rect id="_x0000_s1555" style="position:absolute;left:10852;top:-500;width:1723;height:4140" filled="f" strokeweight="2pt"/>
                  <v:group id="_x0000_s1556" style="position:absolute;left:8567;top:15916;width:4579;height:4140" coordsize="20144,20000">
                    <v:line id="_x0000_s1557" style="position:absolute" from="0,0" to="44,20000" strokeweight="1pt"/>
                    <v:line id="_x0000_s1558" style="position:absolute" from="2512,0" to="2556,20000" strokeweight="1pt"/>
                    <v:line id="_x0000_s1559" style="position:absolute" from="5024,0" to="5068,20000" strokeweight="1pt"/>
                    <v:line id="_x0000_s1560" style="position:absolute" from="7540,0" to="7584,20000" strokeweight="1pt"/>
                    <v:line id="_x0000_s1561" style="position:absolute" from="10052,0" to="10096,20000" strokeweight="1pt"/>
                    <v:line id="_x0000_s1562" style="position:absolute" from="12564,0" to="12608,20000" strokeweight="1pt"/>
                    <v:line id="_x0000_s1563" style="position:absolute" from="15076,0" to="15120,20000" strokeweight="1pt"/>
                    <v:line id="_x0000_s1564" style="position:absolute" from="17588,0" to="17632,20000" strokeweight="1pt"/>
                    <v:line id="_x0000_s1565" style="position:absolute" from="20100,0" to="20144,20000" strokeweight="1pt"/>
                  </v:group>
                  <v:rect id="_x0000_s1566" style="position:absolute;left:6854;top:5620;width:7435;height:1026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АБ-700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Железнодорожная летучка с горючим и указанием вида и к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личес</w:t>
            </w:r>
            <w:r>
              <w:rPr>
                <w:kern w:val="2"/>
                <w:sz w:val="24"/>
              </w:rPr>
              <w:t>т</w:t>
            </w:r>
            <w:r>
              <w:rPr>
                <w:kern w:val="2"/>
                <w:sz w:val="24"/>
              </w:rPr>
              <w:t>ва горючего (в 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763" style="position:absolute;margin-left:4.05pt;margin-top:16.55pt;width:99.8pt;height:17.65pt;z-index:251518976;mso-position-horizontal-relative:text;mso-position-vertical-relative:text" coordorigin="1" coordsize="19997,20000" o:allowincell="f">
                  <v:rect id="_x0000_s1764" style="position:absolute;left:3427;width:5721;height:16204" filled="f" strokecolor="red" strokeweight="2pt"/>
                  <v:rect id="_x0000_s1765" style="position:absolute;left:11993;width:5721;height:16204" filled="f" strokecolor="red" strokeweight="2pt"/>
                  <v:line id="_x0000_s1766" style="position:absolute" from="1,16147" to="19998,16204" strokeweight="2pt">
                    <v:stroke startarrow="block"/>
                  </v:line>
                  <v:group id="_x0000_s1767" style="position:absolute;left:4569;top:13484;width:2866;height:6516" coordorigin="-37" coordsize="20062,20000">
                    <v:line id="_x0000_s1768" style="position:absolute" from="11961,0" to="12031,20000" strokeweight="1pt"/>
                    <v:line id="_x0000_s1769" style="position:absolute" from="7964,0" to="8034,20000" strokeweight="1pt"/>
                    <v:line id="_x0000_s1770" style="position:absolute" from="-37,0" to="33,20000" strokeweight="1pt"/>
                    <v:line id="_x0000_s1771" style="position:absolute" from="3967,0" to="4037,20000" strokeweight="1pt"/>
                    <v:line id="_x0000_s1772" style="position:absolute" from="15958,0" to="16028,20000" strokeweight="1pt"/>
                    <v:line id="_x0000_s1773" style="position:absolute" from="19955,0" to="20025,20000" strokeweight="1pt"/>
                  </v:group>
                  <v:group id="_x0000_s1774" style="position:absolute;left:13706;top:13484;width:2866;height:6516" coordorigin="-37" coordsize="20062,20000">
                    <v:line id="_x0000_s1775" style="position:absolute" from="11961,0" to="12031,20000" strokeweight="1pt"/>
                    <v:line id="_x0000_s1776" style="position:absolute" from="7957,0" to="8027,20000" strokeweight="1pt"/>
                    <v:line id="_x0000_s1777" style="position:absolute" from="-37,0" to="33,20000" strokeweight="1pt"/>
                    <v:line id="_x0000_s1778" style="position:absolute" from="3960,0" to="4030,20000" strokeweight="1pt"/>
                    <v:line id="_x0000_s1779" style="position:absolute" from="15958,0" to="16028,20000" strokeweight="1pt"/>
                    <v:line id="_x0000_s1780" style="position:absolute" from="19955,0" to="20025,20000" strokeweight="1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Воинские железнодорожные транспорты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992" style="position:absolute;margin-left:-4.5pt;margin-top:-3.15pt;width:99.8pt;height:51.35pt;z-index:251542528;mso-position-horizontal-relative:text;mso-position-vertical-relative:text" coordsize="20000,19999" o:allowincell="f">
                  <v:group id="_x0000_s1993" style="position:absolute;left:6854;top:6660;width:7384;height:10009" coordsize="20000,19999">
                    <v:rect id="_x0000_s1994" style="position:absolute;width:20000;height:15447" filled="f" strokecolor="red" strokeweight="2pt"/>
                    <v:oval id="_x0000_s1995" style="position:absolute;left:3093;top:15525;width:3120;height:4474" filled="f" strokecolor="red" strokeweight="2pt"/>
                    <v:oval id="_x0000_s1996" style="position:absolute;left:13922;top:15525;width:3120;height:4474" filled="f" strokecolor="red" strokeweight="2pt"/>
                    <v:rect id="_x0000_s1997" style="position:absolute;left:3093;top:4436;width:13949;height:8909" filled="f" stroked="f" strokeweight="0">
                      <v:textbox inset="0,0,0,0">
                        <w:txbxContent>
                          <w:p w:rsidR="00000000" w:rsidRDefault="003D2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ПП</w:t>
                            </w:r>
                          </w:p>
                        </w:txbxContent>
                      </v:textbox>
                    </v:rect>
                  </v:group>
                  <v:group id="_x0000_s1998" style="position:absolute;width:20000;height:19999" coordsize="20000,19999">
                    <v:group id="_x0000_s1999" style="position:absolute;left:6854;width:7434;height:6679" coordorigin=",1" coordsize="20072,19999">
                      <v:line id="_x0000_s2000" style="position:absolute;flip:y" from="0,9972" to="27,20000" strokeweight="1pt"/>
                      <v:line id="_x0000_s2001" style="position:absolute;flip:y" from="20045,9972" to="20072,20000" strokeweight="1pt"/>
                      <v:line id="_x0000_s2002" style="position:absolute" from="0,13296" to="20072,13353">
                        <v:stroke startarrow="block" endarrow="block"/>
                      </v:line>
                      <v:rect id="_x0000_s2003" style="position:absolute;left:7709;top:1;width:6196;height:13352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  <v:group id="_x0000_s2004" style="position:absolute;top:11100;width:8006;height:8899" coordorigin="-2,-52" coordsize="20002,20139">
                      <v:line id="_x0000_s2005" style="position:absolute" from="8560,7484" to="17147,7527" strokeweight="1pt"/>
                      <v:line id="_x0000_s2006" style="position:absolute" from="8560,12508" to="20000,12551" strokeweight="1pt"/>
                      <v:line id="_x0000_s2007" style="position:absolute" from="11413,7484" to="11438,12551" strokeweight="1pt"/>
                      <v:line id="_x0000_s2008" style="position:absolute;flip:y" from="11413,-52" to="11438,7527">
                        <v:stroke startarrow="block"/>
                      </v:line>
                      <v:line id="_x0000_s2009" style="position:absolute" from="11413,12508" to="11438,20087">
                        <v:stroke startarrow="block"/>
                      </v:line>
                      <v:rect id="_x0000_s2010" style="position:absolute;left:-2;top:4972;width:10014;height:10091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Ф2.5</w:t>
                              </w:r>
                            </w:p>
                          </w:txbxContent>
                        </v:textbox>
                      </v:rect>
                    </v:group>
                    <v:group id="_x0000_s2011" style="position:absolute;left:14278;top:6660;width:5722;height:7789" coordsize="20003,20087">
                      <v:line id="_x0000_s2012" style="position:absolute" from="0,0" to="12015,49" strokeweight="1pt"/>
                      <v:line id="_x0000_s2013" style="position:absolute" from="0,20038" to="12015,20087" strokeweight="1pt"/>
                      <v:line id="_x0000_s2014" style="position:absolute" from="9984,0" to="10019,20087">
                        <v:stroke startarrow="block" endarrow="block"/>
                      </v:line>
                      <v:rect id="_x0000_s2015" style="position:absolute;left:11980;top:5725;width:8023;height:11499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расположения пожарных поездов (ПП)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253" style="position:absolute;margin-left:-4.5pt;margin-top:-1.25pt;width:99.8pt;height:51.35pt;z-index:251567104;mso-position-horizontal-relative:text;mso-position-vertical-relative:text" coordorigin=",1" coordsize="20000,19998" o:allowincell="f">
                  <v:group id="_x0000_s2254" style="position:absolute;left:6854;top:6855;width:7384;height:10009" coordsize="20000,19999">
                    <v:rect id="_x0000_s2255" style="position:absolute;width:20000;height:15447" filled="f" strokeweight="2pt"/>
                    <v:oval id="_x0000_s2256" style="position:absolute;left:3093;top:15525;width:3120;height:4474" filled="f" strokeweight="2pt"/>
                    <v:oval id="_x0000_s2257" style="position:absolute;left:13922;top:15525;width:3120;height:4474" filled="f" strokeweight="2pt"/>
                    <v:rect id="_x0000_s2258" style="position:absolute;left:3093;top:4436;width:13949;height:8909" filled="f" stroked="f" strokeweight="0">
                      <v:textbox inset="0,0,0,0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ВП</w:t>
                            </w:r>
                          </w:p>
                        </w:txbxContent>
                      </v:textbox>
                    </v:rect>
                  </v:group>
                  <v:group id="_x0000_s2259" style="position:absolute;top:1;width:20000;height:19998" coordorigin=",-1" coordsize="20000,20004">
                    <v:group id="_x0000_s2260" style="position:absolute;left:6854;top:-1;width:7434;height:6681" coordorigin=",-3" coordsize="20072,20003">
                      <v:line id="_x0000_s2261" style="position:absolute;flip:y" from="0,9970" to="27,20000" strokeweight="1pt"/>
                      <v:line id="_x0000_s2262" style="position:absolute;flip:y" from="20045,9970" to="20072,20000" strokeweight="1pt"/>
                      <v:line id="_x0000_s2263" style="position:absolute" from="0,13293" to="20072,13350">
                        <v:stroke startarrow="block" endarrow="block"/>
                      </v:line>
                      <v:rect id="_x0000_s2264" style="position:absolute;left:7709;top:-3;width:6196;height:13353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  <v:group id="_x0000_s2265" style="position:absolute;top:11101;width:8006;height:8902" coordorigin="-2,120" coordsize="20002,19680">
                      <v:line id="_x0000_s2266" style="position:absolute" from="8560,7484" to="17147,7526" strokeweight="1pt"/>
                      <v:line id="_x0000_s2267" style="position:absolute" from="8560,12394" to="20000,12436" strokeweight="1pt"/>
                      <v:line id="_x0000_s2268" style="position:absolute" from="11413,7484" to="11438,12436" strokeweight="1pt"/>
                      <v:line id="_x0000_s2269" style="position:absolute;flip:y" from="11413,120" to="11438,7526">
                        <v:stroke startarrow="block"/>
                      </v:line>
                      <v:line id="_x0000_s2270" style="position:absolute" from="11413,12394" to="11438,19800">
                        <v:stroke startarrow="block"/>
                      </v:line>
                      <v:rect id="_x0000_s2271" style="position:absolute;left:-2;top:5030;width:10014;height:9860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Ф2.</w:t>
                              </w: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  <v:group id="_x0000_s2272" style="position:absolute;left:14278;top:6661;width:5722;height:7790" coordsize="20003,20090">
                      <v:line id="_x0000_s2273" style="position:absolute" from="0,0" to="12015,49" strokeweight="1pt"/>
                      <v:line id="_x0000_s2274" style="position:absolute" from="0,20041" to="12015,20090" strokeweight="1pt"/>
                      <v:line id="_x0000_s2275" style="position:absolute" from="9984,0" to="10019,20090">
                        <v:stroke startarrow="block" endarrow="block"/>
                      </v:line>
                      <v:rect id="_x0000_s2276" style="position:absolute;left:11980;top:5725;width:8023;height:11502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расп</w:t>
            </w:r>
            <w:r>
              <w:rPr>
                <w:kern w:val="2"/>
                <w:sz w:val="24"/>
              </w:rPr>
              <w:t>оложения восстановительных поездов (ВП)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482" style="position:absolute;margin-left:-1.65pt;margin-top:3.2pt;width:99.8pt;height:51.35pt;z-index:251592704;mso-position-horizontal-relative:text;mso-position-vertical-relative:text" coordorigin=",1" coordsize="20000,19998" o:allowincell="f">
                  <v:group id="_x0000_s2483" style="position:absolute;left:6854;top:6855;width:7384;height:10009" coordsize="20000,19999">
                    <v:rect id="_x0000_s2484" style="position:absolute;width:20000;height:15447" fillcolor="yellow" strokeweight="2pt"/>
                    <v:oval id="_x0000_s2485" style="position:absolute;left:3093;top:15525;width:3120;height:4474" filled="f" strokeweight="2pt"/>
                    <v:oval id="_x0000_s2486" style="position:absolute;left:13922;top:15525;width:3120;height:4474" filled="f" strokeweight="2pt"/>
                  </v:group>
                  <v:group id="_x0000_s2487" style="position:absolute;top:1;width:20000;height:19998" coordorigin=",-1" coordsize="20000,20004">
                    <v:group id="_x0000_s2488" style="position:absolute;left:6854;top:-1;width:7434;height:6681" coordorigin=",-3" coordsize="20072,20003">
                      <v:line id="_x0000_s2489" style="position:absolute;flip:y" from="0,9970" to="27,20000" strokeweight="1pt"/>
                      <v:line id="_x0000_s2490" style="position:absolute;flip:y" from="20045,9970" to="20072,20000" strokeweight="1pt"/>
                      <v:line id="_x0000_s2491" style="position:absolute" from="0,13293" to="20072,13350">
                        <v:stroke startarrow="block" endarrow="block"/>
                      </v:line>
                      <v:rect id="_x0000_s2492" style="position:absolute;left:7709;top:-3;width:6196;height:13353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</v:group>
                    <v:group id="_x0000_s2493" style="position:absolute;top:11101;width:8006;height:8902" coordorigin="-2,120" coordsize="20002,19680">
                      <v:line id="_x0000_s2494" style="position:absolute" from="8560,7484" to="17147,7526" strokeweight="1pt"/>
                      <v:line id="_x0000_s2495" style="position:absolute" from="8560,12394" to="20000,12436" strokeweight="1pt"/>
                      <v:line id="_x0000_s2496" style="position:absolute" from="11413,7484" to="11438,12436" strokeweight="1pt"/>
                      <v:line id="_x0000_s2497" style="position:absolute;flip:y" from="11413,120" to="11438,7526">
                        <v:stroke startarrow="block"/>
                      </v:line>
                      <v:line id="_x0000_s2498" style="position:absolute" from="11413,12394" to="11438,19800">
                        <v:stroke startarrow="block"/>
                      </v:line>
                      <v:rect id="_x0000_s2499" style="position:absolute;left:-2;top:5030;width:10014;height:9860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Ф2.5</w:t>
                              </w:r>
                            </w:p>
                          </w:txbxContent>
                        </v:textbox>
                      </v:rect>
                    </v:group>
                    <v:group id="_x0000_s2500" style="position:absolute;left:14278;top:6661;width:5722;height:7790" coordsize="20003,20090">
                      <v:line id="_x0000_s2501" style="position:absolute" from="0,0" to="12015,49" strokeweight="1pt"/>
                      <v:line id="_x0000_s2502" style="position:absolute" from="0,20041" to="12015,20090" strokeweight="1pt"/>
                      <v:line id="_x0000_s2503" style="position:absolute" from="9984,0" to="10019,20090">
                        <v:stroke startarrow="block" endarrow="block"/>
                      </v:line>
                      <v:rect id="_x0000_s2504" style="position:absolute;left:11980;top:5725;width:8023;height:11502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Скопление железнодорожного транспорта с опасными хим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ческ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ми веществами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677" style="position:absolute;margin-left:9.75pt;margin-top:17.9pt;width:74.15pt;height:14.3pt;z-index:251618304;mso-position-horizontal-relative:text;mso-position-vertical-relative:text" coordorigin=",-20" coordsize="20000,20020" o:allowincell="f">
                  <v:line id="_x0000_s2678" style="position:absolute;flip:x" from="0,19930" to="20000,20000" strokecolor="red" strokeweight="2pt">
                    <v:stroke endarrow="block"/>
                  </v:line>
                  <v:rect id="_x0000_s2679" style="position:absolute;left:6918;top:-20;width:7701;height:20020" filled="f" strokecolor="red" strokeweight="2pt"/>
                  <v:line id="_x0000_s2680" style="position:absolute" from="10762,3970" to="10775,12020" strokecolor="red" strokeweight="2pt"/>
                  <v:line id="_x0000_s2681" style="position:absolute;flip:x" from="9993,7960" to="11544,8030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Санитарный поезд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900" style="position:absolute;margin-left:9.75pt;margin-top:18.4pt;width:74.15pt;height:14.3pt;z-index:251644928;mso-position-horizontal-relative:text;mso-position-vertical-relative:text" coordorigin=",-20" coordsize="20000,20020" o:allowincell="f">
                  <v:group id="_x0000_s2901" style="position:absolute;top:-20;width:20000;height:20020" coordorigin=",-20" coordsize="20000,20020">
                    <v:line id="_x0000_s2902" style="position:absolute;flip:x" from="0,19930" to="20000,20000" strokecolor="red" strokeweight="2pt">
                      <v:stroke endarrow="block"/>
                    </v:line>
                    <v:rect id="_x0000_s2903" style="position:absolute;left:6918;top:-20;width:7701;height:20020" filled="f" strokecolor="red" strokeweight="2pt"/>
                    <v:line id="_x0000_s2904" style="position:absolute" from="10762,3970" to="10775,12020" strokecolor="red" strokeweight="2pt"/>
                    <v:line id="_x0000_s2905" style="position:absolute;flip:x" from="9993,7960" to="11544,8030" strokecolor="red" strokeweight="2pt"/>
                  </v:group>
                  <v:line id="_x0000_s2906" style="position:absolute" from="13837,-20" to="13850,20000" strokecolor="red" strokeweight="2pt"/>
                  <v:line id="_x0000_s2907" style="position:absolute" from="7687,-20" to="7701,20000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Санитарная летучка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059" style="position:absolute;margin-left:12.6pt;margin-top:15.6pt;width:71.3pt;height:8.65pt;z-index:251667456;mso-position-horizontal-relative:text;mso-position-vertical-relative:text" coordorigin=",-45" coordsize="20000,20068" o:allowincell="f">
                  <v:line id="_x0000_s3060" style="position:absolute" from="0,13179" to="20000,13295" strokeweight="2pt"/>
                  <v:line id="_x0000_s3061" style="position:absolute;flip:x" from="3997,71" to="7209,20023" strokecolor="red" strokeweight="2pt"/>
                  <v:line id="_x0000_s3062" style="position:absolute" from="3997,-45" to="7209,19907" strokecolor="red" strokeweight="2pt"/>
                  <v:line id="_x0000_s3063" style="position:absolute;flip:x" from="8794,71" to="12006,20023" strokecolor="red" strokeweight="2pt"/>
                  <v:line id="_x0000_s3064" style="position:absolute" from="8794,-45" to="12006,19907" strokecolor="red" strokeweight="2pt"/>
                  <v:line id="_x0000_s3065" style="position:absolute;flip:x" from="13590,71" to="16802,20023" strokecolor="red" strokeweight="2pt"/>
                  <v:line id="_x0000_s3066" style="position:absolute" from="13590,-45" to="16802,19907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Поврежденный железнодорожный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074" style="position:absolute;margin-left:12.6pt;margin-top:17.15pt;width:71.3pt;height:8.65pt;z-index:251798528;mso-position-horizontal-relative:text;mso-position-vertical-relative:text" coordorigin=",-45" coordsize="20000,20068" o:allowincell="f">
                  <v:line id="_x0000_s4075" style="position:absolute" from="0,13179" to="20000,13295" strokeweight="2pt"/>
                  <v:line id="_x0000_s4076" style="position:absolute;flip:x" from="3997,71" to="7209,20023" strokecolor="navy" strokeweight="2pt"/>
                  <v:line id="_x0000_s4077" style="position:absolute" from="3997,-45" to="7209,19907" strokecolor="navy" strokeweight="2pt"/>
                  <v:line id="_x0000_s4078" style="position:absolute;flip:x" from="8794,71" to="12006,20023" strokecolor="navy" strokeweight="2pt"/>
                  <v:line id="_x0000_s4079" style="position:absolute" from="8794,-45" to="12006,19907" strokecolor="navy" strokeweight="2pt"/>
                  <v:line id="_x0000_s4080" style="position:absolute;flip:x" from="13590,71" to="16802,20023" strokecolor="navy" strokeweight="2pt"/>
                  <v:line id="_x0000_s4081" style="position:absolute" from="13590,-45" to="16802,19907" strokecolor="navy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Занесенный железнодорожный участок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435" style="position:absolute;margin-left:12.6pt;margin-top:1.55pt;width:85.55pt;height:37.1pt;z-index:251832320;mso-position-horizontal-relative:text;mso-position-vertical-relative:text" coordorigin=",-2" coordsize="19999,20002" o:allowincell="f">
                  <v:group id="_x0000_s4436" style="position:absolute;top:7681;width:19999;height:12319" coordsize="19999,20000">
                    <v:group id="_x0000_s4437" style="position:absolute;top:14967;width:19999;height:5033" coordsize="19999,20000">
                      <v:rect id="_x0000_s4438" style="position:absolute;left:2665;width:3343;height:20000" fillcolor="black" strokeweight="2pt"/>
                      <v:rect id="_x0000_s4439" style="position:absolute;left:8661;width:3343;height:20000" fillcolor="black" strokeweight="2pt"/>
                      <v:rect id="_x0000_s4440" style="position:absolute;left:14657;width:3343;height:20000" fillcolor="black" strokeweight="2pt"/>
                      <v:line id="_x0000_s4441" style="position:absolute" from="0,0" to="19999,175" strokeweight="2pt">
                        <v:stroke startarrowwidth="narrow" endarrowwidth="narrow"/>
                      </v:line>
                      <v:line id="_x0000_s4442" style="position:absolute" from="0,19825" to="19999,20000" strokeweight="2pt">
                        <v:stroke startarrowwidth="narrow" endarrowwidth="narrow"/>
                      </v:line>
                    </v:group>
                    <v:group id="_x0000_s4443" style="position:absolute;left:3331;width:16668;height:15011" coordsize="19998,20000">
                      <v:line id="_x0000_s4444" style="position:absolute;flip:y" from="0,0" to="4810,20000" strokeweight="1pt"/>
                      <v:line id="_x0000_s4445" style="position:absolute" from="4797,0" to="19998,59" strokeweight="1pt"/>
                    </v:group>
                  </v:group>
                  <v:rect id="_x0000_s4446" style="position:absolute;left:13325;top:-2;width:5342;height:7710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10.5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Восстановленный ж</w:t>
            </w:r>
            <w:r>
              <w:rPr>
                <w:kern w:val="2"/>
                <w:sz w:val="24"/>
              </w:rPr>
              <w:t xml:space="preserve">елезнодорожный участок с указанием срока открытия движения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14" w:name="_Toc420391799"/>
            <w:r>
              <w:rPr>
                <w:kern w:val="2"/>
              </w:rPr>
              <w:t>3.3 Автомобильные</w:t>
            </w:r>
            <w:bookmarkEnd w:id="14"/>
            <w:r>
              <w:rPr>
                <w:kern w:val="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5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line id="_x0000_s1037" style="position:absolute;z-index:251429888;mso-position-horizontal-relative:text;mso-position-vertical-relative:text" from="15.45pt,20.6pt" to="101pt,20.65pt" o:allowincell="f" strokecolor="maroon" strokeweight="6pt"/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действующие военно-автмобильные дороги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026" style="position:absolute;margin-left:15.45pt;margin-top:18.9pt;width:85.55pt;height:5.75pt;z-index:251424768;mso-position-horizontal-relative:text;mso-position-vertical-relative:text" coordsize="20000,20010" o:allowincell="f">
                  <v:line id="_x0000_s1027" style="position:absolute" from="0,0" to="20000,174" strokecolor="maroon" strokeweight="2pt"/>
                  <v:line id="_x0000_s1028" style="position:absolute" from="0,19836" to="20000,20010" strokecolor="maroon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центральная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029" style="position:absolute;margin-left:15.45pt;margin-top:18.9pt;width:85.55pt;height:6.3pt;z-index:251425792;mso-position-horizontal-relative:text;mso-position-vertical-relative:text" coordsize="20000,20034" o:allowincell="f">
                  <v:line id="_x0000_s1030" style="position:absolute" from="0,0" to="20000,159" strokecolor="maroon" strokeweight="2pt"/>
                  <v:line id="_x0000_s1031" style="position:absolute" from="0,19875" to="20000,20034" strokecolor="maroon" strokeweight="2pt">
                    <v:stroke dashstyle="1 1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фронтовая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line id="_x0000_s1032" style="position:absolute;z-index:251426816;mso-position-horizontal-relative:text;mso-position-vertical-relative:text" from="15.45pt,18.9pt" to="101pt,18.95pt" o:allowincell="f" strokecolor="maroon" strokeweight="2pt"/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войсковая дорога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line id="_x0000_s1033" style="position:absolute;z-index:251427840;mso-position-horizontal-relative:text;mso-position-vertical-relative:text" from="15.45pt,25.15pt" to="101pt,25.2pt" o:allowincell="f" strokecolor="maroon" strokeweight="2pt">
                  <v:stroke dashstyle="3 1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колонный путь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rect id="_x0000_s1038" style="position:absolute;margin-left:69.6pt;margin-top:17.4pt;width:25.7pt;height:14.35pt;z-index:251430912;mso-position-horizontal-relative:text;mso-position-vertical-relative:text" o:allowincell="f" filled="f" stroked="f" strokeweight="0">
                  <v:textbox inset="0,0,0,0">
                    <w:txbxContent>
                      <w:p w:rsidR="00000000" w:rsidRDefault="003D2E1B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0,5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group id="_x0000_s1039" style="position:absolute;margin-left:18.3pt;margin-top:28.2pt;width:88.4pt;height:8.6pt;z-index:251431936;mso-position-horizontal-relative:text;mso-position-vertical-relative:text" coordorigin=",16" coordsize="20000,19952" o:allowincell="f">
                  <v:line id="_x0000_s1040" style="position:absolute" from="0,6628" to="20000,6744" strokecolor="maroon" strokeweight="2pt"/>
                  <v:line id="_x0000_s1041" style="position:absolute" from="0,19852" to="20000,19968" strokecolor="maroon" strokeweight="2pt"/>
                  <v:group id="_x0000_s1042" style="position:absolute;left:645;top:16;width:18812;height:14848" coordsize="20006,20000">
                    <v:line id="_x0000_s1043" style="position:absolute" from="0,0" to="806,17969" strokecolor="red" strokeweight="1pt"/>
                    <v:line id="_x0000_s1044" style="position:absolute" from="9599,0" to="10405,17969" strokecolor="red" strokeweight="1pt"/>
                    <v:line id="_x0000_s1045" style="position:absolute" from="8227,0" to="9033,17969" strokecolor="red" strokeweight="1pt"/>
                    <v:line id="_x0000_s1046" style="position:absolute" from="6857,0" to="7663,17969" strokecolor="red" strokeweight="1pt"/>
                    <v:line id="_x0000_s1047" style="position:absolute" from="5485,0" to="6291,17969" strokecolor="red" strokeweight="1pt"/>
                    <v:line id="_x0000_s1048" style="position:absolute" from="4114,0" to="4919,17969" strokecolor="red" strokeweight="1pt"/>
                    <v:line id="_x0000_s1049" style="position:absolute" from="2742,0" to="3548,17969" strokecolor="red" strokeweight="1pt"/>
                    <v:line id="_x0000_s1050" style="position:absolute" from="1371,0" to="2177,17969" strokecolor="red" strokeweight="1pt"/>
                    <v:line id="_x0000_s1051" style="position:absolute" from="10971,2031" to="11776,20000" strokecolor="red" strokeweight="1pt"/>
                    <v:line id="_x0000_s1052" style="position:absolute" from="12342,2031" to="13148,20000" strokecolor="red" strokeweight="1pt"/>
                    <v:line id="_x0000_s1053" style="position:absolute" from="13714,2031" to="14520,20000" strokecolor="red" strokeweight="1pt"/>
                    <v:line id="_x0000_s1054" style="position:absolute" from="15085,2031" to="15891,20000" strokecolor="red" strokeweight="1pt"/>
                    <v:line id="_x0000_s1055" style="position:absolute" from="16457,2031" to="17263,20000" strokecolor="red" strokeweight="1pt"/>
                    <v:line id="_x0000_s1056" style="position:absolute" from="17829,2031" to="18634,20000" strokecolor="red" strokeweight="1pt"/>
                    <v:line id="_x0000_s1057" style="position:absolute" from="19200,2031" to="20006,20000" strokecolor="red" strokeweight="1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Заваленный участок дороги (улицы) проезд не возможен. 0,5 </w:t>
            </w:r>
            <w:r>
              <w:rPr>
                <w:kern w:val="2"/>
                <w:sz w:val="24"/>
              </w:rPr>
              <w:t>пр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тяженность участка,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567" style="position:absolute;margin-left:15.45pt;margin-top:17.45pt;width:91.25pt;height:28.55pt;z-index:251498496;mso-position-horizontal-relative:text;mso-position-vertical-relative:text" coordorigin=",-167" coordsize="20000,20556" o:allowincell="f">
                  <v:line id="_x0000_s1568" style="position:absolute" from="625,5989" to="19375,6025" strokecolor="maroon" strokeweight="2pt"/>
                  <v:line id="_x0000_s1569" style="position:absolute" from="625,14197" to="19375,14233" strokecolor="maroon" strokeweight="2pt"/>
                  <v:rect id="_x0000_s1570" style="position:absolute;left:9370;top:6457;width:6882;height:8172" filled="f" stroked="f" strokeweight="0">
                    <v:textbox inset="0,0,0,0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260</w:t>
                          </w:r>
                        </w:p>
                      </w:txbxContent>
                    </v:textbox>
                  </v:rect>
                  <v:line id="_x0000_s1571" style="position:absolute" from="13118,-167" to="15003,6025" strokecolor="maroon" strokeweight="2pt"/>
                  <v:line id="_x0000_s1572" style="position:absolute" from="16866,-167" to="18750,6025" strokecolor="maroon" strokeweight="2pt"/>
                  <v:line id="_x0000_s1573" style="position:absolute" from="12493,14197" to="14378,20389" strokecolor="maroon" strokeweight="2pt"/>
                  <v:line id="_x0000_s1574" style="position:absolute" from="18115,14197" to="20000,20389" strokecolor="maroon" strokeweight="2pt"/>
                  <v:line id="_x0000_s1575" style="position:absolute" from="16241,14197" to="18126,20389" strokecolor="maroon" strokeweight="2pt"/>
                  <v:line id="_x0000_s1576" style="position:absolute" from="0,-167" to="1885,6025" strokecolor="maroon" strokeweight="2pt"/>
                  <v:line id="_x0000_s1577" style="position:absolute" from="14367,14197" to="16252,20389" strokecolor="maroon" strokeweight="2pt"/>
                  <v:line id="_x0000_s1578" style="position:absolute" from="10619,14197" to="12504,20389" strokecolor="maroon" strokeweight="2pt"/>
                  <v:line id="_x0000_s1579" style="position:absolute" from="8745,14197" to="10630,20389" strokecolor="maroon" strokeweight="2pt"/>
                  <v:line id="_x0000_s1580" style="position:absolute" from="6871,14197" to="8756,20389" strokecolor="maroon" strokeweight="2pt"/>
                  <v:line id="_x0000_s1581" style="position:absolute" from="4997,14197" to="6882,20389" strokecolor="maroon" strokeweight="2pt"/>
                  <v:line id="_x0000_s1582" style="position:absolute" from="3123,14197" to="5008,20389" strokecolor="maroon" strokeweight="2pt"/>
                  <v:line id="_x0000_s1583" style="position:absolute" from="1249,14197" to="3134,20389" strokecolor="maroon" strokeweight="2pt"/>
                  <v:line id="_x0000_s1584" style="position:absolute" from="14992,-167" to="16877,6025" strokecolor="maroon" strokeweight="2pt"/>
                  <v:line id="_x0000_s1585" style="position:absolute" from="11244,-167" to="13129,6025" strokecolor="maroon" strokeweight="2pt"/>
                  <v:line id="_x0000_s1586" style="position:absolute" from="9370,-167" to="11255,6025" strokecolor="maroon" strokeweight="2pt"/>
                  <v:line id="_x0000_s1587" style="position:absolute" from="7496,-167" to="9381,6025" strokecolor="maroon" strokeweight="2pt"/>
                  <v:line id="_x0000_s1588" style="position:absolute" from="5622,-167" to="7507,6025" strokecolor="maroon" strokeweight="2pt"/>
                  <v:line id="_x0000_s1589" style="position:absolute" from="3748,-167" to="5633,6025" strokecolor="maroon" strokeweight="2pt"/>
                  <v:line id="_x0000_s1590" style="position:absolute" from="1874,-167" to="3759,6025" strokecolor="maroon" strokeweight="2pt"/>
                  <v:line id="_x0000_s1591" style="position:absolute" from="2499,8509" to="6882,8545">
                    <v:stroke endarrow="block"/>
                  </v:line>
                  <v:line id="_x0000_s1592" style="position:absolute" from="2499,10561" to="6882,10597">
                    <v:stroke startarrow="block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Проезд в завалах (по завалу): 260 - протяженность проезда в м; одна стрелка - односторонняя, две стрелки - двустороннее движение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505" style="position:absolute;margin-left:21.15pt;margin-top:6.2pt;width:71.3pt;height:45.85pt;z-index:251593728;mso-position-horizontal-relative:text;mso-position-vertical-relative:text" coordorigin=",-76" coordsize="20000,20174" o:allowincell="f">
                  <v:line id="_x0000_s2506" style="position:absolute" from="0,8724" to="20000,8746" strokecolor="maroon" strokeweight="2pt"/>
                  <v:group id="_x0000_s2507" style="position:absolute;left:3997;top:6216;width:12805;height:3806" coordsize="20001,20000">
                    <v:line id="_x0000_s2508" style="position:absolute;flip:x" from="0,116" to="5017,20000" strokecolor="navy" strokeweight="2pt"/>
                    <v:line id="_x0000_s2509" style="position:absolute" from="0,0" to="5017,19884" strokecolor="navy" strokeweight="2pt"/>
                    <v:line id="_x0000_s2510" style="position:absolute;flip:x" from="7493,116" to="12510,20000" strokecolor="navy" strokeweight="2pt"/>
                    <v:line id="_x0000_s2511" style="position:absolute" from="7493,0" to="12510,19884" strokecolor="navy" strokeweight="2pt"/>
                    <v:line id="_x0000_s2512" style="position:absolute;flip:x" from="14984,116" to="20001,20000" strokecolor="navy" strokeweight="2pt"/>
                    <v:line id="_x0000_s2513" style="position:absolute" from="14984,0" to="20001,19884" strokecolor="navy" strokeweight="2pt"/>
                  </v:group>
                  <v:shape id="_x0000_s2514" style="position:absolute;top:8702;width:19229;height:11396" coordsize="20000,20000" path="m,386l292,270r,309l394,849r117,l511,1429r102,l613,2008r116,l729,2587r103,l832,2896r116,l948,3475r102,270l1050,4054r117,270l1167,4633r102,270l1269,5212r117,l1386,5483r102,309l1605,6062r102,l1823,6371r103,l2042,6641r219,l2363,6950r219,l2699,7220r321,l3136,7529r103,l3355,7799r219,l3676,8108r117,l3895,8378r117,l4012,8687r102,l4114,8958r116,l4230,9266r103,l4449,9537r,888l4551,10425r,579l4668,11004r,579l4770,11583r117,270l4887,12741r102,l4989,13012r219,579l5325,13591r102,309l5543,14170r438,l6083,14479r117,l6302,14749r219,l6637,15058r219,l6856,15328r321,l7177,15637r117,l7294,15907r102,l7396,16216r117,l7732,16795r218,271l8053,17066r,309l8169,17375r102,270l8388,17645r,309l8490,17954r,270l8607,18224r,309l8826,18533r,270l9044,18803r,309l9147,19112r116,270l9482,19382r,309l9803,19691r117,270l11014,19961r102,-270l11335,19691r116,-309l11670,19382r,-270l11772,19112r219,-579l12108,18533r,-309l12210,18224r117,-270l12327,17645r102,l12429,17375r117,l12546,17066r102,-271l12764,16795r,-309l12867,16486r,-849l12983,15328r219,l13202,15058r102,l13421,14749r219,l13742,14479r554,l14296,14170r1415,l15828,13900r102,l16047,14170r437,l16586,13900r117,l16805,13591r219,-271l17243,12741r117,l17462,12432r,-270l17578,12162r,-309l17681,11583r,-309l17797,11004r102,-309l17899,10425r117,l18016,9266r102,-308l18118,8378r117,-270l18337,7799r117,-270l18454,7220r102,-270l18556,6641r117,l18891,6062r,-270l18993,5792r219,-580l19212,4903r117,l19329,4633r102,-309l19548,4054r102,-309l19767,3475r,-1158l19869,2317r,-2047l19985,r-29,386e" filled="f" strokecolor="maroon" strokeweight="2pt">
                    <v:path arrowok="t"/>
                  </v:shape>
                  <v:rect id="_x0000_s2515" style="position:absolute;left:7994;top:-76;width:4811;height:6270" filled="f" stroked="f" strokecolor="maroon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0.8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Разрушенный, непроходимый участок дороги на протяжении 0,8 км и его обход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682" style="position:absolute;margin-left:29.7pt;margin-top:13.85pt;width:65.6pt;height:51.25pt;z-index:251619328;mso-position-horizontal-relative:text;mso-position-vertical-relative:text" coordsize="20000,20000" o:allowincell="f">
                  <v:group id="_x0000_s2683" style="position:absolute;width:20000;height:17815" coordsize="20000,20000">
                    <v:group id="_x0000_s2684" style="position:absolute;width:20000;height:20000" coordsize="20000,20000">
                      <v:line id="_x0000_s2685" style="position:absolute;flip:y" from="0,0" to="18262,18752" strokecolor="maroon" strokeweight="2pt"/>
                      <v:line id="_x0000_s2686" style="position:absolute;flip:y" from="1738,1248" to="20000,20000" strokecolor="maroon" strokeweight="2pt"/>
                    </v:group>
                    <v:group id="_x0000_s2687" style="position:absolute;left:2149;top:1775;width:15458;height:17940" coordsize="20000,20000">
                      <v:shape id="_x0000_s2688" style="position:absolute;width:20000;height:20000" coordsize="20000,20000" path="m5089,18901r-651,513l4300,19414r-296,-171l3708,19048r-158,-171l3412,18510r-296,-195l2821,17949r-158,-367l2367,17216r,-171l2229,16850r-158,-171l1933,16484r-158,-171l1637,16117r-158,-171l1341,15751r-158,-171l1045,15385r-157,l750,15214r,-196l592,14847,454,14652,296,14481,158,14286r,-367l,13919,,11355r158,-171l158,10623r138,l296,10452r158,-196l454,10085r138,l592,9890,750,9719r,-195l888,9524r157,-171l1045,9158r138,l1183,8987r158,l1341,8791r296,l1637,8620r138,-195l1933,8425r,-171l2071,8254r158,-195l2367,8059r,-171l2663,7521r158,l2821,7326r138,-171l2959,6960r157,-171l3116,6227r138,-171l3254,5861r158,l3412,5495r138,-171l3550,4957r158,l3708,4591r296,-195l4004,4029r592,-732l4892,3297r138,-171l5325,3126r,-196l6213,2930r158,-171l7850,2759r296,-195l8738,2564r296,-366l9329,2027r138,-195l9625,1465r138,l9921,1294r138,-195l10217,1099r296,-366l10651,733r,-171l10809,562r,-196l11105,366r,-171l11243,r3412,l14793,195r158,l15089,366r158,l15385,562r157,l15542,733r296,l15838,1099r138,l16134,1294r,171l16272,1661r158,l16568,1832r,195l16726,2027r,171l16864,2198r158,195l17160,2393r,171l17456,2930r157,l17613,3126r138,l17751,3492r158,171l18047,3858r,171l18205,4029r,733l18343,4762r,733l18205,5690r296,l18501,5861r138,l18639,6056r158,l18797,6227r138,l18935,6422r158,l19093,6593r138,196l19389,6789r,171l19527,6960r,195l19684,7326r,195l19822,7692r,367l19980,8425r,1660l19822,10256r-138,196l19527,10623r,195l19231,11184r-138,l19093,11355r-158,l18935,11551r-138,171l18501,11917r-158,171l18205,12283r-158,171l17909,12454r,196l17751,12650r-138,171l17613,13016r-157,l17318,13187r,732l17160,13919r,1661l17022,15751r,366l16864,16117r-138,196l16568,16484r-138,195l16430,16850r-158,l16134,17045r-158,171l15680,17216r,195l15542,17411r-295,171l14951,17778r-158,l14655,17949r-296,l14063,18144r-2525,l11538,18315r-295,l11105,18144r-750,l10355,18315r-296,l10059,18510r-296,l9763,18681r-138,l9625,19048r-158,l9467,19243r-138,l9329,19414r-157,l9034,19609r-296,171l8442,19780r,196l7692,19976r-887,-196l5483,19780r,-171l5030,19609r-138,-195l4596,19414r-158,-171l5089,18901xe" filled="f" strokecolor="navy" strokeweight="2pt">
                        <v:path arrowok="t"/>
                      </v:shape>
                      <v:line id="_x0000_s2689" style="position:absolute" from="593,11941" to="8481,18926" strokecolor="navy" strokeweight="2pt"/>
                      <v:line id="_x0000_s2690" style="position:absolute" from="1717,9157" to="10730,17534" strokecolor="navy" strokeweight="2pt"/>
                      <v:line id="_x0000_s2691" style="position:absolute" from="2841,6372" to="15227,17534" strokecolor="navy" strokeweight="2pt"/>
                      <v:line id="_x0000_s2692" style="position:absolute" from="5089,3590" to="17474,14749" strokecolor="navy" strokeweight="2pt"/>
                      <v:line id="_x0000_s2693" style="position:absolute" from="8462,2197" to="18599,11967" strokecolor="navy" strokeweight="2pt"/>
                      <v:line id="_x0000_s2694" style="position:absolute" from="10710,805" to="19723,9182" strokecolor="navy" strokeweight="2pt"/>
                    </v:group>
                  </v:group>
                  <v:rect id="_x0000_s2695" style="position:absolute;left:14771;top:14439;width:5229;height:5561" filled="f" stroked="f" strokecolor="navy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0.5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Затопленный учас</w:t>
            </w:r>
            <w:r>
              <w:rPr>
                <w:kern w:val="2"/>
                <w:sz w:val="24"/>
              </w:rPr>
              <w:t>ток дороги (глубина затопления 0,5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908" style="position:absolute;margin-left:55.35pt;margin-top:5.5pt;width:31.4pt;height:25.75pt;z-index:251645952;mso-position-horizontal-relative:text;mso-position-vertical-relative:text" coordorigin=",-1" coordsize="20000,20001" o:allowincell="f">
                  <v:shape id="_x0000_s2909" style="position:absolute;top:2252;width:20000;height:4466" coordsize="20000,20000" path="m,l3631,19826r12707,l19968,e" filled="f" strokeweight="2pt">
                    <v:path arrowok="t"/>
                  </v:shape>
                  <v:shape id="_x0000_s2910" style="position:absolute;top:13320;width:20000;height:4466" coordsize="20000,20000" path="m,19826l3631,,16338,r3630,19826e" filled="f" strokeweight="2pt">
                    <v:path arrowok="t"/>
                  </v:shape>
                  <v:line id="_x0000_s2911" style="position:absolute;flip:x" from="5446,38" to="14554,20000" strokecolor="navy" strokeweight="2pt"/>
                  <v:line id="_x0000_s2912" style="position:absolute" from="5446,-1" to="14554,19961" strokecolor="navy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Разрушенный мост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15" w:name="_Toc420391800"/>
            <w:r>
              <w:rPr>
                <w:kern w:val="2"/>
              </w:rPr>
              <w:t>3.4 Морские и речные</w:t>
            </w:r>
            <w:bookmarkEnd w:id="15"/>
            <w:r>
              <w:rPr>
                <w:kern w:val="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3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067" style="position:absolute;margin-left:26.85pt;margin-top:35.9pt;width:42.8pt;height:20pt;z-index:251668480;mso-position-horizontal-relative:text;mso-position-vertical-relative:text" coordsize="20001,20000" o:allowincell="f">
                  <v:group id="_x0000_s3068" style="position:absolute;width:20001;height:20000" coordsize="20001,20000">
                    <v:group id="_x0000_s3069" style="position:absolute;width:20001;height:11500" coordsize="20001,20000">
                      <v:shape id="_x0000_s3070" type="#_x0000_t19" style="position:absolute;top:87;width:10678;height:19913;flip:x" strokecolor="red" strokeweight="2pt"/>
                      <v:shape id="_x0000_s3071" type="#_x0000_t19" style="position:absolute;left:9323;width:10678;height:19913" strokecolor="red" strokeweight="2pt"/>
                    </v:group>
                    <v:group id="_x0000_s3072" style="position:absolute;top:8500;width:20001;height:11500" coordsize="19999,20000">
                      <v:shape id="_x0000_s3073" type="#_x0000_t19" style="position:absolute;width:10677;height:19913;flip:x y" strokecolor="red" strokeweight="2pt"/>
                      <v:shape id="_x0000_s3074" type="#_x0000_t19" style="position:absolute;left:9322;top:87;width:10677;height:19913;flip:y" strokecolor="red" strokeweight="2pt"/>
                    </v:group>
                  </v:group>
                  <v:rect id="_x0000_s3075" style="position:absolute;left:3996;top:2750;width:12009;height:14300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ПАС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Судно, транспорт (ПАС - пассажирское, РФР - рефрижерато</w:t>
            </w:r>
            <w:r>
              <w:rPr>
                <w:kern w:val="2"/>
                <w:sz w:val="24"/>
              </w:rPr>
              <w:t>р</w:t>
            </w:r>
            <w:r>
              <w:rPr>
                <w:kern w:val="2"/>
                <w:sz w:val="24"/>
              </w:rPr>
              <w:t xml:space="preserve">ное, ВТР - военный транспорт, БРН - брандвахтенное, ДГЗ - дезактивационное - дегазационное, ППС - противопожарное, </w:t>
            </w:r>
            <w:r>
              <w:rPr>
                <w:kern w:val="2"/>
                <w:sz w:val="24"/>
              </w:rPr>
              <w:t>дезактивационное, СПС - спасательное, ТНК - танкер)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270" style="position:absolute;margin-left:26.85pt;margin-top:12.8pt;width:57.05pt;height:31.35pt;z-index:251689984;mso-position-horizontal-relative:text;mso-position-vertical-relative:text" coordsize="19998,19998" o:allowincell="f">
                  <v:group id="_x0000_s3271" style="position:absolute;width:15003;height:12758" coordsize="19998,19998">
                    <v:group id="_x0000_s3272" style="position:absolute;width:19998;height:19998" coordsize="19998,19998">
                      <v:group id="_x0000_s3273" style="position:absolute;width:19998;height:11499" coordsize="19998,20000">
                        <v:shape id="_x0000_s3274" type="#_x0000_t19" style="position:absolute;top:87;width:10677;height:19913;flip:x" strokecolor="red" strokeweight="2pt"/>
                        <v:shape id="_x0000_s3275" type="#_x0000_t19" style="position:absolute;left:9321;width:10677;height:19913" strokecolor="red" strokeweight="2pt"/>
                      </v:group>
                      <v:group id="_x0000_s3276" style="position:absolute;top:8499;width:19998;height:11499" coordsize="20000,20000">
                        <v:shape id="_x0000_s3277" type="#_x0000_t19" style="position:absolute;width:10678;height:19913;flip:x y" strokecolor="red" strokeweight="2pt"/>
                        <v:shape id="_x0000_s3278" type="#_x0000_t19" style="position:absolute;left:9322;top:87;width:10678;height:19913;flip:y" strokecolor="red" strokeweight="2pt"/>
                      </v:group>
                    </v:group>
                    <v:oval id="_x0000_s3279" style="position:absolute;left:5326;width:9346;height:19998" filled="f" strokecolor="red" strokeweight="2pt"/>
                    <v:group id="_x0000_s3280" style="position:absolute;left:7990;top:5649;width:4018;height:8599" coordorigin="39" coordsize="19922,20000">
                      <v:line id="_x0000_s3281" style="position:absolute" from="9886,0" to="10005,20000" strokecolor="red" strokeweight="2pt"/>
                      <v:line id="_x0000_s3282" style="position:absolute;flip:x" from="39,10001" to="19961,10117" strokecolor="red" strokeweight="2pt"/>
                    </v:group>
                  </v:group>
                  <v:rect id="_x0000_s3283" style="position:absolute;left:12987;top:10876;width:7011;height:9122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Госпитальное судно (400 - количество коек)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09" style="position:absolute;margin-left:26.85pt;margin-top:10.2pt;width:57.05pt;height:31.35pt;z-index:251710464;mso-position-horizontal-relative:text;mso-position-vertical-relative:text" coordsize="19998,19998" o:allowincell="f">
                  <v:group id="_x0000_s3410" style="position:absolute;width:15003;height:12758" coordsize="19998,19998">
                    <v:group id="_x0000_s3411" style="position:absolute;width:19998;height:11499" coordsize="19998,20000">
                      <v:shape id="_x0000_s3412" type="#_x0000_t19" style="position:absolute;top:87;width:10677;height:19913;flip:x" strokecolor="red" strokeweight="2pt"/>
                      <v:shape id="_x0000_s3413" type="#_x0000_t19" style="position:absolute;left:9321;width:10677;height:19913" strokecolor="red" strokeweight="2pt"/>
                    </v:group>
                    <v:group id="_x0000_s3414" style="position:absolute;top:8499;width:19998;height:11499" coordsize="20000,20000">
                      <v:shape id="_x0000_s3415" type="#_x0000_t19" style="position:absolute;width:10678;height:19913;flip:x y" strokecolor="red" strokeweight="2pt"/>
                      <v:shape id="_x0000_s3416" type="#_x0000_t19" style="position:absolute;left:9322;top:87;width:10678;height:19913;flip:y" strokecolor="red" strokeweight="2pt"/>
                    </v:group>
                  </v:group>
                  <v:group id="_x0000_s3417" style="position:absolute;left:5994;top:3604;width:3015;height:5486" coordorigin="33" coordsize="19933,20000">
                    <v:line id="_x0000_s3418" style="position:absolute" from="9884,0" to="10003,20000" strokecolor="red" strokeweight="2pt"/>
                    <v:line id="_x0000_s3419" style="position:absolute;flip:x" from="33,10000" to="19966,10117" strokecolor="red" strokeweight="2pt"/>
                  </v:group>
                  <v:rect id="_x0000_s3420" style="position:absolute;left:12987;top:10876;width:7011;height:9122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Санитарный транспорт (200 - вместимость, 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528" style="position:absolute;margin-left:26.85pt;margin-top:16.15pt;width:45.65pt;height:14.3pt;z-index:251728896;mso-position-horizontal-relative:text;mso-position-vertical-relative:text" coordsize="20000,20000" o:allowincell="f">
                  <v:rect id="_x0000_s3529" style="position:absolute;width:17503;height:20000" filled="f" strokecolor="red" strokeweight="2pt"/>
                  <v:line id="_x0000_s3530" style="position:absolute" from="17481,11958" to="20000,12028" strokecolor="red" strokeweight="2pt"/>
                  <v:line id="_x0000_s3531" style="position:absolute" from="19978,0" to="20000,20000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Понтонный транспорт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663" style="position:absolute;margin-left:24pt;margin-top:16.45pt;width:45.65pt;height:11.45pt;z-index:251746304;mso-position-horizontal-relative:text;mso-position-vertical-relative:text" coordsize="20000,20000" o:allowincell="f">
                  <v:shape id="_x0000_s3664" style="position:absolute;width:17503;height:20000" coordsize="20000,20000" path="m,9956l2854,,17121,r2854,9956l17121,19913r-14267,l,9956xe" filled="f" strokecolor="red" strokeweight="2pt">
                    <v:path arrowok="t"/>
                  </v:shape>
                  <v:line id="_x0000_s3665" style="position:absolute" from="17481,9956" to="20000,10044" strokecolor="red" strokeweight="2pt"/>
                  <v:line id="_x0000_s3666" style="position:absolute" from="19978,0" to="20000,20000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Баржа самоходная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shape id="_x0000_s3768" style="position:absolute;margin-left:24pt;margin-top:16.7pt;width:39.95pt;height:11.45pt;z-index:251761664;mso-position-horizontal:absolute;mso-position-horizontal-relative:text;mso-position-vertical:absolute;mso-position-vertical-relative:text" coordsize="20000,20000" o:allowincell="f" path="m,9956l2854,,17121,r2854,9956l17121,19913r-14267,l,9956xe" filled="f" strokecolor="red" strokeweight="2pt">
                  <v:path arrowok="t"/>
                </v:shap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Баржа несамоходная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904" style="position:absolute;margin-left:18.3pt;margin-top:11.05pt;width:54.2pt;height:22.85pt;z-index:251778048;mso-position-horizontal-relative:text;mso-position-vertical-relative:text" coordsize="20000,20000" o:allowincell="f">
                  <v:rect id="_x0000_s3905" style="position:absolute;top:9978;width:16255;height:10022" filled="f" strokecolor="red" strokeweight="2pt"/>
                  <v:line id="_x0000_s3906" style="position:absolute;flip:x y" from="7491,0" to="16255,10022" strokecolor="red" strokeweight="2pt"/>
                  <v:line id="_x0000_s3907" style="position:absolute" from="7491,0" to="7509,10022" strokecolor="red" strokeweight="2pt"/>
                  <v:line id="_x0000_s3908" style="position:absolute" from="16237,14967" to="20000,15011" strokecolor="red" strokeweight="2pt"/>
                  <v:line id="_x0000_s3909" style="position:absolute" from="19982,9978" to="20000,20000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Плавучий кран самоходный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082" style="position:absolute;margin-left:18.3pt;margin-top:9.8pt;width:44.05pt;height:22.85pt;z-index:251799552;mso-position-horizontal-relative:text;mso-position-vertical-relative:text" coordsize="20000,20000" o:allowincell="f">
                  <v:rect id="_x0000_s4083" style="position:absolute;top:9978;width:20000;height:10022" filled="f" strokecolor="red" strokeweight="2pt"/>
                  <v:line id="_x0000_s4084" style="position:absolute;flip:x y" from="9217,0" to="20000,10022" strokecolor="red" strokeweight="2pt"/>
                  <v:line id="_x0000_s4085" style="position:absolute" from="9217,0" to="9240,10022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Пл</w:t>
            </w:r>
            <w:r>
              <w:rPr>
                <w:kern w:val="2"/>
                <w:sz w:val="24"/>
              </w:rPr>
              <w:t>авучий кран несамоходный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rect id="_x0000_s4534" style="position:absolute;margin-left:22.5pt;margin-top:17.2pt;width:37.55pt;height:13.55pt;z-index:251848704;mso-position-horizontal-relative:text;mso-position-vertical-relative:text" o:allowincell="f" filled="f" stroked="f" strokecolor="navy" strokeweight="2pt">
                  <v:textbox inset="1pt,1pt,1pt,1pt">
                    <w:txbxContent>
                      <w:p w:rsidR="00000000" w:rsidRDefault="003D2E1B">
                        <w:r>
                          <w:rPr>
                            <w:b/>
                          </w:rPr>
                          <w:t>ПМ-61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  <w:sz w:val="24"/>
              </w:rPr>
              <w:pict>
                <v:group id="_x0000_s4447" style="position:absolute;margin-left:18.3pt;margin-top:9.85pt;width:42.8pt;height:25.7pt;z-index:251833344;mso-position-horizontal-relative:text;mso-position-vertical-relative:text" coordsize="20000,20000" o:allowincell="f">
                  <v:rect id="_x0000_s4448" style="position:absolute;top:4436;width:20000;height:11128" filled="f" strokecolor="red" strokeweight="2pt"/>
                  <v:line id="_x0000_s4449" style="position:absolute" from="0,0" to="23,20000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Плавучий причал (ПМ - 61 - тип причала)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7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078" style="position:absolute;margin-left:26.85pt;margin-top:7.35pt;width:59.9pt;height:31.4pt;z-index:251438080;mso-position-horizontal-relative:text;mso-position-vertical-relative:text" coordsize="20000,20000" o:allowincell="f">
                  <v:group id="_x0000_s1079" style="position:absolute;width:20000;height:20000" coordsize="20000,20000">
                    <v:shape id="_x0000_s1080" style="position:absolute;width:20000;height:10000" coordsize="20000,20000" path="m,19936l6661,r,11975l19983,11975e" filled="f" strokecolor="red" strokeweight="2pt">
                      <v:path arrowok="t"/>
                    </v:shape>
                    <v:shape id="_x0000_s1081" style="position:absolute;top:10000;width:20000;height:10000" coordsize="20000,20000" path="m,l6661,19936r,-11974l19983,7962e" filled="f" strokecolor="red" strokeweight="2pt">
                      <v:path arrowok="t"/>
                    </v:shape>
                    <v:line id="_x0000_s1082" style="position:absolute" from="19983,5987" to="20000,14013" strokecolor="red" strokeweight="2pt"/>
                  </v:group>
                  <v:rect id="_x0000_s1083" style="position:absolute;left:7613;top:5987;width:11435;height:10000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МАСО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Морской отряд обеспечения движения (РООД - речной отряд обе</w:t>
            </w:r>
            <w:r>
              <w:rPr>
                <w:kern w:val="2"/>
                <w:sz w:val="24"/>
              </w:rPr>
              <w:t>с</w:t>
            </w:r>
            <w:r>
              <w:rPr>
                <w:kern w:val="2"/>
                <w:sz w:val="24"/>
              </w:rPr>
              <w:t>печения движения)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099" style="position:absolute;margin-left:26.85pt;margin-top:5.9pt;width:59.9pt;height:31.4pt;z-index:251441152;mso-position-horizontal-relative:text;mso-position-vertical-relative:text" coordsize="20000,20000" o:allowincell="f">
                  <v:group id="_x0000_s1100" style="position:absolute;width:20000;height:20000" coordsize="20000,20000">
                    <v:shape id="_x0000_s1101" style="position:absolute;width:20000;height:10032" coordsize="20000,20000" path="m,19937l6661,r,11937l19983,11937e" filled="f" strokecolor="red" strokeweight="2pt">
                      <v:path arrowok="t"/>
                    </v:shape>
                    <v:shape id="_x0000_s1102" style="position:absolute;top:9968;width:20000;height:10032" coordsize="20000,20000" path="m,l6661,19937r,-11937l19983,8000e" filled="f" strokecolor="red" strokeweight="2pt">
                      <v:path arrowok="t"/>
                    </v:shape>
                    <v:line id="_x0000_s1103" style="position:absolute" from="19983,5987" to="20000,14013" strokecolor="red" strokeweight="2pt"/>
                  </v:group>
                  <v:rect id="_x0000_s1104" style="position:absolute;left:7613;top:5955;width:12387;height:10032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МООД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Десантный корабль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134" style="position:absolute;margin-left:43.95pt;margin-top:8.95pt;width:44.9pt;height:40pt;z-index:251446272;mso-position-horizontal-relative:text;mso-position-vertical-relative:text" coordsize="20000,20000" o:allowincell="f">
                  <v:group id="_x0000_s1135" style="position:absolute;top:25;width:20000;height:19975" coordorigin=",1" coordsize="20000,19999">
                    <v:group id="_x0000_s1136" style="position:absolute;top:14268;width:20000;height:5732" coordsize="20000,20000">
                      <v:rect id="_x0000_s1137" style="position:absolute;left:4276;width:15724;height:20000" filled="f" strokecolor="red" strokeweight="2pt"/>
                      <v:line id="_x0000_s1138" style="position:absolute;flip:x" from="0,0" to="4321,10045" strokecolor="red" strokeweight="2pt"/>
                      <v:line id="_x0000_s1139" style="position:absolute" from="0,9955" to="4321,20000" strokecolor="red" strokeweight="2pt"/>
                    </v:group>
                    <v:line id="_x0000_s1140" style="position:absolute;flip:y" from="0,1" to="22,17147" strokecolor="red" strokeweight="2pt"/>
                    <v:line id="_x0000_s1141" style="position:absolute" from="0,1" to="12873,26" strokecolor="red" strokeweight="2pt"/>
                    <v:line id="_x0000_s1142" style="position:absolute" from="12851,1" to="20000,7160" strokecolor="red" strokeweight="2pt"/>
                    <v:line id="_x0000_s1143" style="position:absolute;flip:x" from="0,7135" to="20000,7160" strokecolor="red" strokeweight="2pt"/>
                    <v:line id="_x0000_s1144" style="position:absolute" from="9978,1" to="17127,7160" strokecolor="red" strokeweight="2pt"/>
                  </v:group>
                  <v:rect id="_x0000_s1145" style="position:absolute;width:12873;height:7150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ВПУ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Корабль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205" style="position:absolute;margin-left:43.95pt;margin-top:6.5pt;width:28.55pt;height:22.85pt;z-index:251455488;mso-position-horizontal-relative:text;mso-position-vertical-relative:text" coordsize="20001,20000" o:allowincell="f">
                  <v:shape id="_x0000_s1206" style="position:absolute;width:10018;height:20000" coordsize="20000,20000" path="m,9978l19930,r,19956l,9978xe" filled="f" strokecolor="red" strokeweight="2pt">
                    <v:path arrowok="t"/>
                  </v:shape>
                  <v:line id="_x0000_s1207" style="position:absolute" from="9983,9978" to="16008,10022" strokecolor="red" strokeweight="2pt"/>
                  <v:oval id="_x0000_s1208" style="position:absolute;left:15973;top:7484;width:4028;height:5032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Катер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bookmarkStart w:id="16" w:name="_Toc420391801"/>
            <w:r>
              <w:rPr>
                <w:kern w:val="2"/>
              </w:rPr>
              <w:t>3.5 Трубопроводы,  линии электропередач</w:t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302" style="position:absolute;margin-left:12.6pt;margin-top:11.2pt;width:94.1pt;height:14.3pt;z-index:251466752;mso-position-horizontal-relative:text;mso-position-vertical-relative:text" coordsize="19999,20000" o:allowincell="f">
                  <v:rect id="_x0000_s1303" style="position:absolute;left:1817;width:5462;height:20000" fillcolor="black" strokeweight="2pt"/>
                  <v:rect id="_x0000_s1304" style="position:absolute;left:12720;width:5462;height:20000" fillcolor="black" strokeweight="2pt"/>
                  <v:line id="_x0000_s1305" style="position:absolute" from="0,7972" to="19999,8042" strokeweight="2pt"/>
                  <v:line id="_x0000_s1306" style="position:absolute" from="0,15944" to="19999,16014" strokeweight="2pt"/>
                  <v:oval id="_x0000_s1307" style="position:absolute;left:8480;top:7972;width:1222;height:8042" filled="f" strokeweight="2pt"/>
                  <v:oval id="_x0000_s1308" style="position:absolute;left:10297;top:7972;width:1222;height:8042" filled="f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</w:t>
            </w:r>
            <w:r>
              <w:rPr>
                <w:kern w:val="2"/>
                <w:sz w:val="24"/>
              </w:rPr>
              <w:t>левой магистральный трубопровод Центра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600" style="position:absolute;margin-left:9.75pt;margin-top:10.75pt;width:94.1pt;height:37.5pt;z-index:251858944;mso-position-horizontal-relative:text;mso-position-vertical-relative:text" coordorigin=",-57" coordsize="20000,20250" o:allowincell="f">
                  <v:group id="_x0000_s4601" style="position:absolute;top:-57;width:20000;height:12339" coordorigin=",-212" coordsize="20000,20565">
                    <v:line id="_x0000_s4602" style="position:absolute" from="0,7483" to="20000,7528" strokeweight="2pt"/>
                    <v:line id="_x0000_s4603" style="position:absolute" from="0,12613" to="20000,12658" strokeweight="2pt"/>
                    <v:oval id="_x0000_s4604" style="position:absolute;left:15143;top:7483;width:1223;height:5175" filled="f" strokeweight="2pt"/>
                    <v:oval id="_x0000_s4605" style="position:absolute;left:17566;top:7483;width:1223;height:5175" filled="f" strokeweight="2pt"/>
                    <v:oval id="_x0000_s4606" style="position:absolute;left:606;top:7483;width:1222;height:5175" filled="f" strokeweight="2pt"/>
                    <v:oval id="_x0000_s4607" style="position:absolute;left:3029;top:7483;width:1222;height:5175" filled="f" strokeweight="2pt"/>
                    <v:oval id="_x0000_s4608" style="position:absolute;left:5452;top:7483;width:1222;height:5175" filled="f" strokeweight="2pt"/>
                    <v:oval id="_x0000_s4609" style="position:absolute;left:7875;top:-212;width:4856;height:20565" strokeweight="2pt"/>
                    <v:line id="_x0000_s4610" style="position:absolute;flip:x" from="9086,2353" to="11520,17788" strokeweight="2pt"/>
                  </v:group>
                  <v:rect id="_x0000_s4611" style="position:absolute;left:606;top:12390;width:16142;height:7803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КЕРОСИН-200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Полевой магистральный трубопровод с указанием вида гор</w:t>
            </w:r>
            <w:r>
              <w:rPr>
                <w:kern w:val="2"/>
                <w:sz w:val="24"/>
              </w:rPr>
              <w:t>ю</w:t>
            </w:r>
            <w:r>
              <w:rPr>
                <w:kern w:val="2"/>
                <w:sz w:val="24"/>
              </w:rPr>
              <w:t>чего и емкости (в 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401" style="position:absolute;margin-left:15.45pt;margin-top:20.7pt;width:85.55pt;height:5.8pt;z-index:251482112;mso-position-horizontal-relative:text;mso-position-vertical-relative:text" coordorigin="4" coordsize="19993,20001" o:allowincell="f">
                  <v:group id="_x0000_s1402" style="position:absolute;left:11993;top:172;width:4008;height:19829" coordsize="19996,20001">
                    <v:group id="_x0000_s1403" style="position:absolute;width:10028;height:10261" coordsize="20002,20000">
                      <v:shape id="_x0000_s1404" type="#_x0000_t19" style="position:absolute;top:337;width:13374;height:19663;flip:x" strokeweight="2pt"/>
                      <v:shape id="_x0000_s1405" type="#_x0000_t19" style="position:absolute;left:6628;width:13374;height:19663" strokeweight="2pt"/>
                    </v:group>
                    <v:group id="_x0000_s1406" style="position:absolute;left:9968;top:9740;width:10028;height:10261" coordsize="20001,20000">
                      <v:shape id="_x0000_s1407" type="#_x0000_t19" style="position:absolute;width:13373;height:19663;flip:x y" strokeweight="2pt"/>
                      <v:shape id="_x0000_s1408" type="#_x0000_t19" style="position:absolute;left:6628;top:341;width:13373;height:19659;flip:y" strokeweight="2pt"/>
                    </v:group>
                  </v:group>
                  <v:group id="_x0000_s1409" style="position:absolute;left:4;width:19993;height:20001" coordsize="20003,19999">
                    <v:group id="_x0000_s1410" style="position:absolute;top:172;width:4010;height:19827" coordsize="20006,19999">
                      <v:group id="_x0000_s1411" style="position:absolute;width:10033;height:10260" coordsize="20002,20000">
                        <v:shape id="_x0000_s1412" type="#_x0000_t19" style="position:absolute;top:337;width:13377;height:19663;flip:x" strokeweight="2pt"/>
                        <v:shape id="_x0000_s1413" type="#_x0000_t19" style="position:absolute;left:6625;width:13377;height:19663" strokeweight="2pt"/>
                      </v:group>
                      <v:group id="_x0000_s1414" style="position:absolute;left:9973;top:9739;width:10033;height:10260" coordsize="20000,20000">
                        <v:shape id="_x0000_s1415" type="#_x0000_t19" style="position:absolute;width:13376;height:19663;flip:x y" strokeweight="2pt"/>
                        <v:shape id="_x0000_s1416" type="#_x0000_t19" style="position:absolute;left:6634;top:337;width:13366;height:19663;flip:y" strokeweight="2pt"/>
                      </v:group>
                    </v:group>
                    <v:group id="_x0000_s1417" style="position:absolute;left:3998;width:4010;height:19827" coordorigin=",1" coordsize="20000,19998">
                      <v:group id="_x0000_s1418" style="position:absolute;top:1;width:10030;height:10260" coordorigin=",2" coordsize="20000,19998">
                        <v:shape id="_x0000_s1419" type="#_x0000_t19" style="position:absolute;top:339;width:13376;height:19661;flip:x" strokeweight="2pt"/>
                        <v:shape id="_x0000_s1420" type="#_x0000_t19" style="position:absolute;left:6634;top:2;width:13366;height:19657" strokeweight="2pt"/>
                      </v:group>
                      <v:group id="_x0000_s1421" style="position:absolute;left:9970;top:9740;width:10030;height:10259" coordsize="20000,19998">
                        <v:shape id="_x0000_s1422" type="#_x0000_t19" style="position:absolute;width:13376;height:19659;flip:x y" strokeweight="2pt"/>
                        <v:shape id="_x0000_s1423" type="#_x0000_t19" style="position:absolute;left:6644;top:337;width:13356;height:19661;flip:y" strokeweight="2pt"/>
                      </v:group>
                    </v:group>
                    <v:group id="_x0000_s1424" style="position:absolute;left:7997;width:4010;height:19827" coordorigin=",1" coordsize="20000,19998">
                      <v:group id="_x0000_s1425" style="position:absolute;top:1;width:10030;height:10260" coordorigin=",2" coordsize="20000,19998">
                        <v:shape id="_x0000_s1426" type="#_x0000_t19" style="position:absolute;top:339;width:13366;height:19661;flip:x" strokeweight="2pt"/>
                        <v:shape id="_x0000_s1427" type="#_x0000_t19" style="position:absolute;left:6634;top:2;width:13366;height:19661" strokeweight="2pt"/>
                      </v:group>
                      <v:group id="_x0000_s1428" style="position:absolute;left:9970;top:9740;width:10030;height:10259" coordsize="20000,19998">
                        <v:shape id="_x0000_s1429" type="#_x0000_t19" style="position:absolute;width:13376;height:19659;flip:x y" strokeweight="2pt"/>
                        <v:shape id="_x0000_s1430" type="#_x0000_t19" style="position:absolute;left:6634;top:337;width:13366;height:19661;flip:y" strokeweight="2pt"/>
                      </v:group>
                    </v:group>
                    <v:group id="_x0000_s1431" style="position:absolute;left:15993;width:4010;height:19827" coordorigin=",1" coordsize="20000,19998">
                      <v:group id="_x0000_s1432" style="position:absolute;top:1;width:10030;height:10260" coordorigin=",2" coordsize="20000,19998">
                        <v:shape id="_x0000_s1433" type="#_x0000_t19" style="position:absolute;top:339;width:13376;height:19661;flip:x" strokeweight="2pt"/>
                        <v:shape id="_x0000_s1434" type="#_x0000_t19" style="position:absolute;left:6634;top:2;width:13366;height:19661" strokeweight="2pt"/>
                      </v:group>
                      <v:group id="_x0000_s1435" style="position:absolute;left:9970;top:9740;width:10030;height:10259" coordsize="20000,19998">
                        <v:shape id="_x0000_s1436" type="#_x0000_t19" style="position:absolute;width:13376;height:19659;flip:x y" strokeweight="2pt"/>
                        <v:shape id="_x0000_s1437" type="#_x0000_t19" style="position:absolute;left:6634;top:337;width:13366;height:19661;flip:y" strokeweight="2pt"/>
                      </v:group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Резиново-тканевый трубопровод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801" style="position:absolute;margin-left:4.5pt;margin-top:18.35pt;width:88.4pt;height:22.85pt;z-index:251875328;mso-position-horizontal-relative:text;mso-position-vertical-relative:text" coordorigin="-1" coordsize="20006,20000" o:allowincell="f">
                  <v:group id="_x0000_s4802" style="position:absolute;left:-1;width:20006;height:20000" coordorigin="-1" coordsize="20006,20000">
                    <v:group id="_x0000_s4803" style="position:absolute;left:644;width:7751;height:10022" coordorigin="-4" coordsize="20008,20000">
                      <v:oval id="_x0000_s4804" style="position:absolute;left:6656;width:6688;height:20000" fillcolor="black" strokeweight="2pt"/>
                      <v:line id="_x0000_s4805" style="position:absolute" from="-4,4979" to="20004,5065" strokeweight="2pt"/>
                      <v:line id="_x0000_s4806" style="position:absolute" from="-4,14935" to="20004,15021" strokeweight="2pt"/>
                    </v:group>
                    <v:group id="_x0000_s4807" style="position:absolute;left:12254;width:7751;height:10022" coordorigin="-1" coordsize="20002,20000">
                      <v:oval id="_x0000_s4808" style="position:absolute;left:6657;width:6686;height:20000" fillcolor="black" strokeweight="2pt"/>
                      <v:line id="_x0000_s4809" style="position:absolute" from="-1,4979" to="20001,5065" strokeweight="2pt"/>
                      <v:line id="_x0000_s4810" style="position:absolute" from="-1,14935" to="20001,15021" strokeweight="2pt"/>
                    </v:group>
                    <v:line id="_x0000_s4811" style="position:absolute" from="3224,4989" to="3235,20000" strokeweight="1pt"/>
                    <v:line id="_x0000_s4812" style="position:absolute" from="5804,4989" to="5815,20000" strokeweight="1pt"/>
                    <v:line id="_x0000_s4813" style="position:absolute" from="3224,17462" to="5815,17505" strokeweight="1pt"/>
                    <v:line id="_x0000_s4814" style="position:absolute;flip:x" from="-1,17462" to="3235,17505">
                      <v:stroke startarrow="block"/>
                    </v:line>
                    <v:line id="_x0000_s4815" style="position:absolute" from="5804,17462" to="10975,17505">
                      <v:stroke startarrow="block"/>
                    </v:line>
                  </v:group>
                  <v:rect id="_x0000_s4816" style="position:absolute;left:7094;top:7965;width:5171;height:10022" filled="f" stroked="f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Symbol" w:hAnsi="Symbol"/>
                              <w:b/>
                              <w:sz w:val="16"/>
                            </w:rPr>
                            <w:t></w:t>
                          </w:r>
                          <w:r>
                            <w:rPr>
                              <w:b/>
                              <w:sz w:val="16"/>
                            </w:rPr>
                            <w:t>2,5</w:t>
                          </w:r>
                        </w:p>
                      </w:txbxContent>
                    </v:textbox>
                  </v:rect>
                  <v:rect id="_x0000_s4817" style="position:absolute;left:12322;top:2451;width:7615;height:6083" fillcolor="black" stroked="f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Нефтепровод подземный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(наземный - сплошная линия)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rect id="_x0000_s4759" style="position:absolute;margin-left:44.7pt;margin-top:35.3pt;width:10.55pt;height:12.05pt;z-index:251871232;mso-position-horizontal-relative:text;mso-position-vertical-relative:text" o:allowincell="f" filled="f" stroked="f">
                  <v:textbox inset="1pt,1pt,1pt,1pt">
                    <w:txbxContent>
                      <w:p w:rsidR="00000000" w:rsidRDefault="003D2E1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group id="_x0000_s4654" style="position:absolute;margin-left:4.05pt;margin-top:6.5pt;width:91.25pt;height:34.5pt;z-index:251865088;mso-position-horizontal-relative:text;mso-position-vertical-relative:text" coordorigin="1,-1" coordsize="19995,20002" o:allowincell="f">
                  <v:group id="_x0000_s4655" style="position:absolute;left:1;top:-1;width:19995;height:13248" coordorigin="1,-1" coordsize="19995,20002">
                    <v:group id="_x0000_s4656" style="position:absolute;left:1;top:4989;width:7505;height:10022" coordorigin="3" coordsize="19994,20000">
                      <v:oval id="_x0000_s4657" style="position:absolute;left:6658;width:6684;height:20000" fillcolor="black" strokeweight="2pt"/>
                      <v:line id="_x0000_s4658" style="position:absolute" from="3,4977" to="19997,5065" strokeweight="2pt"/>
                      <v:line id="_x0000_s4659" style="position:absolute" from="3,14935" to="19997,15023" strokeweight="2pt"/>
                    </v:group>
                    <v:group id="_x0000_s4660" style="position:absolute;left:12491;top:4989;width:7505;height:10022" coordsize="20000,20000">
                      <v:oval id="_x0000_s4661" style="position:absolute;left:6657;width:6686;height:20000" fillcolor="black" strokeweight="2pt"/>
                      <v:line id="_x0000_s4662" style="position:absolute" from="0,4977" to="20000,5065" strokeweight="2pt"/>
                      <v:line id="_x0000_s4663" style="position:absolute" from="0,14935" to="20000,15023" strokeweight="2pt"/>
                    </v:group>
                    <v:oval id="_x0000_s4664" style="position:absolute;left:7495;top:-1;width:5007;height:20002" filled="f" strokeweight="2pt"/>
                    <v:group id="_x0000_s4665" style="position:absolute;left:7747;top:2493;width:4503;height:15014" coordsize="19999,20000">
                      <v:group id="_x0000_s4666" style="position:absolute;width:19999;height:20000" coordsize="19999,20000">
                        <v:shape id="_x0000_s4667" style="position:absolute;width:10024;height:20000" coordsize="20000,20000" path="m3301,l19903,9971,3301,19942r-388,-933l2913,18542r-1457,l1456,17668r-776,l680,16793r-680,l,10262r680,l680,5423r776,l1456,4548r680,-408l2136,3673r777,l2913,2799r679,l3592,1516,3301,xe" fillcolor="black" strokeweight="1pt">
                          <v:path arrowok="t"/>
                        </v:shape>
                        <v:shape id="_x0000_s4668" style="position:absolute;left:9975;width:10024;height:20000" coordsize="20000,20000" path="m16602,l,9971r16602,9971l16990,19009r,-467l18447,18542r,-874l19223,17668r,-875l19903,16793r,-6531l19223,10262r,-4839l18447,5423r,-875l17767,4140r,-467l16990,3673r,-874l16311,2799r,-1283l16602,xe" fillcolor="black" strokeweight="1pt">
                          <v:path arrowok="t"/>
                        </v:shape>
                      </v:group>
                      <v:line id="_x0000_s4669" style="position:absolute" from="1657,0" to="18342,20000" strokeweight="1pt"/>
                      <v:line id="_x0000_s4670" style="position:absolute;flip:y" from="1657,0" to="18342,20000" strokeweight="1pt"/>
                    </v:group>
                  </v:group>
                  <v:line id="_x0000_s4671" style="position:absolute" from="7133,7275" to="7144,20001" strokeweight="1pt">
                    <v:stroke startarrowwidth="narrow" startarrowlength="long" endarrowwidth="narrow" endarrowlength="long"/>
                  </v:line>
                  <v:line id="_x0000_s4672" style="position:absolute" from="12524,6753" to="12535,19479" strokeweight="1pt">
                    <v:stroke startarrowwidth="narrow" startarrowlength="long" endarrowwidth="narrow" endarrowlength="long"/>
                  </v:line>
                  <v:line id="_x0000_s4673" style="position:absolute" from="7133,16841" to="12732,16870">
                    <v:stroke startarrow="block" startarrowwidth="narrow" startarrowlength="long" endarrow="block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Нефтепровод с перекачивающей станцией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line id="_x0000_s1593" style="position:absolute;z-index:251499520;mso-position-horizontal-relative:text;mso-position-vertical-relative:text" from="58.2pt,19pt" to="92.45pt,19.05pt" o:allowincell="f" strokeweight="2pt"/>
              </w:pict>
            </w:r>
            <w:r>
              <w:rPr>
                <w:noProof/>
              </w:rPr>
              <w:pict>
                <v:line id="_x0000_s1781" style="position:absolute;z-index:251520000;mso-position-horizontal-relative:text;mso-position-vertical-relative:text" from="58.2pt,13.3pt" to="92.45pt,13.35pt" o:allowincell="f" strokeweight="2pt"/>
              </w:pict>
            </w:r>
            <w:r>
              <w:rPr>
                <w:noProof/>
                <w:kern w:val="2"/>
                <w:sz w:val="24"/>
              </w:rPr>
              <w:pict>
                <v:group id="_x0000_s4823" style="position:absolute;margin-left:3.9pt;margin-top:10.45pt;width:88.4pt;height:22.85pt;z-index:251878400;mso-position-horizontal-relative:text;mso-position-vertical-relative:text" coordorigin=",1" coordsize="20001,19997" o:allowincell="f">
                  <v:rect id="_x0000_s4824" style="position:absolute;left:645;top:2495;width:7749;height:5032" fillcolor="yellow" stroked="f" strokeweight="1pt"/>
                  <v:line id="_x0000_s4825" style="position:absolute" from="645,2495" to="8394,2539" strokeweight="2pt"/>
                  <v:line id="_x0000_s4826" style="position:absolute" from="645,7483" to="8394,7527" strokeweight="2pt"/>
                  <v:line id="_x0000_s4827" style="position:absolute" from="3224,4989" to="3236,19998" strokeweight="1pt"/>
                  <v:line id="_x0000_s4828" style="position:absolute" from="5803,4989" to="5815,19998" strokeweight="1pt"/>
                  <v:line id="_x0000_s4829" style="position:absolute" from="3224,17460" to="5815,17504" strokeweight="1pt"/>
                  <v:line id="_x0000_s4830" style="position:absolute;flip:x" from="0,17460" to="3236,17504">
                    <v:stroke startarrow="block"/>
                  </v:line>
                  <v:line id="_x0000_s4831" style="position:absolute" from="5803,17460" to="10973,17504">
                    <v:stroke startarrow="block"/>
                  </v:line>
                  <v:rect id="_x0000_s4832" style="position:absolute;left:7093;top:7658;width:5170;height:10021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rFonts w:ascii="Symbol" w:hAnsi="Symbol"/>
                              <w:b/>
                              <w:sz w:val="16"/>
                            </w:rPr>
                            <w:t></w:t>
                          </w:r>
                          <w:r>
                            <w:rPr>
                              <w:b/>
                              <w:sz w:val="16"/>
                            </w:rPr>
                            <w:t>2,5</w:t>
                          </w:r>
                        </w:p>
                      </w:txbxContent>
                    </v:textbox>
                  </v:rect>
                  <v:oval id="_x0000_s4833" style="position:absolute;left:3224;top:1;width:2591;height:10020" fillcolor="yellow" strokeweight="2pt"/>
                  <v:group id="_x0000_s4834" style="position:absolute;left:12252;top:1;width:7749;height:10020" coordsize="20000,20000">
                    <v:rect id="_x0000_s4835" style="position:absolute;top:4978;width:20000;height:10044" fillcolor="black" stroked="f" strokeweight="1pt"/>
                    <v:oval id="_x0000_s4836" style="position:absolute;left:6656;width:6688;height:20000" fillcolor="yellow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Газопровод подземный (наземный - сплошная линия)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910" style="position:absolute;margin-left:9.75pt;margin-top:6.35pt;width:91.25pt;height:39.95pt;z-index:251779072;mso-position-horizontal-relative:text;mso-position-vertical-relative:text" coordorigin=",-2" coordsize="20000,20003" o:allowincell="f">
                  <v:group id="_x0000_s3911" style="position:absolute;top:8560;width:20000;height:11441" coordorigin=",-2" coordsize="20000,20004">
                    <v:group id="_x0000_s3912" style="position:absolute;top:-2;width:20000;height:20004" coordorigin=",-2" coordsize="20000,20004">
                      <v:group id="_x0000_s3913" style="position:absolute;top:4988;width:20000;height:10024" coordsize="20000,20000">
                        <v:rect id="_x0000_s3914" style="position:absolute;top:4978;width:7507;height:10044" fillcolor="yellow" stroked="f" strokeweight="1pt"/>
                        <v:group id="_x0000_s3915" style="position:absolute;width:20000;height:20000" coordsize="20000,20000">
                          <v:rect id="_x0000_s3916" style="position:absolute;left:12493;top:4978;width:7507;height:10044" fillcolor="yellow" stroked="f" strokeweight="1pt"/>
                          <v:group id="_x0000_s3917" style="position:absolute;width:20000;height:20000" coordsize="20000,20000">
                            <v:group id="_x0000_s3918" style="position:absolute;top:4978;width:7507;height:10044" coordsize="20000,19974">
                              <v:line id="_x0000_s3919" style="position:absolute" from="0,0" to="20000,175" strokeweight="2pt"/>
                              <v:line id="_x0000_s3920" style="position:absolute" from="0,19799" to="20000,19974" strokeweight="2pt"/>
                            </v:group>
                            <v:group id="_x0000_s3921" style="position:absolute;left:2499;width:17501;height:20000" coordsize="19998,20000">
                              <v:oval id="_x0000_s3922" style="position:absolute;width:2867;height:20000" fillcolor="yellow" strokeweight="2pt"/>
                              <v:group id="_x0000_s3923" style="position:absolute;left:11420;width:8578;height:20000" coordsize="20000,20000">
                                <v:group id="_x0000_s3924" style="position:absolute;top:4978;width:20000;height:10044" coordsize="20000,19974">
                                  <v:line id="_x0000_s3925" style="position:absolute" from="0,0" to="20000,175" strokeweight="2pt"/>
                                  <v:line id="_x0000_s3926" style="position:absolute" from="0,19799" to="20000,19974" strokeweight="2pt"/>
                                </v:group>
                                <v:oval id="_x0000_s3927" style="position:absolute;left:6657;width:6684;height:20000" fillcolor="yellow" strokeweight="2pt"/>
                              </v:group>
                            </v:group>
                          </v:group>
                        </v:group>
                      </v:group>
                      <v:oval id="_x0000_s3928" style="position:absolute;left:7496;top:-2;width:5008;height:20004" filled="f" strokeweight="2pt"/>
                    </v:group>
                    <v:group id="_x0000_s3929" style="position:absolute;left:7748;top:2493;width:4504;height:15014" coordsize="20000,20000">
                      <v:group id="_x0000_s3930" style="position:absolute;width:20000;height:20000" coordsize="20000,20000">
                        <v:shape id="_x0000_s3931" style="position:absolute;width:10022;height:20000" coordsize="20000,20000" path="m3301,l19903,9971,3301,19942r-388,-933l2913,18542r-1457,l1456,17668r-776,l680,16793r-680,l,10262r680,l680,5423r776,l1456,4548r680,-408l2136,3673r777,l2913,2799r679,l3592,1516,3301,xe" fillcolor="yellow" strokeweight="1pt">
                          <v:path arrowok="t"/>
                        </v:shape>
                        <v:shape id="_x0000_s3932" style="position:absolute;left:9978;width:10022;height:20000" coordsize="20000,20000" path="m16602,l,9971r16602,9971l16990,19009r,-467l18447,18542r,-874l19223,17668r,-875l19903,16793r,-6531l19223,10262r,-4839l18447,5423r,-875l17767,4140r,-467l16990,3673r,-874l16311,2799r,-1283l16602,xe" fillcolor="yellow" strokeweight="1pt">
                          <v:path arrowok="t"/>
                        </v:shape>
                      </v:group>
                      <v:line id="_x0000_s3933" style="position:absolute" from="1656,0" to="18344,20000" strokeweight="1pt"/>
                      <v:line id="_x0000_s3934" style="position:absolute;flip:y" from="1656,0" to="18344,20000" strokeweight="1pt"/>
                    </v:group>
                  </v:group>
                  <v:rect id="_x0000_s3935" style="position:absolute;left:7496;top:-2;width:5633;height:8587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ГПС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Газопровод с газокомпрессорной станцией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086" style="position:absolute;margin-left:-1.65pt;margin-top:17.6pt;width:119.75pt;height:11.45pt;z-index:251800576;mso-position-horizontal-relative:text;mso-position-vertical-relative:text" coordorigin=",-76" coordsize="20000,20152" o:allowincell="f">
                  <v:group id="_x0000_s4087" style="position:absolute;top:-76;width:5720;height:20152" coordorigin=",-76" coordsize="20000,20152">
                    <v:line id="_x0000_s4088" style="position:absolute" from="0,9956" to="20000,10044" strokecolor="navy" strokeweight="2pt"/>
                    <v:oval id="_x0000_s4089" style="position:absolute;left:6657;top:-76;width:6686;height:20152" strokecolor="navy" strokeweight="2pt"/>
                  </v:group>
                  <v:group id="_x0000_s4090" style="position:absolute;left:7140;top:-76;width:5720;height:20152" coordorigin=",-76" coordsize="20000,20152">
                    <v:line id="_x0000_s4091" style="position:absolute" from="0,9956" to="20000,10044" strokecolor="navy" strokeweight="2pt"/>
                    <v:oval id="_x0000_s4092" style="position:absolute;left:6657;top:-76;width:6686;height:20152" strokecolor="navy" strokeweight="2pt"/>
                  </v:group>
                  <v:group id="_x0000_s4093" style="position:absolute;left:14280;top:-76;width:5720;height:20152" coordorigin=",-76" coordsize="20000,20152">
                    <v:line id="_x0000_s4094" style="position:absolute" from="0,9956" to="20000,10044" strokecolor="navy" strokeweight="2pt"/>
                    <v:oval id="_x0000_s4095" style="position:absolute;left:6657;top:-76;width:6686;height:20152" strokecolor="navy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Водопровод подземный (наземный - сплошная линия)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251" style="position:absolute;margin-left:-1.65pt;margin-top:17.45pt;width:119.75pt;height:11.45pt;z-index:251816960;mso-position-horizontal-relative:text;mso-position-vertical-relative:text" coordorigin=",-76" coordsize="20000,20152" o:allowincell="f">
                  <v:group id="_x0000_s4252" style="position:absolute;top:-76;width:5720;height:20152" coordorigin=",-76" coordsize="20000,20152">
                    <v:line id="_x0000_s4253" style="position:absolute" from="0,9956" to="20000,10044" strokecolor="red" strokeweight="2pt"/>
                    <v:oval id="_x0000_s4254" style="position:absolute;left:6657;top:-76;width:6686;height:20152" strokecolor="red" strokeweight="2pt"/>
                  </v:group>
                  <v:group id="_x0000_s4255" style="position:absolute;left:7140;top:-76;width:5720;height:20152" coordorigin=",-76" coordsize="20000,20152">
                    <v:line id="_x0000_s4256" style="position:absolute" from="0,9956" to="20000,10044" strokecolor="red" strokeweight="2pt"/>
                    <v:oval id="_x0000_s4257" style="position:absolute;left:6657;top:-76;width:6686;height:20152" strokecolor="red" strokeweight="2pt"/>
                  </v:group>
                  <v:group id="_x0000_s4258" style="position:absolute;left:14280;top:-76;width:5720;height:20152" coordorigin=",-76" coordsize="20000,20152">
                    <v:line id="_x0000_s4259" style="position:absolute" from="0,9956" to="20000,10044" strokecolor="red" strokeweight="2pt"/>
                    <v:oval id="_x0000_s4260" style="position:absolute;left:6657;top:-76;width:6686;height:20152" strokecolor="red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Теплопровод подземный (наземный - сплошная линия)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4450" style="position:absolute;margin-left:-1.65pt;margin-top:23pt;width:116.9pt;height:11.45pt;z-index:251834368;mso-position-horizontal-relative:text;mso-position-vertical-relative:text" coordorigin=",-76" coordsize="20001,20152" o:allowincell="f">
                  <v:line id="_x0000_s4451" style="position:absolute" from="0,9956" to="3909,10044" strokecolor="green" strokeweight="2pt"/>
                  <v:group id="_x0000_s4452" style="position:absolute;left:4388;top:-76;width:4885;height:20152" coordsize="20002,20001">
                    <v:group id="_x0000_s4453" style="position:absolute;width:4029;height:20001" coordsize="20000,20001">
                      <v:shape id="_x0000_s4454" type="#_x0000_t19" style="position:absolute;width:20000;height:10044" strokecolor="green" strokeweight="2pt"/>
                      <v:shape id="_x0000_s4455" type="#_x0000_t19" style="position:absolute;top:9957;width:20000;height:10044;flip:y" strokecolor="green" strokeweight="2pt"/>
                    </v:group>
                    <v:line id="_x0000_s4456" style="position:absolute" from="3992,9957" to="20002,10044" strokecolor="green" strokeweight="2pt"/>
                  </v:group>
                  <v:group id="_x0000_s4457" style="position:absolute;left:9752;top:-76;width:4885;height:20152" coordsize="20002,20001">
                    <v:group id="_x0000_s4458" style="position:absolute;width:4029;height:20001" coordsize="20000,20001">
                      <v:shape id="_x0000_s4459" type="#_x0000_t19" style="position:absolute;width:20000;height:10044" strokecolor="green" strokeweight="2pt"/>
                      <v:shape id="_x0000_s4460" type="#_x0000_t19" style="position:absolute;top:9957;width:20000;height:10044;flip:y" strokecolor="green" strokeweight="2pt"/>
                    </v:group>
                    <v:line id="_x0000_s4461" style="position:absolute" from="3992,9957" to="20002,10044" strokecolor="green" strokeweight="2pt"/>
                  </v:group>
                  <v:group id="_x0000_s4462" style="position:absolute;left:15116;top:-76;width:4885;height:20152" coordsize="20002,20001">
                    <v:group id="_x0000_s4463" style="position:absolute;width:4029;height:20001" coordsize="20000,20001">
                      <v:shape id="_x0000_s4464" type="#_x0000_t19" style="position:absolute;width:20000;height:10044" strokecolor="green" strokeweight="2pt"/>
                      <v:shape id="_x0000_s4465" type="#_x0000_t19" style="position:absolute;top:9957;width:20000;height:10044;flip:y" strokecolor="green" strokeweight="2pt"/>
                    </v:group>
                    <v:line id="_x0000_s4466" style="position:absolute" from="3992,9957" to="20002,10044" strokecolor="green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Канализация подземная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782" style="position:absolute;margin-left:-1.65pt;margin-top:24.45pt;width:116.9pt;height:.05pt;z-index:251521024;mso-position-horizontal-relative:text;mso-position-vertical-relative:text" coordsize="20000,20000" o:allowincell="f">
                  <v:line id="_x0000_s1783" style="position:absolute" from="0,0" to="2934,20000" strokeweight="2pt"/>
                  <v:line id="_x0000_s1784" style="position:absolute" from="3901,0" to="8785,20000" strokeweight="2pt">
                    <v:stroke startarrow="block" endarrow="block"/>
                  </v:line>
                  <v:line id="_x0000_s1785" style="position:absolute" from="9264,0" to="12686,20000" strokeweight="2pt"/>
                  <v:line id="_x0000_s1786" style="position:absolute" from="13653,0" to="18537,20000" strokeweight="2pt">
                    <v:stroke startarrow="block" endarrow="block"/>
                  </v:line>
                  <v:line id="_x0000_s1787" style="position:absolute" from="19016,0" to="20000,20000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Линия электропередачи подз</w:t>
            </w:r>
            <w:r>
              <w:rPr>
                <w:kern w:val="2"/>
                <w:sz w:val="24"/>
              </w:rPr>
              <w:t>емная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line id="_x0000_s2913" style="position:absolute;z-index:251646976;mso-position-horizontal-relative:text;mso-position-vertical-relative:text" from="95.25pt,20.6pt" to="95.3pt,20.65pt" o:allowincell="f" strokeweight="2pt"/>
              </w:pict>
            </w:r>
            <w:r>
              <w:rPr>
                <w:noProof/>
              </w:rPr>
              <w:pict>
                <v:line id="_x0000_s2696" style="position:absolute;z-index:251620352;mso-position-horizontal-relative:text;mso-position-vertical-relative:text" from="61.05pt,20.6pt" to="89.6pt,20.65pt" o:allowincell="f" strokeweight="2pt">
                  <v:stroke startarrow="block" endarrow="block"/>
                </v:line>
              </w:pict>
            </w:r>
            <w:r>
              <w:rPr>
                <w:noProof/>
              </w:rPr>
              <w:pict>
                <v:line id="_x0000_s2516" style="position:absolute;z-index:251594752;mso-position-horizontal-relative:text;mso-position-vertical-relative:text" from="55.35pt,20.6pt" to="55.4pt,20.65pt" o:allowincell="f" strokeweight="2pt"/>
              </w:pict>
            </w:r>
            <w:r>
              <w:rPr>
                <w:noProof/>
              </w:rPr>
              <w:pict>
                <v:line id="_x0000_s2016" style="position:absolute;z-index:251543552;mso-position-horizontal-relative:text;mso-position-vertical-relative:text" from="15.45pt,20.6pt" to="15.5pt,20.65pt" o:allowincell="f" strokeweight="2pt"/>
              </w:pict>
            </w:r>
            <w:r>
              <w:rPr>
                <w:noProof/>
              </w:rPr>
              <w:pict>
                <v:line id="_x0000_s2277" style="position:absolute;z-index:251568128;mso-position-horizontal-relative:text;mso-position-vertical-relative:text" from="21.15pt,20.6pt" to="49.7pt,20.65pt" o:allowincell="f" strokeweight="2pt">
                  <v:stroke startarrow="block" endarrow="block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Линия электропередачи воздушная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076" style="position:absolute;margin-left:4.05pt;margin-top:9.5pt;width:102.65pt;height:11.45pt;z-index:251669504;mso-position-horizontal-relative:text;mso-position-vertical-relative:text" coordsize="20000,19923" o:allowincell="f">
                  <v:line id="_x0000_s3077" style="position:absolute" from="0,0" to="20000,87" strokeweight="2pt"/>
                  <v:line id="_x0000_s3078" style="position:absolute" from="0,19836" to="20000,19923" strokeweight="2pt"/>
                  <v:oval id="_x0000_s3079" style="position:absolute;left:1666;width:2231;height:19923" fillcolor="yellow" strokeweight="2pt"/>
                  <v:oval id="_x0000_s3080" style="position:absolute;left:5553;width:2231;height:19923" fillcolor="yellow" strokeweight="2pt"/>
                  <v:oval id="_x0000_s3081" style="position:absolute;left:9440;width:2231;height:19923" fillcolor="yellow" strokeweight="2pt"/>
                  <v:oval id="_x0000_s3082" style="position:absolute;left:13327;width:2231;height:19923" fillcolor="yellow" strokeweight="2pt"/>
                  <v:oval id="_x0000_s3083" style="position:absolute;left:17214;width:2231;height:19923" fillcolor="yellow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Аммиакопровод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936" style="position:absolute;margin-left:0;margin-top:6.55pt;width:116.75pt;height:37.1pt;z-index:251780096;mso-position-horizontal-relative:text;mso-position-vertical-relative:text" coordorigin="150,2" coordsize="18680,19995" o:allowincell="f">
                  <v:line id="_x0000_s3937" style="position:absolute" from="2270,6146" to="2278,9245" strokeweight="1pt"/>
                  <v:group id="_x0000_s3938" style="position:absolute;left:150;top:2;width:18680;height:19995" coordorigin=",-3" coordsize="20000,20008">
                    <v:group id="_x0000_s3939" style="position:absolute;left:3632;top:4608;width:15460;height:6175" coordorigin=",-2" coordsize="20000,20004">
                      <v:rect id="_x0000_s3940" style="position:absolute;top:4977;width:20000;height:10046" fillcolor="navy" stroked="f" strokeweight="2pt"/>
                      <v:line id="_x0000_s3941" style="position:absolute" from="0,4977" to="20000,5064" strokeweight="2pt"/>
                      <v:line id="_x0000_s3942" style="position:absolute" from="0,14936" to="20000,15023" strokeweight="2pt"/>
                      <v:rect id="_x0000_s3943" style="position:absolute;left:2360;top:-2;width:5296;height:20004" fillcolor="navy" strokeweight="2pt"/>
                      <v:rect id="_x0000_s3944" style="position:absolute;left:11757;top:-2;width:5296;height:20004" fillcolor="navy" strokeweight="2pt"/>
                    </v:group>
                    <v:group id="_x0000_s3945" style="position:absolute;left:1816;top:-3;width:18184;height:20008" coordorigin=",-2" coordsize="19996,20008">
                      <v:line id="_x0000_s3946" style="position:absolute;flip:x" from="0,6146" to="2505,6173" strokeweight="1pt"/>
                      <v:line id="_x0000_s3947" style="position:absolute;flip:x" from="0,9220" to="2505,9247" strokeweight="1pt"/>
                      <v:line id="_x0000_s3948" style="position:absolute" from="11989,10757" to="11999,20006" strokeweight="1pt"/>
                      <v:line id="_x0000_s3949" style="position:absolute" from="16492,10757" to="16501,20006" strokeweight="1pt"/>
                      <v:line id="_x0000_s3950" style="position:absolute" from="499,-2" to="509,6173">
                        <v:stroke endarrow="block"/>
                      </v:line>
                      <v:line id="_x0000_s3951" style="position:absolute" from="499,9220" to="509,15395">
                        <v:stroke startarrow="block"/>
                      </v:line>
                      <v:line id="_x0000_s3952" style="position:absolute" from="11989,18442" to="16492,18469">
                        <v:stroke startarrow="block" endarrow="block"/>
                      </v:line>
                      <v:group id="_x0000_s3953" style="position:absolute;left:16493;top:-2;width:3503;height:18471" coordorigin="6,95" coordsize="19994,19838">
                        <v:line id="_x0000_s3954" style="position:absolute;flip:x" from="6,11650" to="20000,11679" strokeweight="1pt"/>
                        <v:line id="_x0000_s3955" style="position:absolute;flip:x" from="6,5047" to="20000,5076" strokeweight="1pt"/>
                        <v:line id="_x0000_s3956" style="position:absolute" from="17095,5047" to="17152,11679" strokeweight="1pt"/>
                        <v:line id="_x0000_s3957" style="position:absolute" from="17095,11650" to="17152,19933">
                          <v:stroke startarrow="block"/>
                        </v:line>
                        <v:line id="_x0000_s3958" style="position:absolute;flip:y" from="17095,95" to="17152,5076">
                          <v:stroke startarrow="block"/>
                        </v:line>
                      </v:group>
                    </v:group>
                    <v:rect id="_x0000_s3959" style="position:absolute;left:13627;top:12293;width:1825;height:6175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_x0000_s3960" style="position:absolute;left:18176;top:12293;width:916;height:6175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3961" style="position:absolute;top:12293;width:2279;height:6175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2,5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Стационарный магистральный продуктопровод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1"/>
              <w:rPr>
                <w:kern w:val="2"/>
              </w:rPr>
            </w:pPr>
            <w:bookmarkStart w:id="17" w:name="_Toc420391802"/>
            <w:r>
              <w:rPr>
                <w:kern w:val="2"/>
              </w:rPr>
              <w:t>4. Связь</w:t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07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209" style="position:absolute;margin-left:28.5pt;margin-top:7.1pt;width:44.05pt;height:27.05pt;z-index:251456512;mso-position-horizontal-relative:text;mso-position-vertical-relative:text" coordsize="19999,20000" o:allowincell="f">
                  <v:rect id="_x0000_s1210" style="position:absolute;width:12281;height:20000" filled="f" strokeweight="2pt"/>
                  <v:line id="_x0000_s1211" style="position:absolute" from="227,4067" to="11827,4104" strokeweight="2pt">
                    <v:stroke startarrowwidth="narrow" endarrowwidth="narrow"/>
                  </v:line>
                  <v:rect id="_x0000_s1212" style="position:absolute;left:14301;top:8503;width:5698;height:10018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Стационарные узлы связи государственной сети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Незащищенный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309" style="position:absolute;margin-left:28pt;margin-top:6.75pt;width:45.05pt;height:27.4pt;z-index:251467776;mso-position-horizontal-relative:text;mso-position-vertical-relative:text" coordorigin=",-1" coordsize="20000,20001" o:allowincell="f">
                  <v:rect id="_x0000_s1310" style="position:absolute;top:5839;width:12453;height:14161" filled="f" strokeweight="2pt"/>
                  <v:rect id="_x0000_s1311" style="position:absolute;left:14429;top:8649;width:5571;height:9891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312" style="position:absolute;top:-1;width:12453;height:5147" fillcolor="black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Защищенный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438" style="position:absolute;margin-left:25pt;margin-top:2.3pt;width:52.05pt;height:38.05pt;z-index:251483136;mso-position-horizontal-relative:text;mso-position-vertical-relative:text" coordorigin="-2,-1" coordsize="20006,20003" o:allowincell="f">
                  <v:group id="_x0000_s1439" style="position:absolute;left:6532;top:-1;width:2210;height:6939" coordorigin=",-3" coordsize="20000,20003">
                    <v:line id="_x0000_s1440" style="position:absolute;flip:y" from="4344,9697" to="18434,20000" strokeweight="2pt">
                      <v:stroke startarrow="block" startarrowwidth="narrow" startarrowlength="short" endarrowwidth="narrow" endarrowlength="short"/>
                    </v:line>
                    <v:line id="_x0000_s1441" style="position:absolute" from="1738,9014" to="20000,9092" strokeweight="2pt">
                      <v:stroke startarrowwidth="narrow" endarrowwidth="narrow"/>
                    </v:line>
                    <v:line id="_x0000_s1442" style="position:absolute;flip:x" from="0,-3" to="12344,9089" strokeweight="2pt">
                      <v:stroke startarrowwidth="narrow" endarrowwidth="narrow"/>
                    </v:line>
                  </v:group>
                  <v:rect id="_x0000_s1443" style="position:absolute;left:-2;top:7437;width:14010;height:8990" filled="f" strokeweight="2pt"/>
                  <v:oval id="_x0000_s1444" style="position:absolute;left:9991;top:17163;width:2018;height:2839" filled="f" strokeweight="2pt"/>
                  <v:oval id="_x0000_s1445" style="position:absolute;left:1997;top:17163;width:2018;height:2839" filled="f" strokeweight="2pt"/>
                  <v:rect id="_x0000_s1446" style="position:absolute;left:16353;top:12274;width:3651;height:5914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Приемные радиоцентры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подвижный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697" style="position:absolute;margin-left:27.5pt;margin-top:3.3pt;width:50.05pt;height:34.55pt;z-index:251621376;mso-position-horizontal-relative:text;mso-position-vertical-relative:text" coordorigin="-1,1" coordsize="20004,19998" o:allowincell="f">
                  <v:group id="_x0000_s2698" style="position:absolute;left:5994;top:1;width:2418;height:7843" coordorigin=",3" coordsize="20000,19997">
                    <v:line id="_x0000_s2699" style="position:absolute;flip:y" from="4301,9669" to="18511,20000" strokeweight="2pt">
                      <v:stroke startarrow="block" startarrowwidth="narrow" startarrowlength="short" endarrowwidth="narrow" endarrowlength="short"/>
                    </v:line>
                    <v:line id="_x0000_s2700" style="position:absolute" from="1654,9006" to="20000,9077" strokeweight="2pt">
                      <v:stroke startarrowwidth="narrow" endarrowwidth="narrow"/>
                    </v:line>
                    <v:line id="_x0000_s2701" style="position:absolute;flip:x" from="0,3" to="12399,9080" strokeweight="2pt">
                      <v:stroke startarrowwidth="narrow" endarrowwidth="narrow"/>
                    </v:line>
                  </v:group>
                  <v:rect id="_x0000_s2702" style="position:absolute;left:-1;top:8394;width:13809;height:9869" filled="f" strokeweight="2pt"/>
                  <v:rect id="_x0000_s2703" style="position:absolute;left:15786;top:12156;width:4217;height:7843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2- стационар</w:t>
            </w:r>
            <w:r>
              <w:rPr>
                <w:kern w:val="2"/>
                <w:sz w:val="24"/>
              </w:rPr>
              <w:t>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594" style="position:absolute;margin-left:41.95pt;margin-top:1.35pt;width:5.8pt;height:14.65pt;z-index:251500544;mso-position-horizontal-relative:text;mso-position-vertical-relative:text" coordsize="20000,20000" o:allowincell="f">
                  <v:line id="_x0000_s1595" style="position:absolute;flip:x" from="0,0" to="15862,10580" strokeweight="2pt">
                    <v:stroke startarrow="block" startarrowwidth="narrow" startarrowlength="short" endarrowwidth="narrow" endarrowlength="short"/>
                  </v:line>
                  <v:line id="_x0000_s1596" style="position:absolute;flip:x" from="172,11809" to="18276,11877" strokeweight="2pt">
                    <v:stroke startarrowwidth="narrow" endarrowwidth="narrow"/>
                  </v:line>
                  <v:line id="_x0000_s1597" style="position:absolute;flip:y" from="7759,11809" to="20000,20000" strokeweight="2pt">
                    <v:stroke startarrowwidth="narrow" endarrowwidth="narrow"/>
                  </v:line>
                </v:group>
              </w:pict>
            </w:r>
            <w:r>
              <w:rPr>
                <w:noProof/>
              </w:rPr>
              <w:pict>
                <v:rect id="_x0000_s1788" style="position:absolute;margin-left:25pt;margin-top:16.45pt;width:36.45pt;height:17.1pt;z-index:251522048;mso-position-horizontal-relative:text;mso-position-vertical-relative:text" o:allowincell="f" filled="f" strokeweight="2pt"/>
              </w:pict>
            </w:r>
            <w:r>
              <w:rPr>
                <w:noProof/>
              </w:rPr>
              <w:pict>
                <v:oval id="_x0000_s2017" style="position:absolute;margin-left:51pt;margin-top:34.95pt;width:5.25pt;height:5.4pt;z-index:251544576;mso-position-horizontal-relative:text;mso-position-vertical-relative:text" o:allowincell="f" filled="f" strokeweight="2pt"/>
              </w:pict>
            </w:r>
            <w:r>
              <w:rPr>
                <w:noProof/>
              </w:rPr>
              <w:pict>
                <v:oval id="_x0000_s2278" style="position:absolute;margin-left:30.2pt;margin-top:34.95pt;width:5.25pt;height:5.4pt;z-index:251569152;mso-position-horizontal-relative:text;mso-position-vertical-relative:text" o:allowincell="f" filled="f" strokeweight="2pt"/>
              </w:pict>
            </w:r>
            <w:r>
              <w:rPr>
                <w:noProof/>
              </w:rPr>
              <w:pict>
                <v:rect id="_x0000_s2517" style="position:absolute;margin-left:67.55pt;margin-top:25.65pt;width:9.5pt;height:11.25pt;z-index:251595776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Передающие радиоцентры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передвижной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914" style="position:absolute;margin-left:26pt;margin-top:3.3pt;width:51.05pt;height:35.55pt;z-index:251648000;mso-position-horizontal-relative:text;mso-position-vertical-relative:text" coordorigin="-2" coordsize="20006,20001" o:allowincell="f">
                  <v:group id="_x0000_s2915" style="position:absolute;left:6268;width:2371;height:8186" coordsize="20000,20000">
                    <v:line id="_x0000_s2916" style="position:absolute;flip:x" from="1485,0" to="17689,10928" strokeweight="2pt">
                      <v:stroke startarrow="block" startarrowwidth="narrow" startarrowlength="short" endarrowwidth="narrow" endarrowlength="short"/>
                    </v:line>
                    <v:line id="_x0000_s2917" style="position:absolute;flip:x" from="0,11546" to="18347,11615" strokeweight="2pt">
                      <v:stroke startarrowwidth="narrow" endarrowwidth="narrow"/>
                    </v:line>
                    <v:line id="_x0000_s2918" style="position:absolute;flip:y" from="7600,11547" to="20000,20000" strokeweight="2pt">
                      <v:stroke startarrowwidth="narrow" endarrowwidth="narrow"/>
                    </v:line>
                  </v:group>
                  <v:rect id="_x0000_s2919" style="position:absolute;left:-2;top:8720;width:13540;height:9593" filled="f" strokeweight="2pt"/>
                  <v:rect id="_x0000_s2920" style="position:absolute;left:15870;top:12377;width:4134;height:762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2- стационарный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084" style="position:absolute;margin-left:26.5pt;margin-top:14.85pt;width:48.55pt;height:22.55pt;z-index:251670528;mso-position-horizontal-relative:text;mso-position-vertical-relative:text" coordsize="20000,20000" o:allowincell="f">
                  <v:rect id="_x0000_s3085" style="position:absolute;width:13615;height:16896" filled="f" strokeweight="2pt"/>
                  <v:rect id="_x0000_s3086" style="position:absolute;left:1648;top:2661;width:9495;height:1024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ТГС</w:t>
                          </w:r>
                        </w:p>
                      </w:txbxContent>
                    </v:textbox>
                  </v:rect>
                  <v:rect id="_x0000_s3087" style="position:absolute;left:15242;top:8426;width:4758;height:1157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Элементы узлов связи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телеграфные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284" style="position:absolute;margin-left:26.5pt;margin-top:14.9pt;width:48.55pt;height:22pt;z-index:251691008;mso-position-horizontal-relative:text;mso-position-vertical-relative:text" coordsize="20000,20000" o:allowincell="f">
                  <v:rect id="_x0000_s3285" style="position:absolute;width:13615;height:17318" filled="f" strokeweight="2pt"/>
                  <v:rect id="_x0000_s3286" style="position:absolute;left:1030;top:2273;width:11761;height:10500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ТФС</w:t>
                          </w:r>
                        </w:p>
                      </w:txbxContent>
                    </v:textbox>
                  </v:rect>
                  <v:rect id="_x0000_s3287" style="position:absolute;left:15242;top:8136;width:4758;height:1186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телефонные 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21" style="position:absolute;margin-left:26pt;margin-top:15.85pt;width:49.55pt;height:22.55pt;z-index:251711488;mso-position-horizontal-relative:text;mso-position-vertical-relative:text" coordsize="20000,20000" o:allowincell="f">
                  <v:rect id="_x0000_s3422" style="position:absolute;left:404;width:13340;height:16896" filled="f" strokeweight="2pt"/>
                  <v:rect id="_x0000_s3423" style="position:absolute;top:2661;width:14349;height:1024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МТГС</w:t>
                          </w:r>
                        </w:p>
                      </w:txbxContent>
                    </v:textbox>
                  </v:rect>
                  <v:rect id="_x0000_s3424" style="position:absolute;left:15338;top:8426;width:4662;height:1157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3 - междугородние телефонные станции (ЭПС - электроп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тающая станция)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667" style="position:absolute;margin-left:29pt;margin-top:3.25pt;width:52.05pt;height:56.55pt;z-index:251747328;mso-position-horizontal-relative:text;mso-position-vertical-relative:text" coordorigin="-1" coordsize="20002,20000" o:allowincell="f">
                  <v:group id="_x0000_s3668" style="position:absolute;left:6724;width:2325;height:5075" coordsize="20000,20001">
                    <v:line id="_x0000_s3669" style="position:absolute;flip:x" from="1488,0" to="17686,10940" strokeweight="2pt">
                      <v:stroke startarrow="block" startarrowwidth="narrow" startarrowlength="short" endarrowwidth="narrow" endarrowlength="short"/>
                    </v:line>
                    <v:line id="_x0000_s3670" style="position:absolute;flip:x" from="0,11567" to="18348,11638" strokeweight="2pt">
                      <v:stroke startarrowwidth="narrow" endarrowwidth="narrow"/>
                    </v:line>
                    <v:line id="_x0000_s3671" style="position:absolute;flip:y" from="7604,11567" to="20000,20001" strokeweight="2pt">
                      <v:stroke startarrowwidth="narrow" endarrowwidth="narrow"/>
                    </v:line>
                  </v:group>
                  <v:shape id="_x0000_s3672" style="position:absolute;left:-1;top:5552;width:14430;height:10310" coordsize="20000,20000" path="m10759,r9214,19966l,19966,10759,xe" filled="f" strokeweight="2pt">
                    <v:stroke startarrowwidth="narrow" startarrowlength="short" endarrowwidth="narrow" endarrowlength="short"/>
                    <v:path arrowok="t"/>
                  </v:shape>
                  <v:rect id="_x0000_s3673" style="position:absolute;left:5571;top:9054;width:4247;height:5942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3674" style="position:absolute;left:14410;top:11494;width:5591;height:5730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3675" style="position:absolute;left:1920;top:15827;width:10395;height:4173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КВ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rect id="_x0000_s3532" style="position:absolute;margin-left:44.5pt;margin-top:35.25pt;width:2pt;height:2pt;z-index:251729920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/>
                    </w:txbxContent>
                  </v:textbox>
                </v:rect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Радиопередатчики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подвижный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769" style="position:absolute;margin-left:29.5pt;margin-top:3.25pt;width:51.55pt;height:56.55pt;z-index:251762688;mso-position-horizontal-relative:text;mso-position-vertical-relative:text" coordorigin="5" coordsize="19990,20001" o:allowincell="f">
                  <v:group id="_x0000_s3770" style="position:absolute;left:6791;width:2346;height:5075" coordorigin="8" coordsize="19992,20001">
                    <v:line id="_x0000_s3771" style="position:absolute;flip:x" from="1491,0" to="17682,10940" strokeweight="2pt">
                      <v:stroke startarrow="block" startarrowwidth="narrow" startarrowlength="short" endarrowwidth="narrow" endarrowlength="short"/>
                    </v:line>
                    <v:line id="_x0000_s3772" style="position:absolute;flip:x" from="8,11567" to="18347,11638" strokeweight="2pt">
                      <v:stroke startarrowwidth="narrow" endarrowwidth="narrow"/>
                    </v:line>
                    <v:line id="_x0000_s3773" style="position:absolute;flip:y" from="7609,11567" to="20000,20001" strokeweight="2pt">
                      <v:stroke startarrowwidth="narrow" endarrowwidth="narrow"/>
                    </v:line>
                  </v:group>
                  <v:shape id="_x0000_s3774" style="position:absolute;left:5;top:5552;width:14561;height:10310" coordsize="20000,20000" path="m10759,r9214,19966l,19966,10759,xe" filled="f" strokeweight="2pt">
                    <v:stroke startarrowwidth="narrow" startarrowlength="short" endarrowwidth="narrow" endarrowlength="short"/>
                    <v:path arrowok="t"/>
                  </v:shape>
                  <v:rect id="_x0000_s3775" style="position:absolute;left:5240;top:10822;width:4285;height:5288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3776" style="position:absolute;left:14353;top:11512;width:5642;height:5730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3777" style="position:absolute;left:1944;top:15827;width:10489;height:417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СВ</w:t>
                          </w:r>
                        </w:p>
                      </w:txbxContent>
                    </v:textbox>
                  </v:rect>
                  <v:line id="_x0000_s3778" style="position:absolute" from="5046,9903" to="10301,9921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стационарный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4535" style="position:absolute;margin-left:22.2pt;margin-top:-2.6pt;width:57.05pt;height:63.1pt;z-index:251849728;mso-position-horizontal-relative:text;mso-position-vertical-relative:text" coordorigin="-1" coordsize="20002,19998" o:allowincell="f">
                  <v:group id="_x0000_s4536" style="position:absolute;left:6205;width:3278;height:6006" coordsize="20000,19999">
                    <v:line id="_x0000_s4537" style="position:absolute;flip:x" from="1391,0" to="17541,10922" strokeweight="2pt">
                      <v:stroke startarrow="block" startarrowwidth="narrow" startarrowlength="short" endarrowwidth="narrow" endarrowlength="short"/>
                    </v:line>
                    <v:line id="_x0000_s4538" style="position:absolute;flip:x" from="0,11608" to="18609,11661" strokeweight="2pt">
                      <v:stroke startarrowwidth="narrow" endarrowwidth="narrow"/>
                    </v:line>
                    <v:line id="_x0000_s4539" style="position:absolute;flip:y" from="7700,11608" to="20000,19999" strokeweight="2pt">
                      <v:stroke startarrowwidth="narrow" endarrowwidth="narrow"/>
                    </v:line>
                  </v:group>
                  <v:rect id="_x0000_s4540" style="position:absolute;left:15355;top:11949;width:4646;height:4896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4541" style="position:absolute;left:3032;top:15609;width:8642;height:4389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УКВ</w:t>
                          </w:r>
                        </w:p>
                      </w:txbxContent>
                    </v:textbox>
                  </v:rect>
                  <v:line id="_x0000_s4542" style="position:absolute;flip:y" from="-1,15704" to="15163,15910" strokeweight="2pt">
                    <v:stroke startarrowwidth="narrow" startarrowlength="short" endarrowwidth="narrow" endarrowlength="short"/>
                  </v:line>
                  <v:line id="_x0000_s4543" style="position:absolute;flip:x" from="174,10379" to="3698,15434" strokeweight="2pt">
                    <v:stroke startarrowwidth="narrow" startarrowlength="short" endarrowwidth="narrow" endarrowlength="short"/>
                  </v:line>
                  <v:line id="_x0000_s4544" style="position:absolute" from="8782,5625" to="14759,15434" strokeweight="2pt">
                    <v:stroke startarrowwidth="narrow" startarrowlength="short" endarrowwidth="narrow" endarrowlength="short"/>
                  </v:line>
                  <v:shape id="_x0000_s4545" style="position:absolute;left:3856;top:5277;width:7520;height:5403" coordsize="20000,20000" path="m,19355l10023,r9930,19941l,19355xe" fillcolor="black" strokeweight="2pt">
                    <v:stroke startarrowwidth="narrow" startarrowlength="short" endarrowwidth="narrow" endarrowlength="short"/>
                    <v:path arrowok="t"/>
                  </v:shape>
                  <v:rect id="_x0000_s4546" style="position:absolute;left:4907;top:11520;width:4751;height:3978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line id="_x0000_s3425" style="position:absolute;z-index:251712512;mso-position-horizontal-relative:text;mso-position-vertical-relative:text" from="31.5pt,31.25pt" to="55.7pt,31.3pt" o:allowincell="f" strokeweight="2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3 - стационарный защищённый, внутри знака указывается мощность в кВт</w:t>
            </w:r>
            <w:r w:rsidRPr="0055514F">
              <w:rPr>
                <w:kern w:val="2"/>
                <w:sz w:val="24"/>
              </w:rPr>
              <w:t>;</w:t>
            </w:r>
            <w:r>
              <w:rPr>
                <w:kern w:val="2"/>
                <w:sz w:val="24"/>
              </w:rPr>
              <w:t xml:space="preserve"> под знаком диапазон волн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3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060" style="position:absolute;margin-left:22.5pt;margin-top:12.45pt;width:72.05pt;height:21.45pt;z-index:251435008;mso-position-horizontal-relative:text;mso-position-vertical-relative:text" coordorigin=",-145" coordsize="20000,20163" o:allowincell="f">
                  <v:group id="_x0000_s1061" style="position:absolute;top:-145;width:15142;height:17907" coordorigin="-1,-193" coordsize="20001,20193">
                    <v:line id="_x0000_s1062" style="position:absolute" from="4583,19947" to="20000,20000" strokeweight="2pt">
                      <v:stroke startarrowwidth="narrow" startarrowlength="short" endarrowwidth="narrow" endarrowlength="short"/>
                    </v:line>
                    <v:line id="_x0000_s1063" style="position:absolute" from="4399,-193" to="19816,-140" strokeweight="2pt">
                      <v:stroke startarrowwidth="narrow" startarrowlength="short" endarrowwidth="narrow" endarrowlength="short"/>
                    </v:line>
                    <v:line id="_x0000_s1064" style="position:absolute" from="19982,-193" to="20000,19470" strokeweight="2pt">
                      <v:stroke startarrowwidth="narrow" startarrowlength="short" endarrowwidth="narrow" endarrowlength="short"/>
                    </v:line>
                    <v:shape id="_x0000_s1065" type="#_x0000_t19" style="position:absolute;left:-1;top:-193;width:3685;height:10653;flip:x" strokeweight="2pt"/>
                    <v:shape id="_x0000_s1066" type="#_x0000_t19" style="position:absolute;left:-1;top:9294;width:3685;height:10653;flip:x y" strokeweight="2pt"/>
                  </v:group>
                  <v:rect id="_x0000_s1067" style="position:absolute;left:3470;top:2628;width:8619;height:12267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Р-142</w:t>
                          </w:r>
                        </w:p>
                      </w:txbxContent>
                    </v:textbox>
                  </v:rect>
                  <v:rect id="_x0000_s1068" style="position:absolute;left:16516;top:3521;width:3484;height:16497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Аппаратные (станции) связи, командно-штабные м</w:t>
            </w:r>
            <w:r>
              <w:rPr>
                <w:b/>
                <w:kern w:val="2"/>
                <w:sz w:val="24"/>
              </w:rPr>
              <w:t>а</w:t>
            </w:r>
            <w:r>
              <w:rPr>
                <w:b/>
                <w:kern w:val="2"/>
                <w:sz w:val="24"/>
              </w:rPr>
              <w:t>шины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на автомобиле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070" style="position:absolute;margin-left:19.5pt;margin-top:12.3pt;width:75.05pt;height:21.65pt;z-index:251437056;mso-position-horizontal-relative:text;mso-position-vertical-relative:text" coordorigin="1,73" coordsize="19998,19918" o:allowincell="f">
                  <v:line id="_x0000_s1071" style="position:absolute" from="4131,17737" to="15336,17783" strokeweight="2pt">
                    <v:stroke startarrowwidth="narrow" startarrowlength="short" endarrowwidth="narrow" endarrowlength="short"/>
                  </v:line>
                  <v:line id="_x0000_s1072" style="position:absolute" from="3998,257" to="15203,303" strokeweight="2pt">
                    <v:stroke startarrowwidth="narrow" startarrowlength="short" endarrowwidth="narrow" endarrowlength="short"/>
                  </v:line>
                  <v:line id="_x0000_s1073" style="position:absolute" from="15323,257" to="15336,17323" strokeweight="2pt">
                    <v:stroke startarrowwidth="narrow" startarrowlength="short" endarrowwidth="narrow" endarrowlength="short"/>
                  </v:line>
                  <v:rect id="_x0000_s1074" style="position:absolute;left:4131;top:2971;width:8274;height:12006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Р-145</w:t>
                          </w:r>
                        </w:p>
                      </w:txbxContent>
                    </v:textbox>
                  </v:rect>
                  <v:rect id="_x0000_s1075" style="position:absolute;left:16655;top:3845;width:3344;height:16146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line id="_x0000_s1076" style="position:absolute;flip:x" from="1,73" to="3745,9319" strokeweight="2pt">
                    <v:stroke startarrowwidth="narrow" startarrowlength="short" endarrowwidth="narrow" endarrowlength="short"/>
                  </v:line>
                  <v:line id="_x0000_s1077" style="position:absolute;flip:x y" from="1,9273" to="3878,17599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на бронетранспортере внутри знака указывается тип апп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рат</w:t>
            </w:r>
            <w:r>
              <w:rPr>
                <w:kern w:val="2"/>
                <w:sz w:val="24"/>
              </w:rPr>
              <w:t>ной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084" style="position:absolute;margin-left:17pt;margin-top:4.4pt;width:63.25pt;height:38.45pt;z-index:251439104;mso-position-horizontal-relative:text;mso-position-vertical-relative:text" coordorigin="-1" coordsize="20004,20000" o:allowincell="f">
                  <v:group id="_x0000_s1085" style="position:absolute;left:-1;width:7195;height:19922" coordorigin="-2" coordsize="20001,20001">
                    <v:group id="_x0000_s1086" style="position:absolute;left:7559;width:5671;height:9635" coordsize="20000,20001">
                      <v:line id="_x0000_s1087" style="position:absolute;flip:x" from="1548,0" to="17676,11004" strokeweight="2pt">
                        <v:stroke startarrow="block" startarrowwidth="narrow" startarrowlength="short" endarrowwidth="narrow" endarrowlength="short"/>
                      </v:line>
                      <v:line id="_x0000_s1088" style="position:absolute;flip:x" from="0,11600" to="18138,11654" strokeweight="2pt">
                        <v:stroke startarrowwidth="narrow" endarrowwidth="narrow"/>
                      </v:line>
                      <v:line id="_x0000_s1089" style="position:absolute;flip:y" from="7441,11600" to="20000,20001" strokeweight="2pt">
                        <v:stroke startarrowwidth="narrow" endarrowwidth="narrow"/>
                      </v:line>
                    </v:group>
                    <v:shape id="_x0000_s1090" style="position:absolute;left:-2;top:8826;width:20001;height:11175" coordsize="20000,20000" path="m10725,r9231,19953l,19953,10725,xe" filled="f" strokeweight="2pt">
                      <v:stroke startarrowwidth="narrow" startarrowlength="short" endarrowwidth="narrow" endarrowlength="short"/>
                      <v:path arrowok="t"/>
                    </v:shape>
                  </v:group>
                  <v:group id="_x0000_s1091" style="position:absolute;left:12808;top:78;width:7195;height:19922" coordorigin="1" coordsize="19998,20001">
                    <v:group id="_x0000_s1092" style="position:absolute;left:7561;width:5670;height:9635" coordorigin="1" coordsize="19998,20001">
                      <v:line id="_x0000_s1093" style="position:absolute;flip:x" from="1549,0" to="17675,11004" strokeweight="2pt">
                        <v:stroke startarrow="block" startarrowwidth="narrow" startarrowlength="short" endarrowwidth="narrow" endarrowlength="short"/>
                      </v:line>
                      <v:line id="_x0000_s1094" style="position:absolute;flip:x" from="1,11600" to="18137,11654" strokeweight="2pt">
                        <v:stroke startarrowwidth="narrow" endarrowwidth="narrow"/>
                      </v:line>
                      <v:line id="_x0000_s1095" style="position:absolute;flip:y" from="7443,11600" to="19999,20001" strokeweight="2pt">
                        <v:stroke startarrowwidth="narrow" endarrowwidth="narrow"/>
                      </v:line>
                    </v:group>
                    <v:shape id="_x0000_s1096" style="position:absolute;left:1;top:8826;width:19998;height:11175" coordsize="20000,20000" path="m10725,r9231,19953l,19953,10725,xe" filled="f" strokeweight="2pt">
                      <v:stroke startarrowwidth="narrow" startarrowlength="short" endarrowwidth="narrow" endarrowlength="short"/>
                      <v:path arrowok="t"/>
                    </v:shape>
                  </v:group>
                  <v:line id="_x0000_s1097" style="position:absolute" from="7431,19974" to="14089,20000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Радионаправление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789" style="position:absolute;margin-left:14pt;margin-top:6.7pt;width:68.05pt;height:31pt;z-index:251523072;mso-position-horizontal-relative:text;mso-position-vertical-relative:text" coordsize="19999,20000" o:allowincell="f">
                  <v:group id="_x0000_s1790" style="position:absolute;width:4717;height:19677" coordsize="20000,19998">
                    <v:group id="_x0000_s1791" style="position:absolute;left:4986;width:7539;height:9409" coordsize="20000,19997">
                      <v:line id="_x0000_s1792" style="position:absolute;flip:x" from="1486,0" to="17684,10939" strokeweight="2pt">
                        <v:stroke startarrow="block" startarrowwidth="narrow" startarrowlength="short" endarrowwidth="narrow" endarrowlength="short"/>
                      </v:line>
                      <v:line id="_x0000_s1793" style="position:absolute;flip:x" from="0,11566" to="18347,11636" strokeweight="2pt">
                        <v:stroke startarrowwidth="narrow" endarrowwidth="narrow"/>
                      </v:line>
                      <v:line id="_x0000_s1794" style="position:absolute;flip:y" from="7603,11566" to="20000,19997" strokeweight="2pt">
                        <v:stroke startarrowwidth="narrow" endarrowwidth="narrow"/>
                      </v:line>
                    </v:group>
                    <v:oval id="_x0000_s1795" style="position:absolute;top:9475;width:20000;height:10523" filled="f" strokeweight="2pt"/>
                  </v:group>
                  <v:group id="_x0000_s1796" style="position:absolute;left:7788;top:323;width:4717;height:19677" coordsize="20000,19998">
                    <v:group id="_x0000_s1797" style="position:absolute;left:4986;width:7539;height:9408" coordsize="20000,19995">
                      <v:line id="_x0000_s1798" style="position:absolute;flip:x" from="1486,0" to="17684,10939" strokeweight="2pt">
                        <v:stroke startarrow="block" startarrowwidth="narrow" startarrowlength="short" endarrowwidth="narrow" endarrowlength="short"/>
                      </v:line>
                      <v:line id="_x0000_s1799" style="position:absolute;flip:x" from="0,11566" to="18347,11636" strokeweight="2pt">
                        <v:stroke startarrowwidth="narrow" endarrowwidth="narrow"/>
                      </v:line>
                      <v:line id="_x0000_s1800" style="position:absolute;flip:y" from="7603,11564" to="20000,19995" strokeweight="2pt">
                        <v:stroke startarrowwidth="narrow" endarrowwidth="narrow"/>
                      </v:line>
                    </v:group>
                    <v:oval id="_x0000_s1801" style="position:absolute;top:9474;width:20000;height:10524" filled="f" strokeweight="2pt"/>
                  </v:group>
                  <v:group id="_x0000_s1802" style="position:absolute;left:15282;width:4717;height:19677" coordsize="20000,19998">
                    <v:group id="_x0000_s1803" style="position:absolute;left:4986;width:7539;height:9409" coordsize="20000,19999">
                      <v:line id="_x0000_s1804" style="position:absolute;flip:x" from="1486,0" to="17684,10942" strokeweight="2pt">
                        <v:stroke startarrow="block" startarrowwidth="narrow" startarrowlength="short" endarrowwidth="narrow" endarrowlength="short"/>
                      </v:line>
                      <v:line id="_x0000_s1805" style="position:absolute;flip:x" from="0,11569" to="18347,11637" strokeweight="2pt">
                        <v:stroke startarrowwidth="narrow" endarrowwidth="narrow"/>
                      </v:line>
                      <v:line id="_x0000_s1806" style="position:absolute;flip:y" from="7603,11567" to="20000,19999" strokeweight="2pt">
                        <v:stroke startarrowwidth="narrow" endarrowwidth="narrow"/>
                      </v:line>
                    </v:group>
                    <v:oval id="_x0000_s1807" style="position:absolute;top:9475;width:20000;height:10523" filled="f" strokeweight="2pt"/>
                  </v:group>
                  <v:line id="_x0000_s1808" style="position:absolute" from="2498,19968" to="17942,20000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Радиосеть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line id="_x0000_s4837" style="position:absolute;z-index:251879424;mso-position-horizontal-relative:text;mso-position-vertical-relative:text" from="86.7pt,11.3pt" to="86.75pt,17.05pt" o:allowincell="f" strokeweight="2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_x0000_s4818" style="position:absolute;z-index:251876352;mso-position-horizontal-relative:text;mso-position-vertical-relative:text" from="58.2pt,11pt" to="58.25pt,16.75pt" o:allowincell="f" strokeweight="2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_x0000_s4760" style="position:absolute;z-index:251872256;mso-position-horizontal-relative:text;mso-position-vertical-relative:text" from="28.5pt,10.7pt" to="28.55pt,16.45pt" o:allowincell="f" strokeweight="2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group id="_x0000_s4674" style="position:absolute;margin-left:11.1pt;margin-top:11pt;width:87.55pt;height:46pt;z-index:251866112;mso-position-horizontal-relative:text;mso-position-vertical-relative:text" coordsize="20000,20001" o:allowincell="f">
                  <v:group id="_x0000_s4675" style="position:absolute;width:20000;height:20001" coordsize="20000,20001">
                    <v:group id="_x0000_s4676" style="position:absolute;width:20000;height:14435" coordsize="20000,20000">
                      <v:group id="_x0000_s4677" style="position:absolute;top:6325;width:18515;height:13675" coordsize="20001,20000">
                        <v:shape id="_x0000_s4678" style="position:absolute;top:1014;width:5614;height:18854" coordsize="20000,20000" path="m10725,r9231,19953l,19953,10725,xe" filled="f" strokeweight="2pt">
                          <v:stroke startarrowwidth="narrow" startarrowlength="short" endarrowwidth="narrow" endarrowlength="short"/>
                          <v:path arrowok="t"/>
                        </v:shape>
                        <v:shape id="_x0000_s4679" style="position:absolute;left:7280;top:1146;width:5614;height:18854" coordsize="20000,20000" path="m10725,r9231,19953l,19953,10725,xe" filled="f" strokeweight="2pt">
                          <v:stroke startarrowwidth="narrow" startarrowlength="short" endarrowwidth="narrow" endarrowlength="short"/>
                          <v:path arrowok="t"/>
                        </v:shape>
                        <v:shape id="_x0000_s4680" style="position:absolute;left:16041;width:2233;height:6124" coordsize="20000,20000" path="m10497,r9393,19856l,19856,10497,xe" fillcolor="black" strokeweight="2pt">
                          <v:stroke startarrowwidth="narrow" startarrowlength="short" endarrowwidth="narrow" endarrowlength="short"/>
                          <v:path arrowok="t"/>
                        </v:shape>
                        <v:line id="_x0000_s4681" style="position:absolute" from="18138,5287" to="20001,18986" strokeweight="2pt">
                          <v:stroke startarrowwidth="narrow" startarrowlength="short" endarrowwidth="narrow" endarrowlength="short"/>
                        </v:line>
                        <v:line id="_x0000_s4682" style="position:absolute;flip:x" from="14312,19384" to="19878,19427" strokeweight="2pt">
                          <v:stroke startarrowwidth="narrow" startarrowlength="short" endarrowwidth="narrow" endarrowlength="short"/>
                        </v:line>
                        <v:line id="_x0000_s4683" style="position:absolute;flip:x" from="14189,6608" to="16053,18986" strokeweight="2pt">
                          <v:stroke startarrowwidth="narrow" startarrowlength="short" endarrowwidth="narrow" endarrowlength="short"/>
                        </v:line>
                      </v:group>
                      <v:group id="_x0000_s4684" style="position:absolute;left:2741;width:4009;height:5753" coordorigin=",1" coordsize="20045,19999">
                        <v:line id="_x0000_s4685" style="position:absolute;flip:y" from="0,6282" to="60,20000" strokeweight="2pt">
                          <v:stroke startarrowwidth="narrow" endarrowwidth="narrow"/>
                        </v:line>
                        <v:line id="_x0000_s4686" style="position:absolute;flip:x" from="0,5236" to="20045,6386" strokeweight="2pt">
                          <v:stroke startarrow="block" startarrowwidth="narrow" startarrowlength="short" endarrowwidth="narrow" endarrowlength="short"/>
                        </v:line>
                        <v:line id="_x0000_s4687" style="position:absolute" from="3430,1" to="3485,10579" strokeweight="2pt">
                          <v:stroke startarrowwidth="narrow" startarrowlength="short" endarrowwidth="narrow" endarrowlength="short"/>
                        </v:line>
                        <v:line id="_x0000_s4688" style="position:absolute" from="9140,1" to="9195,10579" strokeweight="2pt">
                          <v:stroke startarrowwidth="narrow" startarrowlength="short" endarrowwidth="narrow" endarrowlength="short"/>
                        </v:line>
                      </v:group>
                      <v:group id="_x0000_s4689" style="position:absolute;left:9480;top:301;width:4009;height:5754" coordorigin=",-1" coordsize="20045,20001">
                        <v:line id="_x0000_s4690" style="position:absolute;flip:y" from="0,6284" to="60,20000" strokeweight="2pt">
                          <v:stroke startarrowwidth="narrow" endarrowwidth="narrow"/>
                        </v:line>
                        <v:line id="_x0000_s4691" style="position:absolute;flip:x" from="0,5234" to="20045,6388" strokeweight="2pt">
                          <v:stroke startarrow="block" startarrowwidth="narrow" startarrowlength="short" endarrowwidth="narrow" endarrowlength="short"/>
                        </v:line>
                        <v:line id="_x0000_s4692" style="position:absolute" from="3430,-1" to="3485,10573" strokeweight="2pt">
                          <v:stroke startarrowwidth="narrow" startarrowlength="short" endarrowwidth="narrow" endarrowlength="short"/>
                        </v:line>
                        <v:line id="_x0000_s4693" style="position:absolute" from="9140,-1" to="9195,10573" strokeweight="2pt">
                          <v:stroke startarrowwidth="narrow" startarrowlength="short" endarrowwidth="narrow" endarrowlength="short"/>
                        </v:line>
                      </v:group>
                      <v:group id="_x0000_s4694" style="position:absolute;left:15991;top:272;width:4009;height:5752" coordorigin=",1" coordsize="20045,19999">
                        <v:line id="_x0000_s4695" style="position:absolute;flip:y" from="0,6280" to="55,20000" strokeweight="2pt">
                          <v:stroke startarrowwidth="narrow" endarrowwidth="narrow"/>
                        </v:line>
                        <v:line id="_x0000_s4696" style="position:absolute;flip:x" from="0,5237" to="20045,6388" strokeweight="2pt">
                          <v:stroke startarrow="block" startarrowwidth="narrow" startarrowlength="short" endarrowwidth="narrow" endarrowlength="short"/>
                        </v:line>
                        <v:line id="_x0000_s4697" style="position:absolute" from="3425,1" to="3485,10574" strokeweight="2pt">
                          <v:stroke startarrowwidth="narrow" startarrowlength="short" endarrowwidth="narrow" endarrowlength="short"/>
                        </v:line>
                        <v:line id="_x0000_s4698" style="position:absolute" from="9135,1" to="9195,10574" strokeweight="2pt">
                          <v:stroke startarrowwidth="narrow" startarrowlength="short" endarrowwidth="narrow" endarrowlength="short"/>
                        </v:line>
                      </v:group>
                    </v:group>
                    <v:rect id="_x0000_s4699" style="position:absolute;left:800;top:15848;width:3552;height:3283" filled="f" stroked="f" strokeweight="2pt">
                      <v:textbox inset="1pt,1pt,1pt,1pt">
                        <w:txbxContent>
                          <w:p w:rsidR="00000000" w:rsidRDefault="003D2E1B"/>
                        </w:txbxContent>
                      </v:textbox>
                    </v:rect>
                    <v:rect id="_x0000_s4700" style="position:absolute;left:7196;top:14761;width:4237;height:5240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4701" style="position:absolute;left:13821;top:14544;width:4237;height:5022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line id="_x0000_s4702" style="position:absolute" from="8087,10174" to="10840,10196" strokeweight="2pt">
                    <v:stroke startarrowwidth="narrow" startarrowlength="long" endarrowwidth="narrow" endarrowlength="long"/>
                  </v:line>
                </v:group>
              </w:pict>
            </w:r>
            <w:r>
              <w:rPr>
                <w:noProof/>
              </w:rPr>
              <w:pict>
                <v:rect id="_x0000_s1105" style="position:absolute;margin-left:15pt;margin-top:46.7pt;width:15.55pt;height:12.55pt;z-index:251442176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46" style="position:absolute;margin-left:15.5pt;margin-top:49.7pt;width:15.55pt;height:12.05pt;z-index:251447296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13" style="position:absolute;margin-left:76.5pt;margin-top:50.7pt;width:15.55pt;height:3.55pt;z-index:251457536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313" style="position:absolute;margin-left:43pt;margin-top:50.7pt;width:15.55pt;height:7.55pt;z-index:251468800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447" style="position:absolute;margin-left:41.5pt;margin-top:50.2pt;width:15.55pt;height:7.55pt;z-index:251484160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/>
                    </w:txbxContent>
                  </v:textbox>
                </v:rect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Радиорелейные станции 1-подвижная, 2- стационарная, 3-стационарно защищенная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2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018" style="position:absolute;margin-left:12.5pt;margin-top:12.7pt;width:77.55pt;height:27pt;z-index:251545600;mso-position-horizontal-relative:text;mso-position-vertical-relative:text" coordorigin="-1" coordsize="20003,20000" o:allowincell="f">
                  <v:shape id="_x0000_s2019" style="position:absolute;left:1547;top:4148;width:5868;height:15852" coordsize="20000,20000" path="m10725,r9231,19953l,19953,10725,xe" filled="f" strokeweight="2pt">
                    <v:stroke startarrowwidth="narrow" startarrowlength="short" endarrowwidth="narrow" endarrowlength="short"/>
                    <v:path arrowok="t"/>
                  </v:shape>
                  <v:line id="_x0000_s2020" style="position:absolute" from="2192,2963" to="7105,3000" strokeweight="2pt">
                    <v:stroke startarrowwidth="narrow" startarrowlength="short" endarrowwidth="narrow" endarrowlength="short"/>
                  </v:line>
                  <v:oval id="_x0000_s2021" style="position:absolute;left:-1;width:1690;height:5593" filled="f" strokeweight="2pt"/>
                  <v:group id="_x0000_s2022" style="position:absolute;left:7544;width:722;height:5593" coordorigin=",-1" coordsize="20000,20001">
                    <v:shape id="_x0000_s2023" type="#_x0000_t19" style="position:absolute;left:1773;top:11918;width:18227;height:8082;flip:x y" strokeweight="2pt"/>
                    <v:shape id="_x0000_s2024" type="#_x0000_t19" style="position:absolute;top:-1;width:16427;height:7417;flip:x" strokeweight="2pt"/>
                  </v:group>
                  <v:group id="_x0000_s2025" style="position:absolute;left:8769;top:370;width:11233;height:19371" coordorigin="-1" coordsize="20001,20000">
                    <v:shape id="_x0000_s2026" style="position:absolute;left:7118;top:3633;width:10448;height:16367" coordsize="20000,20000" path="m10725,r9231,19953l,19953,10725,xe" filled="f" strokeweight="2pt">
                      <v:stroke startarrowwidth="narrow" startarrowlength="short" endarrowwidth="narrow" endarrowlength="short"/>
                      <v:path arrowok="t"/>
                    </v:shape>
                    <v:line id="_x0000_s2027" style="position:absolute" from="8496,2677" to="18392,2715" strokeweight="2pt">
                      <v:stroke startarrowwidth="narrow" startarrowlength="short" endarrowwidth="narrow" endarrowlength="short"/>
                    </v:line>
                    <v:group id="_x0000_s2028" style="position:absolute;left:18714;width:1286;height:5775" coordsize="20000,20003">
                      <v:shape id="_x0000_s2029" type="#_x0000_t19" style="position:absolute;left:1773;top:11922;width:18227;height:8081;flip:x y" strokeweight="2pt"/>
                      <v:shape id="_x0000_s2030" type="#_x0000_t19" style="position:absolute;width:16423;height:7416;flip:x" strokeweight="2pt"/>
                    </v:group>
                    <v:group id="_x0000_s2031" style="position:absolute;left:6313;width:1287;height:5775" coordsize="19985,20001">
                      <v:shape id="_x0000_s2032" type="#_x0000_t19" style="position:absolute;width:18199;height:8080" strokeweight="2pt"/>
                      <v:shape id="_x0000_s2033" type="#_x0000_t19" style="position:absolute;left:3571;top:12582;width:16414;height:7419;flip:y" strokeweight="2pt"/>
                    </v:group>
                    <v:line id="_x0000_s2034" style="position:absolute;flip:x" from="-1,2677" to="6682,2715" strokeweight="2pt">
                      <v:stroke startarrow="block" startarrowwidth="narrow" startarrowlength="short" endarrow="block" endarrowwidth="narrow" endarrowlength="short"/>
                    </v:line>
                  </v:group>
                </v:group>
              </w:pict>
            </w:r>
            <w:r>
              <w:rPr>
                <w:noProof/>
              </w:rPr>
              <w:pict>
                <v:rect id="_x0000_s1598" style="position:absolute;margin-left:15pt;margin-top:49.7pt;width:15.55pt;height:7.55pt;z-index:251501568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/>
                    </w:txbxContent>
                  </v:textbox>
                </v:rect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Радиорелейные линии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279" style="position:absolute;margin-left:25pt;margin-top:7.2pt;width:47.55pt;height:23.55pt;z-index:251570176;mso-position-horizontal-relative:text;mso-position-vertical-relative:text" coordsize="19999,20001" o:allowincell="f">
                  <v:shape id="_x0000_s2280" type="#_x0000_t19" style="position:absolute;width:4963;height:10234" strokeweight="2pt"/>
                  <v:shape id="_x0000_s2281" type="#_x0000_t19" style="position:absolute;top:9767;width:4963;height:10234;flip:y" strokeweight="2pt"/>
                  <v:line id="_x0000_s2282" style="position:absolute" from="4942,10574" to="19999,10616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Телефонная связь открытая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518" style="position:absolute;margin-left:18.5pt;margin-top:10.6pt;width:51.55pt;height:22.55pt;z-index:251596800;mso-position-horizontal-relative:text;mso-position-vertical-relative:text" coordsize="19589,20000" o:allowincell="f">
                  <v:line id="_x0000_s2519" style="position:absolute" from="0,1774" to="19,20000" strokeweight="2pt">
                    <v:stroke startarrowwidth="narrow" startarrowlength="short" endarrowwidth="narrow" endarrowlength="short"/>
                  </v:line>
                  <v:line id="_x0000_s2520" style="position:absolute" from="0,0" to="7049,3592" strokeweight="2pt">
                    <v:stroke startarrowwidth="narrow" startarrowlength="short" endarrowwidth="narrow" endarrowlength="short"/>
                  </v:line>
                  <v:line id="_x0000_s2521" style="position:absolute;flip:y" from="380,14634" to="7429,20000" strokeweight="2pt">
                    <v:stroke startarrowwidth="narrow" startarrowlength="short" endarrowwidth="narrow" endarrowlength="short"/>
                  </v:line>
                  <v:line id="_x0000_s2522" style="position:absolute" from="7410,3548" to="7429,13792" strokeweight="2pt">
                    <v:stroke startarrowwidth="narrow" startarrowlength="short" endarrowwidth="narrow" endarrowlength="short"/>
                  </v:line>
                  <v:line id="_x0000_s2523" style="position:absolute" from="7980,9313" to="19589,9357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Аппаратура громкоговорящей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704" style="position:absolute;margin-left:20.5pt;margin-top:10.65pt;width:53.05pt;height:22.55pt;z-index:251622400;mso-position-horizontal-relative:text;mso-position-vertical-relative:text" coordsize="20000,20000" o:allowincell="f">
                  <v:rect id="_x0000_s2705" style="position:absolute;width:20000;height:20000" filled="f" strokeweight="2pt"/>
                  <v:rect id="_x0000_s2706" style="position:absolute;left:3016;top:3104;width:13402;height:12905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Р-410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Аппаратура оповещени</w:t>
            </w:r>
            <w:r>
              <w:rPr>
                <w:kern w:val="2"/>
                <w:sz w:val="24"/>
              </w:rPr>
              <w:t xml:space="preserve">я (внутри знака указывается тип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аппарат</w:t>
            </w:r>
            <w:r>
              <w:rPr>
                <w:kern w:val="2"/>
                <w:sz w:val="24"/>
              </w:rPr>
              <w:t>у</w:t>
            </w:r>
            <w:r>
              <w:rPr>
                <w:kern w:val="2"/>
                <w:sz w:val="24"/>
              </w:rPr>
              <w:t>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921" style="position:absolute;margin-left:22.5pt;margin-top:3.4pt;width:68.05pt;height:45.55pt;z-index:251649024;mso-position-horizontal-relative:text;mso-position-vertical-relative:text" coordorigin="-1" coordsize="20003,20000" o:allowincell="f">
                  <v:group id="_x0000_s2922" style="position:absolute;left:3409;width:1896;height:8101" coordsize="19999,20000">
                    <v:line id="_x0000_s2923" style="position:absolute;flip:x" from="1551,0" to="17679,11004" strokeweight="2pt">
                      <v:stroke startarrow="block" startarrowwidth="narrow" startarrowlength="short" endarrowwidth="narrow" endarrowlength="short"/>
                    </v:line>
                    <v:line id="_x0000_s2924" style="position:absolute;flip:x" from="0,11601" to="18143,11653" strokeweight="2pt">
                      <v:stroke startarrowwidth="narrow" endarrowwidth="narrow"/>
                    </v:line>
                    <v:line id="_x0000_s2925" style="position:absolute;flip:y" from="7447,11599" to="19999,20000" strokeweight="2pt">
                      <v:stroke startarrowwidth="narrow" endarrowwidth="narrow"/>
                    </v:line>
                  </v:group>
                  <v:rect id="_x0000_s2926" style="position:absolute;left:-1;top:6586;width:9127;height:13414" filled="f" strokeweight="2pt"/>
                  <v:line id="_x0000_s2927" style="position:absolute;flip:y" from="366,8342" to="4129,19780" strokeweight="2pt">
                    <v:stroke startarrowwidth="narrow" startarrowlength="short" endarrowwidth="narrow" endarrowlength="short"/>
                  </v:line>
                  <v:line id="_x0000_s2928" style="position:absolute;flip:x y" from="4849,7025" to="8964,19780" strokeweight="2pt">
                    <v:stroke startarrowwidth="narrow" startarrowlength="short" endarrowwidth="narrow" endarrowlength="short"/>
                  </v:line>
                  <v:rect id="_x0000_s2929" style="position:absolute;left:1910;top:13172;width:5158;height:6828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25</w:t>
                          </w:r>
                        </w:p>
                      </w:txbxContent>
                    </v:textbox>
                  </v:rect>
                  <v:rect id="_x0000_s2930" style="position:absolute;left:10875;top:9879;width:9127;height:7047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КВ   1</w:t>
                          </w:r>
                        </w:p>
                        <w:p w:rsidR="00000000" w:rsidRDefault="003D2E1B"/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Радиовещательные станции (внутри знака указывается мощность, рядом диап</w:t>
            </w:r>
            <w:r>
              <w:rPr>
                <w:b/>
                <w:kern w:val="2"/>
                <w:sz w:val="24"/>
              </w:rPr>
              <w:t>а</w:t>
            </w:r>
            <w:r>
              <w:rPr>
                <w:b/>
                <w:kern w:val="2"/>
                <w:sz w:val="24"/>
              </w:rPr>
              <w:t>зон частот)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1 -подвижная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088" style="position:absolute;margin-left:22.5pt;margin-top:3.4pt;width:68.05pt;height:49.55pt;z-index:251671552;mso-position-horizontal-relative:text;mso-position-vertical-relative:text" coordorigin="-1" coordsize="20003,19997" o:allowincell="f">
                  <v:group id="_x0000_s3089" style="position:absolute;left:3409;width:1896;height:7083" coordsize="19999,19997">
                    <v:line id="_x0000_s3090" style="position:absolute;flip:x" from="1551,0" to="17679,10997" strokeweight="2pt">
                      <v:stroke startarrow="block" startarrowwidth="narrow" startarrowlength="short" endarrowwidth="narrow" endarrowlength="short"/>
                    </v:line>
                    <v:line id="_x0000_s3091" style="position:absolute;flip:x" from="0,11624" to="18143,11680" strokeweight="2pt">
                      <v:stroke startarrowwidth="narrow" endarrowwidth="narrow"/>
                    </v:line>
                    <v:line id="_x0000_s3092" style="position:absolute;flip:y" from="7447,11624" to="19999,19997" strokeweight="2pt">
                      <v:stroke startarrowwidth="narrow" endarrowwidth="narrow"/>
                    </v:line>
                  </v:group>
                  <v:rect id="_x0000_s3093" style="position:absolute;left:-1;top:7063;width:9127;height:12329" filled="f" strokeweight="2pt"/>
                  <v:rect id="_x0000_s3094" style="position:absolute;left:10875;top:9081;width:9127;height:6477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ДВ   2</w:t>
                          </w:r>
                        </w:p>
                        <w:p w:rsidR="00000000" w:rsidRDefault="003D2E1B"/>
                      </w:txbxContent>
                    </v:textbox>
                  </v:rect>
                  <v:line id="_x0000_s3095" style="position:absolute" from="-1,9484" to="8979,9504" strokeweight="2pt">
                    <v:stroke startarrowwidth="narrow" startarrowlength="short" endarrowwidth="narrow" endarrowlength="short"/>
                  </v:line>
                  <v:line id="_x0000_s3096" style="position:absolute;flip:x" from="146,9484" to="4276,19392" strokeweight="2pt">
                    <v:stroke startarrowwidth="narrow" startarrowlength="short" endarrowwidth="narrow" endarrowlength="short"/>
                  </v:line>
                  <v:line id="_x0000_s3097" style="position:absolute" from="4408,9484" to="8979,19392" strokeweight="2pt">
                    <v:stroke startarrowwidth="narrow" startarrowlength="short" endarrowwidth="narrow" endarrowlength="short"/>
                  </v:line>
                  <v:rect id="_x0000_s3098" style="position:absolute;left:1763;top:13722;width:5158;height:6275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2- стационарная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288" style="position:absolute;margin-left:14pt;margin-top:6.9pt;width:92.55pt;height:38.05pt;z-index:251692032;mso-position-horizontal-relative:text;mso-position-vertical-relative:text" coordorigin=",93" coordsize="20000,19786" o:allowincell="f">
                  <v:group id="_x0000_s3289" style="position:absolute;left:432;top:93;width:15246;height:8606" coordorigin=",140" coordsize="20000,19860">
                    <v:line id="_x0000_s3290" style="position:absolute" from="0,19940" to="20000,20000" strokeweight="2pt">
                      <v:stroke startarrowwidth="narrow" startarrowlength="short" endarrowwidth="narrow" endarrowlength="short"/>
                    </v:line>
                    <v:rect id="_x0000_s3291" style="position:absolute;left:142;top:140;width:19858;height:15660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К-121, 296/301</w:t>
                            </w:r>
                          </w:p>
                        </w:txbxContent>
                      </v:textbox>
                    </v:rect>
                  </v:group>
                  <v:group id="_x0000_s3292" style="position:absolute;top:10753;width:15354;height:7826" coordorigin=",134" coordsize="20000,19866">
                    <v:line id="_x0000_s3293" style="position:absolute" from="0,19934" to="19859,20000" strokeweight="2pt">
                      <v:stroke dashstyle="3 1" startarrowwidth="narrow" startarrowlength="short" endarrowwidth="narrow" endarrowlength="short"/>
                    </v:line>
                    <v:rect id="_x0000_s3294" style="position:absolute;left:281;top:134;width:19719;height:17226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К-122, 296/301</w:t>
                            </w:r>
                          </w:p>
                        </w:txbxContent>
                      </v:textbox>
                    </v:rect>
                  </v:group>
                  <v:rect id="_x0000_s3295" style="position:absolute;left:16964;top:353;width:2928;height:7826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3296" style="position:absolute;left:16748;top:13093;width:3252;height:6786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Полевая кабельная линия связи 1-построенаая, 2-планируемая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(указывается условный номер</w:t>
            </w:r>
            <w:r>
              <w:rPr>
                <w:kern w:val="2"/>
                <w:sz w:val="24"/>
              </w:rPr>
              <w:t xml:space="preserve"> линии, типы кабеля и аппарат</w:t>
            </w:r>
            <w:r>
              <w:rPr>
                <w:kern w:val="2"/>
                <w:sz w:val="24"/>
              </w:rPr>
              <w:t>у</w:t>
            </w:r>
            <w:r>
              <w:rPr>
                <w:kern w:val="2"/>
                <w:sz w:val="24"/>
              </w:rPr>
              <w:t>ры уплотнения)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612" style="position:absolute;margin-left:20pt;margin-top:16.9pt;width:87.55pt;height:17.55pt;z-index:251859968;mso-position-horizontal-relative:text;mso-position-vertical-relative:text" coordorigin=",-6" coordsize="19999,20007" o:allowincell="f">
                  <v:line id="_x0000_s4613" style="position:absolute" from="343,18234" to="19657,18291" strokeweight="2pt">
                    <v:stroke startarrowwidth="narrow" startarrowlength="short" endarrowwidth="narrow" endarrowlength="short"/>
                  </v:line>
                  <v:rect id="_x0000_s4614" style="position:absolute;left:343;top:-6;width:19542;height:14877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1-2 (345,1056,1057)</w:t>
                          </w:r>
                        </w:p>
                      </w:txbxContent>
                    </v:textbox>
                  </v:rect>
                  <v:oval id="_x0000_s4615" style="position:absolute;top:15384;width:925;height:4617" fillcolor="black" stroked="f" strokeweight="2pt"/>
                  <v:oval id="_x0000_s4616" style="position:absolute;left:4226;top:15384;width:925;height:4617" fillcolor="black" stroked="f" strokeweight="2pt"/>
                  <v:oval id="_x0000_s4617" style="position:absolute;left:9480;top:15384;width:925;height:4617" fillcolor="black" stroked="f" strokeweight="2pt"/>
                  <v:oval id="_x0000_s4618" style="position:absolute;left:14962;top:15384;width:925;height:4617" fillcolor="black" stroked="f" strokeweight="2pt"/>
                  <v:oval id="_x0000_s4619" style="position:absolute;left:19074;top:15384;width:925;height:4617" fillcolor="black" stroked="f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Постоянная воздушная линия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4261" style="position:absolute;margin-left:8.75pt;margin-top:11.4pt;width:100.8pt;height:44.55pt;z-index:251817984;mso-position-horizontal-relative:text;mso-position-vertical-relative:text" coordsize="20002,20000" o:allowincell="f">
                  <v:group id="_x0000_s4262" style="position:absolute;width:8413;height:19641" coordsize="20000,20000">
                    <v:rect id="_x0000_s4263" style="position:absolute;width:20000;height:20000" filled="f" strokeweight="2pt"/>
                    <v:line id="_x0000_s4264" style="position:absolute" from="0,6080" to="20000,6103" strokeweight="2pt">
                      <v:stroke startarrowwidth="narrow" startarrowlength="short" endarrowwidth="narrow" endarrowlength="short"/>
                    </v:line>
                  </v:group>
                  <v:rect id="_x0000_s4265" style="position:absolute;left:704;top:831;width:8582;height:615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УСКП</w:t>
                          </w:r>
                        </w:p>
                      </w:txbxContent>
                    </v:textbox>
                  </v:rect>
                  <v:rect id="_x0000_s4266" style="position:absolute;left:17510;top:5859;width:2253;height:5724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group id="_x0000_s4267" style="position:absolute;left:16201;top:7138;width:715;height:2761" coordsize="19999,19999">
                    <v:shape id="_x0000_s4268" type="#_x0000_t19" style="position:absolute;width:11664;height:10083;flip:x" strokeweight="2pt"/>
                    <v:shape id="_x0000_s4269" type="#_x0000_t19" style="position:absolute;top:9916;width:19999;height:10083;flip:x y" strokeweight="2pt"/>
                  </v:group>
                  <v:group id="_x0000_s4270" style="position:absolute;left:10536;width:8413;height:20000" coordsize="20000,20000">
                    <v:rect id="_x0000_s4271" style="position:absolute;width:20000;height:20000" filled="f" strokeweight="2pt"/>
                    <v:line id="_x0000_s4272" style="position:absolute" from="0,6083" to="20000,6105" strokeweight="2pt">
                      <v:stroke startarrowwidth="narrow" startarrowlength="short" endarrowwidth="narrow" endarrowlength="short"/>
                    </v:line>
                  </v:group>
                  <v:rect id="_x0000_s4273" style="position:absolute;left:11241;top:831;width:8582;height:6262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УСКП</w:t>
                          </w:r>
                        </w:p>
                      </w:txbxContent>
                    </v:textbox>
                  </v:rect>
                  <v:rect id="_x0000_s4274" style="position:absolute;left:17462;top:10393;width:1786;height:5275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group id="_x0000_s4275" style="position:absolute;left:5477;top:10932;width:11340;height:3815" coordorigin=",-59" coordsize="20000,20115">
                    <v:group id="_x0000_s4276" style="position:absolute;left:175;top:2303;width:19825;height:17400" coordorigin=",-46" coordsize="20000,20100">
                      <v:line id="_x0000_s4277" style="position:absolute" from="0,9254" to="18006,9388" strokeweight="2pt">
                        <v:stroke startarrowwidth="narrow" startarrowlength="short" endarrowwidth="narrow" endarrowlength="short"/>
                      </v:line>
                      <v:group id="_x0000_s4278" style="position:absolute;left:18570;top:-46;width:1272;height:20100" coordsize="20000,19999">
                        <v:shape id="_x0000_s4279" type="#_x0000_t19" style="position:absolute;width:11651;height:9933;flip:x" strokeweight="2pt"/>
                        <v:shape id="_x0000_s4280" type="#_x0000_t19" style="position:absolute;top:10072;width:20000;height:9927;flip:x y" strokeweight="2pt"/>
                      </v:group>
                      <v:line id="_x0000_s4281" style="position:absolute" from="19982,-46" to="20000,18141" strokeweight="2pt">
                        <v:stroke startarrowwidth="narrow" startarrowlength="short" endarrowwidth="narrow" endarrowlength="short"/>
                      </v:line>
                    </v:group>
                    <v:line id="_x0000_s4282" style="position:absolute" from="0,-59" to="18,20056" strokeweight="2pt">
                      <v:stroke startarrowwidth="narrow" startarrowlength="short" endarrowwidth="narrow" endarrowlength="short"/>
                    </v:line>
                  </v:group>
                  <v:group id="_x0000_s4283" style="position:absolute;left:14376;top:16184;width:2540;height:2379" coordsize="20000,20000">
                    <v:rect id="_x0000_s4284" style="position:absolute;left:10315;width:9685;height:20000" fillcolor="black" strokeweight="2pt"/>
                    <v:rect id="_x0000_s4285" style="position:absolute;width:9685;height:20000" filled="f" strokeweight="2pt"/>
                  </v:group>
                  <v:rect id="_x0000_s4286" style="position:absolute;left:17462;top:14905;width:2540;height:5095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line id="_x0000_s3962" style="position:absolute;z-index:251781120;mso-position-horizontal-relative:text;mso-position-vertical-relative:text" from="36.75pt,52.4pt" to="36.8pt,53.2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Информационное направление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Условными знаками показываются виды связи, а цифрами их кол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599" style="position:absolute;margin-left:12.5pt;margin-top:11.85pt;width:91.55pt;height:41pt;z-index:251502592;mso-position-horizontal-relative:text;mso-position-vertical-relative:text" coordorigin="-1,1" coordsize="20002,19999" o:allowincell="f">
                  <v:group id="_x0000_s1600" style="position:absolute;left:217;top:13610;width:19566;height:6390" coordorigin="-1" coordsize="20002,20000">
                    <v:rect id="_x0000_s1601" style="position:absolute;left:3015;width:10564;height:18854" filled="f" strokeweight="2pt"/>
                    <v:line id="_x0000_s1602" style="position:absolute" from="13579,9465" to="16695,9543" strokeweight="2pt">
                      <v:stroke startarrowwidth="narrow" startarrowlength="short" endarrowwidth="narrow" endarrowlength="short"/>
                    </v:line>
                    <v:line id="_x0000_s1603" style="position:absolute;flip:x" from="-1,8929" to="2836,9008" strokeweight="2pt">
                      <v:stroke startarrowwidth="narrow" startarrowlength="short" endarrowwidth="narrow" endarrowlength="short"/>
                    </v:line>
                    <v:rect id="_x0000_s1604" style="position:absolute;left:3763;top:2291;width:9057;height:13358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70405</w:t>
                            </w:r>
                          </w:p>
                        </w:txbxContent>
                      </v:textbox>
                    </v:rect>
                    <v:rect id="_x0000_s1605" style="position:absolute;left:17645;top:1146;width:2356;height:18854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1606" style="position:absolute;left:-1;top:1;width:20002;height:11243" coordsize="20001,20000">
                    <v:rect id="_x0000_s1607" style="position:absolute;left:3015;top:8590;width:10574;height:10976" filled="f" strokeweight="2pt"/>
                    <v:line id="_x0000_s1608" style="position:absolute;flip:x" from="3015,0" to="8410,8460" strokeweight="2pt">
                      <v:stroke startarrowwidth="narrow" startarrowlength="short" endarrowwidth="narrow" endarrowlength="short"/>
                    </v:line>
                    <v:line id="_x0000_s1609" style="position:absolute;flip:x y" from="8204,0" to="13600,8460" strokeweight="2pt">
                      <v:stroke startarrowwidth="narrow" startarrowlength="short" endarrowwidth="narrow" endarrowlength="short"/>
                    </v:line>
                    <v:line id="_x0000_s1610" style="position:absolute" from="13578,13927" to="16702,13970" strokeweight="2pt">
                      <v:stroke startarrowwidth="narrow" startarrowlength="short" endarrowwidth="narrow" endarrowlength="short"/>
                    </v:line>
                    <v:line id="_x0000_s1611" style="position:absolute;flip:x" from="0,13493" to="2840,13536" strokeweight="2pt">
                      <v:stroke startarrowwidth="narrow" startarrowlength="short" endarrowwidth="narrow" endarrowlength="short"/>
                    </v:line>
                    <v:rect id="_x0000_s1612" style="position:absolute;left:3769;top:9546;width:9066;height:7852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</w:rPr>
                              <w:t>39730</w:t>
                            </w:r>
                          </w:p>
                        </w:txbxContent>
                      </v:textbox>
                    </v:rect>
                    <v:rect id="_x0000_s1613" style="position:absolute;left:17631;top:9024;width:2370;height:10976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Фельдъегерско-почтовая связь: 1- узел связи, 2-станция (вну</w:t>
            </w:r>
            <w:r>
              <w:rPr>
                <w:kern w:val="2"/>
                <w:sz w:val="24"/>
              </w:rPr>
              <w:t>т</w:t>
            </w:r>
            <w:r>
              <w:rPr>
                <w:kern w:val="2"/>
                <w:sz w:val="24"/>
              </w:rPr>
              <w:t>ри ук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зывае</w:t>
            </w:r>
            <w:r>
              <w:rPr>
                <w:kern w:val="2"/>
                <w:sz w:val="24"/>
              </w:rPr>
              <w:t>тся номер полевой почты)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809" style="position:absolute;margin-left:34pt;margin-top:8.85pt;width:30.55pt;height:30.05pt;z-index:251524096;mso-position-horizontal-relative:text;mso-position-vertical-relative:text" coordsize="20000,20000" o:allowincell="f">
                  <v:line id="_x0000_s1810" style="position:absolute" from="327,333" to="8216,5358" strokeweight="2pt">
                    <v:stroke startarrowwidth="narrow" startarrowlength="short" endarrowwidth="narrow" endarrowlength="short"/>
                  </v:line>
                  <v:line id="_x0000_s1811" style="position:absolute;flip:y" from="327,13977" to="8216,19002" strokeweight="2pt">
                    <v:stroke startarrowwidth="narrow" startarrowlength="short" endarrowwidth="narrow" endarrowlength="short"/>
                  </v:line>
                  <v:rect id="_x0000_s1812" style="position:absolute;left:8838;width:11162;height:20000" filled="f" strokeweight="2pt"/>
                  <v:line id="_x0000_s1813" style="position:absolute" from="0,0" to="32,19334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Громкоговоритель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035" style="position:absolute;margin-left:35.5pt;margin-top:2.2pt;width:31.05pt;height:36.55pt;z-index:251546624;mso-position-horizontal-relative:text;mso-position-vertical-relative:text" coordsize="20000,20002" o:allowincell="f">
                  <v:group id="_x0000_s2036" style="position:absolute;width:20000;height:11793" coordsize="20000,20002">
                    <v:shape id="_x0000_s2037" type="#_x0000_t19" style="position:absolute;width:10467;height:9235;flip:x" strokeweight="2pt"/>
                    <v:rect id="_x0000_s2038" style="position:absolute;left:290;top:8864;width:19710;height:11138" filled="f" strokeweight="2pt"/>
                    <v:shape id="_x0000_s2039" type="#_x0000_t19" style="position:absolute;left:9243;width:10467;height:8910" strokeweight="2pt"/>
                  </v:group>
                  <v:line id="_x0000_s2040" style="position:absolute" from="10306,11766" to="17424,20002" strokeweight="2pt">
                    <v:stroke startarrowwidth="narrow" startarrowlength="short" endarrowwidth="narrow" endarrowlength="short"/>
                  </v:line>
                  <v:line id="_x0000_s2041" style="position:absolute;flip:x" from="2576,19920" to="16457,19947" strokeweight="2pt">
                    <v:stroke startarrowwidth="narrow" startarrowlength="short" endarrowwidth="narrow" endarrowlength="short"/>
                  </v:line>
                  <v:line id="_x0000_s2042" style="position:absolute;flip:y" from="1610,11739" to="8728,19975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Электросирена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524" style="position:absolute;margin-left:16.5pt;margin-top:24.9pt;width:74.55pt;height:22.55pt;z-index:251597824;mso-position-horizontal-relative:text;mso-position-vertical-relative:text" coordorigin=",-1" coordsize="20000,20001" o:allowincell="f">
                  <v:rect id="_x0000_s2525" style="position:absolute;top:14634;width:20000;height:5366" filled="f" strokeweight="2pt"/>
                  <v:rect id="_x0000_s2526" style="position:absolute;left:134;top:-1;width:19598;height:11575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МКСБ 4х4х12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Стационарная кабельная подземная (подводная) линия связи с указанием типа кабеля, количества четверок (пар) диаметра жил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931" style="position:absolute;margin-left:6.5pt;margin-top:31.4pt;width:97.05pt;height:16.05pt;z-index:251650048;mso-position-horizontal-relative:text;mso-position-vertical-relative:text" coordorigin="1" coordsize="19998,20000" o:allowincell="f">
                  <v:rect id="_x0000_s2932" style="position:absolute;left:4225;width:11653;height:20000" filled="f" strokeweight="2pt"/>
                  <v:line id="_x0000_s2933" style="position:absolute" from="15868,6231" to="19999,6293" strokeweight="2pt">
                    <v:stroke startarrowwidth="narrow" startarrowlength="short" endarrowwidth="narrow" endarrowlength="short"/>
                  </v:line>
                  <v:line id="_x0000_s2934" style="position:absolute" from="15867,13084" to="19999,13146" strokeweight="2pt">
                    <v:stroke startarrowwidth="narrow" startarrowlength="short" endarrowwidth="narrow" endarrowlength="short"/>
                  </v:line>
                  <v:line id="_x0000_s2935" style="position:absolute" from="1,13084" to="4132,13146" strokeweight="2pt">
                    <v:stroke startarrowwidth="narrow" startarrowlength="short" endarrowwidth="narrow" endarrowlength="short"/>
                  </v:line>
                  <v:line id="_x0000_s2936" style="position:absolute" from="104,6231" to="4236,6293" strokeweight="2pt">
                    <v:stroke startarrowwidth="narrow" startarrowlength="short" endarrowwidth="narrow" endarrowlength="short"/>
                  </v:line>
                  <v:rect id="_x0000_s2937" style="position:absolute;left:4843;top:1246;width:10726;height:1875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60-22-12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Ось (рокада) внутри указывается количество каналов, образ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ванны</w:t>
            </w:r>
            <w:r>
              <w:rPr>
                <w:kern w:val="2"/>
                <w:sz w:val="24"/>
              </w:rPr>
              <w:t>х: 60 - проводными, 22 - радиорелейными, 12 - троп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сферными средствами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297" style="position:absolute;margin-left:3.8pt;margin-top:23.15pt;width:99.75pt;height:21.8pt;z-index:251693056;mso-position-horizontal-relative:text;mso-position-vertical-relative:text" coordorigin="2,-55" coordsize="19998,20056" o:allowincell="f">
                  <v:line id="_x0000_s3298" style="position:absolute" from="11469,19495" to="20000,19541" strokeweight="2pt">
                    <v:stroke startarrowwidth="narrow" startarrowlength="short" endarrowwidth="narrow" endarrowlength="short"/>
                  </v:line>
                  <v:shape id="_x0000_s3299" type="#_x0000_t19" style="position:absolute;left:11469;top:175;width:4521;height:18446;flip:x" strokeweight="2pt"/>
                  <v:shape id="_x0000_s3300" type="#_x0000_t19" style="position:absolute;left:15529;top:-55;width:4471;height:17756" strokeweight="2pt"/>
                  <v:group id="_x0000_s3301" style="position:absolute;left:2;top:1095;width:9272;height:18906" coordorigin="2" coordsize="19998,20139">
                    <v:group id="_x0000_s3302" style="position:absolute;left:2;width:19998;height:20139" coordorigin="2" coordsize="19998,20139">
                      <v:line id="_x0000_s3303" style="position:absolute" from="5060,0" to="15242,49" strokeweight="2pt">
                        <v:stroke startarrowwidth="narrow" startarrowlength="short" endarrowwidth="narrow" endarrowlength="short"/>
                      </v:line>
                      <v:line id="_x0000_s3304" style="position:absolute;flip:y" from="1169,19600" to="20000,20139" strokeweight="2pt">
                        <v:stroke startarrowwidth="narrow" startarrowlength="short" endarrowwidth="narrow" endarrowlength="short"/>
                      </v:line>
                      <v:line id="_x0000_s3305" style="position:absolute;flip:x" from="2,490" to="4866,20139" strokeweight="2pt">
                        <v:stroke startarrowwidth="narrow" startarrowlength="short" endarrowwidth="narrow" endarrowlength="short"/>
                      </v:line>
                      <v:line id="_x0000_s3306" style="position:absolute;flip:x y" from="15136,0" to="20000,19649" strokeweight="2pt">
                        <v:stroke startarrowwidth="narrow" startarrowlength="short" endarrowwidth="narrow" endarrowlength="short"/>
                      </v:line>
                    </v:group>
                    <v:rect id="_x0000_s3307" style="position:absolute;left:6792;top:2940;width:7156;height:17199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Оконечные устройства электронно - вычислительной машины 1- дисплей,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2-печатающее 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779" style="position:absolute;margin-left:16pt;margin-top:17.55pt;width:73.05pt;height:24.55pt;z-index:251763712;mso-position-horizontal-relative:text;mso-position-vertical-relative:text" coordsize="19999,20000" o:allowincell="f">
                  <v:oval id="_x0000_s3780" style="position:absolute;left:6434;width:6721;height:20000" filled="f" strokeweight="2pt"/>
                  <v:line id="_x0000_s3781" style="position:absolute" from="0,9776" to="6448,9817" strokeweight="2pt">
                    <v:stroke startarrow="block" startarrowwidth="narrow" endarrowwidth="narrow"/>
                  </v:line>
                  <v:line id="_x0000_s3782" style="position:absolute;flip:x" from="13552,9369" to="19999,9409" strokeweight="2pt">
                    <v:stroke startarrow="block" startarrowwidth="narrow" endarrowwidth="narrow"/>
                  </v:line>
                  <v:rect id="_x0000_s3783" style="position:absolute;left:7392;top:4481;width:5489;height:9409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СД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Пункты фельдъегерской почтовой связи (ОП - обменный пункт, СД - сборы донесени</w:t>
            </w:r>
            <w:r>
              <w:rPr>
                <w:kern w:val="2"/>
                <w:sz w:val="24"/>
              </w:rPr>
              <w:t>й, ФС - фельдъегерской связи М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нистерства обороны, ОС - спец связи Министерства связи)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096" style="position:absolute;margin-left:18pt;margin-top:7pt;width:78.05pt;height:44.05pt;z-index:251801600;mso-position-horizontal-relative:text;mso-position-vertical-relative:text" coordsize="20000,19999" o:allowincell="f">
                  <v:oval id="_x0000_s4097" style="position:absolute;left:3203;width:13466;height:11827" filled="f" strokeweight="2pt"/>
                  <v:rect id="_x0000_s4098" style="position:absolute;left:5253;top:2724;width:9622;height:8649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Рез. СВ</w:t>
                          </w:r>
                        </w:p>
                      </w:txbxContent>
                    </v:textbox>
                  </v:rect>
                  <v:rect id="_x0000_s4099" style="position:absolute;top:13166;width:20000;height:6833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Р-140-1; П-238-2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Резерв сил и средств связи с указанием его состава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1"/>
              <w:rPr>
                <w:kern w:val="2"/>
              </w:rPr>
            </w:pPr>
            <w:bookmarkStart w:id="18" w:name="_Toc420391803"/>
            <w:r>
              <w:rPr>
                <w:kern w:val="2"/>
              </w:rPr>
              <w:t>5. Специальное обеспечение</w:t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19" w:name="_Toc420391804"/>
            <w:r>
              <w:rPr>
                <w:kern w:val="2"/>
              </w:rPr>
              <w:t>5.1 Разведка</w:t>
            </w:r>
            <w:bookmarkEnd w:id="19"/>
            <w:r>
              <w:rPr>
                <w:kern w:val="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283" style="position:absolute;margin-left:32.55pt;margin-top:16.3pt;width:77pt;height:34.25pt;z-index:251571200;mso-position-horizontal-relative:text;mso-position-vertical-relative:text" coordsize="20001,20000" o:allowincell="f">
                  <v:group id="_x0000_s2284" style="position:absolute;width:10377;height:20000" coordsize="20001,20000">
                    <v:line id="_x0000_s2285" style="position:absolute;flip:y" from="0,0" to="10013,20000" strokecolor="red" strokeweight="2pt"/>
                    <v:line id="_x0000_s2286" style="position:absolute;flip:x y" from="9988,0" to="20001,20000" strokecolor="red" strokeweight="2pt"/>
                    <v:line id="_x0000_s2287" style="position:absolute" from="0,19942" to="20001,19971" strokecolor="red" strokeweight="2pt"/>
                  </v:group>
                  <v:rect id="_x0000_s2288" style="position:absolute;left:11104;top:9956;width:8897;height:8351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ПРХН</w:t>
                          </w:r>
                        </w:p>
                      </w:txbxContent>
                    </v:textbox>
                  </v:rect>
                  <v:rect id="_x0000_s2289" style="position:absolute;left:3701;top:9956;width:2975;height:8351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О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Пост радиационного и химического наблюдения (О - объект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вый)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707" style="position:absolute;margin-left:-1.65pt;margin-top:16.15pt;width:119.75pt;height:28.55pt;z-index:251623424;mso-position-horizontal-relative:text;mso-position-vertical-relative:text" coordsize="19999,20000" o:allowincell="f">
                  <v:group id="_x0000_s2708" style="position:absolute;width:7148;height:16007" coordsize="20000,20000">
                    <v:oval id="_x0000_s2709" style="position:absolute;left:9323;width:10677;height:20000" filled="f" strokecolor="red" strokeweight="2pt"/>
                    <v:line id="_x0000_s2710" style="position:absolute" from="0,9978" to="9345,10022" strokecolor="red" strokeweight="2pt">
                      <v:stroke startarrow="block"/>
                    </v:line>
                    <v:group id="_x0000_s2711" style="position:absolute;left:11987;top:5033;width:5349;height:10022" coordsize="20000,20000">
                      <v:line id="_x0000_s2712" style="position:absolute;flip:y" from="0,0" to="10043,10044" strokecolor="red" strokeweight="2pt"/>
                      <v:line id="_x0000_s2713" style="position:absolute;flip:x y" from="9957,0" to="20000,10044" strokecolor="red" strokeweight="2pt"/>
                      <v:line id="_x0000_s2714" style="position:absolute;flip:y" from="9957,9956" to="20000,20000" strokecolor="red" strokeweight="2pt"/>
                      <v:line id="_x0000_s2715" style="position:absolute" from="0,9868" to="10043,19912" strokecolor="red" strokeweight="2pt"/>
                    </v:group>
                  </v:group>
                  <v:group id="_x0000_s2716" style="position:absolute;left:7615;width:12384;height:20000" coordorigin="-2" coordsize="20002,20000">
                    <v:group id="_x0000_s2717" style="position:absolute;left:-2;width:13083;height:20000" coordsize="20000,20000">
                      <v:rect id="_x0000_s2718" style="position:absolute;left:1176;width:14123;height:10018" filled="f" stroked="f" strokecolor="red" strokeweight="2pt">
                        <v:textbox inset="1pt,1pt,1pt,1pt">
                          <w:txbxContent>
                            <w:p w:rsidR="00000000" w:rsidRDefault="003D2E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РД№2</w:t>
                              </w:r>
                            </w:p>
                          </w:txbxContent>
                        </v:textbox>
                      </v:rect>
                      <v:rect id="_x0000_s2719" style="position:absolute;left:1176;top:9982;width:18824;height:10018" filled="f" stroked="f" strokecolor="red" strokeweight="2pt">
                        <v:textbox inset="1pt,1pt,1pt,1pt">
                          <w:txbxContent>
                            <w:p w:rsidR="00000000" w:rsidRDefault="003D2E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12.00.8.10</w:t>
                              </w:r>
                            </w:p>
                          </w:txbxContent>
                        </v:textbox>
                      </v:rect>
                      <v:line id="_x0000_s2720" style="position:absolute" from="0,9982" to="20000,10018" strokeweight="2pt"/>
                    </v:group>
                    <v:rect id="_x0000_s2721" style="position:absolute;left:13068;top:3958;width:6932;height:9982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10мп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</w:t>
            </w:r>
            <w:r>
              <w:rPr>
                <w:kern w:val="2"/>
                <w:sz w:val="24"/>
              </w:rPr>
              <w:t>ведывательный дозор войсковой части на танке (автомоб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ле, бронетранспортере - с соответствующим знаком) с указ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нием номера, принадлежности и времени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099" style="position:absolute;margin-left:-1.65pt;margin-top:13.15pt;width:108.35pt;height:28.55pt;z-index:251672576;mso-position-horizontal-relative:text;mso-position-vertical-relative:text" coordsize="20003,19999" o:allowincell="f">
                  <v:group id="_x0000_s3100" style="position:absolute;top:3958;width:10006;height:12013" coordsize="20002,19998">
                    <v:group id="_x0000_s3101" style="position:absolute;width:20002;height:19998" coordsize="20002,19998">
                      <v:group id="_x0000_s3102" style="position:absolute;left:6311;width:13691;height:19998" coordsize="20002,19998">
                        <v:group id="_x0000_s3103" style="position:absolute;width:20002;height:12069" coordsize="20002,20000">
                          <v:shape id="_x0000_s3104" type="#_x0000_t19" style="position:absolute;top:96;width:10782;height:19904;flip:x" strokecolor="red" strokeweight="2pt"/>
                          <v:shape id="_x0000_s3105" type="#_x0000_t19" style="position:absolute;left:9220;width:10782;height:19904" strokecolor="red" strokeweight="2pt"/>
                        </v:group>
                        <v:group id="_x0000_s3106" style="position:absolute;top:7929;width:20002;height:12069" coordsize="20000,20000">
                          <v:shape id="_x0000_s3107" type="#_x0000_t19" style="position:absolute;width:10781;height:19904;flip:x y" strokecolor="red" strokeweight="2pt"/>
                          <v:shape id="_x0000_s3108" type="#_x0000_t19" style="position:absolute;left:9219;top:96;width:10781;height:19904;flip:y" strokecolor="red" strokeweight="2pt"/>
                        </v:group>
                      </v:group>
                      <v:line id="_x0000_s3109" style="position:absolute;flip:x" from="0,9912" to="6329,9970" strokecolor="red" strokeweight="2pt">
                        <v:stroke endarrow="block"/>
                      </v:line>
                    </v:group>
                    <v:rect id="_x0000_s3110" style="position:absolute;left:11570;top:3206;width:4224;height:16617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Г</w:t>
                            </w:r>
                          </w:p>
                        </w:txbxContent>
                      </v:textbox>
                    </v:rect>
                  </v:group>
                  <v:group id="_x0000_s3111" style="position:absolute;left:11049;width:8954;height:19999" coordsize="20000,20001">
                    <v:rect id="_x0000_s3112" style="position:absolute;left:1175;width:14123;height:10018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РО№1</w:t>
                            </w:r>
                          </w:p>
                        </w:txbxContent>
                      </v:textbox>
                    </v:rect>
                    <v:rect id="_x0000_s3113" style="position:absolute;left:1175;top:9983;width:18825;height:10018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7.00.8.10</w:t>
                            </w:r>
                          </w:p>
                        </w:txbxContent>
                      </v:textbox>
                    </v:rect>
                    <v:line id="_x0000_s3114" style="position:absolute" from="0,9983" to="20000,10018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Разведывательный отряд городского (Г), сельского (С) ра</w:t>
            </w:r>
            <w:r>
              <w:rPr>
                <w:kern w:val="2"/>
                <w:sz w:val="24"/>
              </w:rPr>
              <w:t>й</w:t>
            </w:r>
            <w:r>
              <w:rPr>
                <w:kern w:val="2"/>
                <w:sz w:val="24"/>
              </w:rPr>
              <w:t>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1614" style="position:absolute;margin-left:41.1pt;margin-top:18.75pt;width:42.8pt;height:22.85pt;z-index:251503616;mso-position-horizontal-relative:text;mso-position-vertical-relative:text" coordorigin="-1" coordsize="20001,20000" o:allowincell="f">
                  <v:oval id="_x0000_s1615" style="position:absolute;left:9322;width:10678;height:20000" filled="f" strokecolor="red" strokeweight="2pt"/>
                  <v:line id="_x0000_s1616" style="position:absolute" from="-1,9978" to="9345,10022" strokecolor="red" strokeweight="2pt">
                    <v:stroke startarrow="block"/>
                  </v:line>
                  <v:rect id="_x0000_s1617" style="position:absolute;left:11986;top:2451;width:5350;height:12516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Разведывательная группа (звен</w:t>
            </w:r>
            <w:r>
              <w:rPr>
                <w:kern w:val="2"/>
                <w:sz w:val="24"/>
              </w:rPr>
              <w:t>о, дозор) радиационной, хим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ческой, инженерной, медицинской разведки (Г - городского 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3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814" style="position:absolute;margin-left:1.2pt;margin-top:7.25pt;width:108.35pt;height:34.2pt;z-index:251525120;mso-position-horizontal-relative:text;mso-position-vertical-relative:text" coordorigin="1,-1" coordsize="19999,20002" o:allowincell="f">
                  <v:group id="_x0000_s1815" style="position:absolute;left:11048;top:3333;width:8952;height:16668" coordsize="20000,20000">
                    <v:rect id="_x0000_s1816" style="position:absolute;left:1175;width:16475;height:10035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ЗМР№2</w:t>
                            </w:r>
                          </w:p>
                        </w:txbxContent>
                      </v:textbox>
                    </v:rect>
                    <v:rect id="_x0000_s1817" style="position:absolute;left:1175;top:9965;width:18825;height:10035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14.00.5.11</w:t>
                            </w:r>
                          </w:p>
                        </w:txbxContent>
                      </v:textbox>
                    </v:rect>
                    <v:line id="_x0000_s1818" style="position:absolute" from="0,9965" to="20000,10000" strokeweight="2pt"/>
                  </v:group>
                  <v:group id="_x0000_s1819" style="position:absolute;left:1;top:-1;width:9478;height:16727" coordorigin=",-37" coordsize="20001,20073">
                    <v:group id="_x0000_s1820" style="position:absolute;top:-37;width:15561;height:20073" coordorigin=",-37" coordsize="20001,20073">
                      <v:line id="_x0000_s1821" style="position:absolute" from="0,9999" to="10014,10035" strokecolor="red" strokeweight="2pt">
                        <v:stroke startarrow="block"/>
                      </v:line>
                      <v:group id="_x0000_s1822" style="position:absolute;left:9987;top:-37;width:10014;height:20073" coordsize="20000,19999">
                        <v:line id="_x0000_s1823" style="position:absolute;flip:y" from="0,0" to="20000,10000" strokecolor="red" strokeweight="2pt"/>
                        <v:line id="_x0000_s1824" style="position:absolute" from="0,9999" to="20000,19999" strokecolor="red" strokeweight="2pt"/>
                        <v:line id="_x0000_s1825" style="position:absolute;flip:y" from="19952,0" to="20000,19964" strokecolor="red" strokeweight="2pt"/>
                      </v:group>
                    </v:group>
                    <v:line id="_x0000_s1826" style="position:absolute" from="15542,9964" to="17781,9999" strokecolor="red" strokeweight="2pt"/>
                    <v:group id="_x0000_s1827" style="position:absolute;left:17762;top:7929;width:2239;height:2070" coordsize="20000,20000">
                      <v:shape id="_x0000_s1828" type="#_x0000_t19" style="position:absolute;top:338;width:10085;height:19662;flip:x" strokecolor="red" strokeweight="2pt"/>
                      <v:shape id="_x0000_s1829" type="#_x0000_t19" style="position:absolute;left:9915;width:10085;height:19662" strokecolor="red" strokeweight="2pt"/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Звено морской (речной) разведки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043" style="position:absolute;margin-left:24pt;margin-top:14.8pt;width:77pt;height:14.3pt;z-index:251547648;mso-position-horizontal-relative:text;mso-position-vertical-relative:text" coordorigin=",-20" coordsize="20000,20020" o:allowincell="f">
                  <v:line id="_x0000_s2044" style="position:absolute;flip:x" from="0,19930" to="20000,20000" strokecolor="red" strokeweight="2pt">
                    <v:stroke endarrow="block"/>
                  </v:line>
                  <v:rect id="_x0000_s2045" style="position:absolute;left:7403;top:-20;width:7415;height:20020" filled="f" strokecolor="red" strokeweight="2pt"/>
                  <v:rect id="_x0000_s2046" style="position:absolute;left:8143;top:-20;width:2974;height:20020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Звено разведки на средствах железнодорожного транспорта (Д - на дрезине, Т- на тепловозе, П- на паровозе, Э - на электр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возе</w:t>
            </w:r>
            <w:r>
              <w:rPr>
                <w:kern w:val="2"/>
                <w:sz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5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290" style="position:absolute;margin-left:18.3pt;margin-top:12.85pt;width:82.7pt;height:71.3pt;z-index:251572224;mso-position-horizontal-relative:text;mso-position-vertical-relative:text" coordsize="20000,19998" o:allowincell="f">
                  <v:group id="_x0000_s2291" style="position:absolute;width:20000;height:19998" coordsize="20000,19998">
                    <v:group id="_x0000_s2292" style="position:absolute;width:4462;height:2903" coordsize="20000,20000">
                      <v:shape id="_x0000_s2293" type="#_x0000_t19" style="position:absolute;top:193;width:10027;height:19807;flip:x" strokecolor="red" strokeweight="2pt"/>
                      <v:shape id="_x0000_s2294" type="#_x0000_t19" style="position:absolute;left:9973;width:10027;height:19807" strokecolor="red" strokeweight="2pt"/>
                    </v:group>
                    <v:group id="_x0000_s2295" style="position:absolute;left:15538;width:4462;height:2903" coordsize="20000,20000">
                      <v:shape id="_x0000_s2296" type="#_x0000_t19" style="position:absolute;top:193;width:10027;height:19807;flip:x" strokecolor="red" strokeweight="2pt"/>
                      <v:shape id="_x0000_s2297" type="#_x0000_t19" style="position:absolute;left:9973;width:10027;height:19807" strokecolor="red" strokeweight="2pt"/>
                    </v:group>
                    <v:group id="_x0000_s2298" style="position:absolute;top:17095;width:4462;height:2903" coordsize="20000,20000">
                      <v:shape id="_x0000_s2299" type="#_x0000_t19" style="position:absolute;width:10027;height:19807;flip:x y" strokecolor="red" strokeweight="2pt"/>
                      <v:shape id="_x0000_s2300" type="#_x0000_t19" style="position:absolute;left:9973;top:193;width:10027;height:19807;flip:y" strokecolor="red" strokeweight="2pt"/>
                    </v:group>
                    <v:group id="_x0000_s2301" style="position:absolute;left:15538;top:17095;width:4462;height:2903" coordsize="20000,20000">
                      <v:shape id="_x0000_s2302" type="#_x0000_t19" style="position:absolute;width:10027;height:19807;flip:x y" strokecolor="red" strokeweight="2pt"/>
                      <v:shape id="_x0000_s2303" type="#_x0000_t19" style="position:absolute;left:9973;top:193;width:10027;height:19807;flip:y" strokecolor="red" strokeweight="2pt"/>
                    </v:group>
                    <v:line id="_x0000_s2304" style="position:absolute" from="0,2847" to="12,17095" strokecolor="red" strokeweight="2pt"/>
                    <v:line id="_x0000_s2305" style="position:absolute" from="19988,2847" to="20000,17095" strokecolor="red" strokeweight="2pt"/>
                    <v:line id="_x0000_s2306" style="position:absolute;flip:x" from="4438,2847" to="15562,2861" strokecolor="red" strokeweight="2pt"/>
                    <v:line id="_x0000_s2307" style="position:absolute;flip:x" from="4438,17095" to="15562,17109" strokecolor="red" strokeweight="2pt"/>
                  </v:group>
                  <v:group id="_x0000_s2308" style="position:absolute;left:3446;top:2384;width:14051;height:15202" coordorigin=",-1" coordsize="20000,20001">
                    <v:rect id="_x0000_s2309" style="position:absolute;left:1963;top:10572;width:18037;height:5277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9.00- 12.00</w:t>
                            </w:r>
                          </w:p>
                        </w:txbxContent>
                      </v:textbox>
                    </v:rect>
                    <v:rect id="_x0000_s2310" style="position:absolute;left:4905;top:14723;width:8848;height:5277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10.11</w:t>
                            </w:r>
                          </w:p>
                        </w:txbxContent>
                      </v:textbox>
                    </v:rect>
                    <v:group id="_x0000_s2311" style="position:absolute;top:-1;width:18658;height:10554" coordorigin="3" coordsize="19994,19998">
                      <v:group id="_x0000_s2312" style="position:absolute;left:1054;width:17892;height:19964" coordorigin="5" coordsize="19990,20000">
                        <v:rect id="_x0000_s2313" style="position:absolute;left:8228;width:3544;height:10017" filled="f" stroked="f" strokecolor="red" strokeweight="2pt">
                          <v:textbox inset="1pt,1pt,1pt,1pt">
                            <w:txbxContent>
                              <w:p w:rsidR="00000000" w:rsidRDefault="003D2E1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</w:t>
                                </w:r>
                              </w:p>
                            </w:txbxContent>
                          </v:textbox>
                        </v:rect>
                        <v:rect id="_x0000_s2314" style="position:absolute;left:3529;top:9983;width:11768;height:10017" filled="f" stroked="f" strokecolor="red" strokeweight="2pt">
                          <v:textbox inset="1pt,1pt,1pt,1pt">
                            <w:txbxContent>
                              <w:p w:rsidR="00000000" w:rsidRDefault="003D2E1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МИ-8</w:t>
                                </w:r>
                              </w:p>
                            </w:txbxContent>
                          </v:textbox>
                        </v:rect>
                        <v:line id="_x0000_s2315" style="position:absolute" from="5,9983" to="19995,10017" strokeweight="2pt"/>
                      </v:group>
                      <v:line id="_x0000_s2316" style="position:absolute" from="3,19964" to="19997,19998" strokeweight="2pt"/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воздушной разведки с указанием вида разведки (Р - р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диационная разведка), типа самолета (вертолета), времени и даты в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308" style="position:absolute;margin-left:9.3pt;margin-top:3.35pt;width:99.8pt;height:57.1pt;z-index:251694080;mso-position-horizontal-relative:text;mso-position-vertical-relative:text" coordorigin=",-1" coordsize="19999,20001" o:allowincell="f">
                  <v:group id="_x0000_s3309" style="position:absolute;top:-1;width:9719;height:20001" coordorigin=",-1" coordsize="20000,20001">
                    <v:oval id="_x0000_s3310" style="position:absolute;top:10998;width:10598;height:9002" filled="f" strokecolor="navy" strokeweight="2pt"/>
                    <v:shape id="_x0000_s3311" style="position:absolute;top:11996;width:8248;height:8004" coordsize="20000,20000" path="m5700,l19950,17462r-8550,2494l5700,17462,,9978,2850,2495,5700,xe" fillcolor="navy" strokecolor="navy" strokeweight="2pt">
                      <v:path arrowok="t"/>
                    </v:shape>
                    <v:shape id="_x0000_s3312" style="position:absolute;left:2350;top:-1;width:9423;height:11997" coordsize="20000,20000" path="m,19971l9978,4993r,9985l19956,e" filled="f" strokecolor="navy" strokeweight="2pt">
                      <v:stroke endarrow="block"/>
                      <v:path arrowok="t"/>
                    </v:shape>
                    <v:line id="_x0000_s3313" style="position:absolute" from="11752,15972" to="20000,15989" strokecolor="navy" strokeweight="2pt">
                      <v:stroke endarrow="block"/>
                    </v:line>
                  </v:group>
                  <v:group id="_x0000_s3314" style="position:absolute;left:11422;top:9264;width:8577;height:10000" coordsize="20000,20000">
                    <v:line id="_x0000_s3315" style="position:absolute" from="0,10018" to="20000,10052" strokecolor="navy" strokeweight="2pt"/>
                    <v:group id="_x0000_s3316" style="position:absolute;left:1331;width:17338;height:20000" coordsize="20000,20000">
                      <v:rect id="_x0000_s3317" style="position:absolute;top:9982;width:20000;height:10018" filled="f" stroked="f" strokecolor="navy" strokeweight="2pt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b/>
                                  <w:color w:val="000080"/>
                                </w:rPr>
                                <w:t>2.00 3.8</w:t>
                              </w:r>
                            </w:p>
                          </w:txbxContent>
                        </v:textbox>
                      </v:rect>
                      <v:rect id="_x0000_s3318" style="position:absolute;left:4611;width:10781;height:10018" filled="f" stroked="f" strokecolor="navy" strokeweight="2pt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b/>
                                  <w:color w:val="000080"/>
                                </w:rPr>
                                <w:t>7-А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Диверсионно-разведывательная группа противника (7 - кол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чество личного состава; П- пешая, А - на автомобиле, Врт - н</w:t>
            </w:r>
            <w:r>
              <w:rPr>
                <w:kern w:val="2"/>
                <w:sz w:val="24"/>
              </w:rPr>
              <w:t>а вертолете, К - на катере) с указанием времени и даты ее обн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 xml:space="preserve">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0" w:name="_Toc420391805"/>
            <w:r>
              <w:rPr>
                <w:kern w:val="2"/>
              </w:rPr>
              <w:t>5.2 Комендантская служба</w:t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26" style="position:absolute;margin-left:26.85pt;margin-top:6.6pt;width:22.85pt;height:45.65pt;z-index:251713536;mso-position-horizontal-relative:text;mso-position-vertical-relative:text" coordsize="20000,20000" o:allowincell="f">
                  <v:group id="_x0000_s3427" style="position:absolute;width:20000;height:20000" coordsize="20000,20000">
                    <v:oval id="_x0000_s3428" style="position:absolute;top:9989;width:20000;height:10011" filled="f" strokecolor="red" strokeweight="2pt"/>
                    <v:line id="_x0000_s3429" style="position:absolute;flip:y" from="9978,0" to="10022,10011" strokecolor="red" strokeweight="2pt"/>
                    <v:line id="_x0000_s3430" style="position:absolute" from="9978,0" to="20000,3768" strokecolor="red" strokeweight="2pt"/>
                    <v:line id="_x0000_s3431" style="position:absolute;flip:x" from="9978,3724" to="20000,7492" strokecolor="red" strokeweight="2pt"/>
                  </v:group>
                  <v:rect id="_x0000_s3432" style="position:absolute;left:2495;top:11216;width:17505;height:7513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КМ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Комендант района (КМ - комендант маршрута, КУ - коме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дант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533" style="position:absolute;margin-left:26.85pt;margin-top:18.35pt;width:25.7pt;height:25.7pt;z-index:251730944;mso-position-horizontal-relative:text;mso-position-vertical-relative:text" coordsize="20000,20000" o:allowincell="f">
                  <v:oval id="_x0000_s3534" style="position:absolute;width:20000;height:20000" filled="f" strokecolor="red" strokeweight="2pt"/>
                  <v:rect id="_x0000_s3535" style="position:absolute;top:4436;width:20000;height:11128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КПП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Контрольно - пропускной пункт (Р - пост регулирования дв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жения, К- комендантский пос</w:t>
            </w:r>
            <w:r>
              <w:rPr>
                <w:kern w:val="2"/>
                <w:sz w:val="24"/>
              </w:rPr>
              <w:t>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963" style="position:absolute;margin-left:15.45pt;margin-top:18.7pt;width:91.25pt;height:28.55pt;z-index:251782144;mso-position-horizontal-relative:text;mso-position-vertical-relative:text" coordorigin="-1" coordsize="20002,20000" o:allowincell="f">
                  <v:group id="_x0000_s3964" style="position:absolute;left:6871;width:6258;height:20000" coordsize="20000,20000">
                    <v:oval id="_x0000_s3965" style="position:absolute;width:20000;height:20000" filled="f" strokecolor="red" strokeweight="2pt"/>
                    <v:rect id="_x0000_s3966" style="position:absolute;top:4448;width:20000;height:11139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 xml:space="preserve">   П</w:t>
                            </w:r>
                          </w:p>
                        </w:txbxContent>
                      </v:textbox>
                    </v:rect>
                  </v:group>
                  <v:line id="_x0000_s3967" style="position:absolute;flip:x" from="-1,9982" to="6882,10018" strokecolor="red" strokeweight="2pt">
                    <v:stroke endarrow="block"/>
                  </v:line>
                  <v:line id="_x0000_s3968" style="position:absolute;flip:x" from="13118,9982" to="20001,10018" strokecolor="red" strokeweight="2pt">
                    <v:stroke startarrow="block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Подвижный пост регулирования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676" style="position:absolute;margin-left:15.45pt;margin-top:7.7pt;width:91.25pt;height:28.55pt;z-index:251748352;mso-position-horizontal-relative:text;mso-position-vertical-relative:text" coordorigin="-1" coordsize="20002,20000" o:allowincell="f">
                  <v:group id="_x0000_s3677" style="position:absolute;left:6871;width:6258;height:20000" coordsize="20000,20000">
                    <v:oval id="_x0000_s3678" style="position:absolute;width:20000;height:20000" filled="f" strokecolor="red" strokeweight="2pt"/>
                    <v:rect id="_x0000_s3679" style="position:absolute;top:4448;width:20000;height:11139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 xml:space="preserve">   П</w:t>
                            </w:r>
                          </w:p>
                        </w:txbxContent>
                      </v:textbox>
                    </v:rect>
                  </v:group>
                  <v:group id="_x0000_s3680" style="position:absolute;left:-1;top:9982;width:7508;height:8022" coordsize="20000,20056">
                    <v:line id="_x0000_s3681" style="position:absolute;flip:x" from="11649,0" to="18335,90" strokecolor="red" strokeweight="2pt"/>
                    <v:group id="_x0000_s3682" style="position:absolute;width:8351;height:20056" coordsize="20000,20056">
                      <v:line id="_x0000_s3683" style="position:absolute;flip:x" from="7968,0" to="20000,90" strokecolor="red" strokeweight="2pt"/>
                      <v:group id="_x0000_s3684" style="position:absolute;width:8037;height:20056" coordsize="20000,20000">
                        <v:shape id="_x0000_s3685" type="#_x0000_t19" style="position:absolute;width:20000;height:10045;flip:x" strokecolor="red" strokeweight="2pt"/>
                        <v:shape id="_x0000_s3686" type="#_x0000_t19" style="position:absolute;top:9955;width:20000;height:10045;flip:x y" strokecolor="red" strokeweight="2pt"/>
                      </v:group>
                      <v:line id="_x0000_s3687" style="position:absolute;flip:x" from="7968,19966" to="20000,20056" strokecolor="red" strokeweight="2pt"/>
                    </v:group>
                    <v:line id="_x0000_s3688" style="position:absolute;flip:x" from="11649,19966" to="20000,20056" strokecolor="red" strokeweight="2pt">
                      <v:stroke startarrow="block"/>
                    </v:line>
                  </v:group>
                  <v:group id="_x0000_s3689" style="position:absolute;left:12493;top:1996;width:7508;height:8022" coordorigin=",-54" coordsize="20000,20054">
                    <v:line id="_x0000_s3690" style="position:absolute" from="1665,19910" to="8351,20000" strokecolor="red" strokeweight="2pt"/>
                    <v:group id="_x0000_s3691" style="position:absolute;left:11649;top:-54;width:8351;height:20054" coordorigin=",-54" coordsize="20000,20054">
                      <v:line id="_x0000_s3692" style="position:absolute" from="0,19910" to="12032,20000" strokecolor="red" strokeweight="2pt"/>
                      <v:group id="_x0000_s3693" style="position:absolute;left:11963;top:-54;width:8037;height:20054" coordorigin=",2" coordsize="20000,19998">
                        <v:shape id="_x0000_s3694" type="#_x0000_t19" style="position:absolute;top:9956;width:20000;height:10044;flip:y" strokecolor="red" strokeweight="2pt"/>
                        <v:shape id="_x0000_s3695" type="#_x0000_t19" style="position:absolute;top:2;width:20000;height:10044" strokecolor="red" strokeweight="2pt"/>
                      </v:group>
                      <v:line id="_x0000_s3696" style="position:absolute" from="0,-54" to="12032,36" strokecolor="red" strokeweight="2pt"/>
                    </v:group>
                    <v:line id="_x0000_s3697" style="position:absolute" from="0,-54" to="8351,36" strokecolor="red" strokeweight="2pt">
                      <v:stroke startarrow="block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Патруль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784" style="position:absolute;margin-left:21.15pt;margin-top:5.2pt;width:91.25pt;height:37.1pt;z-index:251764736;mso-position-horizontal-relative:text;mso-position-vertical-relative:text" coordorigin=",-1" coordsize="20001,20003" o:allowincell="f">
                  <v:group id="_x0000_s3785" style="position:absolute;top:4690;width:20001;height:10729" coordsize="20001,20003">
                    <v:group id="_x0000_s3786" style="position:absolute;width:20001;height:11509" coordsize="20001,20002">
                      <v:group id="_x0000_s3787" style="position:absolute;width:10006;height:10132" coordsize="20001,20000">
                        <v:shape id="_x0000_s3788" type="#_x0000_t19" style="position:absolute;top:172;width:11260;height:19828;flip:x" strokecolor="maroon" strokeweight="2pt"/>
                        <v:shape id="_x0000_s3789" type="#_x0000_t19" style="position:absolute;left:8741;width:11260;height:19828" strokecolor="maroon" strokeweight="2pt"/>
                      </v:group>
                      <v:group id="_x0000_s3790" style="position:absolute;left:9995;top:9870;width:10006;height:10132" coordsize="20000,20000">
                        <v:shape id="_x0000_s3791" type="#_x0000_t19" style="position:absolute;width:11259;height:19828;flip:x y" strokecolor="maroon" strokeweight="2pt"/>
                        <v:shape id="_x0000_s3792" type="#_x0000_t19" style="position:absolute;left:8741;top:174;width:11259;height:19826;flip:y" strokecolor="maroon" strokeweight="2pt"/>
                      </v:group>
                    </v:group>
                    <v:group id="_x0000_s3793" style="position:absolute;top:8494;width:20001;height:11509" coordsize="19997,20000">
                      <v:group id="_x0000_s3794" style="position:absolute;width:10004;height:10131" coordsize="19997,20000">
                        <v:shape id="_x0000_s3795" type="#_x0000_t19" style="position:absolute;top:172;width:11258;height:19828;flip:x" strokecolor="maroon" strokeweight="2pt"/>
                        <v:shape id="_x0000_s3796" type="#_x0000_t19" style="position:absolute;left:8739;width:11258;height:19828" strokecolor="maroon" strokeweight="2pt"/>
                      </v:group>
                      <v:group id="_x0000_s3797" style="position:absolute;left:9993;top:9869;width:10004;height:10131" coordsize="19999,20000">
                        <v:shape id="_x0000_s3798" type="#_x0000_t19" style="position:absolute;width:11259;height:19828;flip:x y" strokecolor="maroon" strokeweight="2pt"/>
                        <v:shape id="_x0000_s3799" type="#_x0000_t19" style="position:absolute;left:8740;top:174;width:11259;height:19826;flip:y" strokecolor="maroon" strokeweight="2pt"/>
                      </v:group>
                    </v:group>
                  </v:group>
                  <v:rect id="_x0000_s3800" style="position:absolute;left:4373;top:-1;width:11880;height:20003" filled="f" strokeweight="2pt">
                    <v:stroke dashstyle="3 1"/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Дорожный комендантский район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100" style="position:absolute;margin-left:12.6pt;margin-top:2.7pt;width:85.55pt;height:51.3pt;z-index:251802624;mso-position-horizontal-relative:text;mso-position-vertical-relative:text" coordorigin=",169" coordsize="20000,19494" o:allowincell="f">
                  <v:group id="_x0000_s4101" style="position:absolute;top:169;width:19334;height:13034" coordorigin=",396" coordsize="20000,19208">
                    <v:line id="_x0000_s4102" style="position:absolute" from="0,10000" to="20000,10028" strokecolor="maroon" strokeweight="4pt"/>
                    <v:shape id="_x0000_s4103" style="position:absolute;left:2757;top:424;width:4148;height:19180" coordsize="20000,20000" path="m19942,l,,,19971r19942,e" filled="f" strokeweight="2pt">
                      <v:stroke startarrow="block" endarrow="block"/>
                      <v:path arrowok="t"/>
                    </v:shape>
                    <v:shape id="_x0000_s4104" style="position:absolute;left:11028;top:396;width:4147;height:19180" coordsize="20000,20000" path="m,l19942,r,19971l,19971e" filled="f" strokeweight="2pt">
                      <v:stroke startarrow="block" endarrow="block"/>
                      <v:path arrowok="t"/>
                    </v:shape>
                  </v:group>
                  <v:rect id="_x0000_s4105" style="position:absolute;left:11993;top:14229;width:8007;height:5434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КУ№3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Дорожный комендантский участок с указанием его ном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1830" style="position:absolute;margin-left:52.5pt;margin-top:21.6pt;width:11.45pt;height:42.85pt;z-index:251526144;mso-position-horizontal-relative:text;mso-position-vertical-relative:text" coordorigin=",289" coordsize="20000,19711" o:allowincell="f">
                  <v:line id="_x0000_s1831" style="position:absolute;flip:x" from="0,19977" to="20000,20000" strokeweight="2pt"/>
                  <v:line id="_x0000_s1832" style="position:absolute;flip:y" from="0,4245" to="87,20000" strokeweight="2pt"/>
                  <v:line id="_x0000_s1833" style="position:absolute;flip:x y" from="0,4245" to="20000,8201" strokeweight="2pt"/>
                  <v:line id="_x0000_s1834" style="position:absolute;flip:x" from="0,289" to="20000,4245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Указатель дорог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1" w:name="_Toc420391806"/>
            <w:r>
              <w:rPr>
                <w:kern w:val="2"/>
              </w:rPr>
              <w:t>5.3 Радиационная, химическая и биологическая защита</w:t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047" style="position:absolute;margin-left:21.15pt;margin-top:16.75pt;width:74.15pt;height:28.55pt;z-index:251548672;mso-position-horizontal-relative:text;mso-position-vertical-relative:text" coordsize="20001,20000" o:allowincell="f">
                  <v:group id="_x0000_s2048" style="position:absolute;width:13082;height:20000" coordsize="20000,20000">
                    <v:rect id="_x0000_s2049" style="position:absolute;width:20000;height:20000" filled="f" strokeweight="2pt"/>
                    <v:group id="_x0000_s2050" style="position:absolute;left:4701;top:5989;width:7072;height:14011" coordorigin="132" coordsize="19802,20000">
                      <v:line id="_x0000_s2051" style="position:absolute" from="13295,0" to="13351,11451" strokeweight="2pt"/>
                      <v:line id="_x0000_s2052" style="position:absolute" from="13295,0" to="19934,51" strokeweight="2pt"/>
                      <v:line id="_x0000_s2053" style="position:absolute" from="13295,11400" to="19934,11451" strokeweight="2pt"/>
                      <v:line id="_x0000_s2054" style="position:absolute" from="13295,5700" to="19934,5751" strokeweight="2pt"/>
                      <v:line id="_x0000_s2055" style="position:absolute;flip:x" from="132,5700" to="13351,20000" strokeweight="2pt"/>
                    </v:group>
                  </v:group>
                  <v:rect id="_x0000_s2056" style="position:absolute;left:14606;top:3993;width:5395;height:10018" filled="f" stroked="f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960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Санитарно-обмывочный пункт (960 - пр</w:t>
            </w:r>
            <w:r>
              <w:rPr>
                <w:kern w:val="2"/>
                <w:sz w:val="24"/>
              </w:rPr>
              <w:t>опускная способность пункта за 10 часов работы,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специальной обработки (ДП - дегазационный пункт, ПЗ - пункт зарядки приборов и машины с указанием номера части и времени развертывания)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527" style="position:absolute;margin-left:21.15pt;margin-top:11.8pt;width:79.85pt;height:45.65pt;z-index:251598848;mso-position-horizontal-relative:text;mso-position-vertical-relative:text" coordsize="20000,20000" o:allowincell="f">
                  <v:rect id="_x0000_s2528" style="position:absolute;left:13563;top:9967;width:6437;height:7514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2500</w:t>
                          </w:r>
                        </w:p>
                      </w:txbxContent>
                    </v:textbox>
                  </v:rect>
                  <v:group id="_x0000_s2529" style="position:absolute;top:7492;width:12148;height:12508" coordsize="20000,20000">
                    <v:rect id="_x0000_s2530" style="position:absolute;width:20000;height:20000" filled="f" strokeweight="2pt"/>
                    <v:rect id="_x0000_s2531" style="position:absolute;left:3527;top:4028;width:11771;height:12015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СОО</w:t>
                            </w:r>
                          </w:p>
                        </w:txbxContent>
                      </v:textbox>
                    </v:rect>
                  </v:group>
                  <v:line id="_x0000_s2532" style="position:absolute;flip:x" from="0,0" to="5723,7514" strokeweight="2pt"/>
                  <v:line id="_x0000_s2533" style="position:absolute" from="5711,0" to="12148,7514" strokeweight="2pt"/>
                </v:group>
              </w:pict>
            </w:r>
            <w:r>
              <w:rPr>
                <w:noProof/>
              </w:rPr>
              <w:pict>
                <v:group id="_x0000_s2317" style="position:absolute;margin-left:21.15pt;margin-top:-42.3pt;width:96.95pt;height:31.4pt;z-index:251573248;mso-position-horizontal-relative:text;mso-position-vertical-relative:text" coordsize="20000,20000" o:allowincell="f">
                  <v:group id="_x0000_s2318" style="position:absolute;top:1783;width:10005;height:18185" coordsize="20000,20000">
                    <v:rect id="_x0000_s2319" style="position:absolute;width:20000;height:20000" filled="f" strokeweight="2pt"/>
                    <v:rect id="_x0000_s2320" style="position:absolute;left:3526;top:3993;width:14123;height:12014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ПУСО</w:t>
                            </w:r>
                          </w:p>
                        </w:txbxContent>
                      </v:textbox>
                    </v:rect>
                  </v:group>
                  <v:group id="_x0000_s2321" style="position:absolute;left:10583;width:9417;height:20000" coordsize="20000,20000">
                    <v:rect id="_x0000_s2322" style="position:absolute;left:1249;top:10892;width:18751;height:9108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7.00 1.06</w:t>
                            </w:r>
                          </w:p>
                        </w:txbxContent>
                      </v:textbox>
                    </v:rect>
                    <v:rect id="_x0000_s2323" style="position:absolute;left:1249;width:17502;height:9108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21ОБС3</w:t>
                            </w:r>
                          </w:p>
                        </w:txbxContent>
                      </v:textbox>
                    </v:rect>
                    <v:line id="_x0000_s2324" style="position:absolute" from="0,10860" to="20000,10892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Станция обеззараживания одежды с указанием производ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тельности в кг сухого белья за 10 часов работы (станция обе</w:t>
            </w:r>
            <w:r>
              <w:rPr>
                <w:kern w:val="2"/>
                <w:sz w:val="24"/>
              </w:rPr>
              <w:t>з</w:t>
            </w:r>
            <w:r>
              <w:rPr>
                <w:kern w:val="2"/>
                <w:sz w:val="24"/>
              </w:rPr>
              <w:t>зараживания транспорта - СОТ, рядом со знаком указывается производительность в единицах техники за 10 часов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722" style="position:absolute;margin-left:32.55pt;margin-top:3.7pt;width:65.6pt;height:51.35pt;z-index:251624448;mso-position-horizontal-relative:text;mso-position-vertical-relative:text" coordorigin=",-1" coordsize="20002,20001" o:allowincell="f">
                  <v:group id="_x0000_s2723" style="position:absolute;top:-1;width:8705;height:20001" coordorigin=",-1" coordsize="20002,20001">
                    <v:group id="_x0000_s2724" style="position:absolute;top:-1;width:20002;height:20001" coordorigin=",-1" coordsize="20002,20001">
                      <v:group id="_x0000_s2725" style="position:absolute;top:9990;width:20002;height:10010" coordsize="20002,20000">
                        <v:line id="_x0000_s2726" style="position:absolute" from="0,0" to="10018,19922" strokeweight="2pt"/>
                        <v:line id="_x0000_s2727" style="position:absolute;flip:x" from="9984,78" to="20002,20000" strokeweight="2pt"/>
                      </v:group>
                      <v:group id="_x0000_s2728" style="position:absolute;top:-1;width:20002;height:10010" coordsize="20000,20000">
                        <v:line id="_x0000_s2729" style="position:absolute;flip:y" from="0,78" to="10017,20000" strokeweight="2pt"/>
                        <v:line id="_x0000_s2730" style="position:absolute;flip:x y" from="9983,0" to="20000,19922" strokeweight="2pt"/>
                      </v:group>
                    </v:group>
                    <v:line id="_x0000_s2731" style="position:absolute" from="1997,19981" to="18005,20000" strokeweight="2pt"/>
                  </v:group>
                  <v:rect id="_x0000_s2732" style="position:absolute;left:869;top:6640;width:7836;height:557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ОБЛ</w:t>
                          </w:r>
                        </w:p>
                      </w:txbxContent>
                    </v:textbox>
                  </v:rect>
                  <v:rect id="_x0000_s2733" style="position:absolute;left:12166;top:6660;width:7836;height:5569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ХРЛ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Химико-радиометрическая лаборатория (респ. - республика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ская, обл. - областн</w:t>
            </w:r>
            <w:r>
              <w:rPr>
                <w:kern w:val="2"/>
                <w:sz w:val="24"/>
              </w:rPr>
              <w:t>ая, о- объектовая, в - войсковой части)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938" style="position:absolute;margin-left:26.85pt;margin-top:12.6pt;width:88.4pt;height:37.1pt;z-index:251651072;mso-position-horizontal-relative:text;mso-position-vertical-relative:text" coordorigin="-1" coordsize="20005,19999" o:allowincell="f">
                  <v:group id="_x0000_s2939" style="position:absolute;left:-1;width:5816;height:19999" coordorigin="-3" coordsize="20006,19999">
                    <v:oval id="_x0000_s2940" style="position:absolute;left:6653;width:6694;height:4636" filled="f" strokeweight="2pt"/>
                    <v:line id="_x0000_s2941" style="position:absolute;flip:x" from="-3,3073" to="6691,19999" strokeweight="2pt"/>
                    <v:line id="_x0000_s2942" style="position:absolute" from="13309,3073" to="20003,19999" strokeweight="2pt"/>
                    <v:line id="_x0000_s2943" style="position:absolute" from="-3,19972" to="20003,19999" strokeweight="2pt"/>
                  </v:group>
                  <v:rect id="_x0000_s2944" style="position:absolute;left:5804;top:6145;width:14200;height:7709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РАСТ (РАГ)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Расчетно-аналитическая станция (группа)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115" style="position:absolute;margin-left:12.6pt;margin-top:10.1pt;width:82.7pt;height:37.1pt;z-index:251673600;mso-position-horizontal-relative:text;mso-position-vertical-relative:text" coordorigin=",-1" coordsize="20003,20001" o:allowincell="f">
                  <v:group id="_x0000_s3116" style="position:absolute;left:2068;top:9218;width:8284;height:10782" coordsize="20003,20000">
                    <v:shape id="_x0000_s3117" type="#_x0000_t19" style="position:absolute;width:10045;height:20000;flip:x" filled="t" fillcolor="red" strokeweight="2pt"/>
                    <v:shape id="_x0000_s3118" type="#_x0000_t19" style="position:absolute;left:9958;width:10045;height:20000" filled="t" fillcolor="red" strokeweight="2pt"/>
                  </v:group>
                  <v:line id="_x0000_s3119" style="position:absolute" from="2068,19973" to="20003,20000" strokeweight="2pt"/>
                  <v:rect id="_x0000_s3120" style="position:absolute;left:13787;top:12291;width:6216;height:7709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2000</w:t>
                          </w:r>
                        </w:p>
                      </w:txbxContent>
                    </v:textbox>
                  </v:rect>
                  <v:rect id="_x0000_s3121" style="position:absolute;left:2757;top:12291;width:6906;height:7709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ХИМ</w:t>
                          </w:r>
                        </w:p>
                      </w:txbxContent>
                    </v:textbox>
                  </v:rect>
                  <v:group id="_x0000_s3122" style="position:absolute;top:6145;width:4148;height:4636" coordsize="20000,19918">
                    <v:line id="_x0000_s3123" style="position:absolute" from="0,0" to="13351,116" strokeweight="1pt"/>
                    <v:line id="_x0000_s3124" style="position:absolute" from="13293,0" to="20000,19918">
                      <v:stroke endarrow="block"/>
                    </v:line>
                  </v:group>
                  <v:rect id="_x0000_s3125" style="position:absolute;top:-1;width:3459;height:6173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Склад средств радиационной и химической защиты с указан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ем их количества в тоннах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969" style="position:absolute;margin-left:12.6pt;margin-top:10.45pt;width:82.7pt;height:37.1pt;z-index:251783168;mso-position-horizontal-relative:text;mso-position-vertical-relative:text" coordorigin=",-1" coordsize="20003,20001" o:allowincell="f">
                  <v:group id="_x0000_s3970" style="position:absolute;left:2068;top:9218;width:8284;height:10782" coordsize="20003,20000">
                    <v:shape id="_x0000_s3971" type="#_x0000_t19" style="position:absolute;width:10045;height:20000;flip:x" filled="t" fillcolor="yellow" strokeweight="2pt"/>
                    <v:shape id="_x0000_s3972" type="#_x0000_t19" style="position:absolute;left:9958;width:10045;height:20000" filled="t" fillcolor="yellow" strokeweight="2pt"/>
                  </v:group>
                  <v:line id="_x0000_s3973" style="position:absolute" from="2068,19973" to="20003,20000" strokeweight="2pt"/>
                  <v:rect id="_x0000_s3974" style="position:absolute;left:13787;top:12291;width:6216;height:7709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120</w:t>
                          </w:r>
                        </w:p>
                      </w:txbxContent>
                    </v:textbox>
                  </v:rect>
                  <v:rect id="_x0000_s3975" style="position:absolute;left:2757;top:12291;width:6906;height:7709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 xml:space="preserve"> ИЗВ</w:t>
                          </w:r>
                        </w:p>
                      </w:txbxContent>
                    </v:textbox>
                  </v:rect>
                  <v:group id="_x0000_s3976" style="position:absolute;top:6145;width:4148;height:4636" coordsize="20000,19918">
                    <v:line id="_x0000_s3977" style="position:absolute" from="0,0" to="13351,116" strokeweight="1pt"/>
                    <v:line id="_x0000_s3978" style="position:absolute" from="13293,0" to="20000,19918">
                      <v:stroke endarrow="block"/>
                    </v:line>
                  </v:group>
                  <v:rect id="_x0000_s3979" style="position:absolute;top:-1;width:3459;height:6173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Место складирования нетабельных дегазирующих веществ с указ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 xml:space="preserve">нием их количества в </w:t>
            </w:r>
            <w:r>
              <w:rPr>
                <w:kern w:val="2"/>
                <w:sz w:val="24"/>
              </w:rPr>
              <w:t>тоннах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547" style="position:absolute;margin-left:24pt;margin-top:19.45pt;width:77pt;height:25.7pt;z-index:251850752;mso-position-horizontal-relative:text;mso-position-vertical-relative:text" coordsize="20000,20000" o:allowincell="f">
                  <v:group id="_x0000_s4548" style="position:absolute;width:11857;height:20000" coordsize="20000,20000">
                    <v:rect id="_x0000_s4549" style="position:absolute;width:20000;height:20000" filled="f" strokeweight="2pt"/>
                    <v:line id="_x0000_s4550" style="position:absolute;flip:y" from="0,0" to="20000,20000" strokeweight="2pt"/>
                    <v:line id="_x0000_s4551" style="position:absolute" from="0,0" to="20000,20000" strokeweight="2pt"/>
                  </v:group>
                  <v:rect id="_x0000_s4552" style="position:absolute;left:13325;top:4397;width:6675;height:11128" filled="f" stroked="f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ИЗВ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Место промышленной разработки дегазирующих материалов (изв. - известь)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620" style="position:absolute;margin-left:24pt;margin-top:14.05pt;width:45.65pt;height:28.55pt;z-index:251860992;mso-position-horizontal-relative:text;mso-position-vertical-relative:text" coordsize="20000,20000" o:allowincell="f">
                  <v:shape id="_x0000_s4621" style="position:absolute;width:20000;height:20000" coordsize="20000,20000" path="m,13975l16232,r3746,l19978,3993,2497,19965,,19965,,13975xe" fillcolor="yellow" strokeweight="2pt">
                    <v:path arrowok="t"/>
                  </v:shape>
                  <v:rect id="_x0000_s4622" style="position:absolute;width:20000;height:20000" filled="f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выдачи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819" style="position:absolute;margin-left:24pt;margin-top:17.3pt;width:45.65pt;height:28.55pt;z-index:251877376;mso-position-horizontal-relative:text;mso-position-vertical-relative:text" coordsize="20000,20000" o:allowincell="f">
                  <v:rect id="_x0000_s4820" style="position:absolute;width:20000;height:20000" filled="f" strokeweight="2pt"/>
                  <v:line id="_x0000_s4821" style="position:absolute" from="0,0" to="20000,20000" strokeweight="2pt"/>
                  <v:oval id="_x0000_s4822" style="position:absolute;left:2497;top:11944;width:3768;height:6024" filled="f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сбора зараженной одежды и средств индивидуальной защиты (П - полковой, О- объекта народного х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зяйства, Г-города, Р- ра</w:t>
            </w:r>
            <w:r>
              <w:rPr>
                <w:kern w:val="2"/>
                <w:sz w:val="24"/>
              </w:rPr>
              <w:t>йона, обл. -области, респ.- респ</w:t>
            </w:r>
            <w:r>
              <w:rPr>
                <w:kern w:val="2"/>
                <w:sz w:val="24"/>
              </w:rPr>
              <w:t>у</w:t>
            </w:r>
            <w:r>
              <w:rPr>
                <w:kern w:val="2"/>
                <w:sz w:val="24"/>
              </w:rPr>
              <w:t>блики)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518" w:type="dxa"/>
          </w:tcPr>
          <w:p w:rsidR="00000000" w:rsidRDefault="003D2E1B">
            <w:pPr>
              <w:keepNext/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4106" style="position:absolute;margin-left:-3.6pt;margin-top:2.8pt;width:123.65pt;height:66.7pt;z-index:251803648;mso-position-horizontal-relative:text;mso-position-vertical-relative:text" coordsize="20002,19999" o:allowincell="f">
                  <v:group id="_x0000_s4107" style="position:absolute;width:17284;height:15891" coordsize="20002,19996">
                    <v:group id="_x0000_s4108" style="position:absolute;width:20002;height:19996" coordsize="20002,19996">
                      <v:group id="_x0000_s4109" style="position:absolute;width:6477;height:4471" coordsize="20000,19999">
                        <v:group id="_x0000_s4110" style="position:absolute;width:20000;height:19999" coordsize="20000,19999">
                          <v:shape id="_x0000_s4111" style="position:absolute;width:19972;height:10042" coordsize="20000,20000" path="m19971,l3618,,,19832e" filled="f" strokeweight="2pt">
                            <v:path arrowok="t"/>
                          </v:shape>
                          <v:shape id="_x0000_s4112" style="position:absolute;top:9957;width:19972;height:10042" coordsize="20000,20000" path="m19971,19832r-16353,l,e" filled="f" strokeweight="2pt">
                            <v:path arrowok="t"/>
                          </v:shape>
                          <v:line id="_x0000_s4113" style="position:absolute" from="19972,0" to="20000,19914" strokeweight="2pt"/>
                        </v:group>
                        <v:line id="_x0000_s4114" style="position:absolute" from="10925,9872" to="10953,9957" strokeweight="2pt"/>
                      </v:group>
                      <v:group id="_x0000_s4115" style="position:absolute;left:13534;top:6659;width:6468;height:4471" coordsize="20000,19999">
                        <v:group id="_x0000_s4116" style="position:absolute;width:20000;height:19999" coordsize="20000,19999">
                          <v:shape id="_x0000_s4117" style="position:absolute;width:20000;height:10042" coordsize="20000,20000" path="m19971,l3618,,,19832e" filled="f" strokeweight="2pt">
                            <v:path arrowok="t"/>
                          </v:shape>
                          <v:shape id="_x0000_s4118" style="position:absolute;top:9957;width:20000;height:10042" coordsize="20000,20000" path="m19971,19832r-16353,l,e" filled="f" strokeweight="2pt">
                            <v:path arrowok="t"/>
                          </v:shape>
                          <v:line id="_x0000_s4119" style="position:absolute" from="19972,0" to="20000,19914" strokeweight="2pt"/>
                        </v:group>
                        <v:line id="_x0000_s4120" style="position:absolute" from="10853,9957" to="10881,10042" strokeweight="2pt"/>
                      </v:group>
                      <v:group id="_x0000_s4121" style="position:absolute;left:4109;top:15544;width:6476;height:4452" coordsize="20000,19999">
                        <v:group id="_x0000_s4122" style="position:absolute;width:20000;height:19999" coordsize="20000,19999">
                          <v:shape id="_x0000_s4123" style="position:absolute;width:19972;height:10085" coordsize="20000,20000" path="m19971,l3618,,,19832e" filled="f" strokeweight="2pt">
                            <v:path arrowok="t"/>
                          </v:shape>
                          <v:shape id="_x0000_s4124" style="position:absolute;top:9914;width:19972;height:10085" coordsize="20000,20000" path="m19971,19832r-16353,l,e" filled="f" strokeweight="2pt">
                            <v:path arrowok="t"/>
                          </v:shape>
                          <v:line id="_x0000_s4125" style="position:absolute" from="19972,0" to="20000,19999" strokeweight="2pt"/>
                        </v:group>
                        <v:line id="_x0000_s4126" style="position:absolute" from="10954,9829" to="10985,9914" strokeweight="2pt"/>
                      </v:group>
                      <v:line id="_x0000_s4127" style="position:absolute;flip:y" from="10576,11092" to="17625,18865" strokeweight="2pt"/>
                      <v:line id="_x0000_s4128" style="position:absolute;flip:x y" from="6468,2226" to="17063,6678" strokeweight="2pt"/>
                      <v:line id="_x0000_s4129" style="position:absolute" from="3538,4433" to="6496,15544" strokeweight="2pt"/>
                    </v:group>
                    <v:group id="_x0000_s4130" style="position:absolute;left:6159;top:8187;width:6674;height:4565" coordorigin="-22" coordsize="20022,20000">
                      <v:line id="_x0000_s4131" style="position:absolute" from="19973,0" to="20000,20000" strokeweight="2pt"/>
                      <v:group id="_x0000_s4132" style="position:absolute;left:-22;width:18333;height:20000" coordsize="20000,20000">
                        <v:shape id="_x0000_s4133" style="position:absolute;width:20000;height:10081" coordsize="20000,20000" path="m19969,l3614,,,19836e" filled="f" strokeweight="2pt">
                          <v:path arrowok="t"/>
                        </v:shape>
                        <v:shape id="_x0000_s4134" style="position:absolute;top:9831;width:20000;height:10086" coordsize="20000,20000" path="m19969,19836r-16355,l,e" filled="f" strokeweight="2pt">
                          <v:path arrowok="t"/>
                        </v:shape>
                        <v:line id="_x0000_s4135" style="position:absolute" from="19971,0" to="20000,20000" strokeweight="2pt"/>
                      </v:group>
                      <v:line id="_x0000_s4136" style="position:absolute" from="18284,9831" to="19973,9915" strokeweight="2pt"/>
                    </v:group>
                  </v:group>
                  <v:group id="_x0000_s4137" style="position:absolute;left:12569;top:11619;width:7433;height:8380" coordorigin=",3" coordsize="20000,19997">
                    <v:rect id="_x0000_s4138" style="position:absolute;left:2220;top:11808;width:17648;height:8192" filled="f" stroked="f" strokecolor="navy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8.00 1.05</w:t>
                            </w:r>
                          </w:p>
                        </w:txbxContent>
                      </v:textbox>
                    </v:rect>
                    <v:rect id="_x0000_s4139" style="position:absolute;left:8487;top:3;width:11513;height:8192" filled="f" stroked="f" strokecolor="navy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2ВЗВ</w:t>
                            </w:r>
                          </w:p>
                        </w:txbxContent>
                      </v:textbox>
                    </v:rect>
                    <v:line id="_x0000_s4140" style="position:absolute" from="0,10734" to="18956,10770" strokeweight="2pt">
                      <v:stroke startarrowwidth="narrow" startarrowlength="long" endarrowwidth="narrow" endarrowlength="long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keepNext/>
              <w:rPr>
                <w:kern w:val="2"/>
                <w:sz w:val="24"/>
              </w:rPr>
            </w:pPr>
          </w:p>
          <w:p w:rsidR="00000000" w:rsidRDefault="003D2E1B">
            <w:pPr>
              <w:keepNext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Взвод засечки ядерных взрывов на боевом дежурстве с пун</w:t>
            </w:r>
            <w:r>
              <w:rPr>
                <w:kern w:val="2"/>
                <w:sz w:val="24"/>
              </w:rPr>
              <w:t>к</w:t>
            </w:r>
            <w:r>
              <w:rPr>
                <w:kern w:val="2"/>
                <w:sz w:val="24"/>
              </w:rPr>
              <w:t>том управления и обработки данных с указанием времени и начала д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журства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314" style="position:absolute;margin-left:9.75pt;margin-top:7.55pt;width:79.85pt;height:39.95pt;z-index:251469824;mso-position-horizontal-relative:text;mso-position-vertical-relative:text" coordsize="19999,20000" o:allowincell="f">
                  <v:shape id="_x0000_s1315" type="#_x0000_t19" style="position:absolute;width:10006;height:20000;flip:x" strokeweight="2pt"/>
                  <v:shape id="_x0000_s1316" type="#_x0000_t19" style="position:absolute;left:9993;width:10006;height:20000" strokeweight="2pt"/>
                  <v:group id="_x0000_s1317" style="position:absolute;left:8566;width:2867;height:5732" coordsize="19999,20000">
                    <v:line id="_x0000_s1318" style="position:absolute;flip:y" from="0,0" to="10045,20000" strokeweight="2pt"/>
                    <v:line id="_x0000_s1319" style="position:absolute;flip:x y" from="9954,0" to="19999,20000" strokeweight="2pt"/>
                  </v:group>
                  <v:group id="_x0000_s1320" style="position:absolute;left:16417;top:12841;width:2868;height:5732" coordsize="20000,19999">
                    <v:line id="_x0000_s1321" style="position:absolute" from="0,0" to="20000,10045" strokeweight="2pt"/>
                    <v:line id="_x0000_s1322" style="position:absolute;flip:y" from="0,9958" to="20000,19999" strokeweight="2pt"/>
                  </v:group>
                  <v:group id="_x0000_s1323" style="position:absolute;left:714;top:12841;width:2868;height:5732" coordsize="20000,19999">
                    <v:line id="_x0000_s1324" style="position:absolute;flip:x" from="0,0" to="20000,10045" strokeweight="2pt"/>
                    <v:line id="_x0000_s1325" style="position:absolute;flip:x y" from="0,9958" to="20000,19999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Границы зон засечки ядерных взрывов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448" style="position:absolute;margin-left:9.75pt;margin-top:5.05pt;width:96.95pt;height:45.65pt;z-index:251485184;mso-position-horizontal-relative:text;mso-position-vertical-relative:text" coordsize="19998,20000" o:allowincell="f">
                  <v:shape id="_x0000_s1449" style="position:absolute;width:6797;height:12508" coordsize="20000,20000" path="m,19965l9985,r9985,19965l,19965xe" fillcolor="black" strokeweight="2pt">
                    <v:path arrowok="t"/>
                  </v:shape>
                  <v:group id="_x0000_s1450" style="position:absolute;left:11170;width:8828;height:11259" coordsize="19999,20000">
                    <v:group id="_x0000_s1451" style="position:absolute;width:19999;height:20000" coordsize="19999,20000">
                      <v:shape id="_x0000_s1452" type="#_x0000_t19" style="position:absolute;width:4626;height:10040;flip:x" strokeweight="2pt"/>
                      <v:shape id="_x0000_s1453" type="#_x0000_t19" style="position:absolute;top:9962;width:4626;height:10038;flip:x y" strokeweight="2pt"/>
                      <v:line id="_x0000_s1454" style="position:absolute" from="4603,0" to="19999,39" strokeweight="2pt"/>
                      <v:line id="_x0000_s1455" style="position:absolute" from="19976,0" to="19999,20000" strokeweight="2pt"/>
                      <v:line id="_x0000_s1456" style="position:absolute" from="4601,19961" to="19999,20000" strokeweight="2pt"/>
                    </v:group>
                    <v:shape id="_x0000_s1457" style="position:absolute;left:6658;width:10677;height:20000" coordsize="20000,20000" path="m,19961l9978,r9978,19961l,19961xe" fillcolor="black" strokeweight="2pt">
                      <v:path arrowok="t"/>
                    </v:shape>
                  </v:group>
                  <v:rect id="_x0000_s1458" style="position:absolute;left:15285;top:11237;width:1774;height:7514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459" style="position:absolute;left:2351;top:12486;width:1774;height:7514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Лаборатория службы спецконтроля (ССК),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1 - стационарная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подвижная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618" style="position:absolute;margin-left:-4.5pt;margin-top:20.7pt;width:125.45pt;height:42.75pt;z-index:251504640;mso-position-horizontal-relative:text;mso-position-vertical-relative:text" coordsize="20000,20000" o:allowincell="f">
                  <v:group id="_x0000_s1619" style="position:absolute;width:15911;height:17357" coordorigin=",-1" coordsize="20000,20001">
                    <v:group id="_x0000_s1620" style="position:absolute;left:1143;top:1563;width:17144;height:16901" coordorigin=",-1" coordsize="20000,20001">
                      <v:group id="_x0000_s1621" style="position:absolute;left:1998;top:-1;width:16669;height:20001" coordorigin=",-1" coordsize="20000,20001">
                        <v:rect id="_x0000_s1622" style="position:absolute;top:10877;width:20000;height:9123" filled="f" stroked="f" strokeweight="2pt">
                          <v:textbox inset="1pt,1pt,1pt,1pt">
                            <w:txbxContent>
                              <w:p w:rsidR="00000000" w:rsidRDefault="003D2E1B">
                                <w:r>
                                  <w:rPr>
                                    <w:b/>
                                  </w:rPr>
                                  <w:t>8.00-10.00 5.06</w:t>
                                </w:r>
                              </w:p>
                            </w:txbxContent>
                          </v:textbox>
                        </v:rect>
                        <v:rect id="_x0000_s1623" style="position:absolute;top:-1;width:20000;height:9123" filled="f" stroked="f" strokeweight="2pt">
                          <v:textbox inset="1pt,1pt,1pt,1pt">
                            <w:txbxContent>
                              <w:p w:rsidR="00000000" w:rsidRDefault="003D2E1B">
                                <w:r>
                                  <w:rPr>
                                    <w:b/>
                                  </w:rPr>
                                  <w:t>РСО№3  60МП</w:t>
                                </w:r>
                              </w:p>
                            </w:txbxContent>
                          </v:textbox>
                        </v:rect>
                      </v:group>
                      <v:line id="_x0000_s1624" style="position:absolute" from="0,9090" to="20000,9122" strokeweight="2pt"/>
                    </v:group>
                    <v:oval id="_x0000_s1625" style="position:absolute;top:-1;width:20000;height:20001" filled="f" strokeweight="2pt"/>
                  </v:group>
                  <v:rect id="_x0000_s1626" style="position:absolute;left:14994;top:13310;width:5006;height:669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20БС3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специальной обработки с указанием его номера, части (подразделения), проходящей и выполняющей обработку, вр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мени и даты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623" style="position:absolute;margin-left:13.2pt;margin-top:9.75pt;width:80.55pt;height:28.45pt;z-index:251862016;mso-position-horizontal-relative:text;mso-position-vertical-relative:text" coordorigin="-2" coordsize="20004,20000" o:allowincell="f">
                  <v:rect id="_x0000_s4624" style="position:absolute;left:6778;top:2355;width:4110;height:15431" fillcolor="yellow" stroked="f" strokeweight="2pt"/>
                  <v:group id="_x0000_s4625" style="position:absolute;left:-2;width:20004;height:20000" coordorigin="-1" coordsize="20004,20000">
                    <v:group id="_x0000_s4626" style="position:absolute;left:-1;width:20004;height:20000" coordorigin="-1" coordsize="20004,20000">
                      <v:group id="_x0000_s4627" style="position:absolute;left:3724;top:2039;width:2856;height:16063" coordsize="20000,20000">
                        <v:shape id="_x0000_s4628" type="#_x0000_t19" style="position:absolute;left:84;width:19916;height:10022;flip:x" filled="t" fillcolor="yellow" strokecolor="navy" strokeweight="2pt"/>
                        <v:shape id="_x0000_s4629" type="#_x0000_t19" style="position:absolute;top:9978;width:19909;height:10022;flip:x y" filled="t" fillcolor="yellow" strokecolor="navy" strokeweight="2pt"/>
                      </v:group>
                      <v:group id="_x0000_s4630" style="position:absolute;left:10802;top:2039;width:2856;height:16063" coordsize="20000,20000">
                        <v:shape id="_x0000_s4631" type="#_x0000_t19" style="position:absolute;width:19916;height:10022" filled="t" fillcolor="yellow" strokecolor="navy" strokeweight="2pt"/>
                        <v:shape id="_x0000_s4632" type="#_x0000_t19" style="position:absolute;left:91;top:9978;width:19909;height:10022;flip:y" filled="t" fillcolor="yellow" strokecolor="navy" strokeweight="2pt"/>
                      </v:group>
                      <v:line id="_x0000_s4633" style="position:absolute" from="6555,2039" to="10814,2074" strokecolor="navy" strokeweight="2pt"/>
                      <v:line id="_x0000_s4634" style="position:absolute" from="6555,18067" to="10814,18102" strokecolor="navy" strokeweight="2pt"/>
                      <v:group id="_x0000_s4635" style="position:absolute;left:17159;width:2844;height:20000" coordorigin="-7" coordsize="20007,20000">
                        <v:group id="_x0000_s4636" style="position:absolute;left:4974;width:15026;height:20000" coordsize="20000,20000">
                          <v:rect id="_x0000_s4637" style="position:absolute;top:9982;width:20000;height:10018" filled="f" stroked="f" strokeweight="2pt">
                            <v:textbox inset="1pt,1pt,1pt,1pt">
                              <w:txbxContent>
                                <w:p w:rsidR="00000000" w:rsidRDefault="003D2E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_x0000_s4638" style="position:absolute;width:20000;height:10018" filled="f" stroked="f" strokeweight="2pt">
                            <v:textbox inset="1pt,1pt,1pt,1pt">
                              <w:txbxContent>
                                <w:p w:rsidR="00000000" w:rsidRDefault="003D2E1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line id="_x0000_s4639" style="position:absolute" from="-7,10018" to="20000,10053" strokeweight="2pt"/>
                      </v:group>
                      <v:group id="_x0000_s4640" style="position:absolute;left:-1;top:6116;width:1863;height:9069" coordsize="20011,20000">
                        <v:line id="_x0000_s4641" style="position:absolute" from="0,0" to="20011,10775" strokeweight="2pt">
                          <v:stroke startarrowwidth="narrow" startarrowlength="long" endarrowwidth="narrow" endarrowlength="long"/>
                        </v:line>
                        <v:line id="_x0000_s4642" style="position:absolute;flip:y" from="0,9225" to="20011,20000" strokeweight="2pt">
                          <v:stroke startarrowwidth="narrow" startarrowlength="long" endarrowwidth="narrow" endarrowlength="long"/>
                        </v:line>
                      </v:group>
                      <v:line id="_x0000_s4643" style="position:absolute;flip:x" from="15198,5272" to="17060,10158" strokeweight="2pt">
                        <v:stroke startarrowwidth="narrow" startarrowlength="long" endarrowwidth="narrow" endarrowlength="long"/>
                      </v:line>
                      <v:line id="_x0000_s4644" style="position:absolute;flip:x y" from="15198,9455" to="17060,14341" strokeweight="2pt">
                        <v:stroke startarrowwidth="narrow" startarrowlength="long" endarrowwidth="narrow" endarrowlength="long"/>
                      </v:line>
                    </v:group>
                    <v:line id="_x0000_s4645" style="position:absolute" from="2085,10123" to="14837,10158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Дегазационный проход в зараженном участке местности с указан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ем номера (1) и шири</w:t>
            </w:r>
            <w:r>
              <w:rPr>
                <w:kern w:val="2"/>
                <w:sz w:val="24"/>
              </w:rPr>
              <w:t>ны прохода (3) в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126" style="position:absolute;margin-left:9.75pt;margin-top:12.95pt;width:71.3pt;height:20pt;z-index:251674624;mso-position-horizontal-relative:text;mso-position-vertical-relative:text" coordsize="20000,20000" o:allowincell="f">
                  <v:group id="_x0000_s3127" style="position:absolute;width:20000;height:20000" coordsize="20000,20000">
                    <v:oval id="_x0000_s3128" style="position:absolute;width:5610;height:20000" filled="f" strokecolor="navy" strokeweight="2pt"/>
                    <v:line id="_x0000_s3129" style="position:absolute" from="5596,11400" to="20000,11450" strokecolor="navy" strokeweight="2pt"/>
                  </v:group>
                  <v:rect id="_x0000_s3130" style="position:absolute;left:7195;width:12006;height:14300" filled="f" stroked="f" strokecolor="navy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80"/>
                            </w:rPr>
                            <w:t>ФЕНОЛ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Зараженный водоисточник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2" w:name="_Toc420391807"/>
            <w:r>
              <w:rPr>
                <w:kern w:val="2"/>
              </w:rPr>
              <w:t>5.4 Инженерное обеспечение</w:t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319" style="position:absolute;margin-left:18.3pt;margin-top:7.85pt;width:82.7pt;height:42.8pt;z-index:251695104;mso-position-horizontal-relative:text;mso-position-vertical-relative:text" coordorigin=",1" coordsize="20000,19999" o:allowincell="f">
                  <v:group id="_x0000_s3320" style="position:absolute;top:2664;width:11040;height:17336" coordsize="20000,20000">
                    <v:rect id="_x0000_s3321" style="position:absolute;width:20000;height:10782" filled="f" strokeweight="2pt"/>
                    <v:line id="_x0000_s3322" style="position:absolute" from="9989,10755" to="10011,15391" strokeweight="2pt"/>
                    <v:line id="_x0000_s3323" style="position:absolute" from="9989,15364" to="13757,15391" strokeweight="2pt"/>
                    <v:line id="_x0000_s3324" style="position:absolute" from="13736,15364" to="13757,20000" strokeweight="2pt"/>
                  </v:group>
                  <v:group id="_x0000_s3325" style="position:absolute;left:11717;top:1;width:8283;height:13340" coordorigin="1,1" coordsize="19999,19999">
                    <v:rect id="_x0000_s3326" style="position:absolute;left:8321;top:9984;width:11679;height:10016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170</w:t>
                            </w:r>
                          </w:p>
                        </w:txbxContent>
                      </v:textbox>
                    </v:rect>
                    <v:rect id="_x0000_s3327" style="position:absolute;left:9985;top:1;width:6688;height:10017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3328" style="position:absolute;left:1;top:5990;width:6685;height:10018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О</w:t>
                            </w:r>
                          </w:p>
                        </w:txbxContent>
                      </v:textbox>
                    </v:rect>
                    <v:line id="_x0000_s3329" style="position:absolute" from="8321,9984" to="18336,10018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Убежища (О - отдельно стоящие, 1 - степень защиты, 170 -  вместимость,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433" style="position:absolute;margin-left:18.3pt;margin-top:8.2pt;width:77pt;height:42.8pt;z-index:251714560;mso-position-horizontal-relative:text;mso-position-vertical-relative:text" coordorigin=",1" coordsize="20000,19999" o:allowincell="f">
                  <v:group id="_x0000_s3434" style="position:absolute;top:2664;width:11857;height:17336" coordsize="20000,20000">
                    <v:shape id="_x0000_s3435" style="position:absolute;width:20000;height:10782" coordsize="20000,20000" path="m,l19978,19950,,19950,,xe" fillcolor="black" strokeweight="2pt">
                      <v:path arrowok="t"/>
                    </v:shape>
                    <v:group id="_x0000_s3436" style="position:absolute;width:20000;height:20000" coordsize="20000,19999">
                      <v:rect id="_x0000_s3437" style="position:absolute;width:20000;height:10781" filled="f" strokeweight="2pt"/>
                      <v:line id="_x0000_s3438" style="position:absolute" from="9989,10754" to="10011,15390" strokeweight="2pt"/>
                      <v:line id="_x0000_s3439" style="position:absolute" from="9989,15363" to="13757,15390" strokeweight="2pt"/>
                      <v:line id="_x0000_s3440" style="position:absolute" from="13735,15363" to="13757,19999" strokeweight="2pt"/>
                    </v:group>
                  </v:group>
                  <v:group id="_x0000_s3441" style="position:absolute;left:14065;top:1;width:5935;height:13340" coordorigin=",1" coordsize="20000,19999">
                    <v:rect id="_x0000_s3442" style="position:absolute;top:9984;width:20000;height:10016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100</w:t>
                            </w:r>
                          </w:p>
                        </w:txbxContent>
                      </v:textbox>
                    </v:rect>
                    <v:rect id="_x0000_s3443" style="position:absolute;left:2494;top:1;width:15012;height:10017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0,5</w:t>
                            </w:r>
                          </w:p>
                        </w:txbxContent>
                      </v:textbox>
                    </v:rect>
                    <v:line id="_x0000_s3444" style="position:absolute" from="0,9984" to="17506,10018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Быстровозводимые убежища (0,5 - степень защиты, кг/см</w:t>
            </w:r>
            <w:r>
              <w:rPr>
                <w:kern w:val="2"/>
                <w:sz w:val="24"/>
                <w:vertAlign w:val="superscript"/>
              </w:rPr>
              <w:t>2</w:t>
            </w:r>
            <w:r>
              <w:rPr>
                <w:kern w:val="2"/>
                <w:sz w:val="24"/>
              </w:rPr>
              <w:t>, 100 - вместимость,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536" style="position:absolute;margin-left:18.3pt;margin-top:5.7pt;width:91.25pt;height:42.85pt;z-index:251731968;mso-position-horizontal-relative:text;mso-position-vertical-relative:text" coordsize="19999,20001" o:allowincell="f">
                  <v:group id="_x0000_s3537" style="position:absolute;top:2684;width:10005;height:17317" coordsize="20000,20002">
                    <v:rect id="_x0000_s3538" style="position:absolute;width:20000;height:10782" fillcolor="black" strokeweight="2pt"/>
                    <v:line id="_x0000_s3539" style="position:absolute" from="9989,10755" to="10011,15392" strokeweight="2pt"/>
                    <v:line id="_x0000_s3540" style="position:absolute" from="9989,15365" to="13757,15392" strokeweight="2pt"/>
                    <v:line id="_x0000_s3541" style="position:absolute" from="13735,15365" to="13757,20002" strokeweight="2pt"/>
                  </v:group>
                  <v:group id="_x0000_s3542" style="position:absolute;left:15616;width:4383;height:13326" coordsize="20000,20000">
                    <v:rect id="_x0000_s3543" style="position:absolute;top:9982;width:20000;height:10018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350</w:t>
                            </w:r>
                          </w:p>
                        </w:txbxContent>
                      </v:textbox>
                    </v:rect>
                    <v:rect id="_x0000_s3544" style="position:absolute;left:2847;width:11454;height:10018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line id="_x0000_s3545" style="position:absolute" from="0,9982" to="17148,10018" strokeweight="2pt"/>
                  </v:group>
                  <v:rect id="_x0000_s3546" style="position:absolute;left:10619;top:4014;width:4383;height:6675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ПУ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Защитные с</w:t>
            </w:r>
            <w:r>
              <w:rPr>
                <w:kern w:val="2"/>
                <w:sz w:val="24"/>
              </w:rPr>
              <w:t>ооружения для пункта управления (2 - степень з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щиты, кг/см</w:t>
            </w:r>
            <w:r>
              <w:rPr>
                <w:kern w:val="2"/>
                <w:sz w:val="24"/>
                <w:vertAlign w:val="superscript"/>
              </w:rPr>
              <w:t>2</w:t>
            </w:r>
            <w:r>
              <w:rPr>
                <w:kern w:val="2"/>
                <w:sz w:val="24"/>
              </w:rPr>
              <w:t>, 350 - вместимость,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698" style="position:absolute;margin-left:21.15pt;margin-top:6.1pt;width:88.4pt;height:42.85pt;z-index:251749376;mso-position-horizontal-relative:text;mso-position-vertical-relative:text" coordorigin="125,-2" coordsize="19448,20002" o:allowincell="f">
                  <v:line id="_x0000_s3699" style="position:absolute" from="4514,11995" to="4525,16009" strokeweight="2pt"/>
                  <v:line id="_x0000_s3700" style="position:absolute" from="4514,15986" to="6406,16009" strokeweight="2pt"/>
                  <v:group id="_x0000_s3701" style="position:absolute;left:125;top:-2;width:19448;height:20002" coordorigin="178,-2" coordsize="19448,20002">
                    <v:line id="_x0000_s3702" style="position:absolute" from="6448,15986" to="6459,20000" strokeweight="2pt"/>
                    <v:group id="_x0000_s3703" style="position:absolute;left:10210;top:-2;width:9416;height:13327" coordorigin=",-1" coordsize="20000,20001">
                      <v:group id="_x0000_s3704" style="position:absolute;left:10654;top:-1;width:9346;height:20001" coordorigin=",-1" coordsize="20000,20001">
                        <v:rect id="_x0000_s3705" style="position:absolute;top:9982;width:20000;height:10018" filled="f" stroked="f" strokeweight="2pt">
                          <v:textbox inset="1pt,1pt,1pt,1pt">
                            <w:txbxContent>
                              <w:p w:rsidR="00000000" w:rsidRDefault="003D2E1B">
                                <w:r>
                                  <w:rPr>
                                    <w:b/>
                                  </w:rPr>
                                  <w:t>170</w:t>
                                </w:r>
                              </w:p>
                            </w:txbxContent>
                          </v:textbox>
                        </v:rect>
                        <v:rect id="_x0000_s3706" style="position:absolute;left:2850;top:-1;width:11449;height:10018" filled="f" stroked="f" strokeweight="2pt">
                          <v:textbox inset="1pt,1pt,1pt,1pt">
                            <w:txbxContent>
                              <w:p w:rsidR="00000000" w:rsidRDefault="003D2E1B"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line id="_x0000_s3707" style="position:absolute" from="0,9982" to="17150,10017" strokeweight="2pt"/>
                      </v:group>
                      <v:rect id="_x0000_s3708" style="position:absolute;top:6023;width:9346;height:10019" filled="f" stroked="f" strokeweight="2pt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</v:group>
                    <v:shape id="_x0000_s3709" style="position:absolute;left:178;top:1305;width:8789;height:10666" coordsize="20000,20000" path="m,19956r19975,l9987,,,19956xe" fillcolor="black">
                      <v:path arrowok="t"/>
                    </v:shap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Противорадиационные укрытия (в числителе коэффициент ослабления радиации, в знаменателе - вместимость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801" style="position:absolute;margin-left:1.2pt;margin-top:6.45pt;width:114.05pt;height:45.7pt;z-index:251765760;mso-position-horizontal-relative:text;mso-position-vertical-relative:text" coordorigin=",1" coordsize="19997,19997" o:allowincell="f">
                  <v:group id="_x0000_s3802" style="position:absolute;top:1;width:19997;height:19975" coordsize="19997,19998">
                    <v:group id="_x0000_s3803" style="position:absolute;top:4994;width:5506;height:12507" coordsize="20000,19997">
                      <v:rect id="_x0000_s3804" style="position:absolute;width:20000;height:10788" filled="f" strokeweight="2pt"/>
                      <v:line id="_x0000_s3805" style="position:absolute" from="10000,10753" to="10033,15375" strokeweight="2pt"/>
                      <v:line id="_x0000_s3806" style="position:absolute" from="10000,15375" to="13760,15410" strokeweight="2pt"/>
                      <v:line id="_x0000_s3807" style="position:absolute" from="13727,15375" to="13760,19997" strokeweight="2pt"/>
                    </v:group>
                    <v:shape id="_x0000_s3808" style="position:absolute;left:6996;top:4994;width:4007;height:8762" coordsize="20000,20000" path="m,19950l9978,r9978,19950l,19950xe" fillcolor="black">
                      <v:path arrowok="t"/>
                    </v:shape>
                    <v:group id="_x0000_s3809" style="position:absolute;left:12493;top:8739;width:7504;height:3768" coordsize="19997,20039">
                      <v:line id="_x0000_s3810" style="position:absolute" from="0,0" to="8013,117" strokeweight="2pt"/>
                      <v:line id="_x0000_s3811" style="position:absolute" from="11984,19922" to="19997,20039" strokeweight="2pt"/>
                      <v:line id="_x0000_s3812" style="position:absolute" from="7989,0" to="12008,20039" strokeweight="2pt"/>
                    </v:group>
                    <v:line id="_x0000_s3813" style="position:absolute;flip:x" from="999,0" to="5006,19998" strokecolor="navy" strokeweight="2pt"/>
                    <v:line id="_x0000_s3814" style="position:absolute;flip:x" from="6996,0" to="11002,19998" strokecolor="navy" strokeweight="2pt"/>
                  </v:group>
                  <v:line id="_x0000_s3815" style="position:absolute;flip:x" from="13992,23" to="17998,19998" strokecolor="navy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Заваленные убежища и укрытия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980" style="position:absolute;margin-left:1.2pt;margin-top:6.8pt;width:114.05pt;height:45.7pt;z-index:251784192;mso-position-horizontal-relative:text;mso-position-vertical-relative:text" coordorigin=",-1" coordsize="19997,20003" o:allowincell="f">
                  <v:group id="_x0000_s3981" style="position:absolute;top:4989;width:5506;height:12496" coordsize="20000,20001">
                    <v:rect id="_x0000_s3982" style="position:absolute;width:20000;height:10788" filled="f" strokeweight="2pt"/>
                    <v:line id="_x0000_s3983" style="position:absolute" from="10000,10753" to="10033,15377" strokeweight="2pt"/>
                    <v:line id="_x0000_s3984" style="position:absolute" from="10000,15377" to="13760,15412" strokeweight="2pt"/>
                    <v:line id="_x0000_s3985" style="position:absolute" from="13727,15377" to="13760,20001" strokeweight="2pt"/>
                  </v:group>
                  <v:shape id="_x0000_s3986" style="position:absolute;left:6996;top:4989;width:4007;height:8754" coordsize="20000,20000" path="m,19950l9978,r9978,19950l,19950xe" fillcolor="black">
                    <v:path arrowok="t"/>
                  </v:shape>
                  <v:group id="_x0000_s3987" style="position:absolute;left:12493;top:8731;width:7504;height:3764" coordsize="19997,20018">
                    <v:line id="_x0000_s3988" style="position:absolute" from="0,0" to="8013,117" strokeweight="2pt"/>
                    <v:line id="_x0000_s3989" style="position:absolute" from="11984,19901" to="19997,20018" strokeweight="2pt"/>
                    <v:line id="_x0000_s3990" style="position:absolute" from="7989,0" to="12008,20018" strokeweight="2pt"/>
                  </v:group>
                  <v:line id="_x0000_s3991" style="position:absolute;flip:x" from="999,-1" to="5006,19980" strokecolor="navy" strokeweight="2pt"/>
                  <v:line id="_x0000_s3992" style="position:absolute;flip:x" from="6996,-1" to="11002,19980" strokecolor="navy" strokeweight="2pt"/>
                  <v:line id="_x0000_s3993" style="position:absolute;flip:x" from="13992,21" to="17998,20002" strokecolor="navy" strokeweight="2pt"/>
                  <v:line id="_x0000_s3994" style="position:absolute" from="999,-1" to="5006,19980" strokecolor="navy" strokeweight="2pt"/>
                  <v:line id="_x0000_s3995" style="position:absolute" from="6996,-1" to="11002,19980" strokecolor="navy" strokeweight="2pt"/>
                  <v:line id="_x0000_s3996" style="position:absolute" from="13992,-1" to="17998,19980" strokecolor="navy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Разрушенные убежища и</w:t>
            </w:r>
            <w:r>
              <w:rPr>
                <w:kern w:val="2"/>
                <w:sz w:val="24"/>
              </w:rPr>
              <w:t xml:space="preserve"> укрытия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2325" style="position:absolute;margin-left:12.6pt;margin-top:13.1pt;width:105.5pt;height:57pt;z-index:251574272;mso-position-horizontal-relative:text;mso-position-vertical-relative:text" coordsize="19992,20000" o:allowincell="f">
                  <v:group id="_x0000_s2326" style="position:absolute;width:12431;height:20000" coordorigin="-1" coordsize="19999,20000">
                    <v:group id="_x0000_s2327" style="position:absolute;left:2332;width:14815;height:20000" coordsize="19999,20000">
                      <v:shape id="_x0000_s2328" style="position:absolute;width:2037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<v:path arrowok="t"/>
                      </v:shape>
                      <v:shape id="_x0000_s2329" style="position:absolute;left:17962;width:2037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<v:path arrowok="t"/>
                      </v:shape>
                    </v:group>
                    <v:line id="_x0000_s2330" style="position:absolute" from="-1,10000" to="19998,10018" strokeweight="2pt"/>
                    <v:rect id="_x0000_s2331" style="position:absolute;left:4343;top:10000;width:5228;height:3018" filled="f" strokeweight="2pt"/>
                  </v:group>
                  <v:group id="_x0000_s2332" style="position:absolute;left:13502;top:4982;width:6490;height:10000" coordsize="20000,20000">
                    <v:rect id="_x0000_s2333" style="position:absolute;left:3328;top:9966;width:16672;height:10034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ТПП</w:t>
                            </w:r>
                          </w:p>
                        </w:txbxContent>
                      </v:textbox>
                    </v:rect>
                    <v:rect id="_x0000_s2334" style="position:absolute;left:3328;width:13344;height:10036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3-50</w:t>
                            </w:r>
                          </w:p>
                        </w:txbxContent>
                      </v:textbox>
                    </v:rect>
                    <v:line id="_x0000_s2335" style="position:absolute" from="0,9966" to="20000,10000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Паромная переправа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 числителе 3- количество паромов, 50 - грузоподъемность в тоннах, в знаменателе тип парка)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534" style="position:absolute;margin-left:-1.65pt;margin-top:7.95pt;width:122.6pt;height:57pt;z-index:251599872;mso-position-horizontal-relative:text;mso-position-vertical-relative:text" coordorigin="-1" coordsize="20013,20000" o:allowincell="f">
                  <v:group id="_x0000_s2535" style="position:absolute;left:-1;width:10243;height:20000" coordorigin="-3" coordsize="20017,20000">
                    <v:group id="_x0000_s2536" style="position:absolute;left:2438;width:15503;height:20000" coordsize="20019,20000">
                      <v:shape id="_x0000_s2537" style="position:absolute;width:2039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<v:path arrowok="t"/>
                      </v:shape>
                      <v:shape id="_x0000_s2538" style="position:absolute;left:17980;width:2039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<v:path arrowok="t"/>
                      </v:shape>
                    </v:group>
                    <v:group id="_x0000_s2539" style="position:absolute;left:-3;top:4982;width:20017;height:10000" coordsize="20000,20000">
                      <v:shape id="_x0000_s2540" style="position:absolute;width:20000;height:6036" coordsize="20000,20000" path="m,l1817,19884r16350,l19984,e" filled="f" strokeweight="2pt">
                        <v:path arrowok="t"/>
                      </v:shape>
                      <v:shape id="_x0000_s2541" style="position:absolute;top:13966;width:20000;height:6034" coordsize="20000,20000" path="m,19884l1817,,18167,r1817,19884e" filled="f" strokeweight="2pt">
                        <v:path arrowok="t"/>
                      </v:shape>
                    </v:group>
                  </v:group>
                  <v:group id="_x0000_s2542" style="position:absolute;left:10234;top:5000;width:9778;height:9982" coordsize="20000,20000">
                    <v:rect id="_x0000_s2543" style="position:absolute;left:9515;top:9948;width:9534;height:10052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 xml:space="preserve"> 60</w:t>
                            </w:r>
                          </w:p>
                        </w:txbxContent>
                      </v:textbox>
                    </v:rect>
                    <v:rect id="_x0000_s2544" style="position:absolute;left:9515;width:10485;height:10054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120-4</w:t>
                            </w:r>
                          </w:p>
                        </w:txbxContent>
                      </v:textbox>
                    </v:rect>
                    <v:line id="_x0000_s2545" style="position:absolute" from="7613,9948" to="19049,9982" strokeweight="2pt"/>
                    <v:rect id="_x0000_s2546" style="position:absolute;top:5975;width:6678;height:10054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НД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Мост на жестких опорах (Н - низководный, В- высоководный, Д - деревянный, К - каменный, М - металлический, ЖБ - жел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зобетонный;</w:t>
            </w:r>
            <w:r>
              <w:rPr>
                <w:kern w:val="2"/>
                <w:sz w:val="24"/>
              </w:rPr>
              <w:t xml:space="preserve"> в числителе 120 - длина, 4 - ширина моста в м, в знаменателе 60 - грузоподъемность в то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нах)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734" style="position:absolute;margin-left:-1.65pt;margin-top:11.3pt;width:128.3pt;height:57pt;z-index:251625472;mso-position-horizontal-relative:text;mso-position-vertical-relative:text" coordsize="20011,20000" o:allowincell="f">
                  <v:group id="_x0000_s2735" style="position:absolute;width:20011;height:20000" coordsize="20011,20000">
                    <v:group id="_x0000_s2736" style="position:absolute;width:9787;height:20000" coordsize="20006,20000">
                      <v:group id="_x0000_s2737" style="position:absolute;left:2439;width:15494;height:20000" coordsize="20001,20000">
                        <v:shape id="_x0000_s2738" style="position:absolute;width:2037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  <v:path arrowok="t"/>
                        </v:shape>
                        <v:shape id="_x0000_s2739" style="position:absolute;left:17964;width:2037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  <v:path arrowok="t"/>
                        </v:shape>
                      </v:group>
                      <v:group id="_x0000_s2740" style="position:absolute;top:4982;width:20006;height:10000" coordsize="20000,20000">
                        <v:shape id="_x0000_s2741" style="position:absolute;width:20000;height:6036" coordsize="20000,20000" path="m,l1817,19884r16350,l19984,e" filled="f" strokeweight="2pt">
                          <v:path arrowok="t"/>
                        </v:shape>
                        <v:shape id="_x0000_s2742" style="position:absolute;top:13966;width:20000;height:6034" coordsize="20000,20000" path="m,19884l1817,,18167,r1817,19884e" filled="f" strokeweight="2pt">
                          <v:path arrowok="t"/>
                        </v:shape>
                      </v:group>
                    </v:group>
                    <v:group id="_x0000_s2743" style="position:absolute;left:9335;top:4982;width:10676;height:9983" coordsize="20000,20000">
                      <v:group id="_x0000_s2744" style="position:absolute;left:9159;width:10841;height:20000" coordorigin="-1" coordsize="20001,20000">
                        <v:rect id="_x0000_s2745" style="position:absolute;left:3075;top:9947;width:15386;height:10053" filled="f" stroked="f" strokeweight="2pt">
                          <v:textbox inset="1pt,1pt,1pt,1pt">
                            <w:txbxContent>
                              <w:p w:rsidR="00000000" w:rsidRDefault="003D2E1B">
                                <w:r>
                                  <w:rPr>
                                    <w:b/>
                                  </w:rPr>
                                  <w:t xml:space="preserve"> 60</w:t>
                                </w:r>
                              </w:p>
                            </w:txbxContent>
                          </v:textbox>
                        </v:rect>
                        <v:rect id="_x0000_s2746" style="position:absolute;left:3071;width:16929;height:10053" filled="f" stroked="f" strokeweight="2pt">
                          <v:textbox inset="1pt,1pt,1pt,1pt">
                            <w:txbxContent>
                              <w:p w:rsidR="00000000" w:rsidRDefault="003D2E1B">
                                <w:r>
                                  <w:rPr>
                                    <w:b/>
                                  </w:rPr>
                                  <w:t>120</w:t>
                                </w:r>
                              </w:p>
                            </w:txbxContent>
                          </v:textbox>
                        </v:rect>
                        <v:line id="_x0000_s2747" style="position:absolute" from="-1,9947" to="15390,10053" strokeweight="2pt"/>
                      </v:group>
                      <v:rect id="_x0000_s2748" style="position:absolute;top:6010;width:8342;height:10053" filled="f" stroked="f" strokeweight="2pt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b/>
                                </w:rPr>
                                <w:t>ПМП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_x0000_s2749" style="position:absolute;left:2223;top:5000;width:2230;height:3018" filled="f" strokeweight="2pt"/>
                  <v:rect id="_x0000_s2750" style="position:absolute;left:5779;top:5000;width:2230;height:3018" filled="f" strokeweight="2pt"/>
                  <v:rect id="_x0000_s2751" style="position:absolute;left:2223;top:12000;width:2230;height:3018" filled="f" strokeweight="2pt"/>
                  <v:rect id="_x0000_s2752" style="position:absolute;left:5779;top:12000;width:2230;height:3018" filled="f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Мост на плавучих опорах (ПМП - тип парка, 120 - длина мо</w:t>
            </w:r>
            <w:r>
              <w:rPr>
                <w:kern w:val="2"/>
                <w:sz w:val="24"/>
              </w:rPr>
              <w:t>с</w:t>
            </w:r>
            <w:r>
              <w:rPr>
                <w:kern w:val="2"/>
                <w:sz w:val="24"/>
              </w:rPr>
              <w:t>та в м, 60 - грузоподъемность в тоннах)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945" style="position:absolute;margin-left:-4.5pt;margin-top:8.95pt;width:116.9pt;height:57pt;z-index:251652096;mso-position-horizontal-relative:text;mso-position-vertical-relative:text" coordsize="20002,20000" o:allowincell="f">
                  <v:group id="_x0000_s2946" style="position:absolute;width:10737;height:20000" coordsize="20004,20000">
                    <v:group id="_x0000_s2947" style="position:absolute;left:2439;width:15493;height:20000" coordsize="20009,20000">
                      <v:shape id="_x0000_s2948" style="position:absolute;width:2038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<v:path arrowok="t"/>
                      </v:shape>
                      <v:shape id="_x0000_s2949" style="position:absolute;left:17971;width:2038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<v:path arrowok="t"/>
                      </v:shape>
                    </v:group>
                    <v:group id="_x0000_s2950" style="position:absolute;top:4982;width:20004;height:10000" coordsize="20000,20000">
                      <v:shape id="_x0000_s2951" style="position:absolute;width:20000;height:6036" coordsize="20000,20000" path="m,l1817,19884r16350,l19984,e" filled="f" strokeweight="2pt">
                        <v:path arrowok="t"/>
                      </v:shape>
                      <v:shape id="_x0000_s2952" style="position:absolute;top:13966;width:20000;height:6034" coordsize="20000,20000" path="m,19884l1817,,18167,r1817,19884e" filled="f" strokeweight="2pt">
                        <v:path arrowok="t"/>
                      </v:shape>
                    </v:group>
                  </v:group>
                  <v:rect id="_x0000_s2953" style="position:absolute;left:2438;top:5000;width:2447;height:3018" filled="f" strokeweight="2pt"/>
                  <v:rect id="_x0000_s2954" style="position:absolute;left:2438;top:12000;width:2447;height:3018" filled="f" strokeweight="2pt"/>
                  <v:line id="_x0000_s2955" style="position:absolute" from="5364,8000" to="5373,12018" strokeweight="2pt"/>
                  <v:group id="_x0000_s2956" style="position:absolute;left:10241;top:7982;width:9761;height:5036" coordsize="20000,20000">
                    <v:rect id="_x0000_s2957" style="position:absolute;width:20000;height:19929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150(НД-90)</w:t>
                            </w:r>
                          </w:p>
                        </w:txbxContent>
                      </v:textbox>
                    </v:rect>
                    <v:line id="_x0000_s2958" style="position:absolute" from="998,19929" to="19000,20000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Комбинированный мост с указанием его общей длины (150м), </w:t>
            </w:r>
            <w:r>
              <w:rPr>
                <w:kern w:val="2"/>
                <w:sz w:val="24"/>
              </w:rPr>
              <w:t>типа и длины составляющих частей, грузоподъемностей (в тоннах)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131" style="position:absolute;margin-left:-1.65pt;margin-top:9.5pt;width:62.75pt;height:57pt;z-index:251675648;mso-position-horizontal-relative:text;mso-position-vertical-relative:text" coordorigin="-1" coordsize="20004,20000" o:allowincell="f">
                  <v:group id="_x0000_s3132" style="position:absolute;left:2438;width:15493;height:20000" coordsize="20000,20000">
                    <v:shape id="_x0000_s3133" style="position:absolute;width:2037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<v:path arrowok="t"/>
                    </v:shape>
                    <v:shape id="_x0000_s3134" style="position:absolute;left:17963;width:2037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<v:path arrowok="t"/>
                    </v:shape>
                  </v:group>
                  <v:group id="_x0000_s3135" style="position:absolute;left:-1;top:7000;width:20004;height:6018" coordsize="20000,20000">
                    <v:shape id="_x0000_s3136" style="position:absolute;width:20000;height:10030" coordsize="20000,20000" path="m,l1817,19884r16350,l19984,e" filled="f" strokeweight="2pt">
                      <v:path arrowok="t"/>
                    </v:shape>
                    <v:shape id="_x0000_s3137" style="position:absolute;top:9970;width:20000;height:10030" coordsize="20000,20000" path="m,19884l1817,,18167,r1817,19884e" filled="f" strokeweight="2pt">
                      <v:path arrowok="t"/>
                    </v:shape>
                  </v:group>
                  <v:group id="_x0000_s3138" style="position:absolute;left:4542;top:9000;width:10918;height:2018" coordorigin="17" coordsize="19793,20000">
                    <v:group id="_x0000_s3139" style="position:absolute;left:1663;width:18147;height:20000" coordsize="20020,20000">
                      <v:group id="_x0000_s3140" style="position:absolute;width:3666;height:20000" coordsize="20048,20000">
                        <v:line id="_x0000_s3141" style="position:absolute" from="0,0" to="175,20000" strokeweight="2pt"/>
                        <v:line id="_x0000_s3142" style="position:absolute" from="9942,0" to="10117,20000" strokeweight="2pt"/>
                        <v:line id="_x0000_s3143" style="position:absolute" from="19873,0" to="20048,20000" strokeweight="2pt"/>
                      </v:group>
                      <v:group id="_x0000_s3144" style="position:absolute;left:5452;width:3666;height:20000" coordsize="20048,20000">
                        <v:line id="_x0000_s3145" style="position:absolute" from="0,0" to="175,20000" strokeweight="2pt"/>
                        <v:line id="_x0000_s3146" style="position:absolute" from="9931,0" to="10106,20000" strokeweight="2pt"/>
                        <v:line id="_x0000_s3147" style="position:absolute" from="19873,0" to="20048,20000" strokeweight="2pt"/>
                      </v:group>
                      <v:group id="_x0000_s3148" style="position:absolute;left:10904;width:3666;height:20000" coordsize="20048,20000">
                        <v:line id="_x0000_s3149" style="position:absolute" from="0,0" to="175,20000" strokeweight="2pt"/>
                        <v:line id="_x0000_s3150" style="position:absolute" from="9931,0" to="10106,20000" strokeweight="2pt"/>
                        <v:line id="_x0000_s3151" style="position:absolute" from="19873,0" to="20048,20000" strokeweight="2pt"/>
                      </v:group>
                      <v:group id="_x0000_s3152" style="position:absolute;left:16354;width:3666;height:20000" coordsize="20048,20000">
                        <v:line id="_x0000_s3153" style="position:absolute" from="0,0" to="175,20000" strokeweight="2pt"/>
                        <v:line id="_x0000_s3154" style="position:absolute" from="9942,0" to="10117,20000" strokeweight="2pt"/>
                        <v:line id="_x0000_s3155" style="position:absolute" from="19873,0" to="20048,20000" strokeweight="2pt"/>
                      </v:group>
                    </v:group>
                    <v:line id="_x0000_s3156" style="position:absolute" from="17,0" to="46,20000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Пешеходный мост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287" style="position:absolute;margin-left:6.9pt;margin-top:12.95pt;width:113.15pt;height:57pt;z-index:251819008;mso-position-horizontal-relative:text;mso-position-vertical-relative:text" coordsize="20000,20000" o:allowincell="f">
                  <v:group id="_x0000_s4288" style="position:absolute;width:10084;height:20000" coordorigin="1" coordsize="19995,20000">
                    <v:group id="_x0000_s4289" style="position:absolute;left:1682;width:17035;height:20000" coordsize="20000,20000">
                      <v:shape id="_x0000_s4290" style="position:absolute;width:2037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<v:path arrowok="t"/>
                      </v:shape>
                      <v:shape id="_x0000_s4291" style="position:absolute;left:17963;width:2037;height:20000" coordsize="20000,20000" path="m15152,r3030,368l18182,509r-1414,l15152,632r-1415,l13737,772r-1616,l12121,895r-1414,l10707,1035,7677,1298,4646,2088,3030,2211,1616,2351r,386l,2737r,526l1616,3404r,1438l3030,4842r,263l4646,5246r1415,l6061,5368r3030,264l12121,5632r,140l13737,5772r,123l15152,6158r1616,140l16768,6421r1414,140l18182,7737r-1414,l15152,7877r,123l13737,8140r-1616,123l10707,8526r-1616,l9091,8667,7677,8789r,141l6061,9719r-1415,l4646,9842,3030,9982r,650l1616,10772r,386l3030,11158r,140l4646,11421r1415,140l6061,11825r1616,122l7677,12088r4444,386l12121,12614r1616,123l13737,13000r1415,140l15152,13930r1616,789l16768,15246r-1616,122l12121,15632r-1414,140l9091,15772r,123l7677,16035r-1616,263l4646,16298r,123l3030,16684r,404l4646,17088r,123l6061,17211r,140l7677,17614r,263l9091,17877r,386l10707,18263r,141l15152,18789r,141l16768,19053r,789l18182,19982r1616,e" filled="f" strokecolor="navy" strokeweight="2pt">
                        <v:path arrowok="t"/>
                      </v:shape>
                    </v:group>
                    <v:group id="_x0000_s4292" style="position:absolute;left:1;top:8000;width:2015;height:4000" coordsize="20010,20000">
                      <v:line id="_x0000_s4293" style="position:absolute" from="0,0" to="20010,10090" strokeweight="2pt"/>
                      <v:line id="_x0000_s4294" style="position:absolute;flip:y" from="0,9910" to="20010,20000" strokeweight="2pt"/>
                    </v:group>
                    <v:group id="_x0000_s4295" style="position:absolute;left:17981;top:8000;width:2015;height:4000" coordsize="20000,20000">
                      <v:line id="_x0000_s4296" style="position:absolute;flip:x" from="0,0" to="20000,10090" strokeweight="2pt"/>
                      <v:line id="_x0000_s4297" style="position:absolute;flip:x y" from="0,9910" to="20000,20000" strokeweight="2pt"/>
                    </v:group>
                    <v:line id="_x0000_s4298" style="position:absolute" from="2000,9982" to="17997,10000" strokeweight="2pt">
                      <v:stroke dashstyle="1 1"/>
                    </v:line>
                  </v:group>
                  <v:group id="_x0000_s4299" style="position:absolute;left:11242;top:2474;width:8758;height:12333" coordsize="20000,20000">
                    <v:rect id="_x0000_s4300" style="position:absolute;left:6054;top:11436;width:12373;height:8564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Т-0,5</w:t>
                            </w:r>
                          </w:p>
                        </w:txbxContent>
                      </v:textbox>
                    </v:rect>
                    <v:rect id="_x0000_s4301" style="position:absolute;left:6054;width:13946;height:8562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0,8-120</w:t>
                            </w:r>
                          </w:p>
                        </w:txbxContent>
                      </v:textbox>
                    </v:rect>
                    <v:rect id="_x0000_s4302" style="position:absolute;top:7169;width:6317;height:8563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БР</w:t>
                            </w:r>
                          </w:p>
                        </w:txbxContent>
                      </v:textbox>
                    </v:rect>
                    <v:line id="_x0000_s4303" style="position:absolute" from="5691,10043" to="18427,10071" strokeweight="2pt">
                      <v:stroke startarrowwidth="narrow" startarrowlength="long" endarrowwidth="narrow" endarrowlength="long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Брод. В числителе 0,8 глубина, 120 - длина брода в м в знам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нателе характер дна (Т- твердое, П- песчаное, В- вязкое, К- каменистое), 0,5 скорость течения, м/сек.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45" style="position:absolute;margin-left:15.45pt;margin-top:21.95pt;width:74.15pt;height:14.35pt;z-index:251715584;mso-position-horizontal-relative:text;mso-position-vertical-relative:text" coordorigin=",-18" coordsize="20001,20090" o:allowincell="f">
                  <v:group id="_x0000_s3446" style="position:absolute;top:4042;width:20001;height:16030" coordsize="20001,20152">
                    <v:line id="_x0000_s3447" style="position:absolute" from="0,0" to="9238,88" strokeweight="2pt"/>
                    <v:line id="_x0000_s3448" style="position:absolute" from="9225,0" to="11005,20152" strokeweight="2pt"/>
                    <v:line id="_x0000_s3449" style="position:absolute" from="10762,20064" to="20001,20152" strokeweight="2pt"/>
                  </v:group>
                  <v:rect id="_x0000_s3450" style="position:absolute;left:13838;top:-18;width:3857;height:2002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40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Про</w:t>
            </w:r>
            <w:r>
              <w:rPr>
                <w:kern w:val="2"/>
                <w:sz w:val="24"/>
              </w:rPr>
              <w:t>стейшее быстровозводимое укрытие (40 - вместимость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547" style="position:absolute;margin-left:15.45pt;margin-top:22.35pt;width:74.15pt;height:17.15pt;z-index:251732992;mso-position-horizontal-relative:text;mso-position-vertical-relative:text" coordorigin=",18" coordsize="20001,19894" o:allowincell="f">
                  <v:group id="_x0000_s3548" style="position:absolute;top:18;width:20001;height:16646" coordorigin=",40" coordsize="20001,19803">
                    <v:group id="_x0000_s3549" style="position:absolute;top:4042;width:20001;height:15801" coordsize="20001,19694">
                      <v:line id="_x0000_s3550" style="position:absolute" from="0,0" to="9238,86" strokeweight="2pt"/>
                      <v:line id="_x0000_s3551" style="position:absolute" from="9225,0" to="11005,19694" strokeweight="2pt"/>
                      <v:line id="_x0000_s3552" style="position:absolute" from="10762,19608" to="20001,19694" strokeweight="2pt"/>
                    </v:group>
                    <v:rect id="_x0000_s3553" style="position:absolute;left:13838;top:40;width:3857;height:19734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40</w:t>
                            </w:r>
                          </w:p>
                        </w:txbxContent>
                      </v:textbox>
                    </v:rect>
                  </v:group>
                  <v:group id="_x0000_s3554" style="position:absolute;left:3844;top:18;width:782;height:6670" coordsize="19971,20000">
                    <v:line id="_x0000_s3555" style="position:absolute" from="0,0" to="332,20000" strokeweight="2pt"/>
                    <v:line id="_x0000_s3556" style="position:absolute" from="19639,0" to="19971,20000" strokeweight="2pt"/>
                  </v:group>
                  <v:group id="_x0000_s3557" style="position:absolute;left:13069;top:13242;width:782;height:6670" coordsize="19971,20000">
                    <v:line id="_x0000_s3558" style="position:absolute" from="0,0" to="332,20000" strokeweight="2pt"/>
                    <v:line id="_x0000_s3559" style="position:absolute" from="19639,0" to="19971,20000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Простейшее быстровозводимые укрытия, перекрытое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997" style="position:absolute;margin-left:35.4pt;margin-top:22.7pt;width:37.1pt;height:22.85pt;z-index:251785216;mso-position-horizontal-relative:text;mso-position-vertical-relative:text" coordorigin="-1" coordsize="20002,20000" o:allowincell="f">
                  <v:group id="_x0000_s3998" style="position:absolute;left:4609;top:4989;width:15392;height:10022" coordsize="20000,20000">
                    <v:group id="_x0000_s3999" style="position:absolute;width:4028;height:20000" coordsize="20000,20000">
                      <v:shape id="_x0000_s4000" type="#_x0000_t19" style="position:absolute;width:20000;height:10044;flip:x" strokeweight="2pt"/>
                      <v:shape id="_x0000_s4001" type="#_x0000_t19" style="position:absolute;top:9956;width:20000;height:10044;flip:x y" strokeweight="2pt"/>
                    </v:group>
                    <v:line id="_x0000_s4002" style="position:absolute" from="3993,0" to="20000,88" strokeweight="2pt"/>
                    <v:line id="_x0000_s4003" style="position:absolute" from="3993,19912" to="20000,20000" strokeweight="2pt"/>
                    <v:line id="_x0000_s4004" style="position:absolute;flip:y" from="19965,0" to="20000,20000" strokeweight="2pt"/>
                  </v:group>
                  <v:line id="_x0000_s4005" style="position:absolute;flip:y" from="-1,0" to="6172,10022" strokeweight="2pt"/>
                  <v:line id="_x0000_s4006" style="position:absolute" from="-1,9978" to="6172,20000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Укрытие для автомобиля для других видов техники - соотве</w:t>
            </w:r>
            <w:r>
              <w:rPr>
                <w:kern w:val="2"/>
                <w:sz w:val="24"/>
              </w:rPr>
              <w:t>т</w:t>
            </w:r>
            <w:r>
              <w:rPr>
                <w:kern w:val="2"/>
                <w:sz w:val="24"/>
              </w:rPr>
              <w:t>ствующий знак в укрытии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2336" style="position:absolute;margin-left:15.5pt;margin-top:4.75pt;width:89.3pt;height:56.35pt;z-index:251575296;mso-position-horizontal-relative:text;mso-position-vertical-relative:text" coordorigin="1" coordsize="19646,20000" o:allowincell="f">
                  <v:line id="_x0000_s2337" style="position:absolute" from="56,390" to="67,17622" strokecolor="maroon" strokeweight="2pt">
                    <v:stroke startarrowwidth="narrow" startarrowlength="short" endarrowwidth="narrow" endarrowlength="short"/>
                  </v:line>
                  <v:line id="_x0000_s2338" style="position:absolute" from="56,18190" to="9582,18208" strokecolor="maroon" strokeweight="2pt">
                    <v:stroke startarrowwidth="narrow" startarrowlength="short" endarrowwidth="narrow" endarrowlength="short"/>
                  </v:line>
                  <v:line id="_x0000_s2339" style="position:absolute" from="2751,12600" to="9362,12618" strokecolor="maroon" strokeweight="2pt">
                    <v:stroke startarrowwidth="narrow" startarrowlength="short" endarrowwidth="narrow" endarrowlength="short"/>
                  </v:line>
                  <v:line id="_x0000_s2340" style="position:absolute;flip:x" from="17051,461" to="19306,479" strokecolor="maroon" strokeweight="2pt">
                    <v:stroke startarrowwidth="narrow" startarrowlength="short" endarrowwidth="narrow" endarrowlength="short"/>
                  </v:line>
                  <v:line id="_x0000_s2341" style="position:absolute" from="19636,532" to="19647,17569" strokecolor="maroon" strokeweight="2pt">
                    <v:stroke startarrowwidth="narrow" startarrowlength="short" endarrowwidth="narrow" endarrowlength="short"/>
                  </v:line>
                  <v:line id="_x0000_s2342" style="position:absolute;flip:x" from="9791,18119" to="19537,18137" strokecolor="maroon" strokeweight="2pt">
                    <v:stroke startarrowwidth="narrow" startarrowlength="short" endarrowwidth="narrow" endarrowlength="short"/>
                  </v:line>
                  <v:line id="_x0000_s2343" style="position:absolute;flip:x y" from="9626,12600" to="16512,12653" strokecolor="maroon" strokeweight="2pt">
                    <v:stroke startarrowwidth="narrow" startarrowlength="short" endarrowwidth="narrow" endarrowlength="short"/>
                  </v:line>
                  <v:group id="_x0000_s2344" style="position:absolute;left:7041;top:1153;width:4741;height:18847" coordsize="20000,20000">
                    <v:line id="_x0000_s2345" style="position:absolute;flip:x" from="510,0" to="18561,20000" strokecolor="navy" strokeweight="2pt">
                      <v:stroke startarrowwidth="narrow" startarrowlength="short" endarrowwidth="narrow" endarrowlength="short"/>
                    </v:line>
                    <v:line id="_x0000_s2346" style="position:absolute" from="14617,941" to="20000,2919" strokecolor="navy" strokeweight="2pt">
                      <v:stroke startarrowwidth="narrow" startarrowlength="short" endarrowwidth="narrow" endarrowlength="short"/>
                    </v:line>
                    <v:line id="_x0000_s2347" style="position:absolute" from="12622,2806" to="18005,4784" strokecolor="navy" strokeweight="2pt">
                      <v:stroke startarrowwidth="narrow" startarrowlength="short" endarrowwidth="narrow" endarrowlength="short"/>
                    </v:line>
                    <v:line id="_x0000_s2348" style="position:absolute" from="10719,5010" to="16102,6987" strokecolor="navy" strokeweight="2pt">
                      <v:stroke startarrowwidth="narrow" startarrowlength="short" endarrowwidth="narrow" endarrowlength="short"/>
                    </v:line>
                    <v:line id="_x0000_s2349" style="position:absolute" from="8260,7514" to="13643,9491" strokecolor="navy" strokeweight="2pt">
                      <v:stroke startarrowwidth="narrow" startarrowlength="short" endarrowwidth="narrow" endarrowlength="short"/>
                    </v:line>
                    <v:line id="_x0000_s2350" style="position:absolute" from="6357,9962" to="11740,11939" strokecolor="navy" strokeweight="2pt">
                      <v:stroke startarrowwidth="narrow" startarrowlength="short" endarrowwidth="narrow" endarrowlength="short"/>
                    </v:line>
                    <v:line id="_x0000_s2351" style="position:absolute" from="3434,12184" to="8816,14162" strokecolor="navy" strokeweight="2pt">
                      <v:stroke startarrowwidth="narrow" startarrowlength="short" endarrowwidth="narrow" endarrowlength="short"/>
                    </v:line>
                    <v:line id="_x0000_s2352" style="position:absolute" from="1949,14350" to="7332,16327" strokecolor="navy" strokeweight="2pt">
                      <v:stroke startarrowwidth="narrow" startarrowlength="short" endarrowwidth="narrow" endarrowlength="short"/>
                    </v:line>
                    <v:line id="_x0000_s2353" style="position:absolute" from="0,16497" to="5383,18475" strokecolor="navy" strokeweight="2pt">
                      <v:stroke startarrowwidth="narrow" startarrowlength="short" endarrowwidth="narrow" endarrowlength="short"/>
                    </v:line>
                  </v:group>
                  <v:line id="_x0000_s2354" style="position:absolute" from="16941,621" to="16952,12617" strokecolor="maroon" strokeweight="2pt">
                    <v:stroke startarrowwidth="narrow" startarrowlength="short" endarrowwidth="narrow" endarrowlength="short"/>
                  </v:line>
                  <v:line id="_x0000_s2355" style="position:absolute" from="1,0" to="2432,17" strokecolor="maroon" strokeweight="2pt">
                    <v:stroke startarrowwidth="narrow" endarrowwidth="narrow"/>
                  </v:line>
                  <v:line id="_x0000_s2356" style="position:absolute" from="2641,0" to="2652,12618" strokecolor="maroon" strokeweight="2pt">
                    <v:stroke startarrowwidth="narrow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Слабое разрушение сооружения (здания)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835" style="position:absolute;margin-left:16.5pt;margin-top:15.8pt;width:75.05pt;height:67.55pt;z-index:251527168;mso-position-horizontal-relative:text;mso-position-vertical-relative:text" coordorigin=",-4" coordsize="19513,20005" o:allowincell="f">
                  <v:line id="_x0000_s1836" style="position:absolute" from="0,13249" to="13,16329" strokecolor="maroon" strokeweight="2pt">
                    <v:stroke startarrowwidth="narrow" startarrowlength="short" endarrowwidth="narrow" endarrowlength="short"/>
                  </v:line>
                  <v:line id="_x0000_s1837" style="position:absolute" from="0,16314" to="19123,16329" strokecolor="maroon" strokeweight="2pt">
                    <v:stroke startarrowwidth="narrow" startarrowlength="short" endarrowwidth="narrow" endarrowlength="short"/>
                  </v:line>
                  <v:line id="_x0000_s1838" style="position:absolute" from="19500,-4" to="19513,16329" strokecolor="maroon" strokeweight="2pt">
                    <v:stroke startarrowwidth="narrow" startarrowlength="short" endarrowwidth="narrow" endarrowlength="short"/>
                  </v:line>
                  <v:line id="_x0000_s1839" style="position:absolute;flip:x" from="16770,-4" to="19123,11" strokecolor="maroon" strokeweight="2pt">
                    <v:stroke startarrowwidth="narrow" startarrowlength="short" endarrowwidth="narrow" endarrowlength="short"/>
                  </v:line>
                  <v:line id="_x0000_s1840" style="position:absolute" from="0,13056" to="16003,13071" strokecolor="maroon" strokeweight="2pt">
                    <v:stroke startarrowwidth="narrow" startarrowlength="short" endarrowwidth="narrow" endarrowlength="short"/>
                  </v:line>
                  <v:line id="_x0000_s1841" style="position:absolute" from="16380,-4" to="16393,13071" strokecolor="maroon" strokeweight="2pt">
                    <v:stroke startarrowwidth="narrow" startarrowlength="short" endarrowwidth="narrow" endarrowlength="short"/>
                  </v:line>
                  <v:group id="_x0000_s1842" style="position:absolute;left:6240;top:4690;width:8983;height:15311" coordorigin="-1" coordsize="20001,20000">
                    <v:group id="_x0000_s1843" style="position:absolute;left:7988;top:948;width:12012;height:19052" coordsize="20000,20000">
                      <v:line id="_x0000_s1844" style="position:absolute;flip:x" from="481,0" to="18555,20000" strokecolor="navy" strokeweight="2pt">
                        <v:stroke startarrowwidth="narrow" startarrowlength="short" endarrowwidth="narrow" endarrowlength="short"/>
                      </v:line>
                      <v:line id="_x0000_s1845" style="position:absolute" from="14602,934" to="20000,2924" strokecolor="navy" strokeweight="2pt">
                        <v:stroke startarrowwidth="narrow" startarrowlength="short" endarrowwidth="narrow" endarrowlength="short"/>
                      </v:line>
                      <v:line id="_x0000_s1846" style="position:absolute" from="12674,2822" to="18072,4812" strokecolor="navy" strokeweight="2pt">
                        <v:stroke startarrowwidth="narrow" startarrowlength="short" endarrowwidth="narrow" endarrowlength="short"/>
                      </v:line>
                      <v:line id="_x0000_s1847" style="position:absolute" from="10746,4994" to="16144,6984" strokecolor="navy" strokeweight="2pt">
                        <v:stroke startarrowwidth="narrow" startarrowlength="short" endarrowwidth="narrow" endarrowlength="short"/>
                      </v:line>
                      <v:line id="_x0000_s1848" style="position:absolute" from="8288,7492" to="13686,9482" strokecolor="navy" strokeweight="2pt">
                        <v:stroke startarrowwidth="narrow" startarrowlength="short" endarrowwidth="narrow" endarrowlength="short"/>
                      </v:line>
                      <v:line id="_x0000_s1849" style="position:absolute" from="6312,9970" to="11710,11959" strokecolor="navy" strokeweight="2pt">
                        <v:stroke startarrowwidth="narrow" startarrowlength="short" endarrowwidth="narrow" endarrowlength="short"/>
                      </v:line>
                      <v:line id="_x0000_s1850" style="position:absolute" from="3421,12161" to="8819,14152" strokecolor="navy" strokeweight="2pt">
                        <v:stroke startarrowwidth="narrow" startarrowlength="short" endarrowwidth="narrow" endarrowlength="short"/>
                      </v:line>
                      <v:line id="_x0000_s1851" style="position:absolute" from="1926,14355" to="7324,16346" strokecolor="navy" strokeweight="2pt">
                        <v:stroke startarrowwidth="narrow" startarrowlength="short" endarrowwidth="narrow" endarrowlength="short"/>
                      </v:line>
                      <v:line id="_x0000_s1852" style="position:absolute" from="0,16528" to="5396,18518" strokecolor="navy" strokeweight="2pt">
                        <v:stroke startarrowwidth="narrow" startarrowlength="short" endarrowwidth="narrow" endarrowlength="short"/>
                      </v:line>
                    </v:group>
                    <v:group id="_x0000_s1853" style="position:absolute;left:-1;width:13836;height:19767" coordsize="20000,20000">
                      <v:line id="_x0000_s1854" style="position:absolute;flip:x" from="502,0" to="18536,20000" strokecolor="navy" strokeweight="2pt">
                        <v:stroke startarrowwidth="narrow" startarrowlength="short" endarrowwidth="narrow" endarrowlength="short"/>
                      </v:line>
                      <v:line id="_x0000_s1855" style="position:absolute" from="14603,959" to="20000,2975" strokecolor="navy" strokeweight="2pt">
                        <v:stroke startarrowwidth="narrow" startarrowlength="short" endarrowwidth="narrow" endarrowlength="short"/>
                      </v:line>
                      <v:line id="_x0000_s1856" style="position:absolute" from="12677,2798" to="18075,4815" strokecolor="navy" strokeweight="2pt">
                        <v:stroke startarrowwidth="narrow" startarrowlength="short" endarrowwidth="narrow" endarrowlength="short"/>
                      </v:line>
                      <v:line id="_x0000_s1857" style="position:absolute" from="10711,4971" to="16109,6986" strokecolor="navy" strokeweight="2pt">
                        <v:stroke startarrowwidth="narrow" startarrowlength="short" endarrowwidth="narrow" endarrowlength="short"/>
                      </v:line>
                      <v:line id="_x0000_s1858" style="position:absolute" from="8243,7495" to="13640,9511" strokecolor="navy" strokeweight="2pt">
                        <v:stroke startarrowwidth="narrow" startarrowlength="short" endarrowwidth="narrow" endarrowlength="short"/>
                      </v:line>
                      <v:line id="_x0000_s1859" style="position:absolute" from="6317,9981" to="11715,11997" strokecolor="navy" strokeweight="2pt">
                        <v:stroke startarrowwidth="narrow" startarrowlength="short" endarrowwidth="narrow" endarrowlength="short"/>
                      </v:line>
                      <v:line id="_x0000_s1860" style="position:absolute" from="3389,12173" to="8786,14188" strokecolor="navy" strokeweight="2pt">
                        <v:stroke startarrowwidth="narrow" startarrowlength="short" endarrowwidth="narrow" endarrowlength="short"/>
                      </v:line>
                      <v:line id="_x0000_s1861" style="position:absolute" from="1966,14345" to="7364,16361" strokecolor="navy" strokeweight="2pt">
                        <v:stroke startarrowwidth="narrow" startarrowlength="short" endarrowwidth="narrow" endarrowlength="short"/>
                      </v:line>
                      <v:line id="_x0000_s1862" style="position:absolute" from="0,16537" to="5398,18553" strokecolor="navy" strokeweight="2pt">
                        <v:stroke startarrowwidth="narrow" startarrowlength="short" endarrowwidth="narrow" endarrowlength="short"/>
                      </v:line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Среднее разрушен</w:t>
            </w:r>
            <w:r>
              <w:rPr>
                <w:kern w:val="2"/>
                <w:sz w:val="24"/>
              </w:rPr>
              <w:t>ие сооружения (здания)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057" style="position:absolute;margin-left:-.75pt;margin-top:5.85pt;width:108.45pt;height:81.05pt;z-index:251549696;mso-position-horizontal-relative:text;mso-position-vertical-relative:text" coordorigin="79,1" coordsize="19521,19998" o:allowincell="f">
                  <v:group id="_x0000_s2058" style="position:absolute;left:1024;top:741;width:18234;height:18530" coordorigin="-33,1" coordsize="20260,20000">
                    <v:group id="_x0000_s2059" style="position:absolute;left:2517;top:3210;width:15010;height:13049" coordsize="19513,20000">
                      <v:line id="_x0000_s2060" style="position:absolute;flip:y" from="0,0" to="13,3755" strokecolor="maroon" strokeweight="2pt">
                        <v:stroke startarrowwidth="narrow" startarrowlength="short" endarrowwidth="narrow" endarrowlength="short"/>
                      </v:line>
                      <v:line id="_x0000_s2061" style="position:absolute" from="0,0" to="19123,20" strokecolor="maroon" strokeweight="2pt">
                        <v:stroke startarrowwidth="narrow" startarrowlength="short" endarrowwidth="narrow" endarrowlength="short"/>
                      </v:line>
                      <v:line id="_x0000_s2062" style="position:absolute;flip:y" from="19500,0" to="19513,20000" strokecolor="maroon" strokeweight="2pt">
                        <v:stroke startarrowwidth="narrow" startarrowlength="short" endarrowwidth="narrow" endarrowlength="short"/>
                      </v:line>
                      <v:line id="_x0000_s2063" style="position:absolute;flip:x" from="16770,19980" to="19123,20000" strokecolor="maroon" strokeweight="2pt">
                        <v:stroke startarrowwidth="narrow" startarrowlength="short" endarrowwidth="narrow" endarrowlength="short"/>
                      </v:line>
                      <v:line id="_x0000_s2064" style="position:absolute" from="0,4000" to="16003,4020" strokecolor="maroon" strokeweight="2pt">
                        <v:stroke startarrowwidth="narrow" startarrowlength="short" endarrowwidth="narrow" endarrowlength="short"/>
                      </v:line>
                      <v:line id="_x0000_s2065" style="position:absolute;flip:y" from="16380,4000" to="16393,20000" strokecolor="maroon" strokeweight="2pt">
                        <v:stroke startarrowwidth="narrow" startarrowlength="short" endarrowwidth="narrow" endarrowlength="short"/>
                      </v:line>
                    </v:group>
                    <v:line id="_x0000_s2066" style="position:absolute" from="3567,9602" to="10927,9615" strokecolor="navy" strokeweight="2pt">
                      <v:stroke startarrowwidth="narrow" startarrowlength="short" endarrowwidth="narrow" endarrowlength="short"/>
                    </v:line>
                    <v:line id="_x0000_s2067" style="position:absolute" from="12717,12597" to="12727,17604" strokecolor="navy" strokeweight="2pt">
                      <v:stroke startarrowwidth="narrow" startarrowlength="short" endarrowwidth="narrow" endarrowlength="short"/>
                    </v:line>
                    <v:line id="_x0000_s2068" style="position:absolute" from="20217,4994" to="20227,17192" strokecolor="navy" strokeweight="2pt">
                      <v:stroke startarrowwidth="narrow" startarrowlength="short" endarrowwidth="narrow" endarrowlength="short"/>
                    </v:line>
                    <v:line id="_x0000_s2069" style="position:absolute" from="4467,14" to="16027,28" strokecolor="navy" strokeweight="2pt">
                      <v:stroke startarrowwidth="narrow" startarrowlength="short" endarrowwidth="narrow" endarrowlength="short"/>
                    </v:line>
                    <v:shape id="_x0000_s2070" type="#_x0000_t19" style="position:absolute;left:-33;top:14;width:4210;height:4608;flip:x" strokecolor="navy" strokeweight="2pt"/>
                    <v:shape id="_x0000_s2071" type="#_x0000_t19" style="position:absolute;left:-33;top:4608;width:3830;height:4914;flip:x y" strokecolor="navy" strokeweight="2pt"/>
                    <v:shape id="_x0000_s2072" type="#_x0000_t19" style="position:absolute;left:10467;top:9602;width:2260;height:2410" strokecolor="navy" strokeweight="2pt"/>
                    <v:line id="_x0000_s2073" style="position:absolute;flip:y" from="15267,19788" to="17827,20001" strokecolor="navy" strokeweight="2pt">
                      <v:stroke startarrowwidth="narrow" startarrowlength="short" endarrowwidth="narrow" endarrowlength="short"/>
                    </v:line>
                    <v:shape id="_x0000_s2074" type="#_x0000_t19" style="position:absolute;left:12867;top:17391;width:1960;height:2610;flip:x y" strokecolor="navy" strokeweight="2pt"/>
                    <v:shape id="_x0000_s2075" type="#_x0000_t19" style="position:absolute;left:18117;top:17192;width:1960;height:2609;flip:y" strokecolor="navy" strokeweight="2pt"/>
                    <v:shape id="_x0000_s2076" type="#_x0000_t19" style="position:absolute;left:16167;top:1;width:4060;height:5406" strokecolor="navy" strokeweight="2pt"/>
                  </v:group>
                  <v:line id="_x0000_s2077" style="position:absolute" from="5749,1" to="5758,1308" strokecolor="navy" strokeweight="2pt">
                    <v:stroke startarrowwidth="narrow" startarrowlength="short" endarrowwidth="narrow" endarrowlength="short"/>
                  </v:line>
                  <v:line id="_x0000_s2078" style="position:absolute" from="6964,1" to="6973,1309" strokecolor="navy" strokeweight="2pt">
                    <v:stroke startarrowwidth="narrow" startarrowlength="short" endarrowwidth="narrow" endarrowlength="short"/>
                  </v:line>
                  <v:line id="_x0000_s2079" style="position:absolute" from="8314,1" to="8323,1309" strokecolor="navy" strokeweight="2pt">
                    <v:stroke startarrowwidth="narrow" startarrowlength="short" endarrowwidth="narrow" endarrowlength="short"/>
                  </v:line>
                  <v:line id="_x0000_s2080" style="position:absolute" from="9799,1" to="9808,1309" strokecolor="navy" strokeweight="2pt">
                    <v:stroke startarrowwidth="narrow" startarrowlength="short" endarrowwidth="narrow" endarrowlength="short"/>
                  </v:line>
                  <v:line id="_x0000_s2081" style="position:absolute" from="11149,1" to="11158,1309" strokecolor="navy" strokeweight="2pt">
                    <v:stroke startarrowwidth="narrow" startarrowlength="short" endarrowwidth="narrow" endarrowlength="short"/>
                  </v:line>
                  <v:line id="_x0000_s2082" style="position:absolute" from="12499,1" to="12508,1309" strokecolor="navy" strokeweight="2pt">
                    <v:stroke startarrowwidth="narrow" startarrowlength="short" endarrowwidth="narrow" endarrowlength="short"/>
                  </v:line>
                  <v:line id="_x0000_s2083" style="position:absolute" from="13849,1" to="13858,1309" strokecolor="navy" strokeweight="2pt">
                    <v:stroke startarrowwidth="narrow" startarrowlength="short" endarrowwidth="narrow" endarrowlength="short"/>
                  </v:line>
                  <v:line id="_x0000_s2084" style="position:absolute" from="15199,1" to="15208,1309" strokecolor="navy" strokeweight="2pt">
                    <v:stroke startarrowwidth="narrow" startarrowlength="short" endarrowwidth="narrow" endarrowlength="short"/>
                  </v:line>
                  <v:line id="_x0000_s2085" style="position:absolute" from="4534,1" to="4543,1309" strokecolor="navy" strokeweight="2pt">
                    <v:stroke startarrowwidth="narrow" startarrowlength="short" endarrowwidth="narrow" endarrowlength="short"/>
                  </v:line>
                  <v:line id="_x0000_s2086" style="position:absolute" from="3859,8883" to="3868,10376" strokecolor="navy" strokeweight="2pt">
                    <v:stroke startarrowwidth="narrow" startarrowlength="short" endarrowwidth="narrow" endarrowlength="short"/>
                  </v:line>
                  <v:line id="_x0000_s2087" style="position:absolute" from="5074,8883" to="5083,10376" strokecolor="navy" strokeweight="2pt">
                    <v:stroke startarrowwidth="narrow" startarrowlength="short" endarrowwidth="narrow" endarrowlength="short"/>
                  </v:line>
                  <v:line id="_x0000_s2088" style="position:absolute" from="6559,8883" to="6568,10376" strokecolor="navy" strokeweight="2pt">
                    <v:stroke startarrowwidth="narrow" startarrowlength="short" endarrowwidth="narrow" endarrowlength="short"/>
                  </v:line>
                  <v:line id="_x0000_s2089" style="position:absolute" from="7909,8883" to="7918,10376" strokecolor="navy" strokeweight="2pt">
                    <v:stroke startarrowwidth="narrow" startarrowlength="short" endarrowwidth="narrow" endarrowlength="short"/>
                  </v:line>
                  <v:line id="_x0000_s2090" style="position:absolute" from="9259,8883" to="9268,10561" strokecolor="navy" strokeweight="2pt">
                    <v:stroke startarrowwidth="narrow" startarrowlength="short" endarrowwidth="narrow" endarrowlength="short"/>
                  </v:line>
                  <v:line id="_x0000_s2091" style="position:absolute" from="10609,8883" to="10618,10561" strokecolor="navy" strokeweight="2pt">
                    <v:stroke startarrowwidth="narrow" startarrowlength="short" endarrowwidth="narrow" endarrowlength="short"/>
                  </v:line>
                  <v:line id="_x0000_s2092" style="position:absolute;flip:x" from="11626,12486" to="12850,12498" strokecolor="navy" strokeweight="2pt">
                    <v:stroke startarrowwidth="narrow" startarrowlength="short" endarrowwidth="narrow" endarrowlength="short"/>
                  </v:line>
                  <v:line id="_x0000_s2093" style="position:absolute;flip:x" from="11626,14151" to="12850,14164" strokecolor="navy" strokeweight="2pt">
                    <v:stroke startarrowwidth="narrow" startarrowlength="short" endarrowwidth="narrow" endarrowlength="short"/>
                  </v:line>
                  <v:line id="_x0000_s2094" style="position:absolute;flip:x" from="11761,15817" to="12985,15829" strokecolor="navy" strokeweight="2pt">
                    <v:stroke startarrowwidth="narrow" startarrowlength="short" endarrowwidth="narrow" endarrowlength="short"/>
                  </v:line>
                  <v:line id="_x0000_s2095" style="position:absolute;flip:x" from="18376,15817" to="19600,15829" strokecolor="navy" strokeweight="2pt">
                    <v:stroke startarrowwidth="narrow" startarrowlength="short" endarrowwidth="narrow" endarrowlength="short"/>
                  </v:line>
                  <v:line id="_x0000_s2096" style="position:absolute;flip:x" from="18376,14151" to="19600,14164" strokecolor="navy" strokeweight="2pt">
                    <v:stroke startarrowwidth="narrow" startarrowlength="short" endarrowwidth="narrow" endarrowlength="short"/>
                  </v:line>
                  <v:line id="_x0000_s2097" style="position:absolute;flip:x" from="18376,12301" to="19600,12313" strokecolor="navy" strokeweight="2pt">
                    <v:stroke startarrowwidth="narrow" startarrowlength="short" endarrowwidth="narrow" endarrowlength="short"/>
                  </v:line>
                  <v:line id="_x0000_s2098" style="position:absolute;flip:x" from="18376,10635" to="19600,10648" strokecolor="navy" strokeweight="2pt">
                    <v:stroke startarrowwidth="narrow" startarrowlength="short" endarrowwidth="narrow" endarrowlength="short"/>
                  </v:line>
                  <v:line id="_x0000_s2099" style="position:absolute;flip:x" from="18376,8785" to="19600,8797" strokecolor="navy" strokeweight="2pt">
                    <v:stroke startarrowwidth="narrow" startarrowlength="short" endarrowwidth="narrow" endarrowlength="short"/>
                  </v:line>
                  <v:line id="_x0000_s2100" style="position:absolute;flip:x" from="18376,7119" to="19600,7132" strokecolor="navy" strokeweight="2pt">
                    <v:stroke startarrowwidth="narrow" startarrowlength="short" endarrowwidth="narrow" endarrowlength="short"/>
                  </v:line>
                  <v:line id="_x0000_s2101" style="position:absolute;flip:x" from="18376,5639" to="19600,5651" strokecolor="navy" strokeweight="2pt">
                    <v:stroke startarrowwidth="narrow" startarrowlength="short" endarrowwidth="narrow" endarrowlength="short"/>
                  </v:line>
                  <v:line id="_x0000_s2102" style="position:absolute;flip:x" from="16243,186" to="16963,1864" strokecolor="navy" strokeweight="2pt">
                    <v:stroke startarrowwidth="narrow" startarrowlength="short" endarrowwidth="narrow" endarrowlength="short"/>
                  </v:line>
                  <v:line id="_x0000_s2103" style="position:absolute;flip:x" from="17359,1852" to="18583,2826" strokecolor="navy" strokeweight="2pt">
                    <v:stroke startarrowwidth="narrow" startarrowlength="short" endarrowwidth="narrow" endarrowlength="short"/>
                  </v:line>
                  <v:line id="_x0000_s2104" style="position:absolute;flip:y" from="18169,3332" to="19393,4307" strokecolor="navy" strokeweight="2pt">
                    <v:stroke startarrowwidth="narrow" startarrowlength="short" endarrowwidth="narrow" endarrowlength="short"/>
                  </v:line>
                  <v:line id="_x0000_s2105" style="position:absolute" from="14254,18321" to="14263,19999" strokecolor="navy" strokeweight="2pt">
                    <v:stroke startarrowwidth="narrow" startarrowlength="short" endarrowwidth="narrow" endarrowlength="short"/>
                  </v:line>
                  <v:line id="_x0000_s2106" style="position:absolute" from="15874,18321" to="15883,19999" strokecolor="navy" strokeweight="2pt">
                    <v:stroke startarrowwidth="narrow" startarrowlength="short" endarrowwidth="narrow" endarrowlength="short"/>
                  </v:line>
                  <v:line id="_x0000_s2107" style="position:absolute" from="17359,18136" to="17368,19814" strokecolor="navy" strokeweight="2pt">
                    <v:stroke startarrowwidth="narrow" startarrowlength="short" endarrowwidth="narrow" endarrowlength="short"/>
                  </v:line>
                  <v:line id="_x0000_s2108" style="position:absolute;flip:x" from="12229,17717" to="13318,18580" strokecolor="navy" strokeweight="2pt">
                    <v:stroke startarrowwidth="narrow" startarrowlength="short" endarrowwidth="narrow" endarrowlength="short"/>
                  </v:line>
                  <v:line id="_x0000_s2109" style="position:absolute" from="18169,17396" to="19528,18704" strokecolor="navy" strokeweight="2pt">
                    <v:stroke startarrowwidth="narrow" startarrowlength="short" endarrowwidth="narrow" endarrowlength="short"/>
                  </v:line>
                  <v:line id="_x0000_s2110" style="position:absolute" from="214,3702" to="1843,3714" strokecolor="navy" strokeweight="2pt">
                    <v:stroke startarrowwidth="narrow" startarrowlength="short" endarrowwidth="narrow" endarrowlength="short"/>
                  </v:line>
                  <v:line id="_x0000_s2111" style="position:absolute" from="79,5738" to="1708,5750" strokecolor="navy" strokeweight="2pt">
                    <v:stroke startarrowwidth="narrow" startarrowlength="short" endarrowwidth="narrow" endarrowlength="short"/>
                  </v:line>
                  <v:line id="_x0000_s2112" style="position:absolute;flip:x" from="889,7403" to="2113,8180" strokecolor="navy" strokeweight="2pt">
                    <v:stroke startarrowwidth="narrow" startarrowlength="short" endarrowwidth="narrow" endarrowlength="short"/>
                  </v:line>
                  <v:line id="_x0000_s2113" style="position:absolute;flip:x" from="2212,8328" to="2923,10006" strokecolor="navy" strokeweight="2pt">
                    <v:stroke startarrowwidth="narrow" startarrowlength="short" endarrowwidth="narrow" endarrowlength="short"/>
                  </v:line>
                  <v:line id="_x0000_s2114" style="position:absolute" from="2914,1" to="3706,1864" strokecolor="navy" strokeweight="2pt">
                    <v:stroke startarrowwidth="narrow" startarrowlength="short" endarrowwidth="narrow" endarrowlength="short"/>
                  </v:line>
                  <v:line id="_x0000_s2115" style="position:absolute" from="1429,1296" to="2653,2419" strokecolor="navy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Сильное разрушение сооружения (здания)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547" style="position:absolute;margin-left:18pt;margin-top:15.85pt;width:75.05pt;height:64.85pt;z-index:251600896;mso-position-horizontal-relative:text;mso-position-vertical-relative:text" coordorigin="487,3" coordsize="19513,19997" o:allowincell="f">
                  <v:group id="_x0000_s2548" style="position:absolute;left:487;top:3;width:19513;height:19442" coordorigin="487,5" coordsize="19513,19994">
                    <v:group id="_x0000_s2549" style="position:absolute;left:487;top:5;width:19513;height:17489" coordorigin="487,8" coordsize="19513,19992">
                      <v:line id="_x0000_s2550" style="position:absolute" from="19987,16230" to="20000,20000" strokecolor="maroon" strokeweight="2pt">
                        <v:stroke startarrowwidth="narrow" startarrowlength="short" endarrowwidth="narrow" endarrowlength="short"/>
                      </v:line>
                      <v:line id="_x0000_s2551" style="position:absolute;flip:x" from="877,19983" to="20000,20000" strokecolor="maroon" strokeweight="2pt">
                        <v:stroke startarrowwidth="narrow" startarrowlength="short" endarrowwidth="narrow" endarrowlength="short"/>
                      </v:line>
                      <v:line id="_x0000_s2552" style="position:absolute" from="487,8" to="500,20000" strokecolor="maroon" strokeweight="2pt">
                        <v:stroke startarrowwidth="narrow" startarrowlength="short" endarrowwidth="narrow" endarrowlength="short"/>
                      </v:line>
                      <v:line id="_x0000_s2553" style="position:absolute" from="877,8" to="3230,25" strokecolor="maroon" strokeweight="2pt">
                        <v:stroke startarrowwidth="narrow" startarrowlength="short" endarrowwidth="narrow" endarrowlength="short"/>
                      </v:line>
                      <v:line id="_x0000_s2554" style="position:absolute;flip:x" from="3997,15995" to="20000,16013" strokecolor="maroon" strokeweight="2pt">
                        <v:stroke startarrowwidth="narrow" startarrowlength="short" endarrowwidth="narrow" endarrowlength="short"/>
                      </v:line>
                      <v:line id="_x0000_s2555" style="position:absolute" from="3607,8" to="3620,16013" strokecolor="maroon" strokeweight="2pt">
                        <v:stroke startarrowwidth="narrow" startarrowlength="short" endarrowwidth="narrow" endarrowlength="short"/>
                      </v:line>
                    </v:group>
                    <v:line id="_x0000_s2556" style="position:absolute" from="6337,8852" to="15320,19999" strokecolor="navy" strokeweight="2pt">
                      <v:stroke startarrowwidth="narrow" startarrowlength="long" endarrowwidth="narrow" endarrowlength="long"/>
                    </v:line>
                  </v:group>
                  <v:line id="_x0000_s2557" style="position:absolute;flip:y" from="6571,8884" to="14462,20000" strokecolor="navy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Полное разрушение сооружения (здания)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3" w:name="_Toc420391808"/>
            <w:r>
              <w:rPr>
                <w:kern w:val="2"/>
              </w:rPr>
              <w:t>5.5 Противопожарное обеспечение</w:t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753" style="position:absolute;margin-left:14.1pt;margin-top:1.95pt;width:73.25pt;height:81.65pt;z-index:251626496;mso-position-horizontal-relative:text;mso-position-vertical-relative:text" coordorigin=",-1" coordsize="20000,20002" o:allowincell="f">
                  <v:group id="_x0000_s2754" style="position:absolute;top:-1;width:20000;height:20002" coordorigin=",-1" coordsize="20000,20002">
                    <v:group id="_x0000_s2755" style="position:absolute;top:-1;width:19918;height:20002" coordorigin=",-1" coordsize="20000,20002">
                      <v:group id="_x0000_s2756" style="position:absolute;left:658;top:-1;width:19342;height:15237" coordorigin=",-1" coordsize="20000,20001">
                        <v:oval id="_x0000_s2757" style="position:absolute;left:1361;top:2041;width:18639;height:7637" strokecolor="red" strokeweight="2pt"/>
                        <v:rect id="_x0000_s2758" style="position:absolute;top:-1;width:7924;height:19985" stroked="f" strokeweight="2pt"/>
                        <v:line id="_x0000_s2759" style="position:absolute" from="7740,1944" to="7754,20000" strokecolor="red" strokeweight="2pt">
                          <v:stroke startarrowwidth="narrow" startarrowlength="long" endarrowwidth="narrow" endarrowlength="long"/>
                        </v:line>
                      </v:group>
                      <v:oval id="_x0000_s2760" style="position:absolute;top:13889;width:17286;height:6112" filled="f" strokecolor="red" strokeweight="2pt"/>
                    </v:group>
                    <v:group id="_x0000_s2761" style="position:absolute;top:1689;width:20000;height:8685" coordsize="20000,20042">
                      <v:line id="_x0000_s2762" style="position:absolute;flip:x" from="2621,0" to="8123,30">
                        <v:stroke startarrowwidth="narrow" startarrowlength="long" endarrowwidth="narrow" endarrowlength="long"/>
                      </v:line>
                      <v:line id="_x0000_s2763" style="position:absolute;flip:x" from="2621,13059" to="8123,13087">
                        <v:stroke startarrowwidth="narrow" startarrowlength="long" endarrowwidth="narrow" endarrowlength="long"/>
                      </v:line>
                      <v:line id="_x0000_s2764" style="position:absolute" from="3276,0" to="3290,12919">
                        <v:stroke startarrow="block" startarrowwidth="narrow" startarrowlength="long" endarrow="block" endarrowwidth="narrow" endarrowlength="long"/>
                      </v:line>
                      <v:rect id="_x0000_s2765" style="position:absolute;top:3704;width:2307;height:5963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line id="_x0000_s2766" style="position:absolute" from="19904,8310" to="19918,20042" strokeweight="1pt">
                        <v:stroke startarrowwidth="narrow" startarrowlength="long" endarrowwidth="narrow" endarrowlength="long"/>
                      </v:line>
                      <v:line id="_x0000_s2767" style="position:absolute" from="8355,19334" to="20000,19364">
                        <v:stroke startarrow="block" startarrowwidth="narrow" startarrowlength="long" endarrow="block" endarrowwidth="narrow" endarrowlength="long"/>
                      </v:line>
                      <v:rect id="_x0000_s2768" style="position:absolute;left:12532;top:13710;width:3209;height:5284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_x0000_s2769" style="position:absolute;left:9338;top:2865;width:7959;height:3099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ВПЧ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расположения военизированных пожарных частей (ВПЧ)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959" style="position:absolute;margin-left:16.8pt;margin-top:6.4pt;width:73.25pt;height:75.6pt;z-index:251653120;mso-position-horizontal-relative:text;mso-position-vertical-relative:text" coordorigin="-1" coordsize="20001,20003" o:allowincell="f">
                  <v:rect id="_x0000_s2960" style="position:absolute;left:9420;top:1045;width:7959;height:3347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ВПО</w:t>
                          </w:r>
                        </w:p>
                      </w:txbxContent>
                    </v:textbox>
                  </v:rect>
                  <v:group id="_x0000_s2961" style="position:absolute;left:-1;width:20001;height:20003" coordorigin="-1" coordsize="20001,20000">
                    <v:line id="_x0000_s2962" style="position:absolute" from="8109,0" to="8123,14855" strokecolor="red" strokeweight="2pt">
                      <v:stroke startarrowwidth="narrow" startarrowlength="long" endarrowwidth="narrow" endarrowlength="long"/>
                    </v:line>
                    <v:oval id="_x0000_s2963" style="position:absolute;left:-1;top:13400;width:17216;height:6600" filled="f" strokecolor="red" strokeweight="2pt"/>
                    <v:group id="_x0000_s2964" style="position:absolute;left:-1;top:225;width:20001;height:9379" coordsize="20001,20201">
                      <v:line id="_x0000_s2965" style="position:absolute;flip:x" from="2621,0" to="8123,28">
                        <v:stroke startarrowwidth="narrow" startarrowlength="long" endarrowwidth="narrow" endarrowlength="long"/>
                      </v:line>
                      <v:line id="_x0000_s2966" style="position:absolute;flip:x" from="2621,13162" to="8123,13190">
                        <v:stroke startarrowwidth="narrow" startarrowlength="long" endarrowwidth="narrow" endarrowlength="long"/>
                      </v:line>
                      <v:line id="_x0000_s2967" style="position:absolute" from="3277,0" to="3290,13020">
                        <v:stroke startarrow="block" startarrowwidth="narrow" startarrowlength="long" endarrow="block" endarrowwidth="narrow" endarrowlength="long"/>
                      </v:line>
                      <v:rect id="_x0000_s2968" style="position:absolute;top:3733;width:2307;height:6009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line id="_x0000_s2969" style="position:absolute" from="19906,8374" to="19919,20201" strokeweight="1pt">
                        <v:stroke startarrowwidth="narrow" startarrowlength="long" endarrowwidth="narrow" endarrowlength="long"/>
                      </v:line>
                      <v:line id="_x0000_s2970" style="position:absolute" from="8355,19488" to="20001,19516">
                        <v:stroke startarrow="block" startarrowwidth="narrow" startarrowlength="long" endarrow="block" endarrowwidth="narrow" endarrowlength="long"/>
                      </v:line>
                      <v:rect id="_x0000_s2971" style="position:absolute;left:12533;top:13817;width:3208;height:5329" filled="f" stroked="f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</v:group>
                    <v:shape id="_x0000_s2972" style="position:absolute;left:8027;top:53;width:11891;height:6124" coordsize="20000,20000" path="m436,l19977,3888r,9589l,19957e" filled="f" strokecolor="red" strokeweight="2pt">
                      <v:stroke startarrowwidth="narrow" startarrowlength="long" endarrowwidth="narrow" endarrowlength="long"/>
                      <v:path arrowok="t"/>
                    </v:shap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 расположения военизированных пожарных отря</w:t>
            </w:r>
            <w:r>
              <w:rPr>
                <w:kern w:val="2"/>
                <w:sz w:val="24"/>
              </w:rPr>
              <w:t>дов (ВПО)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157" style="position:absolute;margin-left:15.6pt;margin-top:25.55pt;width:71.15pt;height:16.55pt;z-index:251676672;mso-position-horizontal-relative:text;mso-position-vertical-relative:text" coordsize="20000,20000" o:allowincell="f">
                  <v:rect id="_x0000_s3158" style="position:absolute;left:6999;width:13001;height:20000" filled="f" strokecolor="red" strokeweight="2pt"/>
                  <v:shape id="_x0000_s3159" style="position:absolute;top:4350;width:7097;height:11300" coordsize="20000,20000" path="m19960,l,,,19893r19485,e" filled="f" strokecolor="red" strokeweight="2pt">
                    <v:stroke startarrowwidth="narrow" startarrowlength="long" endarrowwidth="narrow" endarrowlength="long"/>
                    <v:path arrowok="t"/>
                  </v:shape>
                  <v:rect id="_x0000_s3160" style="position:absolute;left:10878;top:2840;width:6002;height:14924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АН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Пожарный автонасос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330" style="position:absolute;margin-left:16.8pt;margin-top:22.6pt;width:71.15pt;height:16.55pt;z-index:251696128;mso-position-horizontal-relative:text;mso-position-vertical-relative:text" coordsize="20000,20000" o:allowincell="f">
                  <v:rect id="_x0000_s3331" style="position:absolute;left:6999;width:13001;height:20000" filled="f" strokecolor="red" strokeweight="2pt"/>
                  <v:shape id="_x0000_s3332" style="position:absolute;top:4350;width:7097;height:11300" coordsize="20000,20000" path="m19960,l,,,19893r19485,e" filled="f" strokecolor="red" strokeweight="2pt">
                    <v:stroke startarrowwidth="narrow" startarrowlength="long" endarrowwidth="narrow" endarrowlength="long"/>
                    <v:path arrowok="t"/>
                  </v:shape>
                  <v:rect id="_x0000_s3333" style="position:absolute;left:10878;top:2840;width:6002;height:14924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АЦ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Пожарная автоцистерна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304" style="position:absolute;margin-left:13.8pt;margin-top:16.65pt;width:101.75pt;height:16.55pt;z-index:251820032;mso-position-horizontal-relative:text;mso-position-vertical-relative:text" coordsize="20000,20000" o:allowincell="f">
                  <v:rect id="_x0000_s4305" style="position:absolute;left:5484;width:9091;height:20000" filled="f" strokecolor="red" strokeweight="2pt"/>
                  <v:line id="_x0000_s4306" style="position:absolute" from="0,6888" to="20000,6949" strokecolor="red" strokeweight="2pt">
                    <v:stroke startarrowwidth="narrow" startarrowlength="long" endarrowwidth="narrow" endarrowlength="long"/>
                  </v:line>
                  <v:line id="_x0000_s4307" style="position:absolute" from="0,14139" to="20000,14199" strokecolor="red" strokeweight="2pt">
                    <v:stroke startarrowwidth="narrow" startarrowlength="long" endarrowwidth="narrow" endarrowlength="long"/>
                  </v:line>
                  <v:group id="_x0000_s4308" style="position:absolute;left:826;top:6888;width:3430;height:7311" coordsize="19818,20000">
                    <v:line id="_x0000_s4309" style="position:absolute" from="0,993" to="52,20000" strokecolor="red" strokeweight="2pt">
                      <v:stroke startarrowwidth="narrow" startarrowlength="long" endarrowwidth="narrow" endarrowlength="long"/>
                    </v:line>
                    <v:line id="_x0000_s4310" style="position:absolute" from="6471,0" to="6529,19010" strokecolor="red" strokeweight="2pt">
                      <v:stroke startarrowwidth="narrow" startarrowlength="long" endarrowwidth="narrow" endarrowlength="long"/>
                    </v:line>
                    <v:line id="_x0000_s4311" style="position:absolute" from="13283,993" to="13341,20000" strokecolor="red" strokeweight="2pt">
                      <v:stroke startarrowwidth="narrow" startarrowlength="long" endarrowwidth="narrow" endarrowlength="long"/>
                    </v:line>
                    <v:line id="_x0000_s4312" style="position:absolute" from="19760,993" to="19818,20000" strokecolor="red" strokeweight="2pt">
                      <v:stroke startarrowwidth="narrow" startarrowlength="long" endarrowwidth="narrow" endarrowlength="long"/>
                    </v:line>
                  </v:group>
                  <v:group id="_x0000_s4313" style="position:absolute;left:6369;top:6888;width:3430;height:7311" coordsize="19818,20000">
                    <v:line id="_x0000_s4314" style="position:absolute" from="0,993" to="52,20000" strokecolor="red" strokeweight="2pt">
                      <v:stroke startarrowwidth="narrow" startarrowlength="long" endarrowwidth="narrow" endarrowlength="long"/>
                    </v:line>
                    <v:line id="_x0000_s4315" style="position:absolute" from="6471,0" to="6529,19010" strokecolor="red" strokeweight="2pt">
                      <v:stroke startarrowwidth="narrow" startarrowlength="long" endarrowwidth="narrow" endarrowlength="long"/>
                    </v:line>
                    <v:line id="_x0000_s4316" style="position:absolute" from="13283,993" to="13341,20000" strokecolor="red" strokeweight="2pt">
                      <v:stroke startarrowwidth="narrow" startarrowlength="long" endarrowwidth="narrow" endarrowlength="long"/>
                    </v:line>
                    <v:line id="_x0000_s4317" style="position:absolute" from="19760,993" to="19818,20000" strokecolor="red" strokeweight="2pt">
                      <v:stroke startarrowwidth="narrow" startarrowlength="long" endarrowwidth="narrow" endarrowlength="long"/>
                    </v:line>
                  </v:group>
                  <v:group id="_x0000_s4318" style="position:absolute;left:11027;top:6888;width:3430;height:7311" coordsize="19894,20000">
                    <v:line id="_x0000_s4319" style="position:absolute" from="0,993" to="58,20000" strokecolor="red" strokeweight="2pt">
                      <v:stroke startarrowwidth="narrow" startarrowlength="long" endarrowwidth="narrow" endarrowlength="long"/>
                    </v:line>
                    <v:line id="_x0000_s4320" style="position:absolute" from="6496,0" to="6554,19010" strokecolor="red" strokeweight="2pt">
                      <v:stroke startarrowwidth="narrow" startarrowlength="long" endarrowwidth="narrow" endarrowlength="long"/>
                    </v:line>
                    <v:line id="_x0000_s4321" style="position:absolute" from="13340,993" to="13398,20000" strokecolor="red" strokeweight="2pt">
                      <v:stroke startarrowwidth="narrow" startarrowlength="long" endarrowwidth="narrow" endarrowlength="long"/>
                    </v:line>
                    <v:line id="_x0000_s4322" style="position:absolute" from="19836,993" to="19894,20000" strokecolor="red" strokeweight="2pt">
                      <v:stroke startarrowwidth="narrow" startarrowlength="long" endarrowwidth="narrow" endarrowlength="long"/>
                    </v:line>
                  </v:group>
                  <v:group id="_x0000_s4323" style="position:absolute;left:15214;top:6888;width:3430;height:7311" coordsize="19894,20000">
                    <v:line id="_x0000_s4324" style="position:absolute" from="0,993" to="58,20000" strokecolor="red" strokeweight="2pt">
                      <v:stroke startarrowwidth="narrow" startarrowlength="long" endarrowwidth="narrow" endarrowlength="long"/>
                    </v:line>
                    <v:line id="_x0000_s4325" style="position:absolute" from="6496,0" to="6554,19010" strokecolor="red" strokeweight="2pt">
                      <v:stroke startarrowwidth="narrow" startarrowlength="long" endarrowwidth="narrow" endarrowlength="long"/>
                    </v:line>
                    <v:line id="_x0000_s4326" style="position:absolute" from="13340,993" to="13392,20000" strokecolor="red" strokeweight="2pt">
                      <v:stroke startarrowwidth="narrow" startarrowlength="long" endarrowwidth="narrow" endarrowlength="long"/>
                    </v:line>
                    <v:line id="_x0000_s4327" style="position:absolute" from="19836,993" to="19894,20000" strokecolor="red" strokeweight="2pt">
                      <v:stroke startarrowwidth="narrow" startarrowlength="long" endarrowwidth="narrow" endarrowlength="long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Пожарная автолестница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1034" style="position:absolute;margin-left:32.55pt;margin-top:17pt;width:39.95pt;height:20pt;z-index:251428864;mso-position-horizontal-relative:text;mso-position-vertical-relative:text" coordsize="20000,20000" o:allowincell="f">
                  <v:rect id="_x0000_s1035" style="position:absolute;width:20000;height:20000" filled="f" strokecolor="red" strokeweight="2pt"/>
                  <v:rect id="_x0000_s1036" style="position:absolute;top:5700;width:5732;height:8600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Пожарная переносная мотопомпа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116" style="position:absolute;margin-left:26.85pt;margin-top:16.25pt;width:54.2pt;height:31.4pt;z-index:251550720;mso-position-horizontal-relative:text;mso-position-vertical-relative:text" coordorigin=",-27" coordsize="20000,20096" o:allowincell="f">
                  <v:group id="_x0000_s2117" style="position:absolute;top:-27;width:14742;height:12800" coordsize="20000,20000">
                    <v:group id="_x0000_s2118" style="position:absolute;top:8850;width:20000;height:11150" coordsize="20000,20070">
                      <v:line id="_x0000_s2119" style="position:absolute" from="0,0" to="20000,90" strokecolor="red" strokeweight="2pt"/>
                      <v:line id="_x0000_s2120" style="position:absolute" from="19976,0" to="20000,20070" strokecolor="red" strokeweight="2pt"/>
                      <v:line id="_x0000_s2121" style="position:absolute" from="0,0" to="3780,20070" strokecolor="red" strokeweight="2pt"/>
                      <v:line id="_x0000_s2122" style="position:absolute" from="3755,19980" to="20000,20070" strokecolor="red" strokeweight="2pt"/>
                    </v:group>
                    <v:group id="_x0000_s2123" style="position:absolute;left:9988;width:10012;height:8900" coordsize="20000,20000">
                      <v:line id="_x0000_s2124" style="position:absolute;flip:x y" from="14249,0" to="20000,20000" strokecolor="red" strokeweight="2pt"/>
                      <v:line id="_x0000_s2125" style="position:absolute;flip:x" from="0,0" to="14301,112" strokecolor="red" strokeweight="2pt"/>
                      <v:line id="_x0000_s2126" style="position:absolute" from="0,0" to="48,20000" strokecolor="red" strokeweight="2pt"/>
                    </v:group>
                  </v:group>
                  <v:group id="_x0000_s2127" style="position:absolute;top:-27;width:20000;height:20096" coordsize="20000,20096">
                    <v:line id="_x0000_s2128" style="position:absolute" from="12620,0" to="17897,32" strokeweight="1pt"/>
                    <v:line id="_x0000_s2129" style="position:absolute" from="14724,12768" to="17897,12800" strokeweight="1pt"/>
                    <v:line id="_x0000_s2130" style="position:absolute" from="17879,0" to="17897,12800">
                      <v:stroke startarrow="block" endarrow="block"/>
                    </v:line>
                    <v:line id="_x0000_s2131" style="position:absolute" from="0,5472" to="18,18272" strokeweight="1pt"/>
                    <v:line id="_x0000_s2132" style="position:absolute" from="14724,12768" to="14742,18272" strokeweight="1pt"/>
                    <v:line id="_x0000_s2133" style="position:absolute" from="0,18240" to="14742,18272">
                      <v:stroke startarrow="block" endarrow="block"/>
                    </v:line>
                    <v:rect id="_x0000_s2134" style="position:absolute;left:15775;top:3648;width:4225;height:7328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2135" style="position:absolute;left:5258;top:12768;width:4225;height:7328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Пожарный катер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357" style="position:absolute;margin-left:24pt;margin-top:19.45pt;width:65.6pt;height:17.15pt;z-index:251576320;mso-position-horizontal-relative:text;mso-position-vertical-relative:text" coordorigin="-1" coordsize="20001,20000" o:allowincell="f">
                  <v:group id="_x0000_s2358" style="position:absolute;left:5213;width:14787;height:20000" coordsize="20000,20000">
                    <v:rect id="_x0000_s2359" style="position:absolute;width:20000;height:20000" filled="f" strokecolor="red" strokeweight="2pt"/>
                    <v:group id="_x0000_s2360" style="position:absolute;left:9402;width:10598;height:20000" coordsize="20187,20000">
                      <v:line id="_x0000_s2361" style="position:absolute" from="0,0" to="40,20000" strokecolor="red" strokeweight="2pt"/>
                      <v:line id="_x0000_s2362" style="position:absolute;flip:x" from="0,9971" to="20187,20000" strokecolor="red" strokeweight="2pt"/>
                      <v:line id="_x0000_s2363" style="position:absolute;flip:x y" from="0,0" to="20187,10029" strokecolor="red" strokeweight="2pt"/>
                    </v:group>
                  </v:group>
                  <v:rect id="_x0000_s2364" style="position:absolute;left:-1;top:6647;width:5229;height:6706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Автомобиль газо - водяного 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558" style="position:absolute;margin-left:26.85pt;margin-top:19.85pt;width:62.75pt;height:17.15pt;z-index:251601920;mso-position-horizontal-relative:text;mso-position-vertical-relative:text" coordsize="20000,20000" o:allowincell="f">
                  <v:rect id="_x0000_s2559" style="position:absolute;left:5450;width:14550;height:20000" filled="f" strokecolor="red" strokeweight="2pt"/>
                  <v:rect id="_x0000_s2560" style="position:absolute;top:6647;width:20000;height:6706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Грузовой автомобиль с навесным шестереночным нас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770" style="position:absolute;margin-left:29.7pt;margin-top:17.35pt;width:79.85pt;height:25.7pt;z-index:251627520;mso-position-horizontal-relative:text;mso-position-vertical-relative:text" coordsize="20000,20000" o:allowincell="f">
                  <v:rect id="_x0000_s2771" style="position:absolute;width:10720;height:17782" filled="f" strokecolor="navy" strokeweight="2pt"/>
                  <v:group id="_x0000_s2772" style="position:absolute;left:12135;top:39;width:7865;height:19961" coordorigin="2,1" coordsize="19997,19999">
                    <v:rect id="_x0000_s2773" style="position:absolute;left:7263;top:11072;width:5477;height:8928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774" style="position:absolute;left:1817;top:1;width:18182;height:8927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v:textbox>
                    </v:rect>
                    <v:line id="_x0000_s2775" style="position:absolute" from="2,11072" to="19999,11111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Пожарный водоем</w:t>
            </w:r>
            <w:r>
              <w:rPr>
                <w:kern w:val="2"/>
                <w:sz w:val="24"/>
              </w:rPr>
              <w:t xml:space="preserve"> (резервуар, бассейн) в числителе 1000 е</w:t>
            </w:r>
            <w:r>
              <w:rPr>
                <w:kern w:val="2"/>
                <w:sz w:val="24"/>
              </w:rPr>
              <w:t>м</w:t>
            </w:r>
            <w:r>
              <w:rPr>
                <w:kern w:val="2"/>
                <w:sz w:val="24"/>
              </w:rPr>
              <w:t>кость водоема в м</w:t>
            </w:r>
            <w:r>
              <w:rPr>
                <w:kern w:val="2"/>
                <w:sz w:val="24"/>
                <w:vertAlign w:val="superscript"/>
              </w:rPr>
              <w:t>3</w:t>
            </w:r>
            <w:r>
              <w:rPr>
                <w:kern w:val="2"/>
                <w:sz w:val="24"/>
              </w:rPr>
              <w:t>, в знаменателе 2 - максимальное количес</w:t>
            </w:r>
            <w:r>
              <w:rPr>
                <w:kern w:val="2"/>
                <w:sz w:val="24"/>
              </w:rPr>
              <w:t>т</w:t>
            </w:r>
            <w:r>
              <w:rPr>
                <w:kern w:val="2"/>
                <w:sz w:val="24"/>
              </w:rPr>
              <w:t>во одновременно устанавливаемых пожарных м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141" style="position:absolute;margin-left:15.45pt;margin-top:12pt;width:76.7pt;height:60.2pt;z-index:251804672;mso-position-horizontal-relative:text;mso-position-vertical-relative:text" coordsize="20000,19999" o:allowincell="f">
                  <v:group id="_x0000_s4142" style="position:absolute;width:17353;height:18637" coordorigin="-1" coordsize="20001,19999">
                    <v:group id="_x0000_s4143" style="position:absolute;left:12847;top:8146;width:6867;height:10516" coordsize="20000,19998">
                      <v:line id="_x0000_s4144" style="position:absolute;flip:y" from="2493,1932" to="17507,17423" strokecolor="red" strokeweight="2pt"/>
                      <v:line id="_x0000_s4145" style="position:absolute" from="14970,0" to="20000,2609" strokecolor="red" strokeweight="2pt"/>
                      <v:line id="_x0000_s4146" style="position:absolute" from="0,17389" to="5030,19998" strokecolor="red" strokeweight="2pt"/>
                    </v:group>
                    <v:group id="_x0000_s4147" style="position:absolute;left:-1;width:20001;height:19999" coordsize="19999,20000">
                      <v:shape id="_x0000_s4148" style="position:absolute;width:11735;height:17808" coordsize="20000,20000" path="m19923,180l19974,r-204,160l19385,160r,140l19206,460r,141l19001,601r,460l18822,1201r,160l18617,1361r,301l18438,1802r,160l18233,2102r,160l17849,2563r,140l17670,2863r,140l17465,3003r,160l17286,3163r-205,140l17081,3463r-180,l16697,3604r-385,l16312,3764r-179,l16133,3904r-205,160l15749,4064r,140l15544,4204r-179,160l14981,4364r-205,141l14597,4505r-384,160l14008,4665r-180,140l12676,4805r-205,160l12292,4965r,140l12087,5105r-179,160l11908,5405r-205,l11703,5706r-179,l11524,5866r-205,l10935,6166r,140l10755,6306r,301l10551,6767r-180,300l10371,7367r-205,141l10166,9009r-179,l9987,9309r-768,601l9014,10210r-384,301l8451,10811r-384,l8067,10971r-1153,l6709,11111r-384,300l6146,11411r,161l5941,11712r-179,160l5762,12012r-205,l5557,12172r-179,l5378,12613r-205,l5173,14414r-179,l4994,15175r-205,140l4789,15616r-180,160l4609,16076r-204,l4225,16216r-205,l4020,16376r-179,l3841,16517r-384,160l3252,16677r,140l2305,16817r-205,160l1921,16977r,140l1716,17117r-564,160l948,17277r-180,140l563,17718r,300l384,18018r,300l179,18478r,741l,19379r,601e" filled="f" strokecolor="navy" strokeweight="2pt">
                        <v:path arrowok="t"/>
                      </v:shape>
                      <v:shape id="_x0000_s4149" style="position:absolute;left:8264;top:2192;width:11735;height:17808" coordsize="20000,20000" path="m19923,180l19974,r-204,160l19385,160r,140l19206,460r,141l19001,601r,460l18822,1201r,160l18617,1361r,301l18438,1802r,160l18233,2102r,160l17849,2563r,140l17670,2863r,140l17465,3003r,160l17286,3163r-205,140l17081,3463r-180,l16697,3604r-385,l16312,3764r-179,l16133,3904r-205,160l15749,4064r,140l15544,4204r-179,160l14981,4364r-205,141l14597,4505r-384,160l14008,4665r-180,140l12676,4805r-205,160l12292,4965r,140l12087,5105r-179,160l11908,5405r-205,l11703,5706r-179,l11524,5866r-205,l10935,6166r,140l10755,6306r,301l10551,6767r-180,300l10371,7367r-205,141l10166,9009r-179,l9987,9309r-768,601l9014,10210r-384,301l8451,10811r-384,l8067,10971r-1153,l6709,11111r-384,300l6146,11411r,161l5941,11712r-179,160l5762,12012r-205,l5557,12172r-179,l5378,12613r-205,l5173,14414r-179,l4994,15175r-205,140l4789,15616r-180,160l4609,16076r-204,l4225,16216r-205,l4020,16376r-179,l3841,16517r-384,160l3252,16677r,140l2305,16817r-205,160l1921,16977r,140l1716,17117r-564,160l948,17277r-180,140l563,17718r,300l384,18018r,300l179,18478r,741l,19379r,601e" filled="f" strokecolor="navy" strokeweight="2pt">
                        <v:path arrowok="t"/>
                      </v:shape>
                      <v:group id="_x0000_s4150" style="position:absolute;left:7408;top:5223;width:4297;height:8146" coordsize="20000,20000">
                        <v:line id="_x0000_s4151" style="position:absolute;flip:y" from="0,12475" to="8043,20000" strokeweight="2pt">
                          <v:stroke startarrowlength="long" endarrow="block" endarrowlength="long"/>
                        </v:line>
                        <v:line id="_x0000_s4152" style="position:absolute;flip:y" from="0,0" to="20000,20000" strokeweight="2pt">
                          <v:stroke startarrowwidth="narrow" endarrow="block" endarrowwidth="narrow"/>
                        </v:line>
                      </v:group>
                    </v:group>
                  </v:group>
                  <v:rect id="_x0000_s4153" style="position:absolute;left:15293;top:12192;width:4707;height:4302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40</w:t>
                          </w:r>
                        </w:p>
                      </w:txbxContent>
                    </v:textbox>
                  </v:rect>
                  <v:rect id="_x0000_s4154" style="position:absolute;left:1838;top:15697;width:4707;height:4302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0,2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Участок береговой полосы, где возможен забор воды пожа</w:t>
            </w:r>
            <w:r>
              <w:rPr>
                <w:kern w:val="2"/>
                <w:sz w:val="24"/>
              </w:rPr>
              <w:t>р</w:t>
            </w:r>
            <w:r>
              <w:rPr>
                <w:kern w:val="2"/>
                <w:sz w:val="24"/>
              </w:rPr>
              <w:t>ными автонасосами (40-протяженность в м, 0,2 - ско</w:t>
            </w:r>
            <w:r>
              <w:rPr>
                <w:kern w:val="2"/>
                <w:sz w:val="24"/>
              </w:rPr>
              <w:t>рость т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чения, м/с)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161" style="position:absolute;margin-left:15.45pt;margin-top:12.55pt;width:62.75pt;height:39.95pt;z-index:251677696;mso-position-horizontal-relative:text;mso-position-vertical-relative:text" coordorigin=",25" coordsize="20000,19975" o:allowincell="f">
                  <v:line id="_x0000_s3162" style="position:absolute;flip:x" from="0,19975" to="20000,20000" strokecolor="red" strokeweight="2pt">
                    <v:stroke startarrowwidth="narrow" endarrow="block" endarrowwidth="narrow"/>
                  </v:line>
                  <v:line id="_x0000_s3163" style="position:absolute;flip:y" from="8175,25" to="8191,20000" strokecolor="red" strokeweight="2pt">
                    <v:stroke startarrowwidth="narrow" endarrowwidth="narrow"/>
                  </v:line>
                  <v:rect id="_x0000_s3164" style="position:absolute;left:8175;top:25;width:11825;height:8575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Подвижный пункт управления начальника ППС 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334" style="position:absolute;margin-left:9.75pt;margin-top:13.1pt;width:96.95pt;height:45.65pt;z-index:251697152;mso-position-horizontal-relative:text;mso-position-vertical-relative:text" coordsize="20000,20000" o:allowincell="f">
                  <v:oval id="_x0000_s3335" style="position:absolute;width:20000;height:20000" filled="f" strokecolor="red" strokeweight="2pt"/>
                  <v:group id="_x0000_s3336" style="position:absolute;left:4703;top:8740;width:2362;height:10033" coordsize="20000,20000">
                    <v:shape id="_x0000_s3337" style="position:absolute;top:44;width:10051;height:19956" coordsize="20000,20000" path="m19826,19956l,14967,,4989,9913,7484r,-2495l,2495,,,19826,4989e" fillcolor="navy">
                      <v:stroke startarrowwidth="narrow" endarrowwidth="narrow"/>
                      <v:path arrowok="t"/>
                    </v:shape>
                    <v:shape id="_x0000_s3338" style="position:absolute;left:9958;width:10042;height:19956" coordsize="20000,20000" path="m,19956l19826,14967r,-9978l9913,7484r,-2495l19826,2495,19826,,,4989e" fillcolor="navy">
                      <v:stroke startarrowwidth="narrow" endarrowwidth="narrow"/>
                      <v:path arrowok="t"/>
                    </v:shap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Место применения обычных (фугасных и зажигательных средств поражения)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560" style="position:absolute;margin-left:9.75pt;margin-top:13.6pt;width:96.95pt;height:48.5pt;z-index:251734016;mso-position-horizontal-relative:text;mso-position-vertical-relative:text" coordorigin="-1" coordsize="20001,20000" o:allowincell="f">
                  <v:shape id="_x0000_s3561" style="position:absolute;left:13522;width:5168;height:5897" coordsize="20000,20000" path="m4232,19371r-120,279l3952,19650r-439,-279l3313,19371r-399,-350l2675,19021r,-280l2555,18392r-280,l2275,18112r-479,-280l1477,17203,998,16923,878,16573r,-559l679,15664r,-279l439,15035,160,14476,,14196,,9580,160,9231r,-839l439,8042r,-420l679,7133r,-1049l878,6084r,-1399l998,4266r240,-560l2116,2448r159,l2275,2238r280,-350l2675,1888r239,-699l3114,1189r,-280l3313,909r,-210l3513,699r,-349l3752,350r,559l3513,1189r,1259l3313,2448r,4405l3513,7133r,280l3752,7413r,209l3952,7622r,770l4351,8392r,-350l4790,8042r200,-420l5150,7413r638,l5788,7133r240,-280l6467,6434r200,-350l6667,5874r159,l6826,4895r280,l7265,4685r,-1608l7106,3077r,-629l6826,2238r,-700l6667,1189r,-490l6467,350,6467,r958,l7665,350r678,l8463,699r878,l9341,909r360,l9701,1189r439,l10140,1538r279,l10619,1888r,350l10898,2238r,489l11018,2727r,770l11257,3497r,209l11497,4056r,629l11697,4895r,3706l11697,8042r119,l12096,7622r159,l12255,7413r320,l12575,7133r120,l12695,6853r239,-419l13174,6084r,-490l13373,5594r,-909l13493,4266r,-560l13373,3497r,-1049l13174,2448r,-910l12934,1538r,-349l13373,1189r,349l13772,1538r160,350l14331,1888r,350l14611,2238r239,210l15050,2448r,279l15170,3077r,420l15449,3497r200,209l15649,4056r159,210l15808,4685r200,l16008,5874r200,210l16208,6853r279,280l16487,8392r,-770l16687,7622r,-209l16846,7413r280,-280l17325,7133r,-280l17685,6853r,-419l17884,6434r280,-350l18164,5874r319,-629l18962,4895r,-210l19162,4685r,-1608l19361,3077r,420l19601,3497r,209l19721,3706r,1888l19960,5874r,5525l19721,11678r,700l19601,12657r,280l19361,12937r,629l19162,13846r,350l18962,14196r,280l18802,14476r-319,559l18363,15385r,279l17884,16014r-399,559l17325,16573r,350l17126,17203r-439,l16687,17552r-200,l16208,17832r-400,l15649,18112r-1717,l13772,18392r-1077,l12575,18741r-479,l12096,19021r-399,l11697,19371r-679,l10898,19650r-1557,l9341,19930r-1916,l7265,19650r-159,l4232,19371xe" fillcolor="red" stroked="f" strokecolor="navy" strokeweight="2pt">
                    <v:stroke startarrowwidth="narrow" endarrowwidth="narrow"/>
                    <v:path arrowok="t"/>
                  </v:shape>
                  <v:group id="_x0000_s3562" style="position:absolute;left:-1;top:1175;width:20001;height:18825" coordsize="20000,20000">
                    <v:oval id="_x0000_s3563" style="position:absolute;width:20000;height:20000" filled="f" strokecolor="red" strokeweight="2pt"/>
                    <v:group id="_x0000_s3564" style="position:absolute;left:4704;top:8741;width:2362;height:10032" coordsize="19999,20000">
                      <v:shape id="_x0000_s3565" style="position:absolute;top:44;width:10042;height:19956" coordsize="20000,20000" path="m19826,19956l,14967,,4989,9913,7484r,-2495l,2495,,,19826,4989e" fillcolor="navy">
                        <v:stroke startarrowwidth="narrow" endarrowwidth="narrow"/>
                        <v:path arrowok="t"/>
                      </v:shape>
                      <v:shape id="_x0000_s3566" style="position:absolute;left:9957;width:10042;height:19958" coordsize="20000,20000" path="m,19956l19826,14967r,-9978l9913,7484r,-2495l19826,2495,19826,,,4989e" fillcolor="navy">
                        <v:stroke startarrowwidth="narrow" endarrowwidth="narrow"/>
                        <v:path arrowok="t"/>
                      </v:shape>
                    </v:group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Участок отдельных пожаров образовавшихся от применения обычных (фугасных и зажигательных) средств пор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 xml:space="preserve">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007" style="position:absolute;margin-left:6.9pt;margin-top:11.3pt;width:99.8pt;height:54.2pt;z-index:251786240;mso-position-horizontal-relative:text;mso-position-vertical-relative:text" coordsize="20000,20000" o:allowincell="f">
                  <v:group id="_x0000_s4008" style="position:absolute;left:571;top:1052;width:19429;height:16845" coordsize="20000,20000">
                    <v:oval id="_x0000_s4009" style="position:absolute;width:20000;height:20000" filled="f" strokecolor="red" strokeweight="2pt"/>
                    <v:group id="_x0000_s4010" style="position:absolute;left:4703;top:8741;width:2363;height:10033" coordsize="20000,20000">
                      <v:shape id="_x0000_s4011" style="position:absolute;top:42;width:10038;height:19958" coordsize="20000,20000" path="m19826,19956l,14967,,4989,9913,7484r,-2495l,2495,,,19826,4989e" fillcolor="navy">
                        <v:stroke startarrowwidth="narrow" endarrowwidth="narrow"/>
                        <v:path arrowok="t"/>
                      </v:shape>
                      <v:shape id="_x0000_s4012" style="position:absolute;left:9953;width:10047;height:19954" coordsize="20000,20000" path="m,19956l19826,14967r,-9978l9913,7484r,-2495l19826,2495,19826,,,4989e" fillcolor="navy">
                        <v:stroke startarrowwidth="narrow" endarrowwidth="narrow"/>
                        <v:path arrowok="t"/>
                      </v:shape>
                    </v:group>
                  </v:group>
                  <v:shape id="_x0000_s4013" style="position:absolute;left:13707;width:5020;height:5277" coordsize="20000,20000" path="m4232,19371r-120,279l3952,19650r-439,-279l3313,19371r-399,-350l2675,19021r,-280l2555,18392r-280,l2275,18112r-479,-280l1477,17203,998,16923,878,16573r,-559l679,15664r,-279l439,15035,160,14476,,14196,,9580,160,9231r,-839l439,8042r,-420l679,7133r,-1049l878,6084r,-1399l998,4266r240,-560l2116,2448r159,l2275,2238r280,-350l2675,1888r239,-699l3114,1189r,-280l3313,909r,-210l3513,699r,-349l3752,350r,559l3513,1189r,1259l3313,2448r,4405l3513,7133r,280l3752,7413r,209l3952,7622r,770l4351,8392r,-350l4790,8042r200,-420l5150,7413r638,l5788,7133r240,-280l6467,6434r200,-350l6667,5874r159,l6826,4895r280,l7265,4685r,-1608l7106,3077r,-629l6826,2238r,-700l6667,1189r,-490l6467,350,6467,r958,l7665,350r678,l8463,699r878,l9341,909r360,l9701,1189r439,l10140,1538r279,l10619,1888r,350l10898,2238r,489l11018,2727r,770l11257,3497r,209l11497,4056r,629l11697,4895r,3706l11697,8042r119,l12096,7622r159,l12255,7413r320,l12575,7133r120,l12695,6853r239,-419l13174,6084r,-490l13373,5594r,-909l13493,4266r,-560l13373,3497r,-1049l13174,2448r,-910l12934,1538r,-349l13373,1189r,349l13772,1538r160,350l14331,1888r,350l14611,2238r239,210l15050,2448r,279l15170,3077r,420l15449,3497r200,209l15649,4056r159,210l15808,4685r200,l16008,5874r200,210l16208,6853r279,280l16487,8392r,-770l16687,7622r,-209l16846,7413r280,-280l17325,7133r,-280l17685,6853r,-419l17884,6434r280,-350l18164,5874r319,-629l18962,4895r,-210l19162,4685r,-1608l19361,3077r,420l19601,3497r,209l19721,3706r,1888l19960,5874r,5525l19721,11678r,700l19601,12657r,280l19361,12937r,629l19162,13846r,350l18962,14196r,280l18802,14476r-319,559l18363,15385r,279l17884,16014r-399,559l17325,16573r,350l17126,17203r-439,l16687,17552r-200,l16208,17832r-400,l15649,18112r-1717,l13772,18392r-1077,l12575,18741r-479,l12096,19021r-399,l11697,19371r-679,l10898,19650r-1557,l9341,19930r-1916,l7265,19650r-159,l4232,19371xe" fillcolor="red" stroked="f" strokecolor="navy" strokeweight="2pt">
                    <v:stroke startarrowwidth="narrow" endarrowwidth="narrow"/>
                    <v:path arrowok="t"/>
                  </v:shape>
                  <v:shape id="_x0000_s4014" style="position:absolute;left:10280;top:14724;width:5021;height:5276" coordsize="20000,20000" path="m4232,19371r-120,279l3952,19650r-439,-279l3313,19371r-399,-350l2675,19021r,-280l2555,18392r-280,l2275,18112r-479,-280l1477,17203,998,16923,878,16573r,-559l679,15664r,-279l439,15035,160,14476,,14196,,9580,160,9231r,-839l439,8042r,-420l679,7133r,-1049l878,6084r,-1399l998,4266r240,-560l2116,2448r159,l2275,2238r280,-350l2675,1888r239,-699l3114,1189r,-280l3313,909r,-210l3513,699r,-349l3752,350r,559l3513,1189r,1259l3313,2448r,4405l3513,7133r,280l3752,7413r,209l3952,7622r,770l4351,8392r,-350l4790,8042r200,-420l5150,7413r638,l5788,7133r240,-280l6467,6434r200,-350l6667,5874r159,l6826,4895r280,l7265,4685r,-1608l7106,3077r,-629l6826,2238r,-700l6667,1189r,-490l6467,350,6467,r958,l7665,350r678,l8463,699r878,l9341,909r360,l9701,1189r439,l10140,1538r279,l10619,1888r,350l10898,2238r,489l11018,2727r,770l11257,3497r,209l11497,4056r,629l11697,4895r,3706l11697,8042r119,l12096,7622r159,l12255,7413r320,l12575,7133r120,l12695,6853r239,-419l13174,6084r,-490l13373,5594r,-909l13493,4266r,-560l13373,3497r,-1049l13174,2448r,-910l12934,1538r,-349l13373,1189r,349l13772,1538r160,350l14331,1888r,350l14611,2238r239,210l15050,2448r,279l15170,3077r,420l15449,3497r200,209l15649,4056r159,210l15808,4685r200,l16008,5874r200,210l16208,6853r279,280l16487,8392r,-770l16687,7622r,-209l16846,7413r280,-280l17325,7133r,-280l17685,6853r,-419l17884,6434r280,-350l18164,5874r319,-629l18962,4895r,-210l19162,4685r,-1608l19361,3077r,420l19601,3497r,209l19721,3706r,1888l19960,5874r,5525l19721,11678r,700l19601,12657r,280l19361,12937r,629l19162,13846r,350l18962,14196r,280l18802,14476r-319,559l18363,15385r,279l17884,16014r-399,559l17325,16573r,350l17126,17203r-439,l16687,17552r-200,l16208,17832r-400,l15649,18112r-1717,l13772,18392r-1077,l12575,18741r-479,l12096,19021r-399,l11697,19371r-679,l10898,19650r-1557,l9341,19930r-1916,l7265,19650r-159,l4232,19371xe" fillcolor="red" stroked="f" strokecolor="navy" strokeweight="2pt">
                    <v:stroke startarrowwidth="narrow" endarrowwidth="narrow"/>
                    <v:path arrowok="t"/>
                  </v:shape>
                  <v:shape id="_x0000_s4015" style="position:absolute;top:2103;width:5020;height:5277" coordsize="20000,20000" path="m4232,19371r-120,279l3952,19650r-439,-279l3313,19371r-399,-350l2675,19021r,-280l2555,18392r-280,l2275,18112r-479,-280l1477,17203,998,16923,878,16573r,-559l679,15664r,-279l439,15035,160,14476,,14196,,9580,160,9231r,-839l439,8042r,-420l679,7133r,-1049l878,6084r,-1399l998,4266r240,-560l2116,2448r159,l2275,2238r280,-350l2675,1888r239,-699l3114,1189r,-280l3313,909r,-210l3513,699r,-349l3752,350r,559l3513,1189r,1259l3313,2448r,4405l3513,7133r,280l3752,7413r,209l3952,7622r,770l4351,8392r,-350l4790,8042r200,-420l5150,7413r638,l5788,7133r240,-280l6467,6434r200,-350l6667,5874r159,l6826,4895r280,l7265,4685r,-1608l7106,3077r,-629l6826,2238r,-700l6667,1189r,-490l6467,350,6467,r958,l7665,350r678,l8463,699r878,l9341,909r360,l9701,1189r439,l10140,1538r279,l10619,1888r,350l10898,2238r,489l11018,2727r,770l11257,3497r,209l11497,4056r,629l11697,4895r,3706l11697,8042r119,l12096,7622r159,l12255,7413r320,l12575,7133r120,l12695,6853r239,-419l13174,6084r,-490l13373,5594r,-909l13493,4266r,-560l13373,3497r,-1049l13174,2448r,-910l12934,1538r,-349l13373,1189r,349l13772,1538r160,350l14331,1888r,350l14611,2238r239,210l15050,2448r,279l15170,3077r,420l15449,3497r200,209l15649,4056r159,210l15808,4685r200,l16008,5874r200,210l16208,6853r279,280l16487,8392r,-770l16687,7622r,-209l16846,7413r280,-280l17325,7133r,-280l17685,6853r,-419l17884,6434r280,-350l18164,5874r319,-629l18962,4895r,-210l19162,4685r,-1608l19361,3077r,420l19601,3497r,209l19721,3706r,1888l19960,5874r,5525l19721,11678r,700l19601,12657r,280l19361,12937r,629l19162,13846r,350l18962,14196r,280l18802,14476r-319,559l18363,15385r,279l17884,16014r-399,559l17325,16573r,350l17126,17203r-439,l16687,17552r-200,l16208,17832r-400,l15649,18112r-1717,l13772,18392r-1077,l12575,18741r-479,l12096,19021r-399,l11697,19371r-679,l10898,19650r-1557,l9341,19930r-1916,l7265,19650r-159,l4232,19371xe" fillcolor="red" stroked="f" strokecolor="navy" strokeweight="2pt">
                    <v:stroke startarrowwidth="narrow" endarrowwidth="narrow"/>
                    <v:path arrowok="t"/>
                  </v:shap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Участок сплошного пожара образовавшегося от применения обычных (фугасных и зажигательных) средств пор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 xml:space="preserve">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line id="_x0000_s3339" style="position:absolute;flip:x;z-index:251698176;mso-position-horizontal-relative:text;mso-position-vertical-relative:text" from="10pt,29.25pt" to="87.55pt,29.3pt" o:allowincell="f" strokecolor="red" strokeweight="2pt">
                  <v:stroke startarrowwidth="narrow" startarrowlength="long" endarrow="block" endarrowwidth="narrow" endarrowlength="long"/>
                </v:line>
              </w:pict>
            </w:r>
            <w:r>
              <w:rPr>
                <w:noProof/>
              </w:rPr>
              <w:pict>
                <v:rect id="_x0000_s3451" style="position:absolute;margin-left:53pt;margin-top:15.25pt;width:29.55pt;height:14.55pt;z-index:251716608;mso-position-horizontal-relative:text;mso-position-vertical-relative:text" o:allowincell="f" filled="f" stroked="f" strokecolor="red" strokeweight="2pt">
                  <v:textbox inset="1pt,1pt,1pt,1pt">
                    <w:txbxContent>
                      <w:p w:rsidR="00000000" w:rsidRDefault="003D2E1B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ГОД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Группа обеспечения движения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816" style="position:absolute;margin-left:9.5pt;margin-top:17.45pt;width:98.05pt;height:23.55pt;z-index:251766784;mso-position-horizontal-relative:text;mso-position-vertical-relative:text" coordorigin=",-129" coordsize="20001,20253" o:allowincell="f">
                  <v:line id="_x0000_s3817" style="position:absolute;flip:x" from="0,10191" to="14799,10234" strokecolor="red" strokeweight="2pt">
                    <v:stroke dashstyle="3 1" startarrowwidth="narrow" startarrowlength="long" endarrow="block" endarrowwidth="narrow" endarrowlength="long"/>
                  </v:line>
                  <v:oval id="_x0000_s3818" style="position:absolute;left:14993;top:-129;width:4804;height:20253" filled="f" strokecolor="red" strokeweight="2pt"/>
                  <v:rect id="_x0000_s3819" style="position:absolute;left:14789;top:3698;width:5212;height:10750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ОПР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Отделение пожарной разведки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line id="_x0000_s4016" style="position:absolute;z-index:251787264;mso-position-horizontal-relative:text;mso-position-vertical-relative:text" from="13pt,22.3pt" to="96.05pt,22.35pt" o:allowincell="f" strokecolor="red" strokeweight="2pt">
                  <v:stroke dashstyle="3 1" startarrow="block" startarrowwidth="narrow" startarrowlength="long" endarrowwidth="narrow" endarrowlength="long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Направление движения сил и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4" w:name="_Toc420391809"/>
            <w:r>
              <w:rPr>
                <w:kern w:val="2"/>
              </w:rPr>
              <w:t>5.6 Гидрометеорологическое обеспече</w:t>
            </w:r>
            <w:r>
              <w:rPr>
                <w:kern w:val="2"/>
              </w:rPr>
              <w:t>ние</w:t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973" style="position:absolute;margin-left:10.05pt;margin-top:14.95pt;width:93.9pt;height:60.8pt;z-index:251654144;mso-position-horizontal-relative:text;mso-position-vertical-relative:text" coordsize="20000,20000" o:allowincell="f">
                  <v:rect id="_x0000_s2974" style="position:absolute;left:138;width:19702;height:19589" fill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9.00, 7.05</w:t>
                          </w:r>
                        </w:p>
                      </w:txbxContent>
                    </v:textbox>
                  </v:rect>
                  <v:group id="_x0000_s2975" style="position:absolute;left:1405;top:609;width:9106;height:13536" coordorigin="1" coordsize="19998,20000">
                    <v:oval id="_x0000_s2976" style="position:absolute;left:5241;top:5151;width:7952;height:7850" filled="f" strokeweight="2pt"/>
                    <v:rect id="_x0000_s2977" style="position:absolute;left:6317;top:6051;width:6151;height:6075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line id="_x0000_s2978" style="position:absolute" from="1,0" to="6152,6074" strokeweight="2pt">
                      <v:stroke startarrow="block" startarrowwidth="narrow" endarrowwidth="narrow"/>
                    </v:line>
                    <v:line id="_x0000_s2979" style="position:absolute" from="12609,12101" to="16957,16355" strokeweight="2pt">
                      <v:stroke startarrowwidth="narrow" endarrowwidth="narrow"/>
                    </v:line>
                    <v:shape id="_x0000_s2980" type="#_x0000_t19" style="position:absolute;left:16000;top:15262;width:3999;height:4738;flip:x" strokeweight="2pt"/>
                  </v:group>
                  <v:rect id="_x0000_s2981" style="position:absolute;top:9556;width:9361;height:6595" filled="f" stroked="f" strokeweight="2pt">
                    <v:textbox inset="1pt,1pt,1pt,1pt">
                      <w:txbxContent>
                        <w:p w:rsidR="00000000" w:rsidRDefault="003D2E1B">
                          <w:pPr>
                            <w:spacing w:line="200" w:lineRule="exac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В=+10</w:t>
                          </w:r>
                          <w:r>
                            <w:rPr>
                              <w:b/>
                              <w:sz w:val="18"/>
                              <w:vertAlign w:val="superscript"/>
                            </w:rPr>
                            <w:t xml:space="preserve">о </w:t>
                          </w:r>
                          <w:r>
                            <w:rPr>
                              <w:b/>
                              <w:sz w:val="18"/>
                            </w:rPr>
                            <w:t>С</w:t>
                          </w:r>
                        </w:p>
                        <w:p w:rsidR="00000000" w:rsidRDefault="003D2E1B">
                          <w:pPr>
                            <w:spacing w:line="200" w:lineRule="exact"/>
                          </w:pPr>
                          <w:r>
                            <w:rPr>
                              <w:b/>
                              <w:sz w:val="18"/>
                            </w:rPr>
                            <w:t>П=+14</w:t>
                          </w:r>
                          <w:r>
                            <w:rPr>
                              <w:b/>
                              <w:sz w:val="18"/>
                              <w:vertAlign w:val="superscript"/>
                            </w:rPr>
                            <w:t>о</w:t>
                          </w:r>
                          <w:r>
                            <w:rPr>
                              <w:b/>
                              <w:sz w:val="18"/>
                            </w:rPr>
                            <w:t>С</w:t>
                          </w:r>
                        </w:p>
                      </w:txbxContent>
                    </v:textbox>
                  </v:rect>
                  <v:rect id="_x0000_s2982" style="position:absolute;left:106;top:15280;width:10938;height:3996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конвекция</w:t>
                          </w:r>
                        </w:p>
                      </w:txbxContent>
                    </v:textbox>
                  </v:rect>
                  <v:group id="_x0000_s2983" style="position:absolute;left:10362;top:8191;width:9638;height:11809" coordorigin="-1,36" coordsize="20002,19928">
                    <v:group id="_x0000_s2984" style="position:absolute;left:2718;top:36;width:14342;height:10019" coordorigin=",-38" coordsize="19997,20038">
                      <v:line id="_x0000_s2985" style="position:absolute" from="185,19946" to="19598,20000" strokeweight="2pt">
                        <v:stroke startarrowwidth="narrow" endarrowwidth="narrow"/>
                      </v:line>
                      <v:shape id="_x0000_s2986" type="#_x0000_t19" style="position:absolute;top:5068;width:7150;height:14214;flip:x" strokeweight="2pt"/>
                      <v:shape id="_x0000_s2987" type="#_x0000_t19" style="position:absolute;left:12109;top:4458;width:7888;height:15042" strokeweight="2pt"/>
                      <v:oval id="_x0000_s2988" style="position:absolute;left:7581;top:-38;width:4528;height:7662" filled="f" strokeweight="2pt"/>
                    </v:group>
                    <v:rect id="_x0000_s2989" style="position:absolute;left:-1;top:11694;width:20002;height:8270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  <w:sz w:val="18"/>
                              </w:rPr>
                              <w:t>4.53  22.02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>
              <w:rPr>
                <w:noProof/>
              </w:rPr>
              <w:pict>
                <v:rect id="_x0000_s2776" style="position:absolute;margin-left:12pt;margin-top:50.2pt;width:38.7pt;height:18.8pt;z-index:251628544;mso-position-horizontal-relative:text;mso-position-vertical-relative:text" o:allowincell="f" filled="f" stroked="f" strokeweight="2pt">
                  <v:textbox inset="1pt,1pt,1pt,1pt">
                    <w:txbxContent>
                      <w:p w:rsidR="00000000" w:rsidRDefault="003D2E1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kern w:val="2"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Погода на 9.00 7.05 в приземном слое воздуха (ветер - с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веро-западный, 3 м/с, облачность - 2 балла, температура воздуха +10</w:t>
            </w:r>
            <w:r>
              <w:rPr>
                <w:kern w:val="2"/>
                <w:sz w:val="24"/>
                <w:vertAlign w:val="superscript"/>
              </w:rPr>
              <w:t>о</w:t>
            </w:r>
            <w:r>
              <w:rPr>
                <w:kern w:val="2"/>
                <w:sz w:val="24"/>
              </w:rPr>
              <w:t>С, почвы  +14</w:t>
            </w:r>
            <w:r>
              <w:rPr>
                <w:kern w:val="2"/>
                <w:sz w:val="24"/>
                <w:vertAlign w:val="superscript"/>
              </w:rPr>
              <w:t>о</w:t>
            </w:r>
            <w:r>
              <w:rPr>
                <w:kern w:val="2"/>
                <w:sz w:val="24"/>
              </w:rPr>
              <w:t>С, конвекция, время восхода и захода сол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ца). При обозначении прогноза погоды пр</w:t>
            </w:r>
            <w:r>
              <w:rPr>
                <w:kern w:val="2"/>
                <w:sz w:val="24"/>
              </w:rPr>
              <w:t>я</w:t>
            </w:r>
            <w:r>
              <w:rPr>
                <w:kern w:val="2"/>
                <w:sz w:val="24"/>
              </w:rPr>
              <w:t>моугольник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165" style="position:absolute;margin-left:14.25pt;margin-top:2.95pt;width:91.25pt;height:79.6pt;z-index:251678720;mso-position-horizontal-relative:text;mso-position-vertical-relative:text" coordorigin="1,3" coordsize="19998,19995" o:allowincell="f">
                  <v:rect id="_x0000_s3166" style="position:absolute;left:8121;top:8229;width:2400;height:3140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rect>
                  <v:group id="_x0000_s3167" style="position:absolute;left:1;top:3;width:19998;height:19995" coordorigin="1,3" coordsize="19998,19995">
                    <v:oval id="_x0000_s3168" style="position:absolute;left:7814;top:8380;width:2882;height:3303" filled="f" strokeweight="2pt"/>
                    <v:line id="_x0000_s3169" style="position:absolute" from="9151,3293" to="9162,8292" strokeweight="2pt">
                      <v:stroke startarrowwidth="narrow" endarrowwidth="narrow"/>
                    </v:line>
                    <v:line id="_x0000_s3170" style="position:absolute" from="9228,12047" to="9239,16770" strokeweight="2pt">
                      <v:stroke startarrowwidth="narrow" endarrowwidth="narrow"/>
                    </v:line>
                    <v:line id="_x0000_s3171" style="position:absolute" from="3387,9937" to="7507,9950" strokeweight="2pt">
                      <v:stroke startarrowwidth="narrow" endarrowwidth="narrow"/>
                    </v:line>
                    <v:line id="_x0000_s3172" style="position:absolute" from="10959,9937" to="16624,9950" strokeweight="2pt">
                      <v:stroke startarrowwidth="narrow" endarrowwidth="narrow"/>
                    </v:line>
                    <v:line id="_x0000_s3173" style="position:absolute;flip:x y" from="6828,7162" to="8230,8757" strokeweight="2pt">
                      <v:stroke startarrowwidth="narrow" endarrowwidth="narrow"/>
                    </v:line>
                    <v:line id="_x0000_s3174" style="position:absolute;flip:x y" from="10444,11394" to="12668,13919" strokeweight="2pt">
                      <v:stroke startarrowwidth="narrow" endarrowwidth="narrow"/>
                    </v:line>
                    <v:line id="_x0000_s3175" style="position:absolute;flip:y" from="10378,6307" to="12592,8845" strokeweight="2pt">
                      <v:stroke startarrowwidth="narrow" endarrowwidth="narrow"/>
                    </v:line>
                    <v:line id="_x0000_s3176" style="position:absolute;flip:y" from="5085,11419" to="8055,14823" strokeweight="2pt">
                      <v:stroke startarrowwidth="narrow" endarrowwidth="narrow"/>
                    </v:line>
                    <v:shape id="_x0000_s3177" style="position:absolute;left:3124;top:3193;width:13818;height:13866" coordsize="20000,20000" path="m8929,l5361,5851,,9656r2855,7337l8929,19982r,-145l13925,15217,19984,9656,13799,4493,8929,xe" filled="f" strokeweight="2pt">
                      <v:stroke startarrowwidth="narrow" endarrowwidth="narrow"/>
                      <v:path arrowok="t"/>
                    </v:shape>
                    <v:rect id="_x0000_s3178" style="position:absolute;left:7748;top:3;width:3704;height:3491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v:textbox>
                    </v:rect>
                    <v:rect id="_x0000_s3179" style="position:absolute;left:12493;top:2917;width:3550;height:3780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rect>
                    <v:rect id="_x0000_s3180" style="position:absolute;left:16953;top:8167;width:3046;height:3680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v:textbox>
                    </v:rect>
                    <v:rect id="_x0000_s3181" style="position:absolute;left:12986;top:14308;width:3463;height:3969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_x0000_s3182" style="position:absolute;left:7650;top:16870;width:3703;height:3128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v:textbox>
                    </v:rect>
                    <v:rect id="_x0000_s3183" style="position:absolute;left:2225;top:15250;width:2970;height:4534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</v:rect>
                    <v:rect id="_x0000_s3184" style="position:absolute;left:1;top:8343;width:2717;height:4433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v:textbox>
                    </v:rect>
                    <v:rect id="_x0000_s3185" style="position:absolute;left:4581;top:4047;width:2806;height:3592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Розы ветров.</w:t>
            </w:r>
            <w:r>
              <w:rPr>
                <w:kern w:val="2"/>
                <w:sz w:val="24"/>
              </w:rPr>
              <w:t xml:space="preserve"> Цифра внутри знака (8) обозначает количество безветренных дней, в процентах. Цифры по внешнему конт</w:t>
            </w:r>
            <w:r>
              <w:rPr>
                <w:kern w:val="2"/>
                <w:sz w:val="24"/>
              </w:rPr>
              <w:t>у</w:t>
            </w:r>
            <w:r>
              <w:rPr>
                <w:kern w:val="2"/>
                <w:sz w:val="24"/>
              </w:rPr>
              <w:t>ру знака обозначают количество дней с указанием направл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ния ветра (в процентах)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99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340" style="position:absolute;margin-left:19.9pt;margin-top:28.2pt;width:84.75pt;height:76.55pt;z-index:251699200;mso-position-horizontal-relative:text;mso-position-vertical-relative:text" coordsize="20000,20000" o:allowincell="f">
                  <v:rect id="_x0000_s3341" style="position:absolute;top:196;width:19835;height:19804" filled="f" strokeweight="2pt"/>
                  <v:shape id="_x0000_s3342" style="position:absolute;left:5392;top:6362;width:5759;height:5983" coordsize="20000,20000" path="m,l9590,19956,19959,6638,,xe" filled="f" strokeweight="2pt">
                    <v:stroke startarrowwidth="narrow" endarrowwidth="narrow"/>
                    <v:path arrowok="t"/>
                  </v:shape>
                  <v:line id="_x0000_s3343" style="position:absolute;flip:x y" from="2501,3031" to="5522,6375" strokeweight="2pt">
                    <v:stroke startarrowwidth="narrow" endarrow="block" endarrowwidth="narrow"/>
                  </v:line>
                  <v:group id="_x0000_s3344" style="position:absolute;left:9628;top:10503;width:6738;height:7864" coordsize="20000,20001">
                    <v:line id="_x0000_s3345" style="position:absolute" from="0,0" to="14746,13988" strokeweight="2pt">
                      <v:stroke startarrowwidth="narrow" endarrowwidth="narrow"/>
                    </v:line>
                    <v:line id="_x0000_s3346" style="position:absolute" from="15761,13955" to="20000,14253" strokeweight="2pt">
                      <v:stroke startarrowwidth="narrow" endarrowwidth="narrow"/>
                    </v:line>
                    <v:line id="_x0000_s3347" style="position:absolute" from="14675,15217" to="14711,20001" strokeweight="2pt">
                      <v:stroke startarrowwidth="narrow" endarrowwidth="narrow"/>
                    </v:line>
                  </v:group>
                  <v:rect id="_x0000_s3348" style="position:absolute;left:6631;top:7120;width:3552;height:3448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18</w:t>
                          </w:r>
                        </w:p>
                      </w:txbxContent>
                    </v:textbox>
                  </v:rect>
                  <v:rect id="_x0000_s3349" style="position:absolute;left:14620;top:12671;width:4259;height:3345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40</w:t>
                          </w:r>
                        </w:p>
                      </w:txbxContent>
                    </v:textbox>
                  </v:rect>
                  <v:rect id="_x0000_s3350" style="position:absolute;left:10266;top:15846;width:4519;height:3253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135</w:t>
                          </w:r>
                        </w:p>
                      </w:txbxContent>
                    </v:textbox>
                  </v:rect>
                  <v:rect id="_x0000_s3351" style="position:absolute;left:8130;width:11870;height:3449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10.10. 7.04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Направление и скорость среднего ветра в слое атмосферы от земли до зад</w:t>
            </w:r>
            <w:r>
              <w:rPr>
                <w:kern w:val="2"/>
                <w:sz w:val="24"/>
              </w:rPr>
              <w:t>анной высоты с указанием времени и даты опр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деления данных (18 - верхняя граница слоя в км, в котором определен средний ветер; 135</w:t>
            </w:r>
            <w:r>
              <w:rPr>
                <w:kern w:val="2"/>
                <w:sz w:val="24"/>
                <w:vertAlign w:val="superscript"/>
              </w:rPr>
              <w:t>о</w:t>
            </w:r>
            <w:r>
              <w:rPr>
                <w:kern w:val="2"/>
                <w:sz w:val="24"/>
              </w:rPr>
              <w:t xml:space="preserve"> - направление среднего ветра в градусах; 40 - скорость среднего ветра, км/ч)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328" style="position:absolute;margin-left:22.5pt;margin-top:4.45pt;width:59.55pt;height:44.05pt;z-index:251821056;mso-position-horizontal-relative:text;mso-position-vertical-relative:text" coordorigin=",-262" coordsize="20000,20263" o:allowincell="f">
                  <v:line id="_x0000_s4329" style="position:absolute" from="2418,19909" to="19832,19932" strokeweight="2pt">
                    <v:stroke startarrowwidth="narrow" endarrowwidth="narrow"/>
                  </v:line>
                  <v:line id="_x0000_s4330" style="position:absolute" from="10579,1348" to="20000,19771" strokeweight="2pt">
                    <v:stroke startarrowwidth="narrow" endarrowwidth="narrow"/>
                  </v:line>
                  <v:line id="_x0000_s4331" style="position:absolute;flip:x" from="2183,2038" to="10596,20001" strokeweight="2pt">
                    <v:stroke startarrowwidth="narrow" endarrowwidth="narrow"/>
                  </v:line>
                  <v:line id="_x0000_s4332" style="position:absolute;flip:x" from="0,1578" to="17817,1601" strokeweight="2pt">
                    <v:stroke startarrowwidth="narrow" endarrow="block" endarrowwidth="narrow"/>
                  </v:line>
                  <v:group id="_x0000_s4333" style="position:absolute;left:18304;top:-262;width:1360;height:3933" coordorigin="1,-1" coordsize="19998,20001">
                    <v:shape id="_x0000_s4334" type="#_x0000_t19" style="position:absolute;left:2471;top:10526;width:15058;height:9474;flip:x y" strokeweight="2pt"/>
                    <v:shape id="_x0000_s4335" type="#_x0000_t19" style="position:absolute;left:1;top:-1;width:19998;height:10644;flip:x" strokeweight="2pt"/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Гидрометеорологическая станция (Г - городск</w:t>
            </w:r>
            <w:r>
              <w:rPr>
                <w:kern w:val="2"/>
                <w:sz w:val="24"/>
              </w:rPr>
              <w:t>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5" w:name="_Toc420391810"/>
            <w:r>
              <w:rPr>
                <w:kern w:val="2"/>
              </w:rPr>
              <w:t>5.7 Техническое обеспечение</w:t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136" style="position:absolute;margin-left:18.3pt;margin-top:21.95pt;width:48.5pt;height:25.7pt;z-index:251551744;mso-position-horizontal-relative:text;mso-position-vertical-relative:text" coordsize="20000,20000" o:allowincell="f">
                  <v:shape id="_x0000_s2137" style="position:absolute;width:20000;height:13346" coordsize="20000,20000" path="m,19942l,9971r5876,l5876,,19979,r,19942l,19942xe" filled="f" strokeweight="2pt">
                    <v:stroke startarrowwidth="narrow" endarrowwidth="narrow"/>
                    <v:path arrowok="t"/>
                  </v:shape>
                  <v:oval id="_x0000_s2138" style="position:absolute;left:3526;top:15525;width:2371;height:4475" filled="f" strokeweight="2pt"/>
                  <v:oval id="_x0000_s2139" style="position:absolute;left:14103;top:15525;width:2371;height:4475" filled="f" strokeweight="2pt"/>
                  <v:rect id="_x0000_s2140" style="position:absolute;left:7052;top:2218;width:12948;height:11128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ПРВГ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Подвижная ремонтно - восстановительная группа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365" style="position:absolute;margin-left:21.15pt;margin-top:13.75pt;width:62.75pt;height:28.55pt;z-index:251577344;mso-position-horizontal-relative:text;mso-position-vertical-relative:text" coordsize="20000,20000" o:allowincell="f">
                  <v:group id="_x0000_s2366" style="position:absolute;width:14550;height:20000" coordsize="20000,20000">
                    <v:rect id="_x0000_s2367" style="position:absolute;width:20000;height:16007" filled="f" strokeweight="2pt"/>
                    <v:line id="_x0000_s2368" style="position:absolute" from="0,15972" to="2520,20000" strokeweight="2pt">
                      <v:stroke startarrowwidth="narrow" endarrowwidth="narrow"/>
                    </v:line>
                    <v:line id="_x0000_s2369" style="position:absolute;flip:x" from="17480,15972" to="20000,20000" strokeweight="2pt">
                      <v:stroke startarrowwidth="narrow" endarrowwidth="narrow"/>
                    </v:line>
                    <v:line id="_x0000_s2370" style="position:absolute" from="2498,19965" to="17502,20000" strokeweight="2pt">
                      <v:stroke startarrowwidth="narrow" endarrowwidth="narrow"/>
                    </v:line>
                  </v:group>
                  <v:rect id="_x0000_s2371" style="position:absolute;left:4542;top:1961;width:5466;height:10018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ЭГ</w:t>
                          </w:r>
                        </w:p>
                      </w:txbxContent>
                    </v:textbox>
                  </v:rect>
                  <v:rect id="_x0000_s2372" style="position:absolute;left:15442;top:1961;width:4558;height:9983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Эвакуационная группа с указанием ее номера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2561" style="position:absolute;margin-left:35.4pt;margin-top:2.7pt;width:37.1pt;height:40pt;z-index:251602944;mso-position-horizontal-relative:text;mso-position-vertical-relative:text" coordsize="20002,20000" o:allowincell="f">
                  <v:group id="_x0000_s2562" style="position:absolute;top:5725;width:15392;height:14275" coordsize="20002,20000">
                    <v:group id="_x0000_s2563" style="position:absolute;width:20002;height:20000" coordsize="20002,20000">
                      <v:shape id="_x0000_s2564" style="position:absolute;top:3993;width:8022;height:12014" coordsize="20000,20000" path="m4978,l19913,9971r,3323l4978,19942,,13294,,6647,4978,xe" fillcolor="red" strokecolor="red" strokeweight="2pt">
                        <v:stroke startarrowwidth="narrow" endarrowwidth="narrow"/>
                        <v:path arrowok="t"/>
                      </v:shape>
                      <v:oval id="_x0000_s2565" style="position:absolute;width:20002;height:20000" filled="f" strokecolor="red" strokeweight="2pt"/>
                      <v:shape id="_x0000_s2566" style="position:absolute;left:11980;top:3958;width:8022;height:12014" coordsize="20000,20000" path="m14934,l,9971r,3323l14934,19942r4979,-6648l19913,6647,14934,xe" fillcolor="red" strokecolor="red" strokeweight="2pt">
                        <v:stroke startarrowwidth="narrow" endarrowwidth="narrow"/>
                        <v:path arrowok="t"/>
                      </v:shape>
                    </v:group>
                    <v:line id="_x0000_s2567" style="position:absolute" from="1997,3958" to="16009,15972" strokecolor="red" strokeweight="2pt">
                      <v:stroke startarrowwidth="narrow" endarrowwidth="narrow"/>
                    </v:line>
                    <v:line id="_x0000_s2568" style="position:absolute;flip:x" from="3993,3958" to="18005,15972" strokecolor="red" strokeweight="2pt">
                      <v:stroke startarrowwidth="narrow" endarrowwidth="narrow"/>
                    </v:line>
                  </v:group>
                  <v:rect id="_x0000_s2569" style="position:absolute;left:13829;width:6173;height:7150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Сборный пункт поврежденных машин (А- автомобилей, Т-тракторов, И- инженерных машин)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777" style="position:absolute;margin-left:26.85pt;margin-top:14.45pt;width:65.6pt;height:42.8pt;z-index:251629568;mso-position-horizontal-relative:text;mso-position-vertical-relative:text" coordorigin=",1" coordsize="20000,19999" o:allowincell="f">
                  <v:group id="_x0000_s2778" style="position:absolute;top:1;width:12180;height:19999" coordorigin=",1" coordsize="20000,19999">
                    <v:rect id="_x0000_s2779" style="position:absolute;top:7991;width:20000;height:12009" filled="f" strokeweight="2pt"/>
                    <v:line id="_x0000_s2780" style="position:absolute;flip:y" from="0,1" to="10013,8014" strokeweight="2pt">
                      <v:stroke startarrowwidth="narrow" endarrowwidth="narrow"/>
                    </v:line>
                    <v:line id="_x0000_s2781" style="position:absolute" from="9987,1" to="20000,8015" strokeweight="2pt">
                      <v:stroke startarrowwidth="narrow" endarrowwidth="narrow"/>
                    </v:line>
                  </v:group>
                  <v:rect id="_x0000_s2782" style="position:absolute;left:13034;top:10655;width:6966;height:6682" filled="f" stroked="f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600</w:t>
                          </w:r>
                        </w:p>
                      </w:txbxContent>
                    </v:textbox>
                  </v:rect>
                  <v:rect id="_x0000_s2783" style="position:absolute;left:2607;top:10655;width:6966;height:6682" filled="f" stroked="f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АРЗ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Авторемонтный завод (другие ремонтн</w:t>
            </w:r>
            <w:r>
              <w:rPr>
                <w:kern w:val="2"/>
                <w:sz w:val="24"/>
              </w:rPr>
              <w:t>ые заводы, стациона</w:t>
            </w:r>
            <w:r>
              <w:rPr>
                <w:kern w:val="2"/>
                <w:sz w:val="24"/>
              </w:rPr>
              <w:t>р</w:t>
            </w:r>
            <w:r>
              <w:rPr>
                <w:kern w:val="2"/>
                <w:sz w:val="24"/>
              </w:rPr>
              <w:t>ные ремонтные мастерские, станции технического обслуж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вания обозначаются соответствующими надписями 600 - пр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изводственная мощность для ремонта предприятий и станций технического обслуживания в условных текущих ремонтах в сутки)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990" style="position:absolute;margin-left:35.4pt;margin-top:9.3pt;width:42.8pt;height:34.25pt;z-index:251655168;mso-position-horizontal-relative:text;mso-position-vertical-relative:text" coordsize="20000,20000" o:allowincell="f">
                  <v:shape id="_x0000_s2991" style="position:absolute;width:20000;height:20000" coordsize="20000,20000" path="m,19971l9322,,19977,19971,,19971xe" filled="f" strokeweight="2pt">
                    <v:stroke startarrowwidth="narrow" endarrowwidth="narrow"/>
                    <v:path arrowok="t"/>
                  </v:shape>
                  <v:shape id="_x0000_s2992" style="position:absolute;width:12009;height:20000" coordsize="20000,20000" path="m,19971l15525,r4436,4993l8872,19971,,19971xe" fillcolor="black" strokeweight="2pt">
                    <v:stroke startarrowwidth="narrow" endarrowwidth="narrow"/>
                    <v:path arrowok="t"/>
                  </v:shape>
                  <v:rect id="_x0000_s2993" style="position:absolute;left:9322;top:11620;width:5351;height:8351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Под</w:t>
            </w:r>
            <w:r>
              <w:rPr>
                <w:kern w:val="2"/>
                <w:sz w:val="24"/>
              </w:rPr>
              <w:t>вижная ремонтная мастерская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1"/>
              <w:rPr>
                <w:kern w:val="2"/>
              </w:rPr>
            </w:pPr>
            <w:bookmarkStart w:id="26" w:name="_Toc420391811"/>
            <w:r>
              <w:rPr>
                <w:kern w:val="2"/>
              </w:rPr>
              <w:t>6. Тыловое обеспечение</w:t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7" w:name="_Toc420391812"/>
            <w:r>
              <w:rPr>
                <w:kern w:val="2"/>
              </w:rPr>
              <w:t>6.1 Материальное обеспечение</w:t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186" style="position:absolute;margin-left:18.3pt;margin-top:7.4pt;width:91.25pt;height:39.95pt;z-index:251679744;mso-position-horizontal-relative:text;mso-position-vertical-relative:text" coordorigin="-1" coordsize="20001,20000" o:allowincell="f">
                  <v:oval id="_x0000_s3187" style="position:absolute;left:4997;width:8756;height:20000" filled="f" strokeweight="2pt"/>
                  <v:line id="_x0000_s3188" style="position:absolute" from="4997,9987" to="13753,10013" strokeweight="2pt">
                    <v:stroke startarrowwidth="narrow" endarrowwidth="narrow"/>
                  </v:line>
                  <v:line id="_x0000_s3189" style="position:absolute;flip:x" from="2498,19975" to="8756,20000" strokeweight="1pt">
                    <v:stroke startarrowwidth="narrow" endarrowwidth="narrow"/>
                  </v:line>
                  <v:line id="_x0000_s3190" style="position:absolute;flip:x" from="2498,0" to="8756,25" strokeweight="1pt">
                    <v:stroke startarrowwidth="narrow" endarrowwidth="narrow"/>
                  </v:line>
                  <v:line id="_x0000_s3191" style="position:absolute" from="3123,0" to="3134,20000">
                    <v:stroke startarrow="block" startarrowwidth="narrow" endarrow="block" endarrowwidth="narrow"/>
                  </v:line>
                  <v:rect id="_x0000_s3192" style="position:absolute;left:-1;top:8561;width:2510;height:5732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v:textbox>
                  </v:rect>
                  <v:rect id="_x0000_s3193" style="position:absolute;left:14367;top:5707;width:5633;height:7159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2000</w:t>
                          </w:r>
                        </w:p>
                      </w:txbxContent>
                    </v:textbox>
                  </v:rect>
                  <v:rect id="_x0000_s3194" style="position:absolute;left:6246;top:2854;width:6258;height:7159" filled="f" stroked="f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Прод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База склад Российского и республиканского подчинения (прод. - продовольственная, пром. - промтоварная, тех. - те</w:t>
            </w:r>
            <w:r>
              <w:rPr>
                <w:kern w:val="2"/>
                <w:sz w:val="24"/>
              </w:rPr>
              <w:t>х</w:t>
            </w:r>
            <w:r>
              <w:rPr>
                <w:kern w:val="2"/>
                <w:sz w:val="24"/>
              </w:rPr>
              <w:t>нич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ская. 2000 - емкость базы, тонн)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352" style="position:absolute;margin-left:12.6pt;margin-top:10.6pt;width:94.1pt;height:37.1pt;z-index:251700224;mso-position-horizontal-relative:text;mso-position-vertical-relative:text" coordorigin=",-34" coordsize="20000,20034" o:allowincell="f">
                  <v:group id="_x0000_s3353" style="position:absolute;left:606;top:6122;width:19394;height:13878" coordorigin=",-46" coordsize="20000,20046">
                    <v:group id="_x0000_s3354" style="position:absolute;left:1874;top:4400;width:18126;height:15600" coordsize="20000,20000">
                      <v:group id="_x0000_s3355" style="position:absolute;width:20000;height:20000" coordsize="20000,20000">
                        <v:line id="_x0000_s3356" style="position:absolute" from="0,19950" to="20000,20000" strokeweight="2pt">
                          <v:stroke startarrowwidth="narrow" endarrowwidth="narrow"/>
                        </v:line>
                        <v:group id="_x0000_s3357" style="position:absolute;width:9661;height:20000" coordsize="19999,20000">
                          <v:shape id="_x0000_s3358" type="#_x0000_t19" style="position:absolute;width:10013;height:20000;flip:x" strokeweight="2pt"/>
                          <v:shape id="_x0000_s3359" type="#_x0000_t19" style="position:absolute;left:9986;width:10013;height:20000" strokeweight="2pt"/>
                        </v:group>
                      </v:group>
                      <v:rect id="_x0000_s3360" style="position:absolute;left:690;top:5700;width:8282;height:14300" filled="f" stroked="f" strokeweight="2pt">
                        <v:textbox inset="1pt,1pt,1pt,1pt">
                          <w:txbxContent>
                            <w:p w:rsidR="00000000" w:rsidRDefault="003D2E1B">
                              <w:r>
                                <w:rPr>
                                  <w:b/>
                                </w:rPr>
                                <w:t>ПРОМ</w:t>
                              </w:r>
                            </w:p>
                          </w:txbxContent>
                        </v:textbox>
                      </v:rect>
                    </v:group>
                    <v:line id="_x0000_s3361" style="position:absolute" from="0,-46" to="2509,-7" strokeweight="2pt">
                      <v:stroke startarrowwidth="narrow" endarrowwidth="narrow"/>
                    </v:line>
                    <v:line id="_x0000_s3362" style="position:absolute" from="2499,-46" to="3759,6662" strokeweight="1pt">
                      <v:stroke startarrowwidth="narrow" endarrow="block" endarrowwidth="narrow"/>
                    </v:line>
                  </v:group>
                  <v:rect id="_x0000_s3363" style="position:absolute;top:-34;width:3645;height:6183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sz w:val="16"/>
                              <w:lang w:val="en-US"/>
                            </w:rPr>
                            <w:t>R 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Ск</w:t>
            </w:r>
            <w:r>
              <w:rPr>
                <w:kern w:val="2"/>
                <w:sz w:val="24"/>
              </w:rPr>
              <w:t>лад продовольственный, промтоварный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52" style="position:absolute;margin-left:26.85pt;margin-top:19.5pt;width:68.45pt;height:34.25pt;z-index:251717632;mso-position-horizontal-relative:text;mso-position-vertical-relative:text" coordsize="20000,20000" o:allowincell="f">
                  <v:rect id="_x0000_s3453" style="position:absolute;width:13338;height:20000" filled="f" strokecolor="red" strokeweight="2pt"/>
                  <v:rect id="_x0000_s3454" style="position:absolute;left:14156;top:6657;width:5844;height:835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300</w:t>
                          </w:r>
                        </w:p>
                      </w:txbxContent>
                    </v:textbox>
                  </v:rect>
                  <v:rect id="_x0000_s3455" style="position:absolute;left:2498;top:6657;width:8342;height:835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ВЕЩ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Склады гражданской обороны (С- связи, Инж.- инженерного имущества, Прод. - продовольственного, Пром. - промтова</w:t>
            </w:r>
            <w:r>
              <w:rPr>
                <w:kern w:val="2"/>
                <w:sz w:val="24"/>
              </w:rPr>
              <w:t>р</w:t>
            </w:r>
            <w:r>
              <w:rPr>
                <w:kern w:val="2"/>
                <w:sz w:val="24"/>
              </w:rPr>
              <w:t>ного, Вещ. - вещевого снабжения, Вет. -ветеринарного имущ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ства, Г - горючего, Ат. - автотракторного имуще</w:t>
            </w:r>
            <w:r>
              <w:rPr>
                <w:kern w:val="2"/>
                <w:sz w:val="24"/>
              </w:rPr>
              <w:t>ства, 300 - е</w:t>
            </w:r>
            <w:r>
              <w:rPr>
                <w:kern w:val="2"/>
                <w:sz w:val="24"/>
              </w:rPr>
              <w:t>м</w:t>
            </w:r>
            <w:r>
              <w:rPr>
                <w:kern w:val="2"/>
                <w:sz w:val="24"/>
              </w:rPr>
              <w:t>кость cклада в тоннах)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567" style="position:absolute;margin-left:26.85pt;margin-top:5.75pt;width:68.45pt;height:34.25pt;z-index:251735040;mso-position-horizontal-relative:text;mso-position-vertical-relative:text" coordsize="20000,20000" o:allowincell="f">
                  <v:rect id="_x0000_s3568" style="position:absolute;width:13338;height:20000" filled="f" strokecolor="red" strokeweight="2pt"/>
                  <v:rect id="_x0000_s3569" style="position:absolute;left:14156;top:6657;width:5844;height:835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100</w:t>
                          </w:r>
                        </w:p>
                      </w:txbxContent>
                    </v:textbox>
                  </v:rect>
                  <v:rect id="_x0000_s3570" style="position:absolute;left:2498;top:6657;width:8342;height:8350" filled="f" stroked="f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ХОЛ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Холодильник, холодильная установка (100 - емкость, тонн)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761" style="position:absolute;margin-left:-6pt;margin-top:18.05pt;width:128.75pt;height:29.3pt;z-index:251873280;mso-position-horizontal-relative:text;mso-position-vertical-relative:text" coordorigin=",74" coordsize="19999,19924" o:allowincell="f">
                  <v:group id="_x0000_s4762" style="position:absolute;top:74;width:14617;height:19414" coordorigin="-1,15" coordsize="20001,19985">
                    <v:group id="_x0000_s4763" style="position:absolute;left:1210;top:15;width:18790;height:19985" coordorigin="-2,15" coordsize="20002,19985">
                      <v:group id="_x0000_s4764" style="position:absolute;left:5158;top:15;width:14842;height:19985" coordorigin=",15" coordsize="20000,19985">
                        <v:group id="_x0000_s4765" style="position:absolute;top:15;width:20000;height:19985" coordorigin=",15" coordsize="20000,19985">
                          <v:group id="_x0000_s4766" style="position:absolute;top:15;width:20000;height:19985" coordorigin=",15" coordsize="20000,19985">
                            <v:group id="_x0000_s4767" style="position:absolute;top:15;width:20000;height:19985" coordorigin=",15" coordsize="20000,19985">
                              <v:line id="_x0000_s4768" style="position:absolute" from="0,19965" to="20000,20000" strokeweight="2pt">
                                <v:stroke startarrowwidth="narrow" endarrowwidth="narrow"/>
                              </v:line>
                              <v:line id="_x0000_s4769" style="position:absolute;flip:y" from="0,5020" to="1555,20000" strokeweight="2pt">
                                <v:stroke startarrowwidth="narrow" endarrowwidth="narrow"/>
                              </v:line>
                              <v:rect id="_x0000_s4770" style="position:absolute;top:15;width:6160;height:5005" filled="f" strokeweight="2pt"/>
                              <v:rect id="_x0000_s4771" style="position:absolute;left:4619;top:9990;width:15381;height:10010" filled="f" strokeweight="2pt"/>
                              <v:shape id="_x0000_s4772" style="position:absolute;left:3079;top:4985;width:3858;height:15015" coordsize="20000,20000" path="m,47l316,,870,280r3715,l5059,,7115,,19921,19953,,19953,,47xe" fillcolor="black" strokeweight="2pt">
                                <v:stroke startarrowwidth="narrow" endarrowwidth="narrow"/>
                                <v:path arrowok="t"/>
                              </v:shape>
                            </v:group>
                            <v:group id="_x0000_s4773" style="position:absolute;left:6143;top:9990;width:13857;height:3360" coordorigin=",32" coordsize="20000,19968">
                              <v:line id="_x0000_s4774" style="position:absolute" from="0,19792" to="20000,20000" strokeweight="2pt">
                                <v:stroke startarrowwidth="narrow" endarrowwidth="narrow"/>
                              </v:line>
                              <v:line id="_x0000_s4775" style="position:absolute" from="1123,32" to="1146,20000" strokeweight="2pt">
                                <v:stroke startarrowwidth="narrow" endarrowwidth="narrow"/>
                              </v:line>
                              <v:line id="_x0000_s4776" style="position:absolute" from="4447,32" to="4468,20000" strokeweight="2pt">
                                <v:stroke startarrowwidth="narrow" endarrowwidth="narrow"/>
                              </v:line>
                              <v:line id="_x0000_s4777" style="position:absolute" from="6665,32" to="6687,20000" strokeweight="2pt">
                                <v:stroke startarrowwidth="narrow" endarrowwidth="narrow"/>
                              </v:line>
                              <v:line id="_x0000_s4778" style="position:absolute" from="9988,32" to="10011,20000" strokeweight="2pt">
                                <v:stroke startarrowwidth="narrow" endarrowwidth="narrow"/>
                              </v:line>
                              <v:line id="_x0000_s4779" style="position:absolute" from="12215,32" to="12232,20000" strokeweight="2pt">
                                <v:stroke startarrowwidth="narrow" endarrowwidth="narrow"/>
                              </v:line>
                              <v:line id="_x0000_s4780" style="position:absolute" from="15533,32" to="15556,20000" strokeweight="2pt">
                                <v:stroke startarrowwidth="narrow" endarrowwidth="narrow"/>
                              </v:line>
                              <v:line id="_x0000_s4781" style="position:absolute" from="17756,32" to="17779,20000" strokeweight="2pt">
                                <v:stroke startarrowwidth="narrow" endarrowwidth="narrow"/>
                              </v:line>
                            </v:group>
                          </v:group>
                          <v:group id="_x0000_s4782" style="position:absolute;left:6921;top:13315;width:3080;height:6685" coordsize="20000,20000">
                            <v:line id="_x0000_s4783" style="position:absolute;flip:y" from="0,0" to="10091,14974" strokeweight="2pt">
                              <v:stroke startarrowwidth="narrow" endarrowwidth="narrow"/>
                            </v:line>
                            <v:line id="_x0000_s4784" style="position:absolute;flip:y" from="4942,0" to="20000,20000" strokeweight="2pt">
                              <v:stroke startarrowwidth="narrow" endarrowwidth="narrow"/>
                            </v:line>
                          </v:group>
                        </v:group>
                        <v:group id="_x0000_s4785" style="position:absolute;left:16905;top:13315;width:1556;height:6685" coordorigin="-34" coordsize="20034,20000">
                          <v:line id="_x0000_s4786" style="position:absolute" from="19794,0" to="20000,20000" strokeweight="2pt">
                            <v:stroke startarrowwidth="narrow" endarrowwidth="narrow"/>
                          </v:line>
                          <v:line id="_x0000_s4787" style="position:absolute" from="-34,0" to="172,20000" strokeweight="2pt">
                            <v:stroke startarrowwidth="narrow" endarrowwidth="narrow"/>
                          </v:line>
                        </v:group>
                        <v:group id="_x0000_s4788" style="position:absolute;left:13840;top:13315;width:1555;height:6685" coordorigin="7" coordsize="19993,20000">
                          <v:line id="_x0000_s4789" style="position:absolute" from="19820,0" to="20000,20000" strokeweight="2pt">
                            <v:stroke startarrowwidth="narrow" endarrowwidth="narrow"/>
                          </v:line>
                          <v:line id="_x0000_s4790" style="position:absolute" from="7,0" to="226,20000" strokeweight="2pt">
                            <v:stroke startarrowwidth="narrow" endarrowwidth="narrow"/>
                          </v:line>
                        </v:group>
                        <v:group id="_x0000_s4791" style="position:absolute;left:10761;top:13315;width:1557;height:6685" coordorigin="-33" coordsize="20033,20000">
                          <v:line id="_x0000_s4792" style="position:absolute" from="19807,0" to="20000,20000" strokeweight="2pt">
                            <v:stroke startarrowwidth="narrow" endarrowwidth="narrow"/>
                          </v:line>
                          <v:line id="_x0000_s4793" style="position:absolute" from="-33,0" to="160,20000" strokeweight="2pt">
                            <v:stroke startarrowwidth="narrow" endarrowwidth="narrow"/>
                          </v:line>
                        </v:group>
                      </v:group>
                      <v:group id="_x0000_s4794" style="position:absolute;left:-2;top:15;width:5814;height:19985" coordsize="19993,19985">
                        <v:line id="_x0000_s4795" style="position:absolute;flip:x" from="0,0" to="19993,35" strokeweight="1pt">
                          <v:stroke startarrowwidth="narrow" endarrowwidth="narrow"/>
                        </v:line>
                        <v:line id="_x0000_s4796" style="position:absolute;flip:x" from="0,19950" to="19993,19985" strokeweight="1pt">
                          <v:stroke startarrowwidth="narrow" endarrowwidth="narrow"/>
                        </v:line>
                        <v:line id="_x0000_s4797" style="position:absolute" from="2218,0" to="2256,19985">
                          <v:stroke startarrow="block" startarrowwidth="narrow" endarrow="block" endarrowwidth="narrow"/>
                        </v:line>
                      </v:group>
                    </v:group>
                    <v:rect id="_x0000_s4798" style="position:absolute;left:-1;top:6000;width:1827;height:8015" filled="f" stroked="f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v:group>
                  <v:rect id="_x0000_s4799" style="position:absolute;left:15332;top:10784;width:4667;height:9214" filled="f" stroked="f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10000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Элеватор (пункт заготовки зерна) (10000 - емкость, тонн)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703" style="position:absolute;margin-left:32.55pt;margin-top:7.1pt;width:71.3pt;height:42.8pt;z-index:251867136;mso-position-horizontal-relative:text;mso-position-vertical-relative:text" coordsize="19999,20000" o:allowincell="f">
                  <v:group id="_x0000_s4704" style="position:absolute;width:9607;height:20000" coordsize="20000,20000">
                    <v:group id="_x0000_s4705" style="position:absolute;width:20000;height:13341" coordsize="20000,20000">
                      <v:shape id="_x0000_s4706" style="position:absolute;width:20000;height:20000" coordsize="20000,20000" path="m,19965l9985,r9986,19965l,19965xe" filled="f" strokecolor="red" strokeweight="2pt">
                        <v:stroke startarrowwidth="narrow" endarrowwidth="narrow"/>
                        <v:path arrowok="t"/>
                      </v:shape>
                      <v:shape id="_x0000_s4707" style="position:absolute;top:11980;width:20000;height:8020" coordsize="20000,20000" path="m4993,r9985,l19971,19913,,19913,4993,,6657,e" fillcolor="red" strokecolor="red" strokeweight="2pt">
                        <v:stroke startarrowwidth="narrow" endarrowwidth="narrow"/>
                        <v:path arrowok="t"/>
                      </v:shape>
                    </v:group>
                    <v:rect id="_x0000_s4708" style="position:absolute;top:13318;width:20000;height:6682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ПРОД</w:t>
                            </w:r>
                          </w:p>
                        </w:txbxContent>
                      </v:textbox>
                    </v:rect>
                  </v:group>
                  <v:group id="_x0000_s4709" style="position:absolute;left:9593;top:1332;width:10406;height:13341" coordsize="20000,20000">
                    <v:rect id="_x0000_s4710" style="position:absolute;left:1536;top:9983;width:15391;height:10017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10000</w:t>
                            </w:r>
                          </w:p>
                        </w:txbxContent>
                      </v:textbox>
                    </v:rect>
                    <v:rect id="_x0000_s4711" style="position:absolute;left:6145;width:4636;height:10017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line id="_x0000_s4712" style="position:absolute" from="0,9983" to="20000,10017" strokeweight="2pt">
                      <v:stroke startarrowwidth="narrow" endarrowwidth="narrow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Магазин, универмаг, палатка (прод. - продовольственная, пром. - промтоварная), в числителе 5  </w:t>
            </w:r>
            <w:r>
              <w:rPr>
                <w:kern w:val="2"/>
                <w:sz w:val="24"/>
              </w:rPr>
              <w:t>- количество торговых точек, в знаменателе 10000 - пропускная способность, чел/сут.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570" style="position:absolute;margin-left:21pt;margin-top:14.1pt;width:79.55pt;height:19.05pt;z-index:251603968;mso-position-horizontal-relative:text;mso-position-vertical-relative:text" coordorigin=",5" coordsize="19999,19812" o:allowincell="f">
                  <v:line id="_x0000_s2571" style="position:absolute" from="251,525" to="12583,577" strokecolor="red" strokeweight="2pt">
                    <v:stroke startarrowwidth="narrow" endarrowwidth="narrow"/>
                  </v:line>
                  <v:group id="_x0000_s2572" style="position:absolute;top:5;width:19999;height:19812" coordsize="19999,20000">
                    <v:group id="_x0000_s2573" style="position:absolute;top:1050;width:12834;height:16850" coordsize="19998,20000">
                      <v:shape id="_x0000_s2574" type="#_x0000_t19" style="position:absolute;width:9226;height:20000;flip:x y" strokecolor="red" strokeweight="2pt"/>
                      <v:shape id="_x0000_s2575" type="#_x0000_t19" style="position:absolute;left:8618;width:11380;height:20000;flip:y" strokecolor="red" strokeweight="2pt"/>
                    </v:group>
                    <v:rect id="_x0000_s2576" style="position:absolute;left:4400;top:2100;width:4914;height:14225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С</w:t>
                            </w:r>
                          </w:p>
                        </w:txbxContent>
                      </v:textbox>
                    </v:rect>
                    <v:rect id="_x0000_s2577" style="position:absolute;left:13701;width:6298;height:20000" filled="f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1000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Предприятия общественного питания (С - столовая, Ч-чайная, К- кафе, 1000 емкость пищеварных котлов в ли</w:t>
            </w:r>
            <w:r>
              <w:rPr>
                <w:kern w:val="2"/>
                <w:sz w:val="24"/>
              </w:rPr>
              <w:t>т</w:t>
            </w:r>
            <w:r>
              <w:rPr>
                <w:kern w:val="2"/>
                <w:sz w:val="24"/>
              </w:rPr>
              <w:t>рах)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017" style="position:absolute;margin-left:24pt;margin-top:19pt;width:55.05pt;height:31.55pt;z-index:251788288;mso-position-horizontal-relative:text;mso-position-vertical-relative:text" coordorigin=",-140" coordsize="20000,20192" o:allowincell="f">
                  <v:line id="_x0000_s4018" style="position:absolute" from="182,14580" to="19637,14612" strokecolor="red" strokeweight="2pt">
                    <v:stroke startarrowwidth="narrow" endarrowwidth="narrow"/>
                  </v:line>
                  <v:line id="_x0000_s4019" style="position:absolute;flip:y" from="0,7220" to="19,14292" strokecolor="red" strokeweight="2pt">
                    <v:stroke startarrowwidth="narrow" endarrowwidth="narrow"/>
                  </v:line>
                  <v:line id="_x0000_s4020" style="position:absolute" from="182,6900" to="6376,6932" strokecolor="red" strokeweight="2pt">
                    <v:stroke startarrowwidth="narrow" endarrowwidth="narrow"/>
                  </v:line>
                  <v:line id="_x0000_s4021" style="position:absolute;flip:y" from="6358,500" to="6376,6932" strokecolor="red" strokeweight="2pt">
                    <v:stroke startarrowwidth="narrow" endarrowwidth="narrow"/>
                  </v:line>
                  <v:line id="_x0000_s4022" style="position:absolute" from="6358,-140" to="20000,212" strokecolor="red" strokeweight="2pt">
                    <v:stroke startarrowwidth="narrow" endarrowwidth="narrow"/>
                  </v:line>
                  <v:line id="_x0000_s4023" style="position:absolute" from="19982,180" to="20000,14292" strokecolor="red" strokeweight="2pt">
                    <v:stroke startarrowwidth="narrow" endarrowwidth="narrow"/>
                  </v:line>
                  <v:oval id="_x0000_s4024" style="position:absolute;left:2361;top:14900;width:2743;height:4832" filled="f" strokecolor="red" strokeweight="2pt"/>
                  <v:oval id="_x0000_s4025" style="position:absolute;left:15259;top:15220;width:2743;height:4832" filled="f" strokecolor="red" strokeweight="2pt"/>
                  <v:rect id="_x0000_s4026" style="position:absolute;left:8719;top:2420;width:10191;height:9952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ППП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Подвижный пункт питания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ПППС - подвижный пункт продово</w:t>
            </w:r>
            <w:r>
              <w:rPr>
                <w:kern w:val="2"/>
                <w:sz w:val="24"/>
              </w:rPr>
              <w:t>льственного снабж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4336" style="position:absolute;margin-left:24pt;margin-top:19pt;width:55.05pt;height:31.55pt;z-index:251822080;mso-position-horizontal-relative:text;mso-position-vertical-relative:text" coordsize="20000,20020" o:allowincell="f">
                  <v:line id="_x0000_s4337" style="position:absolute" from="6358,0" to="20000,349" strokecolor="red" strokeweight="2pt">
                    <v:stroke startarrowwidth="narrow" endarrowwidth="narrow"/>
                  </v:line>
                  <v:group id="_x0000_s4338" style="position:absolute;top:2475;width:19637;height:17545" coordorigin=",1" coordsize="19637,19998">
                    <v:line id="_x0000_s4339" style="position:absolute;flip:y" from="0,5497" to="18,13490" strokecolor="red" strokeweight="2pt">
                      <v:stroke startarrowwidth="narrow" endarrowwidth="narrow"/>
                    </v:line>
                    <v:line id="_x0000_s4340" style="position:absolute" from="182,5136" to="6376,5172" strokecolor="red" strokeweight="2pt">
                      <v:stroke startarrowwidth="narrow" endarrowwidth="narrow"/>
                    </v:line>
                    <v:oval id="_x0000_s4341" style="position:absolute;left:2361;top:14177;width:2743;height:5461" filled="f" strokecolor="red" strokeweight="2pt"/>
                    <v:oval id="_x0000_s4342" style="position:absolute;left:15259;top:14538;width:2743;height:5461" filled="f" strokecolor="red" strokeweight="2pt"/>
                    <v:rect id="_x0000_s4343" style="position:absolute;left:7084;top:1;width:12553;height:11247" filled="f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ППВС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  <w:r>
              <w:rPr>
                <w:noProof/>
              </w:rPr>
              <w:pict>
                <v:line id="_x0000_s3820" style="position:absolute;z-index:251767808;mso-position-horizontal-relative:text;mso-position-vertical-relative:text" from="24.5pt,42pt" to="78.05pt,42.05pt" o:allowincell="f" strokecolor="red" strokeweight="2pt">
                  <v:stroke startarrowwidth="narrow" endarrowwidth="narrow"/>
                </v:line>
              </w:pict>
            </w:r>
            <w:r>
              <w:rPr>
                <w:noProof/>
              </w:rPr>
              <w:pict>
                <v:line id="_x0000_s4027" style="position:absolute;flip:y;z-index:251789312;mso-position-horizontal-relative:text;mso-position-vertical-relative:text" from="41.5pt,20pt" to="41.55pt,30.05pt" o:allowincell="f" strokecolor="red" strokeweight="2pt">
                  <v:stroke startarrowwidth="narrow" endarrowwidth="narrow"/>
                </v:line>
              </w:pict>
            </w:r>
            <w:r>
              <w:rPr>
                <w:noProof/>
              </w:rPr>
              <w:pict>
                <v:line id="_x0000_s4155" style="position:absolute;z-index:251805696;mso-position-horizontal-relative:text;mso-position-vertical-relative:text" from="79pt,19.5pt" to="79.05pt,41.55pt" o:allowincell="f" strokecolor="red" strokeweight="2pt">
                  <v:stroke startarrowwidth="narrow" endarrowwidth="narrow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ППВС - вещевого снабжения,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ЗвП - звено подвоза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373" style="position:absolute;margin-left:38.5pt;margin-top:5.4pt;width:48.05pt;height:42.35pt;z-index:251578368;mso-position-horizontal-relative:text;mso-position-vertical-relative:text" coordorigin="-92" coordsize="20181,20000" o:allowincell="f">
                  <v:line id="_x0000_s2374" style="position:absolute" from="10198,6989" to="10219,20000" strokeweight="1pt">
                    <v:stroke startarrowwidth="narrow" endarrowwidth="narrow"/>
                  </v:line>
                  <v:line id="_x0000_s2375" style="position:absolute" from="118,6753" to="139,19764" strokeweight="1pt">
                    <v:stroke startarrowwidth="narrow" endarrowwidth="narrow"/>
                  </v:line>
                  <v:line id="_x0000_s2376" style="position:absolute" from="-92,16671" to="10009,16694" strokeweight="1pt">
                    <v:stroke startarrow="block" startarrowwidth="narrow" endarrow="block" endarrowwidth="narrow"/>
                  </v:line>
                  <v:group id="_x0000_s2377" style="position:absolute;left:328;width:9681;height:10885" coordsize="20000,20000">
                    <v:oval id="_x0000_s2378" style="position:absolute;width:20000;height:20000" filled="f" strokecolor="#333" strokeweight="2pt"/>
                    <v:line id="_x0000_s2379" style="position:absolute;flip:x" from="3037,3037" to="16963,16965" strokecolor="#333" strokeweight="2pt">
                      <v:stroke startarrowwidth="narrow" endarrowwidth="narrow"/>
                    </v:line>
                    <v:line id="_x0000_s2380" style="position:absolute;flip:x y" from="2603,2604" to="16529,16529" strokecolor="#333" strokeweight="2pt">
                      <v:stroke startarrowwidth="narrow" endarrowwidth="narrow"/>
                    </v:line>
                  </v:group>
                  <v:rect id="_x0000_s2381" style="position:absolute;left:11878;top:10980;width:8211;height:5667" filled="f" stroked="f" strokeweight="1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  <w:kern w:val="2"/>
                              <w:sz w:val="16"/>
                            </w:rPr>
                            <w:sym w:font="Symbol" w:char="F0C6"/>
                          </w:r>
                          <w:r>
                            <w:rPr>
                              <w:b/>
                              <w:kern w:val="2"/>
                            </w:rPr>
                            <w:t xml:space="preserve"> 6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line id="_x0000_s2141" style="position:absolute;z-index:251552768;mso-position-horizontal-relative:text;mso-position-vertical-relative:text" from="60pt,39.9pt" to="83.55pt,39.95pt" o:allowincell="f" strokeweight="1pt">
                  <v:stroke startarrowwidth="narrow" endarrowwidth="narrow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Нефтебаза (склад) республиканского (областного) подчин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784" style="position:absolute;margin-left:16.5pt;margin-top:18.25pt;width:86.55pt;height:24.05pt;z-index:251630592;mso-position-horizontal-relative:text;mso-position-vertical-relative:text" coordorigin=",1" coordsize="20000,19999" o:allowincell="f">
                  <v:group id="_x0000_s2785" style="position:absolute;top:1;width:20000;height:19999" coordorigin=",1" coordsize="20000,19999">
                    <v:shape id="_x0000_s2786" style="position:absolute;top:8732;width:4864;height:8773" coordsize="20000,20000" path="m,l475,r,948l19952,948r,5687l19002,7583r,2844l17577,12322r-1900,2844l14252,18957r-475,l10926,19905r-2850,l4751,18009,3325,15166,2375,12322,,xe" fillcolor="black" strokecolor="#333" strokeweight="1pt">
                      <v:stroke startarrowwidth="narrow" endarrowwidth="narrow"/>
                      <v:path arrowok="t"/>
                    </v:shape>
                    <v:group id="_x0000_s2787" style="position:absolute;left:6817;top:1248;width:4864;height:17089" coordorigin=",1" coordsize="20000,19999">
                      <v:shape id="_x0000_s2788" style="position:absolute;top:9733;width:20000;height:10267" coordsize="20000,20000" path="m,l475,r,948l19952,948r,5687l19002,7583r,2844l17577,12322r-1900,2844l14252,18957r-475,l10926,19905r-2850,l4751,18009,3325,15166,2375,12322,,xe" fillcolor="yellow" strokecolor="#333" strokeweight="1pt">
                        <v:stroke startarrowwidth="narrow" endarrowwidth="narrow"/>
                        <v:path arrowok="t"/>
                      </v:shape>
                      <v:oval id="_x0000_s2789" style="position:absolute;left:473;top:1;width:19527;height:19999" filled="f" strokecolor="#333" strokeweight="2pt"/>
                      <v:line id="_x0000_s2790" style="position:absolute" from="950,9733" to="19523,9781" strokeweight="2pt">
                        <v:stroke startarrowwidth="narrow" endarrowwidth="narrow"/>
                      </v:line>
                    </v:group>
                    <v:rect id="_x0000_s2791" style="position:absolute;left:12825;top:1;width:7175;height:19999" filled="f" stroked="f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ГСМ</w:t>
                            </w:r>
                          </w:p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2000</w:t>
                            </w:r>
                          </w:p>
                        </w:txbxContent>
                      </v:textbox>
                    </v:rect>
                    <v:oval id="_x0000_s2792" style="position:absolute;left:116;top:417;width:4748;height:17088" filled="f" strokecolor="#333" strokeweight="2pt"/>
                  </v:group>
                  <v:line id="_x0000_s2793" style="position:absolute" from="162,8483" to="4679,8524" strokeweight="2pt">
                    <v:stroke startarrowwidth="narrow" endarrowwidth="narrow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Нефтегазохранилище (в числителе сокращенное обозначение мат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риалов, в знаменателе емкость в 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571" style="position:absolute;margin-left:24pt;margin-top:11.05pt;width:58.55pt;height:34.55pt;z-index:251736064;mso-position-horizontal-relative:text;mso-position-vertical-relative:text" coordorigin=",25" coordsize="20001,19975" o:allowincell="f">
                  <v:line id="_x0000_s3572" style="position:absolute" from="0,19682" to="14535,20000" strokeweight="2pt">
                    <v:stroke startarrowwidth="narrow" endarrowwidth="narrow"/>
                  </v:line>
                  <v:group id="_x0000_s3573" style="position:absolute;left:3928;top:25;width:16073;height:19397" coordorigin="2,2" coordsize="19855,19998">
                    <v:line id="_x0000_s3574" style="position:absolute" from="213,5068" to="234,20000" strokeweight="2pt">
                      <v:stroke startarrowwidth="narrow" endarrowwidth="narrow"/>
                    </v:line>
                    <v:line id="_x0000_s3575" style="position:absolute" from="8864,5068" to="8885,20000" strokeweight="2pt">
                      <v:stroke startarrowwidth="narrow" endarrowwidth="narrow"/>
                    </v:line>
                    <v:shape id="_x0000_s3576" type="#_x0000_t19" style="position:absolute;left:424;top:2;width:3186;height:4500;flip:x" strokeweight="2pt"/>
                    <v:shape id="_x0000_s3577" type="#_x0000_t19" style="position:absolute;left:4222;top:2;width:4663;height:5096" strokeweight="2pt"/>
                    <v:rect id="_x0000_s3578" style="position:absolute;left:2;top:7751;width:9938;height:8375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  <w:sz w:val="18"/>
                              </w:rPr>
                              <w:t>АЗС</w:t>
                            </w:r>
                          </w:p>
                        </w:txbxContent>
                      </v:textbox>
                    </v:rect>
                    <v:rect id="_x0000_s3579" style="position:absolute;left:11396;top:10136;width:8461;height:8970" filled="f" stroked="f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50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Стацион</w:t>
            </w:r>
            <w:r>
              <w:rPr>
                <w:kern w:val="2"/>
                <w:sz w:val="24"/>
              </w:rPr>
              <w:t>арные автозаправочные станции (50- пропускная сп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со</w:t>
            </w:r>
            <w:r>
              <w:rPr>
                <w:kern w:val="2"/>
                <w:sz w:val="24"/>
              </w:rPr>
              <w:t>б</w:t>
            </w:r>
            <w:r>
              <w:rPr>
                <w:kern w:val="2"/>
                <w:sz w:val="24"/>
              </w:rPr>
              <w:t>ность машин в час.)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456" style="position:absolute;margin-left:24pt;margin-top:18.5pt;width:54.55pt;height:32.1pt;z-index:251718656;mso-position-horizontal-relative:text;mso-position-vertical-relative:text" coordorigin=",72" coordsize="20000,19902" o:allowincell="f">
                  <v:group id="_x0000_s3457" style="position:absolute;top:72;width:20000;height:19592" coordorigin=",305" coordsize="20000,19592">
                    <v:line id="_x0000_s3458" style="position:absolute" from="183,14906" to="19817,14937" strokeweight="2pt">
                      <v:stroke startarrowwidth="narrow" endarrowwidth="narrow"/>
                    </v:line>
                    <v:line id="_x0000_s3459" style="position:absolute;flip:y" from="0,7776" to="18,14627" strokeweight="2pt">
                      <v:stroke startarrowwidth="narrow" endarrowwidth="narrow"/>
                    </v:line>
                    <v:line id="_x0000_s3460" style="position:absolute" from="183,7466" to="6435,7497" strokeweight="2pt">
                      <v:stroke startarrowwidth="narrow" endarrowwidth="narrow"/>
                    </v:line>
                    <v:line id="_x0000_s3461" style="position:absolute;flip:y" from="6416,1266" to="6435,7497" strokeweight="2pt">
                      <v:stroke startarrowwidth="narrow" endarrowwidth="narrow"/>
                    </v:line>
                    <v:line id="_x0000_s3462" style="position:absolute" from="6416,305" to="20000,367" strokeweight="2pt">
                      <v:stroke startarrowwidth="narrow" endarrowwidth="narrow"/>
                    </v:line>
                    <v:line id="_x0000_s3463" style="position:absolute" from="19982,956" to="20000,14627" strokeweight="2pt">
                      <v:stroke startarrowwidth="narrow" endarrowwidth="narrow"/>
                    </v:line>
                    <v:oval id="_x0000_s3464" style="position:absolute;left:2383;top:15216;width:2768;height:4681" filled="f" strokeweight="2pt"/>
                  </v:group>
                  <v:oval id="_x0000_s3465" style="position:absolute;left:15399;top:15293;width:2768;height:4681" filled="f" strokeweight="2pt"/>
                  <v:rect id="_x0000_s3466" style="position:absolute;left:7699;top:2862;width:11934;height:9641" filled="f" stroked="f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ПАЗС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Подвижная автозаправочная станция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460" style="position:absolute;margin-left:19pt;margin-top:8.25pt;width:85.55pt;height:68.45pt;z-index:251486208;mso-position-horizontal-relative:text;mso-position-vertical-relative:text" coordorigin=",-2" coordsize="20000,20002" o:allowincell="f">
                  <v:line id="_x0000_s1461" style="position:absolute;flip:y" from="1333,14156" to="20000,20000" strokecolor="maroon" strokeweight="2pt">
                    <v:stroke dashstyle="3 1" startarrowwidth="narrow" startarrowlength="short" endarrowwidth="narrow" endarrowlength="short"/>
                  </v:line>
                  <v:line id="_x0000_s1462" style="position:absolute;flip:y" from="0,12490" to="18667,18334" strokecolor="maroon" strokeweight="2pt">
                    <v:stroke startarrowwidth="narrow" startarrowlength="short" endarrowwidth="narrow" endarrowlength="short"/>
                  </v:line>
                  <v:line id="_x0000_s1463" style="position:absolute;flip:y" from="4664,8706" to="4676,16216" strokecolor="red" strokeweight="2pt">
                    <v:stroke startarrowwidth="narrow" startarrowlength="short" endarrowwidth="narrow" endarrowlength="short"/>
                  </v:line>
                  <v:line id="_x0000_s1464" style="position:absolute" from="1999,8326" to="7341,8341" strokecolor="red" strokeweight="2pt">
                    <v:stroke startarrowwidth="narrow" startarrowlength="short" endarrowwidth="narrow" endarrowlength="short"/>
                  </v:line>
                  <v:line id="_x0000_s1465" style="position:absolute;flip:y" from="1999,-2" to="4676,8341" strokecolor="red" strokeweight="2pt">
                    <v:stroke startarrowwidth="narrow" startarrowlength="short" endarrowwidth="narrow" endarrowlength="short"/>
                  </v:line>
                  <v:line id="_x0000_s1466" style="position:absolute;flip:x y" from="4664,-2" to="7341,8341" strokecolor="red" strokeweight="2pt">
                    <v:stroke startarrowwidth="narrow" startarrowlength="short" endarrowwidth="narrow" endarrowlength="short"/>
                  </v:line>
                  <v:rect id="_x0000_s1467" style="position:absolute;left:3998;top:3329;width:2092;height:4179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Заправочный пункт на автомобильной дороге (Г - горючего, П - продовольствия, Т - технической помощи, О - отдыха и обо</w:t>
            </w:r>
            <w:r>
              <w:rPr>
                <w:kern w:val="2"/>
                <w:sz w:val="24"/>
              </w:rPr>
              <w:t>г</w:t>
            </w:r>
            <w:r>
              <w:rPr>
                <w:kern w:val="2"/>
                <w:sz w:val="24"/>
              </w:rPr>
              <w:t xml:space="preserve">рева, с красным крестом </w:t>
            </w:r>
            <w:r>
              <w:rPr>
                <w:kern w:val="2"/>
                <w:sz w:val="24"/>
              </w:rPr>
              <w:t>- медицинский)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710" style="position:absolute;margin-left:21.5pt;margin-top:20.9pt;width:63.15pt;height:25.55pt;z-index:251750400;mso-position-horizontal-relative:text;mso-position-vertical-relative:text" coordsize="19999,20000" o:allowincell="f">
                  <v:oval id="_x0000_s3711" style="position:absolute;width:7933;height:19609" fillcolor="navy"/>
                  <v:rect id="_x0000_s3712" style="position:absolute;left:8709;top:4697;width:11290;height:15303" filled="f" stroked="f" strokecolor="red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К-140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водоснабжения (С- скважина, К - колодец, Р- родник, 140 суточный дебит воды, м</w:t>
            </w:r>
            <w:r>
              <w:rPr>
                <w:kern w:val="2"/>
                <w:sz w:val="24"/>
                <w:vertAlign w:val="superscript"/>
              </w:rPr>
              <w:t>3</w:t>
            </w:r>
            <w:r>
              <w:rPr>
                <w:kern w:val="2"/>
                <w:sz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553" style="position:absolute;margin-left:39pt;margin-top:6.9pt;width:30.05pt;height:46pt;z-index:251851776;mso-position-horizontal-relative:text;mso-position-vertical-relative:text" coordorigin=",-54" coordsize="20000,20240" o:allowincell="f">
                  <v:line id="_x0000_s4554" style="position:absolute" from="666,4478" to="18669,4500" strokecolor="red" strokeweight="2pt">
                    <v:stroke startarrowwidth="narrow" endarrowwidth="narrow"/>
                  </v:line>
                  <v:line id="_x0000_s4555" style="position:absolute" from="333,4478" to="10017,15060" strokecolor="red" strokeweight="2pt">
                    <v:stroke startarrowwidth="narrow" endarrowwidth="narrow"/>
                  </v:line>
                  <v:line id="_x0000_s4556" style="position:absolute;flip:y" from="10316,4676" to="20000,15258" strokecolor="red" strokeweight="2pt">
                    <v:stroke startarrowwidth="narrow" endarrowwidth="narrow"/>
                  </v:line>
                  <v:shape id="_x0000_s4557" type="#_x0000_t19" style="position:absolute;top:-54;width:10350;height:4554;flip:x" strokecolor="red" strokeweight="2pt"/>
                  <v:shape id="_x0000_s4558" type="#_x0000_t19" style="position:absolute;left:9318;top:-54;width:10682;height:4114" strokecolor="red" strokeweight="2pt"/>
                  <v:rect id="_x0000_s4559" style="position:absolute;left:1331;top:15852;width:17338;height:4334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Место выброски грузов на парашютах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8" w:name="_Toc420391813"/>
            <w:r>
              <w:rPr>
                <w:kern w:val="2"/>
              </w:rPr>
              <w:t>6.2 Медицинское обеспечение</w:t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326" style="position:absolute;margin-left:21.45pt;margin-top:9.8pt;width:58.1pt;height:44.2pt;z-index:251470848;mso-position-horizontal-relative:text;mso-position-vertical-relative:text" coordorigin=",2" coordsize="20000,19448" o:allowincell="f">
                  <v:line id="_x0000_s1327" style="position:absolute" from="172,68" to="19484,90" strokecolor="red" strokeweight="2pt">
                    <v:stroke startarrowwidth="narrow" startarrowlength="short" endarrowwidth="narrow" endarrowlength="short"/>
                  </v:line>
                  <v:line id="_x0000_s1328" style="position:absolute" from="19983,2" to="20000,11552" strokecolor="red" strokeweight="2pt">
                    <v:stroke startarrowwidth="narrow" startarrowlength="short" endarrowwidth="narrow" endarrowlength="short"/>
                  </v:line>
                  <v:line id="_x0000_s1329" style="position:absolute" from="2220,3588" to="2237,7284" strokecolor="red" strokeweight="2pt">
                    <v:stroke startarrowwidth="narrow" startarrowlength="short" endarrowwidth="narrow" endarrowlength="short"/>
                  </v:line>
                  <v:line id="_x0000_s1330" style="position:absolute" from="1067,5282" to="3391,5304" strokecolor="red" strokeweight="2pt">
                    <v:stroke startarrowwidth="narrow" startarrowlength="short" endarrowwidth="narrow" endarrowlength="short"/>
                  </v:line>
                  <v:line id="_x0000_s1331" style="position:absolute" from="17040,860" to="17057,11046" strokecolor="red" strokeweight="2pt">
                    <v:stroke startarrowwidth="narrow" startarrowlength="short" endarrowwidth="narrow" endarrowlength="short"/>
                  </v:line>
                  <v:line id="_x0000_s1332" style="position:absolute" from="17,244" to="34,19450" strokecolor="red" strokeweight="2pt">
                    <v:stroke startarrowwidth="narrow" startarrowlength="short" endarrowwidth="narrow" endarrowlength="short"/>
                  </v:line>
                  <v:rect id="_x0000_s1333" style="position:absolute;left:7177;top:2312;width:8038;height:7106" filled="f" stroked="f" strokecolor="white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УББ</w:t>
                          </w:r>
                        </w:p>
                      </w:txbxContent>
                    </v:textbox>
                  </v:rect>
                  <v:line id="_x0000_s1334" style="position:absolute" from="4836,860" to="4854,11420" strokecolor="red" strokeweight="2pt">
                    <v:stroke startarrowwidth="narrow" startarrowlength="short" endarrowwidth="narrow" endarrowlength="short"/>
                  </v:line>
                  <v:line id="_x0000_s1335" style="position:absolute" from="0,11574" to="19535,11596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Управление больничной базы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627" style="position:absolute;margin-left:41pt;margin-top:5.3pt;width:20.55pt;height:43.55pt;z-index:251505664;mso-position-horizontal-relative:text;mso-position-vertical-relative:text" coordorigin="-67,1" coordsize="20139,19997" o:allowincell="f">
                  <v:group id="_x0000_s1628" style="position:absolute;left:6107;top:2503;width:7105;height:3329" coordorigin="-76" coordsize="20155,20000">
                    <v:line id="_x0000_s1629" style="position:absolute" from="9654,0" to="9793,20000" strokecolor="red" strokeweight="2pt">
                      <v:stroke startarrowwidth="narrow" startarrowlength="short" endarrowwidth="narrow" endarrowlength="short"/>
                    </v:line>
                    <v:line id="_x0000_s1630" style="position:absolute" from="-76,11589" to="20079,11721" strokecolor="red" strokeweight="2pt">
                      <v:stroke startarrowwidth="narrow" startarrowlength="short" endarrowwidth="narrow" endarrowlength="short"/>
                    </v:line>
                  </v:group>
                  <v:oval id="_x0000_s1631" style="position:absolute;left:423;top:1;width:18179;height:8288" filled="f" strokecolor="red" strokeweight="2pt"/>
                  <v:line id="_x0000_s1632" style="position:absolute" from="9733,8266" to="9782,19539" strokecolor="red" strokeweight="2pt">
                    <v:stroke startarrowwidth="narrow" startarrowlength="short" endarrowwidth="narrow" endarrowlength="short"/>
                  </v:line>
                  <v:line id="_x0000_s1633" style="position:absolute" from="-67,19975" to="20072,19998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Медицинский распределительный пункт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4467" style="position:absolute;margin-left:18.65pt;margin-top:12.8pt;width:81.8pt;height:29.05pt;z-index:251835392;mso-position-horizontal-relative:text;mso-position-vertical-relative:text" coordsize="19999,20000" o:allowincell="f">
                  <v:rect id="_x0000_s4468" style="position:absolute;width:14095;height:19862" strokecolor="red" strokeweight="2pt"/>
                  <v:line id="_x0000_s4469" style="position:absolute" from="11063,34" to="11076,19346" strokecolor="red" strokeweight="2pt">
                    <v:stroke startarrowwidth="narrow" startarrowlength="short" endarrowwidth="narrow" endarrowlength="short"/>
                  </v:line>
                  <v:line id="_x0000_s4470" style="position:absolute" from="1308,551" to="1320,19862" strokecolor="red" strokeweight="2pt">
                    <v:stroke startarrowwidth="narrow" startarrowlength="short" endarrowwidth="narrow" endarrowlength="short"/>
                  </v:line>
                  <v:line id="_x0000_s4471" style="position:absolute;flip:x" from="2702,207" to="2738,19174" strokecolor="red" strokeweight="2pt">
                    <v:stroke startarrowwidth="narrow" startarrowlength="short" endarrowwidth="narrow" endarrowlength="short"/>
                  </v:line>
                  <v:line id="_x0000_s4472" style="position:absolute" from="6797,6678" to="6809,11669" strokecolor="red" strokeweight="2pt">
                    <v:stroke startarrowwidth="narrow" startarrowlength="short" endarrowwidth="narrow" endarrowlength="short"/>
                  </v:line>
                  <v:line id="_x0000_s4473" style="position:absolute" from="5941,9570" to="7714,9604" strokecolor="red" strokeweight="2pt">
                    <v:stroke startarrowwidth="narrow" startarrowlength="short" endarrowwidth="narrow" endarrowlength="short"/>
                  </v:line>
                  <v:rect id="_x0000_s4474" style="position:absolute;left:15464;top:4922;width:4535;height:9639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300</w:t>
                          </w:r>
                        </w:p>
                      </w:txbxContent>
                    </v:textbox>
                  </v:rect>
                  <v:line id="_x0000_s4475" style="position:absolute" from="12457,344" to="12469,20000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Изолят</w:t>
            </w:r>
            <w:r>
              <w:rPr>
                <w:kern w:val="2"/>
                <w:sz w:val="24"/>
              </w:rPr>
              <w:t>ор для инфекционных больных на 300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863" style="position:absolute;margin-left:13.5pt;margin-top:8pt;width:97.05pt;height:42.55pt;z-index:251528192;mso-position-horizontal-relative:text;mso-position-vertical-relative:text" coordorigin=",1" coordsize="20000,19999" o:allowincell="f">
                  <v:group id="_x0000_s1864" style="position:absolute;top:1;width:12787;height:19999" coordorigin=",1" coordsize="20000,19999">
                    <v:rect id="_x0000_s1865" style="position:absolute;top:7756;width:20000;height:12244" filled="f" strokecolor="red" strokeweight="2pt"/>
                    <v:line id="_x0000_s1866" style="position:absolute;flip:y" from="161,1" to="10331,7780" strokecolor="red" strokeweight="2pt">
                      <v:stroke startarrowwidth="narrow" startarrowlength="short" endarrowwidth="narrow" endarrowlength="short"/>
                    </v:line>
                    <v:line id="_x0000_s1867" style="position:absolute" from="10475,1" to="19839,7310" strokecolor="red" strokeweight="2pt">
                      <v:stroke startarrowwidth="narrow" startarrowlength="short" endarrowwidth="narrow" endarrowlength="short"/>
                    </v:line>
                    <v:group id="_x0000_s1868" style="position:absolute;left:8961;top:3009;width:2336;height:3408" coordorigin="-1" coordsize="20002,20000">
                      <v:line id="_x0000_s1869" style="position:absolute" from="9649,0" to="9786,20000" strokecolor="red" strokeweight="2pt">
                        <v:stroke startarrowwidth="narrow" startarrowlength="short" endarrowwidth="narrow" endarrowlength="short"/>
                      </v:line>
                      <v:line id="_x0000_s1870" style="position:absolute" from="-1,11585" to="20001,11725" strokecolor="red" strokeweight="2pt">
                        <v:stroke startarrowwidth="narrow" startarrowlength="short" endarrowwidth="narrow" endarrowlength="short"/>
                      </v:line>
                    </v:group>
                  </v:group>
                  <v:rect id="_x0000_s1871" style="position:absolute;left:14734;top:4936;width:5266;height:14124" filled="f" strokecolor="white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№12</w:t>
                          </w:r>
                        </w:p>
                        <w:p w:rsidR="00000000" w:rsidRDefault="003D2E1B">
                          <w:r>
                            <w:t xml:space="preserve"> </w:t>
                          </w:r>
                          <w:r>
                            <w:rPr>
                              <w:b/>
                            </w:rPr>
                            <w:t>750</w:t>
                          </w:r>
                        </w:p>
                      </w:txbxContent>
                    </v:textbox>
                  </v:rect>
                  <v:line id="_x0000_s1872" style="position:absolute" from="15353,11516" to="19279,11540" strokeweight="2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  <w:kern w:val="2"/>
                <w:sz w:val="24"/>
              </w:rPr>
              <w:pict>
                <v:rect id="_x0000_s1214" style="position:absolute;margin-left:87.5pt;margin-top:22.5pt;width:22.55pt;height:16.05pt;z-index:251458560;mso-position-horizontal-relative:text;mso-position-vertical-relative:text" o:allowincell="f" filled="f" strokecolor="white" strokeweight="2.5pt"/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Больница городская (районная), в числителе - номер больн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цы, в знаменателе - число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2994" style="position:absolute;margin-left:18pt;margin-top:15.85pt;width:62.85pt;height:28.25pt;z-index:251656192;mso-position-horizontal-relative:text;mso-position-vertical-relative:text" coordorigin="-56" coordsize="20112,20000" o:allowincell="f">
                  <v:group id="_x0000_s2995" style="position:absolute;left:9176;top:6478;width:1968;height:4991" coordorigin="-80" coordsize="20172,20000">
                    <v:line id="_x0000_s2996" style="position:absolute" from="9596,0" to="9760,20000" strokecolor="red" strokeweight="2pt">
                      <v:stroke startarrowwidth="narrow" startarrowlength="short" endarrowwidth="narrow" endarrowlength="short"/>
                    </v:line>
                    <v:line id="_x0000_s2997" style="position:absolute" from="-80,11633" to="20092,11773" strokecolor="red" strokeweight="2pt">
                      <v:stroke startarrowwidth="narrow" startarrowlength="short" endarrowwidth="narrow" endarrowlength="short"/>
                    </v:line>
                  </v:group>
                  <v:rect id="_x0000_s2998" style="position:absolute;left:-56;width:20112;height:20000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Городская поликлиника (районная) в загородной зоне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468" style="position:absolute;margin-left:32pt;margin-top:10.7pt;width:29.55pt;height:41.05pt;z-index:251487232;mso-position-horizontal-relative:text;mso-position-vertical-relative:text" coordorigin="-1,242" coordsize="20002,19704" o:allowincell="f">
                  <v:line id="_x0000_s1469" style="position:absolute" from="10829,16322" to="15601,16346" strokecolor="red" strokeweight="2pt">
                    <v:stroke startarrowwidth="narrow" startarrowlength="short" endarrowwidth="narrow" endarrowlength="short"/>
                  </v:line>
                  <v:line id="_x0000_s1470" style="position:absolute" from="10829,12962" to="10863,15626" strokecolor="red" strokeweight="2pt">
                    <v:stroke startarrowwidth="narrow" startarrowlength="short" endarrowwidth="narrow" endarrowlength="short"/>
                  </v:line>
                  <v:rect id="_x0000_s1471" style="position:absolute;left:-1;top:242;width:20002;height:6264" filled="f" strokecolor="red" strokeweight="2pt"/>
                  <v:rect id="_x0000_s1472" style="position:absolute;left:-1;top:6722;width:20002;height:6024" fillcolor="red" strokecolor="red" strokeweight="2pt"/>
                  <v:line id="_x0000_s1473" style="position:absolute" from="15466,16802" to="15500,19946" strokecolor="red" strokeweight="2pt">
                    <v:stroke startarrowwidth="narrow" startarrowlength="short" endarrowwidth="narrow" endarrowlength="short"/>
                  </v:line>
                  <v:group id="_x0000_s1474" style="position:absolute;left:7919;top:1874;width:4196;height:2712" coordorigin="4" coordsize="19992,20000">
                    <v:line id="_x0000_s1475" style="position:absolute" from="9514,0" to="9676,20000" strokecolor="red" strokeweight="2pt">
                      <v:stroke startarrowwidth="narrow" startarrowlength="short" endarrowwidth="narrow" endarrowlength="short"/>
                    </v:line>
                    <v:line id="_x0000_s1476" style="position:absolute" from="4,10973" to="19996,11150" strokecolor="red" strokeweight="2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Амбулатория в защищенном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476" style="position:absolute;margin-left:15.45pt;margin-top:2pt;width:93.55pt;height:51.35pt;z-index:251836416;mso-position-horizontal-relative:text;mso-position-vertical-relative:text" coordorigin=",1" coordsize="20001,19998" o:allowincell="f">
                  <v:group id="_x0000_s4477" style="position:absolute;top:1;width:20001;height:14448" coordorigin=",1" coordsize="20001,19998">
                    <v:rect id="_x0000_s4478" style="position:absolute;top:7817;width:13266;height:6280" filled="f" strokecolor="red" strokeweight="2pt"/>
                    <v:line id="_x0000_s4479" style="position:absolute;flip:y" from="118,1" to="6863,7843" strokecolor="red" strokeweight="2pt">
                      <v:stroke startarrowwidth="narrow" startarrowlength="short" endarrowwidth="narrow" endarrowlength="short"/>
                    </v:line>
                    <v:line id="_x0000_s4480" style="position:absolute" from="6959,1" to="13170,7359" strokecolor="red" strokeweight="2pt">
                      <v:stroke startarrowwidth="narrow" startarrowlength="short" endarrowwidth="narrow" endarrowlength="short"/>
                    </v:line>
                    <v:group id="_x0000_s4481" style="position:absolute;left:5944;top:3020;width:1550;height:3423" coordorigin="3" coordsize="19995,20000">
                      <v:line id="_x0000_s4482" style="position:absolute" from="9652,0" to="9781,20000" strokecolor="red" strokeweight="2pt">
                        <v:stroke startarrowwidth="narrow" startarrowlength="short" endarrowwidth="narrow" endarrowlength="short"/>
                      </v:line>
                      <v:line id="_x0000_s4483" style="position:absolute" from="3,11651" to="19998,11808" strokecolor="red" strokeweight="2pt">
                        <v:stroke startarrowwidth="narrow" startarrowlength="short" endarrowwidth="narrow" endarrowlength="short"/>
                      </v:line>
                    </v:group>
                    <v:rect id="_x0000_s4484" style="position:absolute;top:13343;width:13266;height:6656" fillcolor="red" strokecolor="red" strokeweight="2pt"/>
                    <v:rect id="_x0000_s4485" style="position:absolute;left:14966;top:9084;width:5035;height:8058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v:group>
                  <v:line id="_x0000_s4486" style="position:absolute" from="6703,14430" to="6713,16669" strokecolor="red" strokeweight="2pt">
                    <v:stroke startarrowwidth="narrow" startarrowlength="long" endarrowwidth="narrow" endarrowlength="long"/>
                  </v:line>
                  <v:line id="_x0000_s4487" style="position:absolute" from="6703,16650" to="8541,16669" strokecolor="red" strokeweight="2pt">
                    <v:stroke startarrowwidth="narrow" startarrowlength="long" endarrowwidth="narrow" endarrowlength="long"/>
                  </v:line>
                  <v:line id="_x0000_s4488" style="position:absolute" from="8531,16650" to="8541,19999" strokecolor="red" strokeweight="2pt">
                    <v:stroke startarrowwidth="narrow" startarrowlength="long" endarrowwidth="narrow" endarrowlength="long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Стационар для нетранспорт</w:t>
            </w:r>
            <w:r>
              <w:rPr>
                <w:kern w:val="2"/>
                <w:sz w:val="24"/>
              </w:rPr>
              <w:t>абельных больных в защищенном п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мещении на 100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634" style="position:absolute;margin-left:15.45pt;margin-top:8.05pt;width:97.05pt;height:42.55pt;z-index:251506688;mso-position-horizontal-relative:text;mso-position-vertical-relative:text" coordorigin=",1" coordsize="20000,19999" o:allowincell="f">
                  <v:group id="_x0000_s1635" style="position:absolute;top:1;width:12787;height:19999" coordorigin=",1" coordsize="20000,19999">
                    <v:rect id="_x0000_s1636" style="position:absolute;top:7756;width:20000;height:12244" filled="f" strokecolor="red" strokeweight="2pt"/>
                    <v:line id="_x0000_s1637" style="position:absolute;flip:y" from="161,1" to="10331,7780" strokecolor="red" strokeweight="2pt">
                      <v:stroke startarrowwidth="narrow" startarrowlength="short" endarrowwidth="narrow" endarrowlength="short"/>
                    </v:line>
                    <v:line id="_x0000_s1638" style="position:absolute" from="10475,1" to="19839,7310" strokecolor="red" strokeweight="2pt">
                      <v:stroke startarrowwidth="narrow" startarrowlength="short" endarrowwidth="narrow" endarrowlength="short"/>
                    </v:line>
                    <v:group id="_x0000_s1639" style="position:absolute;left:8961;top:3009;width:2336;height:3408" coordorigin="-1" coordsize="20002,20000">
                      <v:line id="_x0000_s1640" style="position:absolute" from="9649,0" to="9786,20000" strokecolor="red" strokeweight="2pt">
                        <v:stroke startarrowwidth="narrow" startarrowlength="short" endarrowwidth="narrow" endarrowlength="short"/>
                      </v:line>
                      <v:line id="_x0000_s1641" style="position:absolute" from="-1,11585" to="20001,11725" strokecolor="red" strokeweight="2pt">
                        <v:stroke startarrowwidth="narrow" startarrowlength="short" endarrowwidth="narrow" endarrowlength="short"/>
                      </v:line>
                    </v:group>
                  </v:group>
                  <v:rect id="_x0000_s1642" style="position:absolute;left:14734;top:8955;width:5266;height:7073" filled="f" stroked="f" strokecolor="white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600</w:t>
                          </w:r>
                        </w:p>
                      </w:txbxContent>
                    </v:textbox>
                  </v:rect>
                  <v:rect id="_x0000_s1643" style="position:absolute;left:3503;top:10365;width:7223;height:7073" stroked="f" strokecolor="white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</w:rPr>
                            <w:t>МПБ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Многопрофильная больница на 600 коек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142" style="position:absolute;margin-left:12.6pt;margin-top:8.5pt;width:105.55pt;height:47.05pt;z-index:251553792;mso-position-horizontal-relative:text;mso-position-vertical-relative:text" coordorigin=",-1" coordsize="20000,20001" o:allowincell="f">
                  <v:rect id="_x0000_s2143" style="position:absolute;left:12127;top:4867;width:6452;height:14070" stroked="f" strokecolor="red" strokeweight="1pt">
                    <v:textbox inset="1pt,1pt,1pt,1pt">
                      <w:txbxContent>
                        <w:p w:rsidR="00000000" w:rsidRDefault="003D2E1B"/>
                        <w:p w:rsidR="00000000" w:rsidRDefault="003D2E1B">
                          <w:r>
                            <w:rPr>
                              <w:b/>
                            </w:rPr>
                            <w:t>300</w:t>
                          </w:r>
                        </w:p>
                        <w:p w:rsidR="00000000" w:rsidRDefault="003D2E1B"/>
                      </w:txbxContent>
                    </v:textbox>
                  </v:rect>
                  <v:rect id="_x0000_s2144" style="position:absolute;left:95;top:8076;width:11189;height:11924" filled="f" strokecolor="red" strokeweight="2pt"/>
                  <v:group id="_x0000_s2145" style="position:absolute;left:4965;top:3889;width:1373;height:3082" coordorigin="8" coordsize="19984,20000">
                    <v:line id="_x0000_s2146" style="position:absolute" from="9658,0" to="9789,20000" strokecolor="red" strokeweight="2pt">
                      <v:stroke startarrowwidth="narrow" startarrowlength="short" endarrowwidth="narrow" endarrowlength="short"/>
                    </v:line>
                    <v:line id="_x0000_s2147" style="position:absolute" from="8,11583" to="19992,11726" strokecolor="red" strokeweight="2pt">
                      <v:stroke startarrowwidth="narrow" startarrowlength="short" endarrowwidth="narrow" endarrowlength="short"/>
                    </v:line>
                  </v:group>
                  <v:line id="_x0000_s2148" style="position:absolute;flip:x" from="5779,8076" to="10905,19575" strokecolor="red" strokeweight="2pt">
                    <v:stroke startarrowwidth="narrow" startarrowlength="short" endarrowwidth="narrow" endarrowlength="short"/>
                  </v:line>
                  <v:line id="_x0000_s2149" style="position:absolute" from="284,8289" to="5410,19787" strokecolor="red" strokeweight="2pt">
                    <v:stroke startarrowwidth="narrow" startarrowlength="short" endarrowwidth="narrow" endarrowlength="short"/>
                  </v:line>
                  <v:line id="_x0000_s2150" style="position:absolute;flip:x" from="0,212" to="5694,7587" strokecolor="red" strokeweight="2pt">
                    <v:stroke startarrowwidth="narrow" startarrowlength="short" endarrowwidth="narrow" endarrowlength="short"/>
                  </v:line>
                  <v:line id="_x0000_s2151" style="position:absolute" from="5779,-1" to="11180,7566" strokecolor="red" strokeweight="2pt">
                    <v:stroke startarrowwidth="narrow" startarrowlength="short" endarrowwidth="narrow" endarrowlength="short"/>
                  </v:line>
                  <v:rect id="_x0000_s2152" style="position:absolute;left:15443;top:7672;width:4557;height:11265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_7_</w:t>
                          </w:r>
                        </w:p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5000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Главная центральная районная больница на 300 коек (7 - кол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чество больниц в районе, 5000 коечная емкость больниц ра</w:t>
            </w:r>
            <w:r>
              <w:rPr>
                <w:kern w:val="2"/>
                <w:sz w:val="24"/>
              </w:rPr>
              <w:t>й</w:t>
            </w:r>
            <w:r>
              <w:rPr>
                <w:kern w:val="2"/>
                <w:sz w:val="24"/>
              </w:rPr>
              <w:t>она)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873" style="position:absolute;margin-left:13.5pt;margin-top:9pt;width:96.05pt;height:44.85pt;z-index:251529216;mso-position-horizontal-relative:text;mso-position-vertical-relative:text" coordsize="20000,20000" o:allowincell="f">
                  <v:group id="_x0000_s1874" style="position:absolute;width:13618;height:20000" coordsize="20000,20000">
                    <v:rect id="_x0000_s1875" style="position:absolute;top:7759;width:20000;height:12241" filled="f" strokecolor="red" strokeweight="2pt"/>
                    <v:line id="_x0000_s1876" style="position:absolute;flip:y" from="169,0" to="10336,7781" strokecolor="red" strokeweight="2pt">
                      <v:stroke startarrowwidth="narrow" startarrowlength="short" endarrowwidth="narrow" endarrowlength="short"/>
                    </v:line>
                    <v:line id="_x0000_s1877" style="position:absolute" from="10474,0" to="19831,7313" strokecolor="red" strokeweight="2pt">
                      <v:stroke startarrowwidth="narrow" startarrowlength="short" endarrowwidth="narrow" endarrowlength="short"/>
                    </v:line>
                    <v:group id="_x0000_s1878" style="position:absolute;left:8960;top:3010;width:2340;height:3411" coordorigin="53" coordsize="19891,20000">
                      <v:line id="_x0000_s1879" style="position:absolute" from="9667,0" to="9803,20000" strokecolor="red" strokeweight="2pt">
                        <v:stroke startarrowwidth="narrow" startarrowlength="short" endarrowwidth="narrow" endarrowlength="short"/>
                      </v:line>
                      <v:line id="_x0000_s1880" style="position:absolute" from="53,11504" to="19944,11633" strokecolor="red" strokeweight="2pt">
                        <v:stroke startarrowwidth="narrow" startarrowlength="short" endarrowwidth="narrow" endarrowlength="short"/>
                      </v:line>
                    </v:group>
                  </v:group>
                  <v:rect id="_x0000_s1881" style="position:absolute;left:14680;top:8361;width:5320;height:7380" filled="f" strokecolor="white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500</w:t>
                          </w:r>
                        </w:p>
                      </w:txbxContent>
                    </v:textbox>
                  </v:rect>
                  <v:rect id="_x0000_s1882" style="position:absolute;left:4269;top:11505;width:5434;height:6600" stroked="f" strokecolor="red" strokeweight="1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Т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Профилированная больница на 50</w:t>
            </w:r>
            <w:r>
              <w:rPr>
                <w:kern w:val="2"/>
                <w:sz w:val="24"/>
              </w:rPr>
              <w:t>0 коек (Т - терапевтическая, И -инфекционная, Тр - травматологическая, ПН - психоневр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логическая, Д- детская, О- ожоговая, БЛП - для легкопор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женных)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580" style="position:absolute;margin-left:26pt;margin-top:4.5pt;width:39.05pt;height:46.55pt;z-index:251737088;mso-position-horizontal-relative:text;mso-position-vertical-relative:text" coordsize="20306,20000" o:allowincell="f">
                  <v:line id="_x0000_s3581" style="position:absolute" from="0,5865" to="26,19356" strokecolor="red" strokeweight="2pt">
                    <v:stroke startarrowwidth="narrow" startarrowlength="short" endarrowwidth="narrow" endarrowlength="short"/>
                  </v:line>
                  <v:line id="_x0000_s3582" style="position:absolute" from="260,19979" to="20020,20000" strokecolor="red" strokeweight="2pt">
                    <v:stroke startarrowwidth="narrow" startarrowlength="short" endarrowwidth="narrow" endarrowlength="short"/>
                  </v:line>
                  <v:line id="_x0000_s3583" style="position:absolute;flip:y" from="20280,5435" to="20306,20000" strokecolor="red" strokeweight="2pt">
                    <v:stroke startarrowwidth="narrow" startarrowlength="short" endarrowwidth="narrow" endarrowlength="short"/>
                  </v:line>
                  <v:line id="_x0000_s3584" style="position:absolute" from="4056,0" to="15990,21" strokecolor="red" strokeweight="2pt">
                    <v:stroke startarrowwidth="narrow" startarrowlength="short" endarrowwidth="narrow" endarrowlength="short"/>
                  </v:line>
                  <v:line id="_x0000_s3585" style="position:absolute" from="3796,215" to="9906,8700" strokecolor="red" strokeweight="2pt">
                    <v:stroke startarrowwidth="narrow" startarrowlength="short" endarrowwidth="narrow" endarrowlength="short"/>
                  </v:line>
                  <v:line id="_x0000_s3586" style="position:absolute;flip:x" from="9568,215" to="15990,9130" strokecolor="red" strokeweight="2pt">
                    <v:stroke startarrowwidth="narrow" startarrowlength="short" endarrowwidth="narrow" endarrowlength="short"/>
                  </v:line>
                  <v:line id="_x0000_s3587" style="position:absolute" from="12714,5435" to="19786,5456" strokecolor="red" strokeweight="2pt">
                    <v:stroke startarrowwidth="narrow" startarrowlength="short" endarrowwidth="narrow" endarrowlength="short"/>
                  </v:line>
                  <v:line id="_x0000_s3588" style="position:absolute" from="260,5865" to="7852,5886" strokecolor="red" strokeweight="2pt">
                    <v:stroke startarrowwidth="narrow" startarrowlength="short" endarrowwidth="narrow" endarrowlength="short"/>
                  </v:line>
                  <v:group id="_x0000_s3589" style="position:absolute;left:8398;top:1955;width:3250;height:2191" coordsize="20000,20000">
                    <v:line id="_x0000_s3590" style="position:absolute" from="9600,0" to="9760,20000" strokecolor="red" strokeweight="2pt">
                      <v:stroke startarrowwidth="narrow" startarrowlength="short" endarrowwidth="narrow" endarrowlength="short"/>
                    </v:line>
                    <v:line id="_x0000_s3591" style="position:absolute" from="0,11565" to="20000,11766" strokecolor="red" strokeweight="2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Станция (отделение) переливания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578" style="position:absolute;margin-left:19.05pt;margin-top:29pt;width:7.65pt;height:7.65pt;z-index:251604992;mso-position-horizontal-relative:text;mso-position-vertical-relative:text" coordorigin="-21" coordsize="20043,20000" o:allowincell="f">
                  <v:line id="_x0000_s2579" style="position:absolute" from="9673,0" to="9804,20000" strokecolor="red" strokeweight="2pt">
                    <v:stroke startarrowwidth="narrow" startarrowlength="short" endarrowwidth="narrow" endarrowlength="short"/>
                  </v:line>
                  <v:line id="_x0000_s2580" style="position:absolute" from="-21,11503" to="20022,11634" strokecolor="red" strokeweight="2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rect id="_x0000_s2382" style="position:absolute;margin-left:13.5pt;margin-top:19.65pt;width:65.4pt;height:29.75pt;z-index:251579392;mso-position-horizontal-relative:text;mso-position-vertical-relative:text" o:allowincell="f" filled="f" strokecolor="red" strokeweight="2pt"/>
              </w:pict>
            </w:r>
            <w:r>
              <w:rPr>
                <w:noProof/>
              </w:rPr>
              <w:pict>
                <v:rect id="_x0000_s2794" style="position:absolute;margin-left:84pt;margin-top:27.75pt;width:25.55pt;height:16.55pt;z-index:251631616;mso-position-horizontal-relative:text;mso-position-vertical-relative:text" o:allowincell="f" filled="f" strokecolor="white" strokeweight="2pt">
                  <v:textbox inset="1pt,1pt,1pt,1pt">
                    <w:txbxContent>
                      <w:p w:rsidR="00000000" w:rsidRDefault="003D2E1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2999" style="position:absolute;z-index:251657216;mso-position-horizontal-relative:text;mso-position-vertical-relative:text" from="31.5pt,20.1pt" to="31.55pt,48.65pt" o:allowincell="f" strokecolor="red" strokeweight="2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rect id="_x0000_s3195" style="position:absolute;margin-left:43.5pt;margin-top:27.6pt;width:27.8pt;height:16.55pt;z-index:251680768;mso-position-horizontal-relative:text;mso-position-vertical-relative:text" o:allowincell="f" stroked="f" strokecolor="red" strokeweight="2pt">
                  <v:textbox inset="1pt,1pt,1pt,1pt">
                    <w:txbxContent>
                      <w:p w:rsidR="00000000" w:rsidRDefault="003D2E1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Эвакуационный приемник на 150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67" style="position:absolute;margin-left:6.9pt;margin-top:4.45pt;width:79.5pt;height:37.3pt;z-index:251719680;mso-position-horizontal-relative:text;mso-position-vertical-relative:text" coordorigin="2" coordsize="19997,20000" o:allowincell="f">
                  <v:shape id="_x0000_s3468" type="#_x0000_t19" style="position:absolute;left:7535;top:11126;width:5295;height:8070" filled="t" strokecolor="red" strokeweight="2pt"/>
                  <v:shape id="_x0000_s3469" type="#_x0000_t19" style="position:absolute;left:2819;top:11126;width:5106;height:8070;flip:x" filled="t" strokecolor="red" strokeweight="2pt"/>
                  <v:line id="_x0000_s3470" style="position:absolute" from="7535,13137" to="7548,18392" strokecolor="red" strokeweight="2pt">
                    <v:stroke startarrowwidth="narrow" startarrowlength="short" endarrowwidth="narrow" endarrowlength="short"/>
                  </v:line>
                  <v:line id="_x0000_s3471" style="position:absolute" from="6403,15952" to="8680,15979" strokecolor="red" strokeweight="2pt">
                    <v:stroke startarrowwidth="narrow" startarrowlength="short" endarrowwidth="narrow" endarrowlength="short"/>
                  </v:line>
                  <v:rect id="_x0000_s3472" style="position:absolute;left:2;width:4729;height:8472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  <w:lang w:val="en-US"/>
                            </w:rPr>
                            <w:t>R 5</w:t>
                          </w:r>
                        </w:p>
                      </w:txbxContent>
                    </v:textbox>
                  </v:rect>
                  <v:line id="_x0000_s3473" style="position:absolute" from="2,6810" to="3964,6837" strokeweight="2pt">
                    <v:stroke startarrowwidth="narrow" startarrowlength="short" endarrowwidth="narrow" endarrowlength="short"/>
                  </v:line>
                  <v:line id="_x0000_s3474" style="position:absolute" from="4203,6810" to="6290,11260" strokeweight="1pt">
                    <v:stroke startarrowwidth="narrow" endarrow="block" endarrowwidth="narrow"/>
                  </v:line>
                  <v:line id="_x0000_s3475" style="position:absolute" from="2756,19973" to="19999,20000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Склад медицинског</w:t>
            </w:r>
            <w:r>
              <w:rPr>
                <w:kern w:val="2"/>
                <w:sz w:val="24"/>
              </w:rPr>
              <w:t>о имущества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364" style="position:absolute;margin-left:23.1pt;margin-top:14.6pt;width:39.05pt;height:36.7pt;z-index:251701248;mso-position-horizontal-relative:text;mso-position-vertical-relative:text" coordorigin=",-2" coordsize="20000,20552" o:allowincell="f">
                  <v:line id="_x0000_s3365" style="position:absolute" from="154,54" to="19821,82" strokecolor="red" strokeweight="2pt">
                    <v:stroke startarrowwidth="narrow" startarrowlength="short" endarrowwidth="narrow" endarrowlength="short"/>
                  </v:line>
                  <v:line id="_x0000_s3366" style="position:absolute" from="19975,-2" to="20000,12206" strokecolor="red" strokeweight="2pt">
                    <v:stroke startarrowwidth="narrow" startarrowlength="short" endarrowwidth="narrow" endarrowlength="short"/>
                  </v:line>
                  <v:line id="_x0000_s3367" style="position:absolute" from="9654,4478" to="9680,7474" strokecolor="red" strokeweight="2pt">
                    <v:stroke startarrowwidth="narrow" startarrowlength="short" endarrowwidth="narrow" endarrowlength="short"/>
                  </v:line>
                  <v:line id="_x0000_s3368" style="position:absolute" from="8605,6046" to="10704,6074" strokecolor="red" strokeweight="2pt">
                    <v:stroke startarrowwidth="narrow" startarrowlength="short" endarrowwidth="narrow" endarrowlength="short"/>
                  </v:line>
                  <v:line id="_x0000_s3369" style="position:absolute" from="0,250" to="26,20550" strokecolor="red" strokeweight="2pt">
                    <v:stroke startarrowwidth="narrow" startarrowlength="short" endarrowwidth="narrow" endarrowlength="short"/>
                  </v:line>
                  <v:line id="_x0000_s3370" style="position:absolute" from="154,12234" to="19641,12262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Санитарно контрольный пункт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713" style="position:absolute;margin-left:38.25pt;margin-top:9.45pt;width:35.05pt;height:50.55pt;z-index:251751424;mso-position-horizontal-relative:text;mso-position-vertical-relative:text" coordsize="20002,20001" o:allowincell="f">
                  <v:line id="_x0000_s3714" style="position:absolute;flip:x" from="0,0" to="7447,8922" strokecolor="red" strokeweight="2pt">
                    <v:stroke startarrowwidth="narrow" startarrowlength="short" endarrowwidth="narrow" endarrowlength="short"/>
                  </v:line>
                  <v:line id="_x0000_s3715" style="position:absolute" from="7704,0" to="15151,8942" strokecolor="red" strokeweight="2pt">
                    <v:stroke startarrowwidth="narrow" startarrowlength="short" endarrowwidth="narrow" endarrowlength="short"/>
                  </v:line>
                  <v:line id="_x0000_s3716" style="position:absolute" from="0,8507" to="7276,17231" strokecolor="red" strokeweight="2pt">
                    <v:stroke startarrowwidth="narrow" startarrowlength="short" endarrowwidth="narrow" endarrowlength="short"/>
                  </v:line>
                  <v:line id="_x0000_s3717" style="position:absolute;flip:x" from="7590,8705" to="14866,17429" strokecolor="red" strokeweight="2pt">
                    <v:stroke startarrowwidth="narrow" startarrowlength="short" endarrowwidth="narrow" endarrowlength="short"/>
                  </v:line>
                  <v:rect id="_x0000_s3718" style="position:absolute;left:5992;top:8329;width:5764;height:5321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Р</w:t>
                          </w:r>
                        </w:p>
                      </w:txbxContent>
                    </v:textbox>
                  </v:rect>
                  <v:rect id="_x0000_s3719" style="position:absolute;left:14552;top:13255;width:5450;height:6746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rect>
                  <v:line id="_x0000_s3720" style="position:absolute" from="7133,4748" to="7162,7142" strokecolor="red" strokeweight="2pt">
                    <v:stroke startarrowwidth="narrow" startarrowlength="short" endarrowwidth="narrow" endarrowlength="short"/>
                  </v:line>
                  <v:line id="_x0000_s3721" style="position:absolute" from="5707,6133" to="8589,6153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Санитарно-эпидемиологическая станция (Р - районная, Г- г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родская, Обл. - областная, Респ. - республиканская, с буквой Г рядом со знаком - головная, Д - дублер голо</w:t>
            </w:r>
            <w:r>
              <w:rPr>
                <w:kern w:val="2"/>
                <w:sz w:val="24"/>
              </w:rPr>
              <w:t>в</w:t>
            </w:r>
            <w:r>
              <w:rPr>
                <w:kern w:val="2"/>
                <w:sz w:val="24"/>
              </w:rPr>
              <w:t xml:space="preserve">ной) 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560" style="position:absolute;margin-left:24pt;margin-top:19.65pt;width:63.05pt;height:17.55pt;z-index:251852800;mso-position-horizontal-relative:text;mso-position-vertical-relative:text" coordsize="20000,20007" o:allowincell="f">
                  <v:line id="_x0000_s4561" style="position:absolute" from="0,0" to="19841,57" strokecolor="red" strokeweight="2pt">
                    <v:stroke startarrowwidth="narrow" startarrowlength="short" endarrowwidth="narrow" endarrowlength="short"/>
                  </v:line>
                  <v:line id="_x0000_s4562" style="position:absolute" from="634,19950" to="20000,20007" strokecolor="red" strokeweight="2pt">
                    <v:stroke startarrowwidth="narrow" startarrowlength="short" endarrowwidth="narrow" endarrowlength="short"/>
                  </v:line>
                  <v:line id="_x0000_s4563" style="position:absolute" from="15543,570" to="15559,19437" strokecolor="red" strokeweight="2pt">
                    <v:stroke startarrowwidth="narrow" startarrowlength="short" endarrowwidth="narrow" endarrowlength="short"/>
                  </v:line>
                  <v:line id="_x0000_s4564" style="position:absolute" from="4520,228" to="4536,19095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Носилочное звено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lastRenderedPageBreak/>
              <w:pict>
                <v:group id="_x0000_s4028" style="position:absolute;margin-left:37pt;margin-top:13pt;width:38.55pt;height:32.05pt;z-index:251790336;mso-position-horizontal-relative:text;mso-position-vertical-relative:text" coordorigin="-1" coordsize="20001,20000" o:allowincell="f">
                  <v:line id="_x0000_s4029" style="position:absolute" from="9857,312" to="19741,19688" strokecolor="red" strokeweight="2pt">
                    <v:stroke startarrowwidth="narrow" startarrowlength="short" endarrowwidth="narrow" endarrowlength="short"/>
                  </v:line>
                  <v:line id="_x0000_s4030" style="position:absolute;flip:x" from="-1,0" to="9624,20000" strokecolor="red" strokeweight="2pt">
                    <v:stroke startarrowwidth="narrow" startarrowlength="short" endarrowwidth="narrow" endarrowlength="short"/>
                  </v:line>
                  <v:line id="_x0000_s4031" style="position:absolute" from="518,19969" to="20000,20000" strokecolor="red" strokeweight="2pt">
                    <v:stroke startarrowwidth="narrow" startarrowlength="short" endarrowwidth="narrow" endarrowlength="short"/>
                  </v:line>
                  <v:line id="_x0000_s4032" style="position:absolute" from="9857,8736" to="9883,15632" strokecolor="red" strokeweight="2pt">
                    <v:stroke startarrowwidth="narrow" startarrowlength="short" endarrowwidth="narrow" endarrowlength="short"/>
                  </v:line>
                  <v:line id="_x0000_s4033" style="position:absolute" from="7263,12480" to="12477,12512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Санитарный п</w:t>
            </w:r>
            <w:r>
              <w:rPr>
                <w:kern w:val="2"/>
                <w:sz w:val="24"/>
              </w:rPr>
              <w:t>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883" style="position:absolute;margin-left:9.75pt;margin-top:9.3pt;width:98.3pt;height:37.95pt;z-index:251530240;mso-position-horizontal-relative:text;mso-position-vertical-relative:text" coordsize="20001,20000" o:allowincell="f">
                  <v:group id="_x0000_s1884" style="position:absolute;width:6755;height:9249" coordsize="20000,20000">
                    <v:rect id="_x0000_s1885" style="position:absolute;width:20000;height:20000" strokecolor="red" strokeweight="2pt"/>
                    <v:oval id="_x0000_s1886" style="position:absolute;left:5782;top:1767;width:8134;height:15954" strokecolor="red" strokeweight="2pt"/>
                    <v:line id="_x0000_s1887" style="position:absolute" from="9850,5129" to="9880,13790" strokecolor="red" strokeweight="2pt">
                      <v:stroke startarrowwidth="narrow" startarrowlength="short" endarrowwidth="narrow" endarrowlength="short"/>
                    </v:line>
                    <v:line id="_x0000_s1888" style="position:absolute" from="7802,9002" to="11896,9060" strokecolor="red" strokeweight="2pt">
                      <v:stroke startarrowwidth="narrow" startarrowlength="short" endarrowwidth="narrow" endarrowlength="short"/>
                    </v:line>
                  </v:group>
                  <v:group id="_x0000_s1889" style="position:absolute;left:8271;top:237;width:6755;height:9249" coordsize="20000,20000">
                    <v:rect id="_x0000_s1890" style="position:absolute;width:20000;height:20000" strokecolor="red" strokeweight="2pt"/>
                    <v:oval id="_x0000_s1891" style="position:absolute;left:5782;top:1710;width:8134;height:15955" strokecolor="red" strokeweight="2pt"/>
                    <v:line id="_x0000_s1892" style="position:absolute" from="9850,5129" to="9880,13790" strokecolor="red" strokeweight="2pt">
                      <v:stroke startarrowwidth="narrow" startarrowlength="short" endarrowwidth="narrow" endarrowlength="short"/>
                    </v:line>
                    <v:line id="_x0000_s1893" style="position:absolute" from="7802,9060" to="11896,9117" strokecolor="red" strokeweight="2pt">
                      <v:stroke startarrowwidth="narrow" startarrowlength="short" endarrowwidth="narrow" endarrowlength="short"/>
                    </v:line>
                  </v:group>
                  <v:oval id="_x0000_s1894" style="position:absolute;left:580;top:10013;width:1363;height:3452" strokecolor="red" strokeweight="2pt"/>
                  <v:oval id="_x0000_s1895" style="position:absolute;left:4680;top:10013;width:1170;height:3452" strokecolor="red" strokeweight="2pt"/>
                  <v:rect id="_x0000_s1896" style="position:absolute;left:2828;top:12147;width:2248;height:7853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897" style="position:absolute;left:10753;top:12437;width:1862;height:7563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898" style="position:absolute;left:15494;top:949;width:4507;height:8063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№15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Отряд первой медицинской помощи №15</w:t>
            </w:r>
          </w:p>
          <w:p w:rsidR="00000000" w:rsidRDefault="003D2E1B">
            <w:pPr>
              <w:numPr>
                <w:ilvl w:val="0"/>
                <w:numId w:val="14"/>
              </w:num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Свернут</w:t>
            </w:r>
          </w:p>
          <w:p w:rsidR="00000000" w:rsidRDefault="003D2E1B">
            <w:pPr>
              <w:numPr>
                <w:ilvl w:val="0"/>
                <w:numId w:val="14"/>
              </w:num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Развернут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383" style="position:absolute;margin-left:36.5pt;margin-top:6.7pt;width:43.55pt;height:43.55pt;z-index:251580416;mso-position-horizontal-relative:text;mso-position-vertical-relative:text" coordsize="20000,20000" o:allowincell="f">
                  <v:oval id="_x0000_s2384" style="position:absolute;width:20000;height:20000" strokecolor="red" strokeweight="2pt"/>
                  <v:line id="_x0000_s2385" style="position:absolute;flip:x" from="1263,230" to="9897,15178" strokecolor="red" strokeweight="2pt">
                    <v:stroke startarrowwidth="narrow" startarrowlength="short" endarrowwidth="narrow" endarrowlength="short"/>
                  </v:line>
                  <v:line id="_x0000_s2386" style="position:absolute" from="10563,918" to="18668,14948" strokecolor="red" strokeweight="2pt">
                    <v:stroke startarrowwidth="narrow" startarrowlength="short" endarrowwidth="narrow" endarrowlength="short"/>
                  </v:line>
                  <v:line id="_x0000_s2387" style="position:absolute" from="2067,15385" to="18163,15408" strokecolor="red" strokeweight="2pt">
                    <v:stroke startarrowwidth="narrow" startarrowlength="short" endarrowwidth="narrow" endarrowlength="short"/>
                  </v:line>
                  <v:line id="_x0000_s2388" style="position:absolute" from="10103,7118" to="10126,10815" strokecolor="red" strokeweight="2pt">
                    <v:stroke startarrowwidth="narrow" startarrowlength="short" endarrowwidth="narrow" endarrowlength="short"/>
                  </v:line>
                  <v:line id="_x0000_s2389" style="position:absolute" from="8496,8726" to="11504,8749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Санитарная дружина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2153" style="position:absolute;margin-left:15.45pt;margin-top:12.55pt;width:89.6pt;height:52.55pt;z-index:251554816;mso-position-horizontal-relative:text;mso-position-vertical-relative:text" coordsize="20001,20000" o:allowincell="f">
                  <v:group id="_x0000_s2154" style="position:absolute;width:20001;height:20000" coordsize="20001,20000">
                    <v:group id="_x0000_s2155" style="position:absolute;top:171;width:6775;height:9534" coordorigin="-1" coordsize="20001,20000">
                      <v:line id="_x0000_s2156" style="position:absolute;flip:y" from="9818,319" to="19669,19681" strokecolor="red" strokeweight="2pt">
                        <v:stroke startarrowwidth="narrow" startarrowlength="short" endarrowwidth="narrow" endarrowlength="short"/>
                      </v:line>
                      <v:line id="_x0000_s2157" style="position:absolute;flip:x y" from="-1,0" to="9620,20000" strokecolor="red" strokeweight="2pt">
                        <v:stroke startarrowwidth="narrow" startarrowlength="short" endarrowwidth="narrow" endarrowlength="short"/>
                      </v:line>
                      <v:line id="_x0000_s2158" style="position:absolute" from="527,0" to="20000,40" strokecolor="red" strokeweight="2pt">
                        <v:stroke startarrowwidth="narrow" startarrowlength="short" endarrowwidth="narrow" endarrowlength="short"/>
                      </v:line>
                      <v:line id="_x0000_s2159" style="position:absolute;flip:y" from="9818,4351" to="9850,11217" strokecolor="red" strokeweight="2pt">
                        <v:stroke startarrowwidth="narrow" startarrowlength="short" endarrowwidth="narrow" endarrowlength="short"/>
                      </v:line>
                      <v:line id="_x0000_s2160" style="position:absolute" from="7250,7506" to="12454,7546" strokecolor="red" strokeweight="2pt">
                        <v:stroke startarrowwidth="narrow" startarrowlength="short" endarrowwidth="narrow" endarrowlength="short"/>
                      </v:line>
                    </v:group>
                    <v:group id="_x0000_s2161" style="position:absolute;left:8405;width:6763;height:9534" coordsize="20000,20000">
                      <v:line id="_x0000_s2162" style="position:absolute;flip:y" from="9833,279" to="19704,19639" strokecolor="red" strokeweight="2pt">
                        <v:stroke startarrowwidth="narrow" startarrowlength="short" endarrowwidth="narrow" endarrowlength="short"/>
                      </v:line>
                      <v:line id="_x0000_s2163" style="position:absolute;flip:x y" from="0,0" to="9638,20000" strokecolor="red" strokeweight="2pt">
                        <v:stroke startarrowwidth="narrow" startarrowlength="short" endarrowwidth="narrow" endarrowlength="short"/>
                      </v:line>
                      <v:line id="_x0000_s2164" style="position:absolute" from="494,0" to="20000,40" strokecolor="red" strokeweight="2pt">
                        <v:stroke startarrowwidth="narrow" startarrowlength="short" endarrowwidth="narrow" endarrowlength="short"/>
                      </v:line>
                      <v:line id="_x0000_s2165" style="position:absolute;flip:y" from="9833,4351" to="9868,11217" strokecolor="red" strokeweight="2pt">
                        <v:stroke startarrowwidth="narrow" startarrowlength="short" endarrowwidth="narrow" endarrowlength="short"/>
                      </v:line>
                      <v:line id="_x0000_s2166" style="position:absolute" from="7260,7506" to="12474,7546" strokecolor="red" strokeweight="2pt">
                        <v:stroke startarrowwidth="narrow" startarrowlength="short" endarrowwidth="narrow" endarrowlength="short"/>
                      </v:line>
                    </v:group>
                    <v:oval id="_x0000_s2167" style="position:absolute;left:4531;top:10409;width:971;height:1808" strokecolor="red" strokeweight="2pt"/>
                    <v:oval id="_x0000_s2168" style="position:absolute;left:1161;top:10409;width:971;height:1808" strokecolor="red" strokeweight="2pt"/>
                    <v:rect id="_x0000_s2169" style="position:absolute;left:2310;top:14539;width:2132;height:5461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2170" style="position:absolute;left:10235;top:14539;width:2321;height:5461" stroked="f" strokecolor="red" strokeweight="2pt">
                      <v:textbox inset="1pt,1pt,1pt,1pt">
                        <w:txbxContent>
                          <w:p w:rsidR="00000000" w:rsidRDefault="003D2E1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171" style="position:absolute;left:15927;top:2150;width:4074;height:7193" stroked="f" strokecolor="red" strokeweight="2pt">
                      <v:textbox inset="1pt,1pt,1pt,1pt">
                        <w:txbxContent>
                          <w:p w:rsidR="00000000" w:rsidRDefault="003D2E1B">
                            <w:r>
                              <w:rPr>
                                <w:b/>
                              </w:rPr>
                              <w:t>№3</w:t>
                            </w:r>
                          </w:p>
                        </w:txbxContent>
                      </v:textbox>
                    </v:rect>
                  </v:group>
                  <v:line id="_x0000_s2172" style="position:absolute" from="11,9895" to="6496,9914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Специализированная противоэпидемическая бригада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(3 - номер бригады)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1 - свернута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развернута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592" style="position:absolute;margin-left:18pt;margin-top:3.25pt;width:80.15pt;height:56.6pt;z-index:251738112;mso-position-horizontal-relative:text;mso-position-vertical-relative:text" coordorigin="1" coordsize="19994,20000" o:allowincell="f">
                  <v:group id="_x0000_s3593" style="position:absolute;left:487;width:5289;height:10724" coordsize="19996,19999">
                    <v:group id="_x0000_s3594" style="position:absolute;width:19951;height:9884" coordsize="19996,20000">
                      <v:line id="_x0000_s3595" style="position:absolute;flip:x" from="0,0" to="9833,20000" strokecolor="red" strokeweight="2pt">
                        <v:stroke startarrowwidth="narrow" startarrowlength="short" endarrowwidth="narrow" endarrowlength="short"/>
                      </v:line>
                      <v:line id="_x0000_s3596" style="position:absolute" from="10686,532" to="19996,18731" strokecolor="red" strokeweight="2pt">
                        <v:stroke startarrowwidth="narrow" startarrowlength="short" endarrowwidth="narrow" endarrowlength="short"/>
                      </v:line>
                    </v:group>
                    <v:group id="_x0000_s3597" style="position:absolute;top:10115;width:19996;height:9884" coordsize="20000,20000">
                      <v:line id="_x0000_s3598" style="position:absolute;flip:y" from="10187,0" to="20000,20000" strokecolor="red" strokeweight="2pt">
                        <v:stroke startarrowwidth="narrow" startarrowlength="short" endarrowwidth="narrow" endarrowlength="short"/>
                      </v:line>
                      <v:line id="_x0000_s3599" style="position:absolute;flip:x y" from="0,1269" to="9291,19468" strokecolor="red" strokeweight="2pt">
                        <v:stroke startarrowwidth="narrow" startarrowlength="short" endarrowwidth="narrow" endarrowlength="short"/>
                      </v:line>
                    </v:group>
                    <v:line id="_x0000_s3600" style="position:absolute" from="9762,8269" to="9811,12157" strokecolor="red" strokeweight="2pt">
                      <v:stroke startarrowwidth="narrow" startarrowlength="short" endarrowwidth="narrow" endarrowlength="short"/>
                    </v:line>
                    <v:line id="_x0000_s3601" style="position:absolute" from="6979,10115" to="13062,10149" strokecolor="red" strokeweight="2pt">
                      <v:stroke startarrowwidth="narrow" startarrowlength="short" endarrowwidth="narrow" endarrowlength="short"/>
                    </v:line>
                  </v:group>
                  <v:line id="_x0000_s3602" style="position:absolute" from="1,11413" to="6487,11431" strokecolor="red" strokeweight="2pt">
                    <v:stroke startarrowwidth="narrow" startarrowlength="short" endarrowwidth="narrow" endarrowlength="short"/>
                  </v:line>
                  <v:rect id="_x0000_s3603" style="position:absolute;left:14682;top:3746;width:5313;height:4841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№ 2</w:t>
                          </w:r>
                        </w:p>
                      </w:txbxContent>
                    </v:textbox>
                  </v:rect>
                  <v:group id="_x0000_s3604" style="position:absolute;left:9169;width:5138;height:10724" coordsize="19999,19999">
                    <v:group id="_x0000_s3605" style="position:absolute;width:19999;height:9884" coordsize="19999,20000">
                      <v:line id="_x0000_s3606" style="position:absolute;flip:x" from="0,0" to="9805,20000" strokecolor="red" strokeweight="2pt">
                        <v:stroke startarrowwidth="narrow" startarrowlength="short" endarrowwidth="narrow" endarrowlength="short"/>
                      </v:line>
                      <v:line id="_x0000_s3607" style="position:absolute" from="10728,532" to="19999,18735" strokecolor="red" strokeweight="2pt">
                        <v:stroke startarrowwidth="narrow" startarrowlength="short" endarrowwidth="narrow" endarrowlength="short"/>
                      </v:line>
                    </v:group>
                    <v:group id="_x0000_s3608" style="position:absolute;top:10115;width:19999;height:9884" coordorigin="1" coordsize="19999,20000">
                      <v:line id="_x0000_s3609" style="position:absolute;flip:y" from="10195,0" to="20000,20000" strokecolor="red" strokeweight="2pt">
                        <v:stroke startarrowwidth="narrow" startarrowlength="short" endarrowwidth="narrow" endarrowlength="short"/>
                      </v:line>
                      <v:line id="_x0000_s3610" style="position:absolute;flip:x y" from="1,1269" to="9273,19468" strokecolor="red" strokeweight="2pt">
                        <v:stroke startarrowwidth="narrow" startarrowlength="short" endarrowwidth="narrow" endarrowlength="short"/>
                      </v:line>
                    </v:group>
                    <v:line id="_x0000_s3611" style="position:absolute" from="9758,8271" to="9805,12157" strokecolor="red" strokeweight="2pt">
                      <v:stroke startarrowwidth="narrow" startarrowlength="short" endarrowwidth="narrow" endarrowlength="short"/>
                    </v:line>
                    <v:line id="_x0000_s3612" style="position:absolute" from="6991,10115" to="13059,10149" strokecolor="red" strokeweight="2pt">
                      <v:stroke startarrowwidth="narrow" startarrowlength="short" endarrowwidth="narrow" endarrowlength="short"/>
                    </v:line>
                  </v:group>
                  <v:rect id="_x0000_s3613" style="position:absolute;left:2446;top:14275;width:3330;height:5725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3614" style="position:absolute;left:10029;top:13940;width:3343;height:5371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oval id="_x0000_s3615" style="position:absolute;left:787;top:11926;width:1434;height:2032" filled="f" strokecolor="red" strokeweight="2pt"/>
                  <v:oval id="_x0000_s3616" style="position:absolute;left:4342;top:11926;width:1434;height:2032" filled="f" strokecolor="red" strokeweight="2pt"/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Подвижный противоэпидемический отряд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(2 - номер отряда)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1-сверн</w:t>
            </w:r>
            <w:r>
              <w:rPr>
                <w:kern w:val="2"/>
                <w:sz w:val="24"/>
              </w:rPr>
              <w:t xml:space="preserve">ут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2-развернут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795" style="position:absolute;margin-left:18.3pt;margin-top:9.65pt;width:57.05pt;height:44.9pt;z-index:251632640;mso-position-horizontal-relative:text;mso-position-vertical-relative:text" coordorigin="1" coordsize="19999,20000" o:allowincell="f">
                  <v:group id="_x0000_s2796" style="position:absolute;left:12095;top:223;width:7905;height:10935" coordsize="20000,20000">
                    <v:rect id="_x0000_s2797" style="position:absolute;width:20000;height:20000" strokecolor="red" strokeweight="2pt"/>
                    <v:oval id="_x0000_s2798" style="position:absolute;left:2662;top:3096;width:14234;height:14215" strokecolor="red" strokeweight="2pt"/>
                    <v:line id="_x0000_s2799" style="position:absolute" from="10199,6639" to="10244,13321" strokecolor="red" strokeweight="2pt">
                      <v:stroke startarrowwidth="narrow" startarrowlength="short" endarrowwidth="narrow" endarrowlength="short"/>
                    </v:line>
                    <v:line id="_x0000_s2800" style="position:absolute" from="6651,9776" to="13349,9816" strokecolor="red" strokeweight="2pt">
                      <v:stroke startarrowwidth="narrow" startarrowlength="short" endarrowwidth="narrow" endarrowlength="short"/>
                    </v:line>
                  </v:group>
                  <v:group id="_x0000_s2801" style="position:absolute;left:1;width:7905;height:13831" coordsize="20000,20001">
                    <v:group id="_x0000_s2802" style="position:absolute;width:20000;height:15813" coordsize="20000,19999">
                      <v:rect id="_x0000_s2803" style="position:absolute;width:20000;height:19999" strokecolor="red" strokeweight="2pt"/>
                      <v:oval id="_x0000_s2804" style="position:absolute;left:2662;top:3096;width:14234;height:14214" strokecolor="red" strokeweight="2pt"/>
                      <v:line id="_x0000_s2805" style="position:absolute" from="10199,6639" to="10244,13320" strokecolor="red" strokeweight="2pt">
                        <v:stroke startarrowwidth="narrow" startarrowlength="short" endarrowwidth="narrow" endarrowlength="short"/>
                      </v:line>
                      <v:line id="_x0000_s2806" style="position:absolute" from="6651,9775" to="13349,9815" strokecolor="red" strokeweight="2pt">
                        <v:stroke startarrowwidth="narrow" startarrowlength="short" endarrowwidth="narrow" endarrowlength="short"/>
                      </v:line>
                    </v:group>
                    <v:oval id="_x0000_s2807" style="position:absolute;left:888;top:16104;width:5364;height:3897" strokecolor="red" strokeweight="2pt"/>
                    <v:oval id="_x0000_s2808" style="position:absolute;left:12860;top:16104;width:5366;height:3897" strokecolor="red" strokeweight="2pt"/>
                  </v:group>
                  <v:rect id="_x0000_s2809" style="position:absolute;left:14724;top:13831;width:2822;height:6169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2810" style="position:absolute;left:2630;top:13831;width:2822;height:6169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b/>
                <w:kern w:val="2"/>
                <w:sz w:val="24"/>
              </w:rPr>
            </w:pPr>
            <w:r>
              <w:rPr>
                <w:kern w:val="2"/>
                <w:sz w:val="24"/>
              </w:rPr>
              <w:t>Медицинская рота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1 - свернута </w:t>
            </w: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2 - развернута</w:t>
            </w:r>
          </w:p>
          <w:p w:rsidR="00000000" w:rsidRDefault="003D2E1B">
            <w:pPr>
              <w:rPr>
                <w:b/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000" style="position:absolute;margin-left:9.5pt;margin-top:10.5pt;width:84.9pt;height:28.05pt;z-index:251658240;mso-position-horizontal-relative:text;mso-position-vertical-relative:text" coordsize="20002,19999" o:allowincell="f">
                  <v:line id="_x0000_s3001" style="position:absolute" from="0,2852" to="3204,19643" strokecolor="red" strokeweight="2pt">
                    <v:stroke startarrowwidth="narrow" startarrowlength="short" endarrowwidth="narrow" endarrowlength="short"/>
                  </v:line>
                  <v:line id="_x0000_s3002" style="position:absolute;flip:y" from="3298,2852" to="6573,19999" strokecolor="red" strokeweight="2pt">
                    <v:stroke startarrowwidth="narrow" startarrowlength="short" endarrowwidth="narrow" endarrowlength="short"/>
                  </v:line>
                  <v:line id="_x0000_s3003" style="position:absolute" from="6597,2139" to="18506,2175" strokecolor="red" strokeweight="2pt">
                    <v:stroke startarrowwidth="narrow" startarrowlength="short" endarrowwidth="narrow" endarrowlength="short"/>
                  </v:line>
                  <v:line id="_x0000_s3004" style="position:absolute" from="3298,0" to="3310,4314" strokecolor="red" strokeweight="2pt">
                    <v:stroke startarrowwidth="narrow" startarrowlength="short" endarrowwidth="narrow" endarrowlength="short"/>
                  </v:line>
                  <v:line id="_x0000_s3005" style="position:absolute" from="2592,2139" to="4017,2175" strokecolor="red" strokeweight="2pt">
                    <v:stroke startarrowwidth="narrow" startarrowlength="short" endarrowwidth="narrow" endarrowlength="short"/>
                  </v:line>
                  <v:line id="_x0000_s3006" style="position:absolute" from="6985,6773" to="6997,18930" strokecolor="red" strokeweight="2pt">
                    <v:stroke startarrowwidth="narrow" startarrowlength="short" endarrowwidth="narrow" endarrowlength="short"/>
                  </v:line>
                  <v:line id="_x0000_s3007" style="position:absolute" from="7033,6417" to="17764,6452" strokecolor="red" strokeweight="2pt">
                    <v:stroke startarrowwidth="narrow" startarrowlength="short" endarrowwidth="narrow" endarrowlength="short"/>
                  </v:line>
                  <v:line id="_x0000_s3008" style="position:absolute" from="7033,19250" to="17528,19286" strokecolor="red" strokeweight="2pt">
                    <v:stroke startarrowwidth="narrow" startarrowlength="short" endarrowwidth="narrow" endarrowlength="short"/>
                  </v:line>
                  <v:shape id="_x0000_s3009" type="#_x0000_t19" style="position:absolute;left:17787;top:12834;width:2133;height:6452;flip:y" filled="t" strokecolor="red" strokeweight="2pt"/>
                  <v:shape id="_x0000_s3010" type="#_x0000_t19" style="position:absolute;left:17870;top:6274;width:2132;height:6453" filled="t" strokecolor="red" strokeweight="2pt"/>
                </v:group>
              </w:pict>
            </w:r>
            <w:r>
              <w:rPr>
                <w:noProof/>
                <w:kern w:val="2"/>
                <w:sz w:val="24"/>
              </w:rPr>
              <w:pict>
                <v:group id="_x0000_s3196" style="position:absolute;margin-left:6.9pt;margin-top:68.5pt;width:99.05pt;height:32.55pt;z-index:251681792;mso-position-horizontal-relative:text;mso-position-vertical-relative:text" coordorigin=",-145" coordsize="20000,20181" o:allowincell="f">
                  <v:line id="_x0000_s3197" style="position:absolute" from="101,15975" to="11923,16006" strokecolor="red" strokeweight="2pt">
                    <v:stroke startarrowwidth="narrow" startarrowlength="short" endarrowwidth="narrow" endarrowlength="short"/>
                  </v:line>
                  <v:oval id="_x0000_s3198" style="position:absolute;left:2423;top:16285;width:1222;height:3751" strokecolor="red" strokeweight="2pt"/>
                  <v:oval id="_x0000_s3199" style="position:absolute;left:9793;top:15665;width:1322;height:3751" strokecolor="red" strokeweight="2pt"/>
                  <v:line id="_x0000_s3200" style="position:absolute;flip:y" from="0,8535" to="10,15696" strokecolor="red" strokeweight="2pt">
                    <v:stroke startarrowwidth="narrow" startarrowlength="short" endarrowwidth="narrow" endarrowlength="short"/>
                  </v:line>
                  <v:line id="_x0000_s3201" style="position:absolute" from="0,8535" to="3140,8566" strokecolor="red" strokeweight="2pt">
                    <v:stroke startarrowwidth="narrow" startarrowlength="short" endarrowwidth="narrow" endarrowlength="short"/>
                  </v:line>
                  <v:line id="_x0000_s3202" style="position:absolute;flip:y" from="3231,475" to="3241,8566" strokecolor="red" strokeweight="2pt">
                    <v:stroke startarrowwidth="narrow" startarrowlength="short" endarrowwidth="narrow" endarrowlength="short"/>
                  </v:line>
                  <v:line id="_x0000_s3203" style="position:absolute" from="3231,-145" to="12226,-114" strokecolor="red" strokeweight="2pt">
                    <v:stroke startarrowwidth="narrow" startarrowlength="short" endarrowwidth="narrow" endarrowlength="short"/>
                  </v:line>
                  <v:line id="_x0000_s3204" style="position:absolute" from="12216,-145" to="12226,15386" strokecolor="red" strokeweight="2pt">
                    <v:stroke startarrowwidth="narrow" startarrowlength="short" endarrowwidth="narrow" endarrowlength="short"/>
                  </v:line>
                  <v:rect id="_x0000_s3205" style="position:absolute;left:4745;top:3296;width:2130;height:9331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О</w:t>
                          </w:r>
                        </w:p>
                      </w:txbxContent>
                    </v:textbox>
                  </v:rect>
                  <v:rect id="_x0000_s3206" style="position:absolute;left:13125;top:785;width:6875;height:8990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101- 72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Место погрузки пораженных на автомобильный тра</w:t>
            </w:r>
            <w:r>
              <w:rPr>
                <w:kern w:val="2"/>
                <w:sz w:val="24"/>
              </w:rPr>
              <w:t>н</w:t>
            </w:r>
            <w:r>
              <w:rPr>
                <w:kern w:val="2"/>
                <w:sz w:val="24"/>
              </w:rPr>
              <w:t>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Автосанитарный отряд (О- отряд, К - колонна) с указанием его н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мера и количеством автобусов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722" style="position:absolute;margin-left:22pt;margin-top:8.2pt;width:67.6pt;height:37.55pt;z-index:251752448;mso-position-horizontal-relative:text;mso-position-vertical-relative:text" coordsize="20001,20277" o:allowincell="f">
                  <v:line id="_x0000_s3723" style="position:absolute" from="0,0" to="6228,27" strokecolor="red" strokeweight="2pt">
                    <v:stroke startarrowwidth="narrow" startarrowlength="short" endarrowwidth="narrow" endarrowlength="short"/>
                  </v:line>
                  <v:line id="_x0000_s3724" style="position:absolute" from="3107,540" to="3121,10827" strokecolor="red" strokeweight="2pt">
                    <v:stroke startarrowwidth="narrow" startarrowlength="short" endarrowwidth="narrow" endarrowlength="short"/>
                  </v:line>
                  <v:line id="_x0000_s3725" style="position:absolute" from="1479,4860" to="4897,4887" strokecolor="red" strokeweight="2pt">
                    <v:stroke startarrowwidth="narrow" startarrowlength="short" endarrowwidth="narrow" endarrowlength="short"/>
                  </v:line>
                  <v:rect id="_x0000_s3726" style="position:absolute;left:740;top:11610;width:4748;height:8667" strokecolor="red" strokeweight="2pt"/>
                  <v:line id="_x0000_s3727" style="position:absolute" from="3255,14310" to="3269,17847" strokecolor="red" strokeweight="2pt">
                    <v:stroke startarrowwidth="narrow" startarrowlength="short" endarrowwidth="narrow" endarrowlength="short"/>
                  </v:line>
                  <v:line id="_x0000_s3728" style="position:absolute" from="2219,16200" to="4157,16227" strokecolor="red" strokeweight="2pt">
                    <v:stroke startarrowwidth="narrow" startarrowlength="short" endarrowwidth="narrow" endarrowlength="short"/>
                  </v:line>
                  <v:rect id="_x0000_s3729" style="position:absolute;left:7693;top:5670;width:12308;height:7047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АН (ЯК)</w:t>
                          </w:r>
                        </w:p>
                      </w:txbxContent>
                    </v:textbox>
                  </v:rect>
                  <v:line id="_x0000_s3730" style="position:absolute" from="1435,7101" to="4852,7128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Автосанитарная эскадрилья (один </w:t>
            </w:r>
            <w:r>
              <w:rPr>
                <w:kern w:val="2"/>
                <w:sz w:val="24"/>
              </w:rPr>
              <w:t>штрих - звено с указанием типа самолетов)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821" style="position:absolute;margin-left:1.2pt;margin-top:17.05pt;width:114.05pt;height:27.5pt;z-index:251768832;mso-position-horizontal-relative:text;mso-position-vertical-relative:text" coordorigin="-1" coordsize="20002,20000" o:allowincell="f">
                  <v:rect id="_x0000_s3822" style="position:absolute;left:4261;width:8953;height:17127" strokecolor="red" strokeweight="2pt"/>
                  <v:line id="_x0000_s3823" style="position:absolute" from="8733,6182" to="8742,11309" strokecolor="red" strokeweight="2pt">
                    <v:stroke startarrowwidth="narrow" startarrowlength="short" endarrowwidth="narrow" endarrowlength="short"/>
                  </v:line>
                  <v:line id="_x0000_s3824" style="position:absolute" from="8032,8727" to="9443,8763" strokecolor="red" strokeweight="2pt">
                    <v:stroke startarrowwidth="narrow" startarrowlength="short" endarrowwidth="narrow" endarrowlength="short"/>
                  </v:line>
                  <v:line id="_x0000_s3825" style="position:absolute" from="4261,364" to="5147,2509" strokecolor="red" strokeweight="2pt">
                    <v:stroke startarrowwidth="narrow" startarrowlength="short" endarrowwidth="narrow" endarrowlength="short"/>
                  </v:line>
                  <v:line id="_x0000_s3826" style="position:absolute;flip:x y" from="11978,14400" to="12951,16763" strokecolor="red" strokeweight="2pt">
                    <v:stroke startarrowwidth="narrow" startarrowlength="short" endarrowwidth="narrow" endarrowlength="short"/>
                  </v:line>
                  <v:line id="_x0000_s3827" style="position:absolute;flip:y" from="4436,14182" to="5199,16036" strokecolor="red" strokeweight="2pt">
                    <v:stroke startarrowwidth="narrow" startarrowlength="short" endarrowwidth="narrow" endarrowlength="short"/>
                  </v:line>
                  <v:line id="_x0000_s3828" style="position:absolute;flip:x" from="12241,727" to="12951,3673" strokecolor="red" strokeweight="2pt">
                    <v:stroke startarrowwidth="narrow" startarrowlength="short" endarrowwidth="narrow" endarrowlength="short"/>
                  </v:line>
                  <v:line id="_x0000_s3829" style="position:absolute" from="-1,17091" to="17423,17127" strokecolor="red" strokeweight="2pt">
                    <v:stroke startarrow="block" startarrowwidth="narrow" startarrowlength="long" endarrowwidth="narrow" endarrowlength="long"/>
                  </v:line>
                  <v:rect id="_x0000_s3830" style="position:absolute;left:14433;top:1091;width:5568;height:9491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№ 685</w:t>
                          </w:r>
                        </w:p>
                      </w:txbxContent>
                    </v:textbox>
                  </v:rect>
                  <v:line id="_x0000_s3831" style="position:absolute" from="10995,13745" to="11004,20000" strokecolor="red" strokeweight="2pt">
                    <v:stroke startarrowwidth="narrow" startarrowlength="short" endarrowwidth="narrow" endarrowlength="short"/>
                  </v:line>
                  <v:line id="_x0000_s3832" style="position:absolute" from="9996,13745" to="10004,20000" strokecolor="red" strokeweight="2pt">
                    <v:stroke startarrowwidth="narrow" startarrowlength="short" endarrowwidth="narrow" endarrowlength="short"/>
                  </v:line>
                  <v:line id="_x0000_s3833" style="position:absolute" from="8996,13745" to="9005,20000" strokecolor="red" strokeweight="2pt">
                    <v:stroke startarrowwidth="narrow" startarrowlength="short" endarrowwidth="narrow" endarrowlength="short"/>
                  </v:line>
                  <v:line id="_x0000_s3834" style="position:absolute" from="7996,13745" to="8005,20000" strokecolor="red" strokeweight="2pt">
                    <v:stroke startarrowwidth="narrow" startarrowlength="short" endarrowwidth="narrow" endarrowlength="short"/>
                  </v:line>
                  <v:line id="_x0000_s3835" style="position:absolute" from="6997,13745" to="7005,20000" strokecolor="red" strokeweight="2pt">
                    <v:stroke startarrowwidth="narrow" startarrowlength="short" endarrowwidth="narrow" endarrowlength="short"/>
                  </v:line>
                  <v:line id="_x0000_s3836" style="position:absolute" from="5997,13745" to="6006,20000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Эвакосанитарный поезд № 685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371" style="position:absolute;margin-left:22pt;margin-top:18.7pt;width:87.55pt;height:24.3pt;z-index:251702272;mso-position-horizontal-relative:text;mso-position-vertical-relative:text" coordorigin=",74" coordsize="20000,19926" o:allowincell="f">
                  <v:line id="_x0000_s3372" style="position:absolute" from="0,19959" to="14860,20000" strokecolor="red" strokeweight="2pt">
                    <v:stroke startarrowwidth="narrow" startarrowlength="short" endarrowwidth="narrow" endarrowlength="short"/>
                  </v:line>
                  <v:line id="_x0000_s3373" style="position:absolute;flip:y" from="0,11349" to="11,18770" strokecolor="red" strokeweight="2pt">
                    <v:stroke startarrowwidth="narrow" startarrowlength="short" endarrowwidth="narrow" endarrowlength="short"/>
                  </v:line>
                  <v:line id="_x0000_s3374" style="position:absolute" from="0,11349" to="4009,11390" strokecolor="red" strokeweight="2pt">
                    <v:stroke startarrowwidth="narrow" startarrowlength="short" endarrowwidth="narrow" endarrowlength="short"/>
                  </v:line>
                  <v:line id="_x0000_s3375" style="position:absolute;flip:y" from="4226,689" to="7207,11390" strokecolor="red" strokeweight="2pt">
                    <v:stroke startarrowwidth="narrow" startarrowlength="short" endarrowwidth="narrow" endarrowlength="short"/>
                  </v:line>
                  <v:line id="_x0000_s3376" style="position:absolute" from="7196,74" to="20000,115" strokecolor="red" strokeweight="2pt">
                    <v:stroke startarrowwidth="narrow" startarrowlength="short" endarrowwidth="narrow" endarrowlength="short"/>
                  </v:line>
                  <v:line id="_x0000_s3377" style="position:absolute;flip:y" from="14506,279" to="20000,20000" strokecolor="red" strokeweight="2pt">
                    <v:stroke startarrowwidth="narrow" startarrowlength="short" endarrowwidth="narrow" endarrowlength="short"/>
                  </v:line>
                  <v:group id="_x0000_s3378" style="position:absolute;left:10394;top:5609;width:1953;height:6191" coordorigin="-29" coordsize="20062,20000">
                    <v:line id="_x0000_s3379" style="position:absolute" from="9360,0" to="9473,20000" strokecolor="red" strokeweight="2pt">
                      <v:stroke startarrowwidth="narrow" startarrowlength="short" endarrowwidth="narrow" endarrowlength="short"/>
                    </v:line>
                    <v:line id="_x0000_s3380" style="position:absolute" from="-29,10596" to="20033,10728" strokecolor="red" strokeweight="2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Санитарный водный транспорт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2"/>
              <w:rPr>
                <w:kern w:val="2"/>
              </w:rPr>
            </w:pPr>
            <w:bookmarkStart w:id="29" w:name="_Toc420391814"/>
            <w:r>
              <w:rPr>
                <w:kern w:val="2"/>
              </w:rPr>
              <w:t>6.3 Защита животных и растений</w:t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476" style="position:absolute;margin-left:38.25pt;margin-top:8.3pt;width:36.55pt;height:32.05pt;z-index:251720704;mso-position-horizontal-relative:text;mso-position-vertical-relative:text" coordorigin="1" coordsize="19999,20000" o:allowincell="f">
                  <v:line id="_x0000_s3477" style="position:absolute" from="9850,312" to="19726,19688" strokecolor="red" strokeweight="2pt">
                    <v:stroke startarrowwidth="narrow" startarrowlength="short" endarrowwidth="narrow" endarrowlength="short"/>
                  </v:line>
                  <v:line id="_x0000_s3478" style="position:absolute;flip:x" from="1,0" to="9631,20000" strokecolor="red" strokeweight="2pt">
                    <v:stroke startarrowwidth="narrow" startarrowlength="short" endarrowwidth="narrow" endarrowlength="short"/>
                  </v:line>
                  <v:line id="_x0000_s3479" style="position:absolute" from="521,19969" to="20000,20000" strokecolor="red" strokeweight="2pt">
                    <v:stroke startarrowwidth="narrow" startarrowlength="short" endarrowwidth="narrow" endarrowlength="short"/>
                  </v:line>
                  <v:line id="_x0000_s3480" style="position:absolute" from="9850,8736" to="9877,15632" strokecolor="maroon" strokeweight="2pt">
                    <v:stroke startarrowwidth="narrow" startarrowlength="short" endarrowwidth="narrow" endarrowlength="short"/>
                  </v:line>
                  <v:line id="_x0000_s3481" style="position:absolute" from="7251,12480" to="12476,12512" strokecolor="maroon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Команда защиты животных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3617" style="position:absolute;margin-left:35.5pt;margin-top:7pt;width:44.55pt;height:38.05pt;z-index:251739136;mso-position-horizontal-relative:text;mso-position-vertical-relative:text" coordorigin="-1" coordsize="20001,20000" o:allowincell="f">
                  <v:group id="_x0000_s3618" style="position:absolute;left:-1;width:20001;height:20000" coordorigin="-1" coordsize="20001,20000">
                    <v:line id="_x0000_s3619" style="position:absolute" from="9607,315" to="19484,19711" strokecolor="red" strokeweight="2pt">
                      <v:stroke startarrowwidth="narrow" startarrowlength="short" endarrowwidth="narrow" endarrowlength="short"/>
                    </v:line>
                    <v:line id="_x0000_s3620" style="position:absolute;flip:x" from="-1,0" to="9629,20000" strokecolor="red" strokeweight="2pt">
                      <v:stroke startarrowwidth="narrow" startarrowlength="short" endarrowwidth="narrow" endarrowlength="short"/>
                    </v:line>
                    <v:line id="_x0000_s3621" style="position:absolute" from="515,19974" to="20000,20000" strokecolor="red" strokeweight="2pt">
                      <v:stroke startarrowwidth="narrow" startarrowlength="short" endarrowwidth="narrow" endarrowlength="short"/>
                    </v:line>
                  </v:group>
                  <v:group id="_x0000_s3622" style="position:absolute;left:7452;top:5940;width:3928;height:5256" coordorigin="1" coordsize="19998,20000">
                    <v:line id="_x0000_s3623" style="position:absolute" from="9944,0" to="10056,20000" strokecolor="maroon" strokeweight="2pt">
                      <v:stroke startarrowwidth="narrow" startarrowlength="short" endarrowwidth="narrow" endarrowlength="short"/>
                    </v:line>
                    <v:line id="_x0000_s3624" style="position:absolute" from="1,10898" to="19999,10997" strokecolor="maroon" strokeweight="2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>
              <w:rPr>
                <w:noProof/>
              </w:rPr>
              <w:pict>
                <v:group id="_x0000_s3731" style="position:absolute;margin-left:36.35pt;margin-top:36.4pt;width:41.45pt;height:8.2pt;z-index:251753472;mso-position-horizontal-relative:text;mso-position-vertical-relative:text" coordsize="19999,20000" o:allowincell="f">
                  <v:line id="_x0000_s3732" style="position:absolute;flip:y" from="0,0" to="9867,20000" strokecolor="red" strokeweight="2pt">
                    <v:stroke startarrowwidth="narrow" startarrowlength="short" endarrowwidth="narrow" endarrowlength="short"/>
                  </v:line>
                  <v:line id="_x0000_s3733" style="position:absolute" from="10108,0" to="19999,20000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Специализированная группа защиты животных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336" style="position:absolute;margin-left:27pt;margin-top:5.85pt;width:62.05pt;height:42.55pt;z-index:251471872;mso-position-horizontal-relative:text;mso-position-vertical-relative:text" coordorigin=",1" coordsize="20000,19999" o:allowincell="f">
                  <v:rect id="_x0000_s1337" style="position:absolute;top:7756;width:20000;height:12244" filled="f" strokecolor="red" strokeweight="2pt"/>
                  <v:line id="_x0000_s1338" style="position:absolute;flip:y" from="161,1" to="10330,7780" strokecolor="red" strokeweight="2pt">
                    <v:stroke startarrowwidth="narrow" startarrowlength="short" endarrowwidth="narrow" endarrowlength="short"/>
                  </v:line>
                  <v:line id="_x0000_s1339" style="position:absolute" from="10475,1" to="19839,7310" strokecolor="red" strokeweight="2pt">
                    <v:stroke startarrowwidth="narrow" startarrowlength="short" endarrowwidth="narrow" endarrowlength="short"/>
                  </v:line>
                  <v:group id="_x0000_s1340" style="position:absolute;left:8961;top:3009;width:2336;height:3408" coordorigin="-1" coordsize="20003,20000">
                    <v:line id="_x0000_s1341" style="position:absolute" from="9658,0" to="9795,20000" strokecolor="maroon" strokeweight="2pt">
                      <v:stroke startarrowwidth="narrow" startarrowlength="short" endarrowwidth="narrow" endarrowlength="short"/>
                    </v:line>
                    <v:line id="_x0000_s1342" style="position:absolute" from="-1,11585" to="20002,11725" strokecolor="maroon" strokeweight="2pt">
                      <v:stroke startarrowwidth="narrow" startarrowlength="short" endarrowwidth="narrow" endarrowlength="short"/>
                    </v:line>
                  </v:group>
                  <v:rect id="_x0000_s1343" style="position:absolute;left:5157;top:10811;width:9847;height:5664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РВСт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Ветеринарные лечебные учреждения (РВСт </w:t>
            </w:r>
            <w:r>
              <w:rPr>
                <w:kern w:val="2"/>
                <w:sz w:val="24"/>
              </w:rPr>
              <w:t>- районная вет</w:t>
            </w:r>
            <w:r>
              <w:rPr>
                <w:kern w:val="2"/>
                <w:sz w:val="24"/>
              </w:rPr>
              <w:t>е</w:t>
            </w:r>
            <w:r>
              <w:rPr>
                <w:kern w:val="2"/>
                <w:sz w:val="24"/>
              </w:rPr>
              <w:t>рина</w:t>
            </w:r>
            <w:r>
              <w:rPr>
                <w:kern w:val="2"/>
                <w:sz w:val="24"/>
              </w:rPr>
              <w:t>р</w:t>
            </w:r>
            <w:r>
              <w:rPr>
                <w:kern w:val="2"/>
                <w:sz w:val="24"/>
              </w:rPr>
              <w:t>ная станция, ВП - ветеринарный пункт)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644" style="position:absolute;margin-left:41.1pt;margin-top:4.95pt;width:35.05pt;height:50.55pt;z-index:251507712;mso-position-horizontal-relative:text;mso-position-vertical-relative:text" coordsize="20002,20001" o:allowincell="f">
                  <v:line id="_x0000_s1645" style="position:absolute;flip:x" from="0,0" to="7447,8922" strokecolor="red" strokeweight="2pt">
                    <v:stroke startarrowwidth="narrow" startarrowlength="short" endarrowwidth="narrow" endarrowlength="short"/>
                  </v:line>
                  <v:line id="_x0000_s1646" style="position:absolute" from="7704,0" to="15151,8942" strokecolor="red" strokeweight="2pt">
                    <v:stroke startarrowwidth="narrow" startarrowlength="short" endarrowwidth="narrow" endarrowlength="short"/>
                  </v:line>
                  <v:line id="_x0000_s1647" style="position:absolute" from="0,8507" to="7276,17231" strokecolor="red" strokeweight="2pt">
                    <v:stroke startarrowwidth="narrow" startarrowlength="short" endarrowwidth="narrow" endarrowlength="short"/>
                  </v:line>
                  <v:line id="_x0000_s1648" style="position:absolute;flip:x" from="7590,8705" to="14866,17429" strokecolor="red" strokeweight="2pt">
                    <v:stroke startarrowwidth="narrow" startarrowlength="short" endarrowwidth="narrow" endarrowlength="short"/>
                  </v:line>
                  <v:rect id="_x0000_s1649" style="position:absolute;left:5992;top:8329;width:7105;height:5321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</w:t>
                          </w:r>
                        </w:p>
                      </w:txbxContent>
                    </v:textbox>
                  </v:rect>
                  <v:rect id="_x0000_s1650" style="position:absolute;left:14552;top:13255;width:5450;height:6746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</w:t>
                          </w:r>
                        </w:p>
                      </w:txbxContent>
                    </v:textbox>
                  </v:rect>
                  <v:line id="_x0000_s1651" style="position:absolute" from="7133,4748" to="7162,7142" strokecolor="maroon" strokeweight="2pt">
                    <v:stroke startarrowwidth="narrow" startarrowlength="short" endarrowwidth="narrow" endarrowlength="short"/>
                  </v:line>
                  <v:line id="_x0000_s1652" style="position:absolute" from="5707,6133" to="8589,6153" strokecolor="maroon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Ветеринарная лаборатория районная, обл. - областная, респ. - республиканская, с буквой Г рядом со знаком головная, Д ду</w:t>
            </w:r>
            <w:r>
              <w:rPr>
                <w:kern w:val="2"/>
                <w:sz w:val="24"/>
              </w:rPr>
              <w:t>б</w:t>
            </w:r>
            <w:r>
              <w:rPr>
                <w:kern w:val="2"/>
                <w:sz w:val="24"/>
              </w:rPr>
              <w:t>лер г</w:t>
            </w:r>
            <w:r>
              <w:rPr>
                <w:kern w:val="2"/>
                <w:sz w:val="24"/>
              </w:rPr>
              <w:t>о</w:t>
            </w:r>
            <w:r>
              <w:rPr>
                <w:kern w:val="2"/>
                <w:sz w:val="24"/>
              </w:rPr>
              <w:t>ловной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1477" style="position:absolute;margin-left:38.25pt;margin-top:8.05pt;width:36.55pt;height:32.05pt;z-index:251488256;mso-position-horizontal-relative:text;mso-position-vertical-relative:text" coordorigin="1" coordsize="19999,20000" o:allowincell="f">
                  <v:line id="_x0000_s1478" style="position:absolute" from="9850,312" to="19726,19688" strokecolor="red" strokeweight="2pt">
                    <v:stroke startarrowwidth="narrow" startarrowlength="short" endarrowwidth="narrow" endarrowlength="short"/>
                  </v:line>
                  <v:line id="_x0000_s1479" style="position:absolute;flip:x" from="1,0" to="9631,20000" strokecolor="red" strokeweight="2pt">
                    <v:stroke startarrowwidth="narrow" startarrowlength="short" endarrowwidth="narrow" endarrowlength="short"/>
                  </v:line>
                  <v:line id="_x0000_s1480" style="position:absolute" from="521,19969" to="20000,20000" strokecolor="red" strokeweight="2pt">
                    <v:stroke startarrowwidth="narrow" startarrowlength="short" endarrowwidth="narrow" endarrowlength="short"/>
                  </v:line>
                  <v:line id="_x0000_s1481" style="position:absolute" from="9850,8736" to="9877,15632" strokecolor="lime" strokeweight="2pt">
                    <v:stroke startarrowwidth="narrow" startarrowlength="short" endarrowwidth="narrow" endarrowlength="short"/>
                  </v:line>
                  <v:line id="_x0000_s1482" style="position:absolute" from="7251,12480" to="12476,12512" strokecolor="lime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Команда защиты растений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1899" style="position:absolute;margin-left:35.4pt;margin-top:6.95pt;width:44.55pt;height:38.05pt;z-index:251531264;mso-position-horizontal-relative:text;mso-position-vertical-relative:text" coordorigin="-1" coordsize="20001,20000" o:allowincell="f">
                  <v:group id="_x0000_s1900" style="position:absolute;left:-1;width:20001;height:20000" coordorigin="-1" coordsize="20001,20000">
                    <v:group id="_x0000_s1901" style="position:absolute;left:-1;width:20001;height:20000" coordorigin="-1" coordsize="20001,20000">
                      <v:line id="_x0000_s1902" style="position:absolute" from="9607,315" to="19484,19711" strokecolor="red" strokeweight="2pt">
                        <v:stroke startarrowwidth="narrow" startarrowlength="short" endarrowwidth="narrow" endarrowlength="short"/>
                      </v:line>
                      <v:line id="_x0000_s1903" style="position:absolute;flip:x" from="-1,0" to="9629,20000" strokecolor="red" strokeweight="2pt">
                        <v:stroke startarrowwidth="narrow" startarrowlength="short" endarrowwidth="narrow" endarrowlength="short"/>
                      </v:line>
                      <v:line id="_x0000_s1904" style="position:absolute" from="515,19974" to="20000,20000" strokecolor="red" strokeweight="2pt">
                        <v:stroke startarrowwidth="narrow" startarrowlength="short" endarrowwidth="narrow" endarrowlength="short"/>
                      </v:line>
                    </v:group>
                    <v:group id="_x0000_s1905" style="position:absolute;left:7452;top:5940;width:3928;height:5256" coordorigin="1" coordsize="19998,20000">
                      <v:line id="_x0000_s1906" style="position:absolute" from="9944,0" to="10056,20000" strokecolor="lime" strokeweight="2pt">
                        <v:stroke startarrowwidth="narrow" startarrowlength="short" endarrowwidth="narrow" endarrowlength="short"/>
                      </v:line>
                      <v:line id="_x0000_s1907" style="position:absolute" from="1,10898" to="19999,10997" strokecolor="lime" strokeweight="2pt">
                        <v:stroke startarrowwidth="narrow" startarrowlength="short" endarrowwidth="narrow" endarrowlength="short"/>
                      </v:line>
                    </v:group>
                  </v:group>
                  <v:group id="_x0000_s1908" style="position:absolute;left:426;top:15480;width:18609;height:4310" coordsize="19999,20000">
                    <v:line id="_x0000_s1909" style="position:absolute;flip:y" from="0,0" to="9867,20000" strokecolor="red" strokeweight="2pt">
                      <v:stroke startarrowwidth="narrow" startarrowlength="short" endarrowwidth="narrow" endarrowlength="short"/>
                    </v:line>
                    <v:line id="_x0000_s1910" style="position:absolute" from="10108,0" to="19999,20000" strokecolor="red" strokeweight="2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Специализированная группа защ</w:t>
            </w:r>
            <w:r>
              <w:rPr>
                <w:kern w:val="2"/>
                <w:sz w:val="24"/>
              </w:rPr>
              <w:t>иты растений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line id="_x0000_s2173" style="position:absolute;flip:x;z-index:251555840;mso-position-horizontal-relative:text;mso-position-vertical-relative:text" from="41.5pt,3.95pt" to="54.55pt,26.5pt" o:allowincell="f" strokecolor="red" strokeweight="2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2390" style="position:absolute;z-index:251581440;mso-position-horizontal-relative:text;mso-position-vertical-relative:text" from="55pt,3.95pt" to="68.05pt,26.55pt" o:allowincell="f" strokecolor="red" strokeweight="2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2581" style="position:absolute;z-index:251606016;mso-position-horizontal-relative:text;mso-position-vertical-relative:text" from="41.5pt,25.45pt" to="54.25pt,47.5pt" o:allowincell="f" strokecolor="red" strokeweight="2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2811" style="position:absolute;flip:x;z-index:251633664;mso-position-horizontal-relative:text;mso-position-vertical-relative:text" from="54.8pt,25.95pt" to="67.55pt,48pt" o:allowincell="f" strokecolor="red" strokeweight="2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3011" style="position:absolute;flip:y;z-index:251659264;mso-position-horizontal-relative:text;mso-position-vertical-relative:text" from="51pt,26.3pt" to="57.55pt,26.5pt" o:allowincell="f" strokecolor="lime" strokeweight="2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3207" style="position:absolute;z-index:251682816;mso-position-horizontal-relative:text;mso-position-vertical-relative:text" from="54pt,21.8pt" to="54.05pt,30.35pt" o:allowincell="f" strokecolor="lime" strokeweight="2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Агрохимическая лаборатория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Станция защиты растений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2"/>
          </w:tcPr>
          <w:p w:rsidR="00000000" w:rsidRDefault="003D2E1B">
            <w:pPr>
              <w:pStyle w:val="1"/>
              <w:rPr>
                <w:kern w:val="2"/>
              </w:rPr>
            </w:pPr>
            <w:bookmarkStart w:id="30" w:name="_Toc420391815"/>
            <w:r>
              <w:rPr>
                <w:kern w:val="2"/>
              </w:rPr>
              <w:t>7. Пункты управления военных комиссариатов</w:t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482" style="position:absolute;margin-left:28.5pt;margin-top:10.45pt;width:55.05pt;height:53.8pt;z-index:251721728;mso-position-horizontal-relative:text;mso-position-vertical-relative:text" coordsize="19818,20000" o:allowincell="f">
                  <v:line id="_x0000_s3483" style="position:absolute" from="0,204" to="18,20000" strokecolor="red" strokeweight="2pt">
                    <v:stroke startarrowwidth="narrow" startarrowlength="short" endarrowwidth="narrow" endarrowlength="short"/>
                  </v:line>
                  <v:line id="_x0000_s3484" style="position:absolute" from="0,0" to="13698,18" strokecolor="red" strokeweight="2pt">
                    <v:stroke startarrowwidth="narrow" startarrowlength="short" endarrowwidth="narrow" endarrowlength="short"/>
                  </v:line>
                  <v:line id="_x0000_s3485" style="position:absolute" from="720,9888" to="14418,9907" strokecolor="red" strokeweight="2pt">
                    <v:stroke startarrowwidth="narrow" startarrowlength="short" endarrowwidth="narrow" endarrowlength="short"/>
                  </v:line>
                  <v:line id="_x0000_s3486" style="position:absolute" from="13320,0" to="19818,4145" strokecolor="red" strokeweight="2pt">
                    <v:stroke startarrowwidth="narrow" startarrowlength="short" endarrowwidth="narrow" endarrowlength="short"/>
                  </v:line>
                  <v:line id="_x0000_s3487" style="position:absolute;flip:y" from="14760,4331" to="19638,9907" strokecolor="red" strokeweight="2pt">
                    <v:stroke startarrowwidth="narrow" startarrowlength="short" endarrowwidth="narrow" endarrowlength="short"/>
                  </v:line>
                  <v:line id="_x0000_s3488" style="position:absolute" from="2484,595" to="2502,9684" strokecolor="red" strokeweight="2pt">
                    <v:stroke startarrowwidth="narrow" startarrowlength="short" endarrowwidth="narrow" endarrowlength="short"/>
                  </v:line>
                  <v:rect id="_x0000_s3489" style="position:absolute;left:3600;top:2472;width:9558;height:4944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ОВК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kern w:val="2"/>
                <w:sz w:val="24"/>
              </w:rPr>
              <w:pict>
                <v:group id="_x0000_s3381" style="position:absolute;margin-left:24pt;margin-top:-66.85pt;width:62.05pt;height:42.55pt;z-index:251703296;mso-position-horizontal-relative:text;mso-position-vertical-relative:text" coordorigin=",1" coordsize="20000,19999" o:allowincell="f">
                  <v:rect id="_x0000_s3382" style="position:absolute;top:7756;width:20000;height:12244" filled="f" strokecolor="red" strokeweight="2pt"/>
                  <v:line id="_x0000_s3383" style="position:absolute;flip:y" from="161,1" to="10330,7780" strokecolor="red" strokeweight="2pt">
                    <v:stroke startarrowwidth="narrow" startarrowlength="short" endarrowwidth="narrow" endarrowlength="short"/>
                  </v:line>
                  <v:line id="_x0000_s3384" style="position:absolute" from="10475,1" to="19839,7310" strokecolor="red" strokeweight="2pt">
                    <v:stroke startarrowwidth="narrow" startarrowlength="short" endarrowwidth="narrow" endarrowlength="short"/>
                  </v:line>
                  <v:group id="_x0000_s3385" style="position:absolute;left:8961;top:3009;width:2336;height:3408" coordorigin="-1" coordsize="20003,20000">
                    <v:line id="_x0000_s3386" style="position:absolute" from="9658,0" to="9795,20000" strokecolor="lime" strokeweight="2pt">
                      <v:stroke startarrowwidth="narrow" startarrowlength="short" endarrowwidth="narrow" endarrowlength="short"/>
                    </v:line>
                    <v:line id="_x0000_s3387" style="position:absolute" from="-1,11585" to="20002,11725" strokecolor="lime" strokeweight="2pt">
                      <v:stroke startarrowwidth="narrow" startarrowlength="short" endarrowwidth="narrow" endarrowlength="short"/>
                    </v:line>
                  </v:group>
                  <v:rect id="_x0000_s3388" style="position:absolute;left:5157;top:10247;width:10653;height:7074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t>СЗР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Областной (краевой, республиканский) военный комисс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риат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734" style="position:absolute;margin-left:26.85pt;margin-top:13.1pt;width:58.05pt;height:53.1pt;z-index:251754496;mso-position-horizontal-relative:text;mso-position-vertical-relative:text" coordsize="19737,20000" o:allowincell="f">
                  <v:line id="_x0000_s3735" style="position:absolute" from="0,584" to="17,20000" strokecolor="red" strokeweight="2pt">
                    <v:stroke startarrowwidth="narrow" startarrowlength="short" endarrowwidth="narrow" endarrowlength="short"/>
                  </v:line>
                  <v:line id="_x0000_s3736" style="position:absolute" from="68,0" to="19737,5386" strokecolor="red" strokeweight="2pt">
                    <v:stroke startarrowwidth="narrow" startarrowlength="short" endarrowwidth="narrow" endarrowlength="short"/>
                  </v:line>
                  <v:line id="_x0000_s3737" style="position:absolute;flip:x" from="578,5386" to="19499,10847" strokecolor="red" strokeweight="2pt">
                    <v:stroke startarrowwidth="narrow" startarrowlength="short" endarrowwidth="narrow" endarrowlength="short"/>
                  </v:line>
                  <v:rect id="_x0000_s3738" style="position:absolute;left:1700;top:2863;width:8585;height:4708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ГВК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Городской военный комиссариат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4344" style="position:absolute;margin-left:26.85pt;margin-top:13.1pt;width:58.05pt;height:53.1pt;z-index:251823104;mso-position-horizontal-relative:text;mso-position-vertical-relative:text" coordsize="19737,20000" o:allowincell="f">
                  <v:line id="_x0000_s4345" style="position:absolute" from="0,584" to="17,20000" strokecolor="red" strokeweight="2pt">
                    <v:stroke startarrowwidth="narrow" startarrowlength="short" endarrowwidth="narrow" endarrowlength="short"/>
                  </v:line>
                  <v:line id="_x0000_s4346" style="position:absolute" from="68,0" to="19737,5386" strokecolor="red" strokeweight="2pt">
                    <v:stroke startarrowwidth="narrow" startarrowlength="short" endarrowwidth="narrow" endarrowlength="short"/>
                  </v:line>
                  <v:line id="_x0000_s4347" style="position:absolute;flip:x" from="578,5386" to="19499,11017" strokecolor="red" strokeweight="2pt">
                    <v:stroke startarrowwidth="narrow" startarrowlength="short" endarrowwidth="narrow" endarrowlength="short"/>
                  </v:line>
                  <v:rect id="_x0000_s4348" style="position:absolute;left:1700;top:2863;width:8585;height:4708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РВК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Районный военный комиссариат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625" style="position:absolute;margin-left:28pt;margin-top:11.95pt;width:55.05pt;height:48.55pt;z-index:251740160;mso-position-horizontal-relative:text;mso-position-vertical-relative:text" coordsize="19818,20000" o:allowincell="f">
                  <v:line id="_x0000_s3626" style="position:absolute" from="0,206" to="18,20000" strokecolor="red" strokeweight="2pt">
                    <v:stroke startarrowwidth="narrow" startarrowlength="short" endarrowwidth="narrow" endarrowlength="short"/>
                  </v:line>
                  <v:line id="_x0000_s3627" style="position:absolute" from="0,0" to="13698,21" strokecolor="red" strokeweight="2pt">
                    <v:stroke startarrowwidth="narrow" startarrowlength="short" endarrowwidth="narrow" endarrowlength="short"/>
                  </v:line>
                  <v:line id="_x0000_s3628" style="position:absolute" from="900,9887" to="14598,9907" strokecolor="red" strokeweight="2pt">
                    <v:stroke startarrowwidth="narrow" startarrowlength="short" endarrowwidth="narrow" endarrowlength="short"/>
                  </v:line>
                  <v:line id="_x0000_s3629" style="position:absolute" from="13320,0" to="19818,4140" strokecolor="red" strokeweight="2pt">
                    <v:stroke startarrowwidth="narrow" startarrowlength="short" endarrowwidth="narrow" endarrowlength="short"/>
                  </v:line>
                  <v:line id="_x0000_s3630" style="position:absolute;flip:y" from="14760,4325" to="19638,9907" strokecolor="red" strokeweight="2pt">
                    <v:stroke startarrowwidth="narrow" startarrowlength="short" endarrowwidth="narrow" endarrowlength="short"/>
                  </v:line>
                  <v:rect id="_x0000_s3631" style="position:absolute;left:3780;top:2472;width:9558;height:4943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КПУ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Кустовой пункт управления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lastRenderedPageBreak/>
              <w:pict>
                <v:group id="_x0000_s4489" style="position:absolute;margin-left:25.5pt;margin-top:9.25pt;width:56.05pt;height:46.05pt;z-index:251837440;mso-position-horizontal-relative:text;mso-position-vertical-relative:text" coordsize="20000,20000" o:allowincell="f">
                  <v:rect id="_x0000_s4490" style="position:absolute;width:20000;height:14137" strokecolor="red" strokeweight="2pt"/>
                  <v:rect id="_x0000_s4491" style="position:absolute;left:1784;top:1346;width:15540;height:10424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ОПСВ</w:t>
                          </w:r>
                        </w:p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3-4000</w:t>
                          </w:r>
                        </w:p>
                      </w:txbxContent>
                    </v:textbox>
                  </v:rect>
                  <v:line id="_x0000_s4492" style="position:absolute" from="10169,14115" to="10187,19349" strokecolor="red" strokeweight="2pt">
                    <v:stroke startarrowwidth="narrow" startarrowlength="short" endarrowwidth="narrow" endarrowlength="short"/>
                  </v:line>
                  <v:line id="_x0000_s4493" style="position:absolute" from="5352,19979" to="14469,20000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Областной пункт сбора военнообязанных с указанием числа эшелонов и военнообязанных, подлежащих отпра</w:t>
            </w:r>
            <w:r>
              <w:rPr>
                <w:kern w:val="2"/>
                <w:sz w:val="24"/>
              </w:rPr>
              <w:t>в</w:t>
            </w:r>
            <w:r>
              <w:rPr>
                <w:kern w:val="2"/>
                <w:sz w:val="24"/>
              </w:rPr>
              <w:t>ке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391" style="position:absolute;margin-left:25.5pt;margin-top:9.25pt;width:56.05pt;height:46.05pt;z-index:251582464;mso-position-horizontal-relative:text;mso-position-vertical-relative:text" coordsize="20000,20000" o:allowincell="f">
                  <v:rect id="_x0000_s2392" style="position:absolute;width:20000;height:14137" strokecolor="red" strokeweight="2pt"/>
                  <v:rect id="_x0000_s2393" style="position:absolute;left:1784;top:1346;width:15540;height:10424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ОКПРТ</w:t>
                          </w:r>
                        </w:p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2-150</w:t>
                          </w:r>
                        </w:p>
                      </w:txbxContent>
                    </v:textbox>
                  </v:rect>
                  <v:line id="_x0000_s2394" style="position:absolute" from="10169,14115" to="10187,19349" strokecolor="red" strokeweight="2pt">
                    <v:stroke startarrowwidth="narrow" startarrowlength="short" endarrowwidth="narrow" endarrowlength="short"/>
                  </v:line>
                  <v:line id="_x0000_s2395" style="position:absolute" from="5352,19979" to="14469,20000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Окружной пункт приема и распределения техники с указан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ем чи</w:t>
            </w:r>
            <w:r>
              <w:rPr>
                <w:kern w:val="2"/>
                <w:sz w:val="24"/>
              </w:rPr>
              <w:t>с</w:t>
            </w:r>
            <w:r>
              <w:rPr>
                <w:kern w:val="2"/>
                <w:sz w:val="24"/>
              </w:rPr>
              <w:t>ла эшелонов и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582" style="position:absolute;margin-left:25.5pt;margin-top:9.25pt;width:56.05pt;height:46.05pt;z-index:251607040;mso-position-horizontal-relative:text;mso-position-vertical-relative:text" coordsize="20000,20000" o:allowincell="f">
                  <v:rect id="_x0000_s2583" style="position:absolute;width:20000;height:14137" strokecolor="red" strokeweight="2pt"/>
                  <v:rect id="_x0000_s2584" style="position:absolute;left:1784;top:1346;width:15540;height:10424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ОПСТ</w:t>
                          </w:r>
                        </w:p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2-476</w:t>
                          </w:r>
                        </w:p>
                      </w:txbxContent>
                    </v:textbox>
                  </v:rect>
                  <v:line id="_x0000_s2585" style="position:absolute" from="10169,14115" to="10187,19349" strokecolor="red" strokeweight="2pt">
                    <v:stroke startarrowwidth="narrow" startarrowlength="short" endarrowwidth="narrow" endarrowlength="short"/>
                  </v:line>
                  <v:line id="_x0000_s2586" style="position:absolute" from="5352,19979" to="14469,20000" strokecolor="red" strokeweight="2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Областной пункт сбора техники с</w:t>
            </w:r>
            <w:r>
              <w:rPr>
                <w:kern w:val="2"/>
                <w:sz w:val="24"/>
              </w:rPr>
              <w:t xml:space="preserve"> указанием числа эшелонов и м</w:t>
            </w:r>
            <w:r>
              <w:rPr>
                <w:kern w:val="2"/>
                <w:sz w:val="24"/>
              </w:rPr>
              <w:t>а</w:t>
            </w:r>
            <w:r>
              <w:rPr>
                <w:kern w:val="2"/>
                <w:sz w:val="24"/>
              </w:rPr>
              <w:t>шин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2812" style="position:absolute;margin-left:24pt;margin-top:10.25pt;width:56.55pt;height:46.05pt;z-index:251634688;mso-position-horizontal-relative:text;mso-position-vertical-relative:text" coordsize="20000,20000" o:allowincell="f">
                  <v:rect id="_x0000_s2813" style="position:absolute;left:177;width:19823;height:14137" strokecolor="red" strokeweight="2pt"/>
                  <v:line id="_x0000_s2814" style="position:absolute" from="10433,14115" to="10451,19349" strokecolor="red" strokeweight="2pt">
                    <v:stroke startarrowwidth="narrow" startarrowlength="short" endarrowwidth="narrow" endarrowlength="short"/>
                  </v:line>
                  <v:line id="_x0000_s2815" style="position:absolute" from="5659,19979" to="14695,20000" strokecolor="red" strokeweight="2pt">
                    <v:stroke startarrowwidth="narrow" startarrowlength="short" endarrowwidth="narrow" endarrowlength="short"/>
                  </v:line>
                  <v:line id="_x0000_s2816" style="position:absolute" from="0,369" to="20000,13702" strokecolor="red" strokeweight="2pt">
                    <v:stroke startarrowwidth="narrow" startarrowlength="short" endarrowwidth="narrow" endarrowlength="short"/>
                  </v:line>
                  <v:rect id="_x0000_s2817" style="position:absolute;left:14147;top:1281;width:4792;height:5885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>В</w:t>
                          </w:r>
                        </w:p>
                      </w:txbxContent>
                    </v:textbox>
                  </v:rect>
                  <v:rect id="_x0000_s2818" style="position:absolute;left:531;top:6971;width:9566;height:6102" filled="f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ППС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предварительного сбора военнообязанных (Т - техн</w:t>
            </w:r>
            <w:r>
              <w:rPr>
                <w:kern w:val="2"/>
                <w:sz w:val="24"/>
              </w:rPr>
              <w:t>и</w:t>
            </w:r>
            <w:r>
              <w:rPr>
                <w:kern w:val="2"/>
                <w:sz w:val="24"/>
              </w:rPr>
              <w:t>ки)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208" style="position:absolute;margin-left:25.5pt;margin-top:10.95pt;width:57.05pt;height:48.05pt;z-index:251683840;mso-position-horizontal-relative:text;mso-position-vertical-relative:text" coordsize="20538,20000" o:allowincell="f">
                  <v:line id="_x0000_s3209" style="position:absolute" from="0,208" to="18,20000" strokecolor="red" strokeweight="2pt">
                    <v:stroke startarrowwidth="narrow" startarrowlength="short" endarrowwidth="narrow" endarrowlength="short"/>
                  </v:line>
                  <v:line id="_x0000_s3210" style="position:absolute" from="0,0" to="16218,21" strokecolor="red" strokeweight="2pt">
                    <v:stroke startarrowwidth="narrow" startarrowlength="short" endarrowwidth="narrow" endarrowlength="short"/>
                  </v:line>
                  <v:line id="_x0000_s3211" style="position:absolute" from="360,9573" to="20538,9594" strokecolor="red" strokeweight="2pt">
                    <v:stroke startarrowwidth="narrow" startarrowlength="short" endarrowwidth="narrow" endarrowlength="short"/>
                  </v:line>
                  <v:rect id="_x0000_s3212" style="position:absolute;left:1440;top:1665;width:13698;height:6264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УО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kern w:val="2"/>
                <w:sz w:val="24"/>
              </w:rPr>
              <w:pict>
                <v:line id="_x0000_s3012" style="position:absolute;z-index:251660288;mso-position-horizontal-relative:text;mso-position-vertical-relative:text" from="70.5pt,11.95pt" to="82.05pt,34pt" o:allowincell="f" strokecolor="red" strokeweight="2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Участок оповещения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group id="_x0000_s3739" style="position:absolute;margin-left:23.5pt;margin-top:18.15pt;width:62.55pt;height:32.55pt;z-index:251755520;mso-position-horizontal-relative:text;mso-position-vertical-relative:text" coordsize="20000,20000" o:allowincell="f">
                  <v:rect id="_x0000_s3740" style="position:absolute;width:20000;height:20000" filled="f" strokecolor="red" strokeweight="2pt"/>
                  <v:line id="_x0000_s3741" style="position:absolute" from="160,922" to="18881,9247" strokecolor="red" strokeweight="2pt">
                    <v:stroke startarrowwidth="narrow" startarrowlength="short" endarrowwidth="narrow" endarrowlength="short"/>
                  </v:line>
                  <v:line id="_x0000_s3742" style="position:absolute;flip:y" from="320,9524" to="19680,18771" strokecolor="red" strokeweight="2pt">
                    <v:stroke startarrowwidth="narrow" startarrowlength="short" endarrowwidth="narrow" endarrowlength="short"/>
                  </v:line>
                  <v:rect id="_x0000_s3743" style="position:absolute;left:1759;top:6175;width:8441;height:9309" filled="f" stroked="f" strokecolor="red" strokeweight="2pt">
                    <v:textbox inset="1pt,1pt,1pt,1pt">
                      <w:txbxContent>
                        <w:p w:rsidR="00000000" w:rsidRDefault="003D2E1B">
                          <w:r>
                            <w:rPr>
                              <w:b/>
                            </w:rPr>
                            <w:t>СПВ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Сборный пункт военнообязанных (ПСПТ - приемно - сдато</w:t>
            </w:r>
            <w:r>
              <w:rPr>
                <w:kern w:val="2"/>
                <w:sz w:val="24"/>
              </w:rPr>
              <w:t>ч</w:t>
            </w:r>
            <w:r>
              <w:rPr>
                <w:kern w:val="2"/>
                <w:sz w:val="24"/>
              </w:rPr>
              <w:t>ный пункт техники)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  <w:sz w:val="24"/>
              </w:rPr>
              <w:pict>
                <v:group id="_x0000_s3837" style="position:absolute;margin-left:27.5pt;margin-top:19.85pt;width:61.05pt;height:29.05pt;z-index:251769856;mso-position-horizontal-relative:text;mso-position-vertical-relative:text" coordsize="20000,20000" o:allowincell="f">
                  <v:rect id="_x0000_s3838" style="position:absolute;width:20000;height:20000" strokecolor="red" strokeweight="2pt"/>
                  <v:rect id="_x0000_s3839" style="position:absolute;left:4095;top:5508;width:13448;height:8984" stroked="f" strokecolor="red" strokeweight="2pt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ППЛС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приема личного состава (ППТ - техники)</w:t>
            </w:r>
          </w:p>
          <w:p w:rsidR="00000000" w:rsidRDefault="003D2E1B">
            <w:pPr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518" w:type="dxa"/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</w:rPr>
              <w:pict>
                <v:shape id="_x0000_s4034" style="position:absolute;margin-left:36.5pt;margin-top:15.05pt;width:39.05pt;height:33.05pt;z-index:251791360;mso-position-horizontal:absolute;mso-position-horizontal-relative:text;mso-position-vertical:absolute;mso-position-vertical-relative:text" coordsize="20000,20000" o:allowincell="f" path="m10679,605r,-605l19974,19970,,19970,10679,605xe" fillcolor="red" strokecolor="red">
                  <v:stroke startarrowwidth="narrow" startarrowlength="short" endarrowwidth="narrow" endarrowlength="short"/>
                  <v:path arrowok="t"/>
                </v:shape>
              </w:pict>
            </w:r>
            <w:r>
              <w:rPr>
                <w:noProof/>
              </w:rPr>
              <w:pict>
                <v:oval id="_x0000_s2174" style="position:absolute;margin-left:35.5pt;margin-top:15.7pt;width:43.55pt;height:43.55pt;z-index:251556864;mso-position-horizontal-relative:text;mso-position-vertical-relative:text" o:allowincell="f" strokecolor="red" strokeweight="2pt"/>
              </w:pict>
            </w:r>
          </w:p>
        </w:tc>
        <w:tc>
          <w:tcPr>
            <w:tcW w:w="6662" w:type="dxa"/>
          </w:tcPr>
          <w:p w:rsidR="00000000" w:rsidRDefault="003D2E1B">
            <w:pPr>
              <w:rPr>
                <w:kern w:val="2"/>
                <w:sz w:val="24"/>
              </w:rPr>
            </w:pPr>
          </w:p>
          <w:p w:rsidR="00000000" w:rsidRDefault="003D2E1B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Пункт встречи пополнения воинской части</w:t>
            </w:r>
          </w:p>
        </w:tc>
      </w:tr>
    </w:tbl>
    <w:p w:rsidR="00000000" w:rsidRDefault="003D2E1B">
      <w:pPr>
        <w:jc w:val="right"/>
        <w:rPr>
          <w:kern w:val="2"/>
          <w:sz w:val="24"/>
        </w:rPr>
      </w:pPr>
      <w:r>
        <w:rPr>
          <w:kern w:val="2"/>
        </w:rPr>
        <w:br w:type="page"/>
      </w:r>
    </w:p>
    <w:p w:rsidR="00000000" w:rsidRDefault="003D2E1B">
      <w:pPr>
        <w:jc w:val="center"/>
        <w:rPr>
          <w:rFonts w:ascii="Arial" w:hAnsi="Arial"/>
          <w:b/>
          <w:kern w:val="2"/>
          <w:sz w:val="24"/>
        </w:rPr>
      </w:pPr>
    </w:p>
    <w:p w:rsidR="00000000" w:rsidRDefault="003D2E1B">
      <w:pPr>
        <w:pStyle w:val="1"/>
        <w:jc w:val="center"/>
        <w:rPr>
          <w:kern w:val="2"/>
        </w:rPr>
      </w:pPr>
      <w:bookmarkStart w:id="31" w:name="_Toc420391816"/>
      <w:r>
        <w:rPr>
          <w:kern w:val="2"/>
          <w:lang w:val="en-US"/>
        </w:rPr>
        <w:t>III</w:t>
      </w:r>
      <w:r>
        <w:rPr>
          <w:kern w:val="2"/>
        </w:rPr>
        <w:t>.</w:t>
      </w:r>
      <w:r>
        <w:rPr>
          <w:kern w:val="2"/>
          <w:lang w:val="en-US"/>
        </w:rPr>
        <w:t xml:space="preserve">  </w:t>
      </w:r>
      <w:r>
        <w:rPr>
          <w:kern w:val="2"/>
        </w:rPr>
        <w:t>ПОРЯДОК ОФОРМЛЕНИЯ ГРАФИЧЕСКИХ Д</w:t>
      </w:r>
      <w:r>
        <w:rPr>
          <w:kern w:val="2"/>
        </w:rPr>
        <w:t>О</w:t>
      </w:r>
      <w:r>
        <w:rPr>
          <w:kern w:val="2"/>
        </w:rPr>
        <w:t xml:space="preserve">КУМЕНТОВ </w:t>
      </w:r>
      <w:r>
        <w:rPr>
          <w:kern w:val="2"/>
        </w:rPr>
        <w:br/>
        <w:t>(КАРТ, СХЕМ, ТАБЛИЦ)</w:t>
      </w:r>
      <w:bookmarkEnd w:id="31"/>
      <w:r>
        <w:rPr>
          <w:kern w:val="2"/>
        </w:rPr>
        <w:t xml:space="preserve"> </w:t>
      </w:r>
    </w:p>
    <w:p w:rsidR="00000000" w:rsidRDefault="003D2E1B">
      <w:pPr>
        <w:jc w:val="center"/>
        <w:rPr>
          <w:b/>
          <w:kern w:val="2"/>
          <w:sz w:val="24"/>
        </w:rPr>
      </w:pP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Наглядность карты (схемы, таблицы) во многом определяется правильным и умелым расположением обозначений и других пояснительных надписей. Он</w:t>
      </w:r>
      <w:r>
        <w:rPr>
          <w:kern w:val="2"/>
          <w:sz w:val="24"/>
        </w:rPr>
        <w:t>и во многом украшают карту (схему, таблицу) и способст</w:t>
      </w:r>
      <w:r>
        <w:rPr>
          <w:kern w:val="2"/>
          <w:sz w:val="24"/>
        </w:rPr>
        <w:softHyphen/>
        <w:t>вуют ее удобочитаем</w:t>
      </w:r>
      <w:r>
        <w:rPr>
          <w:kern w:val="2"/>
          <w:sz w:val="24"/>
        </w:rPr>
        <w:t>о</w:t>
      </w:r>
      <w:r>
        <w:rPr>
          <w:kern w:val="2"/>
          <w:sz w:val="24"/>
        </w:rPr>
        <w:t>сти.</w:t>
      </w: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Сведения, которые невозможно изобразить графически, даются на карте в виде л</w:t>
      </w:r>
      <w:r>
        <w:rPr>
          <w:kern w:val="2"/>
          <w:sz w:val="24"/>
        </w:rPr>
        <w:t>е</w:t>
      </w:r>
      <w:r>
        <w:rPr>
          <w:kern w:val="2"/>
          <w:sz w:val="24"/>
        </w:rPr>
        <w:t>генды.</w:t>
      </w: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Расположение на карте (плане) надписей, таблиц и др. указаны на рис.1,2.</w:t>
      </w: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Прямой шрифт примен</w:t>
      </w:r>
      <w:r>
        <w:rPr>
          <w:kern w:val="2"/>
          <w:sz w:val="24"/>
        </w:rPr>
        <w:t>яется для заголовков, подписей должностных лиц, заполнения таблиц и графиков. Наклонный шрифт применяется для обозначения соединений и частей, для легенд и других пояснительных на</w:t>
      </w:r>
      <w:r>
        <w:rPr>
          <w:kern w:val="2"/>
          <w:sz w:val="24"/>
        </w:rPr>
        <w:t>д</w:t>
      </w:r>
      <w:r>
        <w:rPr>
          <w:kern w:val="2"/>
          <w:sz w:val="24"/>
        </w:rPr>
        <w:t>писей.</w:t>
      </w: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При оформлении документов на карте (схеме, таблице) необходимо выполн</w:t>
      </w:r>
      <w:r>
        <w:rPr>
          <w:kern w:val="2"/>
          <w:sz w:val="24"/>
        </w:rPr>
        <w:t>ять сл</w:t>
      </w:r>
      <w:r>
        <w:rPr>
          <w:kern w:val="2"/>
          <w:sz w:val="24"/>
        </w:rPr>
        <w:t>е</w:t>
      </w:r>
      <w:r>
        <w:rPr>
          <w:kern w:val="2"/>
          <w:sz w:val="24"/>
        </w:rPr>
        <w:t>дующие требования:</w:t>
      </w:r>
    </w:p>
    <w:p w:rsidR="00000000" w:rsidRDefault="003D2E1B">
      <w:pPr>
        <w:numPr>
          <w:ilvl w:val="0"/>
          <w:numId w:val="15"/>
        </w:numPr>
        <w:rPr>
          <w:kern w:val="2"/>
          <w:sz w:val="24"/>
        </w:rPr>
      </w:pPr>
      <w:r>
        <w:rPr>
          <w:kern w:val="2"/>
          <w:sz w:val="24"/>
        </w:rPr>
        <w:t>Заглавные буквы и цифровые величины перед буквенными подписями делаются на 1/З выше величины строчной буквы. При высоте буквы до б мм ширина ее составляет 3/4 высоты, однако при большей высоте букв эта пропорция измен</w:t>
      </w:r>
      <w:r>
        <w:rPr>
          <w:kern w:val="2"/>
          <w:sz w:val="24"/>
        </w:rPr>
        <w:t>я</w:t>
      </w:r>
      <w:r>
        <w:rPr>
          <w:kern w:val="2"/>
          <w:sz w:val="24"/>
        </w:rPr>
        <w:t>ется.</w:t>
      </w:r>
    </w:p>
    <w:p w:rsidR="00000000" w:rsidRDefault="003D2E1B">
      <w:pPr>
        <w:numPr>
          <w:ilvl w:val="0"/>
          <w:numId w:val="15"/>
        </w:numPr>
        <w:rPr>
          <w:kern w:val="2"/>
          <w:sz w:val="24"/>
        </w:rPr>
      </w:pPr>
      <w:r>
        <w:rPr>
          <w:kern w:val="2"/>
          <w:sz w:val="24"/>
        </w:rPr>
        <w:t>Ширина</w:t>
      </w:r>
      <w:r>
        <w:rPr>
          <w:kern w:val="2"/>
          <w:sz w:val="24"/>
        </w:rPr>
        <w:t xml:space="preserve"> букв (кроме Ж,Ш,Щ,Ы,Ю) принимается не более 2/3 их выс</w:t>
      </w:r>
      <w:r>
        <w:rPr>
          <w:kern w:val="2"/>
          <w:sz w:val="24"/>
        </w:rPr>
        <w:t>о</w:t>
      </w:r>
      <w:r>
        <w:rPr>
          <w:kern w:val="2"/>
          <w:sz w:val="24"/>
        </w:rPr>
        <w:t>ты.</w:t>
      </w:r>
    </w:p>
    <w:p w:rsidR="00000000" w:rsidRDefault="003D2E1B">
      <w:pPr>
        <w:numPr>
          <w:ilvl w:val="0"/>
          <w:numId w:val="15"/>
        </w:numPr>
        <w:rPr>
          <w:kern w:val="2"/>
          <w:sz w:val="24"/>
        </w:rPr>
      </w:pPr>
      <w:r>
        <w:rPr>
          <w:kern w:val="2"/>
          <w:sz w:val="24"/>
        </w:rPr>
        <w:t>Толщина букв (цифр) составляет 1/10...1/4 их ширины или 1/6...1/8</w:t>
      </w:r>
      <w:r>
        <w:rPr>
          <w:i/>
          <w:kern w:val="2"/>
          <w:sz w:val="24"/>
        </w:rPr>
        <w:t xml:space="preserve"> </w:t>
      </w:r>
      <w:r>
        <w:rPr>
          <w:kern w:val="2"/>
          <w:sz w:val="24"/>
        </w:rPr>
        <w:t>их высоты, а ра</w:t>
      </w:r>
      <w:r>
        <w:rPr>
          <w:kern w:val="2"/>
          <w:sz w:val="24"/>
        </w:rPr>
        <w:t>с</w:t>
      </w:r>
      <w:r>
        <w:rPr>
          <w:kern w:val="2"/>
          <w:sz w:val="24"/>
        </w:rPr>
        <w:t>стояние между словами или цифрами и словами должно быть не менее высоты загла</w:t>
      </w:r>
      <w:r>
        <w:rPr>
          <w:kern w:val="2"/>
          <w:sz w:val="24"/>
        </w:rPr>
        <w:t>в</w:t>
      </w:r>
      <w:r>
        <w:rPr>
          <w:kern w:val="2"/>
          <w:sz w:val="24"/>
        </w:rPr>
        <w:t>ной буквы.</w:t>
      </w:r>
    </w:p>
    <w:p w:rsidR="00000000" w:rsidRDefault="003D2E1B">
      <w:pPr>
        <w:numPr>
          <w:ilvl w:val="0"/>
          <w:numId w:val="15"/>
        </w:numPr>
        <w:rPr>
          <w:kern w:val="2"/>
          <w:sz w:val="24"/>
        </w:rPr>
      </w:pPr>
      <w:r>
        <w:rPr>
          <w:kern w:val="2"/>
          <w:sz w:val="24"/>
        </w:rPr>
        <w:t>В наклонном шрифте угол б</w:t>
      </w:r>
      <w:r>
        <w:rPr>
          <w:kern w:val="2"/>
          <w:sz w:val="24"/>
        </w:rPr>
        <w:t>укв и цифр должен составлять 75</w:t>
      </w:r>
      <w:r>
        <w:rPr>
          <w:kern w:val="2"/>
          <w:sz w:val="24"/>
          <w:vertAlign w:val="superscript"/>
        </w:rPr>
        <w:t>о</w:t>
      </w:r>
      <w:r>
        <w:rPr>
          <w:kern w:val="2"/>
          <w:sz w:val="24"/>
        </w:rPr>
        <w:t xml:space="preserve"> к основанию строки.</w:t>
      </w:r>
    </w:p>
    <w:p w:rsidR="00000000" w:rsidRDefault="003D2E1B">
      <w:pPr>
        <w:numPr>
          <w:ilvl w:val="0"/>
          <w:numId w:val="15"/>
        </w:numPr>
        <w:rPr>
          <w:kern w:val="2"/>
          <w:sz w:val="24"/>
        </w:rPr>
      </w:pPr>
      <w:r>
        <w:rPr>
          <w:kern w:val="2"/>
          <w:sz w:val="24"/>
        </w:rPr>
        <w:t>Для топографических карт масштаба 1:100000 размеры букв для раз</w:t>
      </w:r>
      <w:r>
        <w:rPr>
          <w:kern w:val="2"/>
          <w:sz w:val="24"/>
        </w:rPr>
        <w:softHyphen/>
        <w:t>ных видов шрифта прив</w:t>
      </w:r>
      <w:r>
        <w:rPr>
          <w:kern w:val="2"/>
          <w:sz w:val="24"/>
        </w:rPr>
        <w:t>е</w:t>
      </w:r>
      <w:r>
        <w:rPr>
          <w:kern w:val="2"/>
          <w:sz w:val="24"/>
        </w:rPr>
        <w:t>дены в таблице №1.</w:t>
      </w:r>
    </w:p>
    <w:p w:rsidR="00000000" w:rsidRDefault="003D2E1B">
      <w:pPr>
        <w:numPr>
          <w:ilvl w:val="0"/>
          <w:numId w:val="15"/>
        </w:numPr>
        <w:ind w:left="284"/>
        <w:rPr>
          <w:kern w:val="2"/>
          <w:sz w:val="24"/>
        </w:rPr>
      </w:pPr>
      <w:r>
        <w:rPr>
          <w:kern w:val="2"/>
          <w:sz w:val="24"/>
        </w:rPr>
        <w:t>Промежуток между буквами (цифрами) в слове равен толщине буквы (ци</w:t>
      </w:r>
      <w:r>
        <w:rPr>
          <w:kern w:val="2"/>
          <w:sz w:val="24"/>
        </w:rPr>
        <w:t>ф</w:t>
      </w:r>
      <w:r>
        <w:rPr>
          <w:kern w:val="2"/>
          <w:sz w:val="24"/>
        </w:rPr>
        <w:t>ры).</w:t>
      </w:r>
    </w:p>
    <w:p w:rsidR="00000000" w:rsidRDefault="003D2E1B">
      <w:pPr>
        <w:numPr>
          <w:ilvl w:val="0"/>
          <w:numId w:val="15"/>
        </w:numPr>
        <w:ind w:left="284"/>
        <w:rPr>
          <w:kern w:val="2"/>
          <w:sz w:val="24"/>
        </w:rPr>
      </w:pPr>
      <w:r>
        <w:rPr>
          <w:kern w:val="2"/>
          <w:sz w:val="24"/>
        </w:rPr>
        <w:t>Расстояние по вертикали ме</w:t>
      </w:r>
      <w:r>
        <w:rPr>
          <w:kern w:val="2"/>
          <w:sz w:val="24"/>
        </w:rPr>
        <w:t>жду строками принимается 0,5...0,75 высоты бу</w:t>
      </w:r>
      <w:r>
        <w:rPr>
          <w:kern w:val="2"/>
          <w:sz w:val="24"/>
        </w:rPr>
        <w:t>к</w:t>
      </w:r>
      <w:r>
        <w:rPr>
          <w:kern w:val="2"/>
          <w:sz w:val="24"/>
        </w:rPr>
        <w:t>вы.</w:t>
      </w:r>
    </w:p>
    <w:p w:rsidR="00000000" w:rsidRDefault="003D2E1B">
      <w:pPr>
        <w:numPr>
          <w:ilvl w:val="0"/>
          <w:numId w:val="15"/>
        </w:numPr>
        <w:rPr>
          <w:kern w:val="2"/>
          <w:sz w:val="24"/>
        </w:rPr>
      </w:pPr>
      <w:r>
        <w:rPr>
          <w:kern w:val="2"/>
          <w:sz w:val="24"/>
        </w:rPr>
        <w:t>Образцы написания букв, цифр указаны на рис.3.</w:t>
      </w:r>
    </w:p>
    <w:p w:rsidR="00000000" w:rsidRDefault="003D2E1B">
      <w:pPr>
        <w:numPr>
          <w:ilvl w:val="0"/>
          <w:numId w:val="15"/>
        </w:numPr>
        <w:rPr>
          <w:kern w:val="2"/>
          <w:sz w:val="24"/>
        </w:rPr>
      </w:pPr>
      <w:r>
        <w:rPr>
          <w:kern w:val="2"/>
          <w:sz w:val="24"/>
        </w:rPr>
        <w:t>Все надписи располагать параллельно нижнему (верхнему) обрезу карты (схемы); буквы и цифры писать без связок, сообразуя их размер с масштабом карты; надписи мо</w:t>
      </w:r>
      <w:r>
        <w:rPr>
          <w:kern w:val="2"/>
          <w:sz w:val="24"/>
        </w:rPr>
        <w:t>гут быть сделаны на свободном месте карты (схемы) со стрелкой к условному знаку.</w:t>
      </w:r>
    </w:p>
    <w:p w:rsidR="00000000" w:rsidRDefault="003D2E1B">
      <w:pPr>
        <w:numPr>
          <w:ilvl w:val="0"/>
          <w:numId w:val="15"/>
        </w:numPr>
        <w:ind w:left="284"/>
        <w:rPr>
          <w:kern w:val="2"/>
          <w:sz w:val="24"/>
        </w:rPr>
      </w:pPr>
      <w:r>
        <w:rPr>
          <w:kern w:val="2"/>
          <w:sz w:val="24"/>
        </w:rPr>
        <w:t>Карты в готовом виде должны иметь прямоугольную форму, окаймлены по периметру багетом. При этом координатная сетка должна быть с</w:t>
      </w:r>
      <w:r>
        <w:rPr>
          <w:kern w:val="2"/>
          <w:sz w:val="24"/>
        </w:rPr>
        <w:t>о</w:t>
      </w:r>
      <w:r>
        <w:rPr>
          <w:kern w:val="2"/>
          <w:sz w:val="24"/>
        </w:rPr>
        <w:t>хранена.</w:t>
      </w:r>
    </w:p>
    <w:p w:rsidR="00000000" w:rsidRDefault="003D2E1B">
      <w:pPr>
        <w:numPr>
          <w:ilvl w:val="0"/>
          <w:numId w:val="15"/>
        </w:numPr>
        <w:ind w:left="284"/>
        <w:rPr>
          <w:kern w:val="2"/>
          <w:sz w:val="24"/>
        </w:rPr>
      </w:pPr>
      <w:r>
        <w:rPr>
          <w:kern w:val="2"/>
          <w:sz w:val="24"/>
        </w:rPr>
        <w:t>Отработанные карты в сложенном виде д</w:t>
      </w:r>
      <w:r>
        <w:rPr>
          <w:kern w:val="2"/>
          <w:sz w:val="24"/>
        </w:rPr>
        <w:t>олжны иметь размеры, равные стандартному листу А-4.</w:t>
      </w:r>
    </w:p>
    <w:p w:rsidR="00000000" w:rsidRDefault="003D2E1B">
      <w:pPr>
        <w:numPr>
          <w:ilvl w:val="0"/>
          <w:numId w:val="15"/>
        </w:numPr>
        <w:ind w:left="284"/>
        <w:rPr>
          <w:kern w:val="2"/>
          <w:sz w:val="24"/>
        </w:rPr>
      </w:pPr>
      <w:r>
        <w:rPr>
          <w:kern w:val="2"/>
          <w:sz w:val="24"/>
        </w:rPr>
        <w:t>В правом верхнем углу на оборотной стороне карты наклеивается титульный лист с н</w:t>
      </w:r>
      <w:r>
        <w:rPr>
          <w:kern w:val="2"/>
          <w:sz w:val="24"/>
        </w:rPr>
        <w:t>е</w:t>
      </w:r>
      <w:r>
        <w:rPr>
          <w:kern w:val="2"/>
          <w:sz w:val="24"/>
        </w:rPr>
        <w:t>обход</w:t>
      </w:r>
      <w:r>
        <w:rPr>
          <w:kern w:val="2"/>
          <w:sz w:val="24"/>
        </w:rPr>
        <w:t>и</w:t>
      </w:r>
      <w:r>
        <w:rPr>
          <w:kern w:val="2"/>
          <w:sz w:val="24"/>
        </w:rPr>
        <w:t>мыми реквизитами (рис.4).</w:t>
      </w:r>
    </w:p>
    <w:p w:rsidR="00000000" w:rsidRDefault="003D2E1B">
      <w:pPr>
        <w:ind w:left="1" w:firstLine="566"/>
        <w:rPr>
          <w:kern w:val="2"/>
          <w:sz w:val="24"/>
        </w:rPr>
      </w:pPr>
      <w:r>
        <w:rPr>
          <w:kern w:val="2"/>
          <w:sz w:val="24"/>
        </w:rPr>
        <w:t>Демонстрационные пояснительные записки, плакаты, схемы, таблицы и т.д. должны иметь размеры</w:t>
      </w:r>
      <w:r>
        <w:rPr>
          <w:kern w:val="2"/>
          <w:sz w:val="24"/>
        </w:rPr>
        <w:t xml:space="preserve"> по высоте, равные высоте карт, к которым они идут как приложения или с</w:t>
      </w:r>
      <w:r>
        <w:rPr>
          <w:kern w:val="2"/>
          <w:sz w:val="24"/>
        </w:rPr>
        <w:t>о</w:t>
      </w:r>
      <w:r>
        <w:rPr>
          <w:kern w:val="2"/>
          <w:sz w:val="24"/>
        </w:rPr>
        <w:t>вместно с которыми они демонстрируются, ширина их устанавливается произвольно, в з</w:t>
      </w:r>
      <w:r>
        <w:rPr>
          <w:kern w:val="2"/>
          <w:sz w:val="24"/>
        </w:rPr>
        <w:t>а</w:t>
      </w:r>
      <w:r>
        <w:rPr>
          <w:kern w:val="2"/>
          <w:sz w:val="24"/>
        </w:rPr>
        <w:t>висимости от рационал</w:t>
      </w:r>
      <w:r>
        <w:rPr>
          <w:kern w:val="2"/>
          <w:sz w:val="24"/>
        </w:rPr>
        <w:t>ь</w:t>
      </w:r>
      <w:r>
        <w:rPr>
          <w:kern w:val="2"/>
          <w:sz w:val="24"/>
        </w:rPr>
        <w:t>ной необходимости.</w:t>
      </w:r>
    </w:p>
    <w:p w:rsidR="00000000" w:rsidRDefault="003D2E1B">
      <w:pPr>
        <w:ind w:left="1" w:firstLine="566"/>
        <w:rPr>
          <w:kern w:val="2"/>
          <w:sz w:val="24"/>
        </w:rPr>
      </w:pPr>
      <w:r>
        <w:rPr>
          <w:kern w:val="2"/>
          <w:sz w:val="24"/>
        </w:rPr>
        <w:t>Графический документ, выполненный на бумаге, кальке в произв</w:t>
      </w:r>
      <w:r>
        <w:rPr>
          <w:kern w:val="2"/>
          <w:sz w:val="24"/>
        </w:rPr>
        <w:t xml:space="preserve">ольном масштабе должен иметь стрелку для обозначения направления север-юг. </w:t>
      </w:r>
    </w:p>
    <w:p w:rsidR="00000000" w:rsidRDefault="003D2E1B">
      <w:pPr>
        <w:jc w:val="center"/>
        <w:rPr>
          <w:b/>
          <w:kern w:val="2"/>
          <w:sz w:val="24"/>
        </w:rPr>
      </w:pPr>
    </w:p>
    <w:p w:rsidR="00000000" w:rsidRDefault="003D2E1B">
      <w:pPr>
        <w:keepNext/>
        <w:jc w:val="center"/>
        <w:rPr>
          <w:b/>
          <w:kern w:val="2"/>
          <w:sz w:val="32"/>
        </w:rPr>
      </w:pPr>
    </w:p>
    <w:p w:rsidR="00000000" w:rsidRDefault="003D2E1B">
      <w:pPr>
        <w:keepNext/>
        <w:jc w:val="center"/>
        <w:rPr>
          <w:b/>
          <w:kern w:val="2"/>
          <w:sz w:val="32"/>
        </w:rPr>
      </w:pPr>
    </w:p>
    <w:p w:rsidR="00000000" w:rsidRDefault="003D2E1B">
      <w:pPr>
        <w:keepNext/>
        <w:jc w:val="center"/>
        <w:rPr>
          <w:b/>
          <w:kern w:val="2"/>
          <w:sz w:val="32"/>
        </w:rPr>
      </w:pPr>
    </w:p>
    <w:p w:rsidR="00000000" w:rsidRDefault="003D2E1B">
      <w:pPr>
        <w:keepNext/>
        <w:jc w:val="center"/>
        <w:rPr>
          <w:b/>
          <w:kern w:val="2"/>
          <w:sz w:val="32"/>
        </w:rPr>
      </w:pPr>
      <w:r>
        <w:rPr>
          <w:b/>
          <w:kern w:val="2"/>
          <w:sz w:val="32"/>
        </w:rPr>
        <w:t xml:space="preserve">Размеры букв и цифр на картах М1:100000 (схемах) </w:t>
      </w:r>
    </w:p>
    <w:p w:rsidR="00000000" w:rsidRDefault="003D2E1B">
      <w:pPr>
        <w:keepNext/>
        <w:jc w:val="right"/>
        <w:rPr>
          <w:kern w:val="2"/>
          <w:sz w:val="24"/>
        </w:rPr>
      </w:pPr>
    </w:p>
    <w:p w:rsidR="00000000" w:rsidRDefault="003D2E1B">
      <w:pPr>
        <w:keepNext/>
        <w:jc w:val="right"/>
        <w:rPr>
          <w:kern w:val="2"/>
          <w:sz w:val="24"/>
        </w:rPr>
      </w:pPr>
      <w:r>
        <w:rPr>
          <w:kern w:val="2"/>
          <w:sz w:val="24"/>
        </w:rPr>
        <w:t>Таблица №1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798"/>
        <w:gridCol w:w="798"/>
        <w:gridCol w:w="798"/>
        <w:gridCol w:w="798"/>
        <w:gridCol w:w="798"/>
        <w:gridCol w:w="687"/>
        <w:gridCol w:w="824"/>
        <w:gridCol w:w="824"/>
        <w:gridCol w:w="824"/>
        <w:gridCol w:w="107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Borders>
              <w:bottom w:val="nil"/>
            </w:tcBorders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№ </w:t>
            </w:r>
          </w:p>
        </w:tc>
        <w:tc>
          <w:tcPr>
            <w:tcW w:w="7148" w:type="dxa"/>
            <w:gridSpan w:val="9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Размеры букв и цифр, мм</w:t>
            </w:r>
          </w:p>
        </w:tc>
        <w:tc>
          <w:tcPr>
            <w:tcW w:w="1073" w:type="dxa"/>
            <w:tcBorders>
              <w:bottom w:val="nil"/>
            </w:tcBorders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Borders>
              <w:top w:val="nil"/>
              <w:bottom w:val="nil"/>
            </w:tcBorders>
          </w:tcPr>
          <w:p w:rsidR="00000000" w:rsidRDefault="003D2E1B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пп</w:t>
            </w:r>
          </w:p>
        </w:tc>
        <w:tc>
          <w:tcPr>
            <w:tcW w:w="2394" w:type="dxa"/>
            <w:gridSpan w:val="3"/>
          </w:tcPr>
          <w:p w:rsidR="00000000" w:rsidRDefault="003D2E1B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Склейка из 4-9 ли</w:t>
            </w:r>
            <w:r>
              <w:rPr>
                <w:kern w:val="2"/>
                <w:sz w:val="18"/>
              </w:rPr>
              <w:t>с</w:t>
            </w:r>
            <w:r>
              <w:rPr>
                <w:kern w:val="2"/>
                <w:sz w:val="18"/>
              </w:rPr>
              <w:t>тов</w:t>
            </w:r>
          </w:p>
        </w:tc>
        <w:tc>
          <w:tcPr>
            <w:tcW w:w="2283" w:type="dxa"/>
            <w:gridSpan w:val="3"/>
          </w:tcPr>
          <w:p w:rsidR="00000000" w:rsidRDefault="003D2E1B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Склейка из 9-15 ли</w:t>
            </w:r>
            <w:r>
              <w:rPr>
                <w:kern w:val="2"/>
                <w:sz w:val="18"/>
              </w:rPr>
              <w:t>с</w:t>
            </w:r>
            <w:r>
              <w:rPr>
                <w:kern w:val="2"/>
                <w:sz w:val="18"/>
              </w:rPr>
              <w:t>тов</w:t>
            </w:r>
          </w:p>
        </w:tc>
        <w:tc>
          <w:tcPr>
            <w:tcW w:w="2471" w:type="dxa"/>
            <w:gridSpan w:val="3"/>
          </w:tcPr>
          <w:p w:rsidR="00000000" w:rsidRDefault="003D2E1B">
            <w:pPr>
              <w:jc w:val="center"/>
              <w:rPr>
                <w:kern w:val="2"/>
                <w:sz w:val="18"/>
              </w:rPr>
            </w:pPr>
            <w:r>
              <w:rPr>
                <w:kern w:val="2"/>
                <w:sz w:val="18"/>
              </w:rPr>
              <w:t>Склейка из 16-и более ли</w:t>
            </w:r>
            <w:r>
              <w:rPr>
                <w:kern w:val="2"/>
                <w:sz w:val="18"/>
              </w:rPr>
              <w:t>с</w:t>
            </w:r>
            <w:r>
              <w:rPr>
                <w:kern w:val="2"/>
                <w:sz w:val="18"/>
              </w:rPr>
              <w:t>тов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3D2E1B">
            <w:pPr>
              <w:numPr>
                <w:ilvl w:val="12"/>
                <w:numId w:val="0"/>
              </w:numPr>
              <w:ind w:left="283" w:hanging="283"/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Ш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Ш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Ш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Т</w:t>
            </w:r>
          </w:p>
        </w:tc>
        <w:tc>
          <w:tcPr>
            <w:tcW w:w="1073" w:type="dxa"/>
            <w:tcBorders>
              <w:top w:val="nil"/>
            </w:tcBorders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16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17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18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6/4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10/15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20/10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19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6/5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10/7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20/15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0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6/5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8/6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15/12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1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6/8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10/12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20/24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2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6/8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10/12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20/24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3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9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4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12/7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25/15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5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12/8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25/15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6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12/8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25/15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7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9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8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29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15/8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20/15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9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40/30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0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15/8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20/15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40/30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1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11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Прямой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2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3/2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3/2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6/3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Наклонный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3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4/3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5/4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8/5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Наклонный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4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5/4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6/4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12/8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Наклонный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5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7/6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20/15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Наклонный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6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8/6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15/10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30/20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Накло</w:t>
            </w:r>
            <w:r>
              <w:rPr>
                <w:kern w:val="2"/>
                <w:sz w:val="16"/>
              </w:rPr>
              <w:t>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7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8/6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15/10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7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30/20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Наклонный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8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12/8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5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25/15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Наклонный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3D2E1B">
            <w:pPr>
              <w:numPr>
                <w:ilvl w:val="0"/>
                <w:numId w:val="39"/>
              </w:numPr>
              <w:jc w:val="center"/>
              <w:rPr>
                <w:kern w:val="2"/>
                <w:sz w:val="24"/>
              </w:rPr>
            </w:pP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10/6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12/10</w:t>
            </w:r>
          </w:p>
        </w:tc>
        <w:tc>
          <w:tcPr>
            <w:tcW w:w="798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6</w:t>
            </w:r>
          </w:p>
        </w:tc>
        <w:tc>
          <w:tcPr>
            <w:tcW w:w="687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25/20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12</w:t>
            </w:r>
          </w:p>
        </w:tc>
        <w:tc>
          <w:tcPr>
            <w:tcW w:w="824" w:type="dxa"/>
          </w:tcPr>
          <w:p w:rsidR="00000000" w:rsidRDefault="003D2E1B">
            <w:pPr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kern w:val="2"/>
                <w:sz w:val="24"/>
              </w:rPr>
              <w:t>4</w:t>
            </w:r>
          </w:p>
        </w:tc>
        <w:tc>
          <w:tcPr>
            <w:tcW w:w="1073" w:type="dxa"/>
          </w:tcPr>
          <w:p w:rsidR="00000000" w:rsidRDefault="003D2E1B">
            <w:pPr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Наклонный</w:t>
            </w:r>
          </w:p>
        </w:tc>
      </w:tr>
    </w:tbl>
    <w:p w:rsidR="00000000" w:rsidRDefault="003D2E1B">
      <w:pPr>
        <w:ind w:firstLine="567"/>
        <w:rPr>
          <w:kern w:val="2"/>
          <w:sz w:val="24"/>
        </w:rPr>
      </w:pPr>
    </w:p>
    <w:p w:rsidR="00000000" w:rsidRDefault="003D2E1B">
      <w:pPr>
        <w:ind w:firstLine="567"/>
        <w:rPr>
          <w:kern w:val="2"/>
          <w:sz w:val="24"/>
        </w:rPr>
      </w:pPr>
      <w:r>
        <w:rPr>
          <w:kern w:val="2"/>
          <w:sz w:val="24"/>
        </w:rPr>
        <w:t>Примечание:</w:t>
      </w:r>
    </w:p>
    <w:p w:rsidR="00000000" w:rsidRDefault="003D2E1B">
      <w:pPr>
        <w:numPr>
          <w:ilvl w:val="0"/>
          <w:numId w:val="40"/>
        </w:numPr>
        <w:rPr>
          <w:kern w:val="2"/>
          <w:sz w:val="24"/>
        </w:rPr>
      </w:pPr>
      <w:r>
        <w:rPr>
          <w:kern w:val="2"/>
          <w:sz w:val="24"/>
        </w:rPr>
        <w:t>Через знак дроби приведены разные высоты цифр и букв в одной стр</w:t>
      </w:r>
      <w:r>
        <w:rPr>
          <w:kern w:val="2"/>
          <w:sz w:val="24"/>
        </w:rPr>
        <w:t>о</w:t>
      </w:r>
      <w:r>
        <w:rPr>
          <w:kern w:val="2"/>
          <w:sz w:val="24"/>
        </w:rPr>
        <w:t>ке;</w:t>
      </w:r>
    </w:p>
    <w:p w:rsidR="00000000" w:rsidRDefault="003D2E1B">
      <w:pPr>
        <w:numPr>
          <w:ilvl w:val="0"/>
          <w:numId w:val="40"/>
        </w:numPr>
        <w:rPr>
          <w:kern w:val="2"/>
          <w:sz w:val="24"/>
        </w:rPr>
        <w:sectPr w:rsidR="00000000">
          <w:headerReference w:type="even" r:id="rId8"/>
          <w:headerReference w:type="default" r:id="rId9"/>
          <w:pgSz w:w="11906" w:h="16838"/>
          <w:pgMar w:top="992" w:right="851" w:bottom="851" w:left="1644" w:header="720" w:footer="720" w:gutter="0"/>
          <w:cols w:space="720"/>
          <w:titlePg/>
        </w:sectPr>
      </w:pPr>
      <w:r>
        <w:rPr>
          <w:kern w:val="2"/>
          <w:sz w:val="24"/>
        </w:rPr>
        <w:t>С укрупнением масштаба карты на одну ступень</w:t>
      </w:r>
      <w:r>
        <w:rPr>
          <w:kern w:val="2"/>
          <w:sz w:val="24"/>
        </w:rPr>
        <w:t xml:space="preserve"> размер букв и цифр увеличивается с шагом на 2 мм относительно размеров, приведенных в таблице №1</w:t>
      </w:r>
    </w:p>
    <w:tbl>
      <w:tblPr>
        <w:tblW w:w="0" w:type="auto"/>
        <w:tblInd w:w="-34" w:type="dxa"/>
        <w:tblLayout w:type="fixed"/>
        <w:tblLook w:val="0000"/>
      </w:tblPr>
      <w:tblGrid>
        <w:gridCol w:w="6474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74" w:type="dxa"/>
          </w:tcPr>
          <w:p w:rsidR="00000000" w:rsidRDefault="003D2E1B">
            <w:pPr>
              <w:ind w:right="2687"/>
              <w:jc w:val="center"/>
              <w:rPr>
                <w:rFonts w:ascii="Arial" w:hAnsi="Arial"/>
                <w:kern w:val="2"/>
              </w:rPr>
            </w:pPr>
            <w:r>
              <w:rPr>
                <w:noProof/>
                <w:kern w:val="2"/>
              </w:rPr>
              <w:lastRenderedPageBreak/>
              <w:pict>
                <v:rect id="_x0000_s1058" style="position:absolute;left:0;text-align:left;margin-left:-57.8pt;margin-top:-18.75pt;width:726.35pt;height:456.35pt;z-index:251432960" o:allowincell="f" filled="f"/>
              </w:pict>
            </w:r>
            <w:r>
              <w:rPr>
                <w:noProof/>
                <w:kern w:val="2"/>
              </w:rPr>
              <w:pict>
                <v:line id="_x0000_s1059" style="position:absolute;left:0;text-align:left;z-index:251433984" from="609.1pt,1.2pt" to="637.95pt,1.25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line id="_x0000_s1069" style="position:absolute;left:0;text-align:left;z-index:251436032" from="626.2pt,-18.75pt" to="626.25pt,1.25pt" o:allowincell="f">
                  <v:stroke startarrow="block" startarrowwidth="narrow" startarrowlength="short" endarrow="block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rect id="_x0000_s1098" style="position:absolute;left:0;text-align:left;margin-left:626.2pt;margin-top:-13.05pt;width:20pt;height:11.45pt;z-index:251440128" o:allowincell="f" filled="f" stroked="f">
                  <v:textbox inset="1pt,1pt,1pt,1pt">
                    <w:txbxContent>
                      <w:p w:rsidR="00000000" w:rsidRDefault="003D2E1B">
                        <w:pPr>
                          <w:jc w:val="center"/>
                        </w:pPr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line id="_x0000_s1106" style="position:absolute;left:0;text-align:left;z-index:251443200" from="617.65pt,49.65pt" to="617.7pt,69.6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line id="_x0000_s1147" style="position:absolute;left:0;text-align:left;z-index:251448320" from="620.5pt,63.9pt" to="666.15pt,64.25pt" o:allowincell="f">
                  <v:stroke startarrow="block" startarrowwidth="narrow" startarrowlength="short" endarrow="block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rect id="_x0000_s1344" style="position:absolute;left:0;text-align:left;margin-left:626.2pt;margin-top:49.65pt;width:34.25pt;height:14.35pt;z-index:251472896" o:allowincell="f" filled="f" stroked="f">
                  <v:textbox inset="1pt,1pt,1pt,1pt">
                    <w:txbxContent>
                      <w:p w:rsidR="00000000" w:rsidRDefault="003D2E1B">
                        <w:pPr>
                          <w:jc w:val="center"/>
                        </w:pPr>
                        <w:r>
                          <w:t>20...30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line id="_x0000_s1911" style="position:absolute;left:0;text-align:left;z-index:251532288" from="381.1pt,112.35pt" to="489.45pt,112.4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line id="_x0000_s2175" style="position:absolute;left:0;text-align:left;z-index:251557888" from="478pt,95.25pt" to="523.65pt,95.3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line id="_x0000_s2396" style="position:absolute;left:0;text-align:left;z-index:251583488" from="483.7pt,95.25pt" to="483.75pt,112.4pt" o:allowincell="f">
                  <v:stroke startarrow="block" startarrowwidth="narrow" startarrowlength="short" endarrow="block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rect id="_x0000_s2587" style="position:absolute;left:0;text-align:left;margin-left:489.4pt;margin-top:98.1pt;width:25.7pt;height:14.3pt;z-index:251608064" o:allowincell="f" filled="f" stroked="f">
                  <v:textbox inset="1pt,1pt,1pt,1pt">
                    <w:txbxContent>
                      <w:p w:rsidR="00000000" w:rsidRDefault="003D2E1B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line id="_x0000_s3389" style="position:absolute;left:0;text-align:left;z-index:251704320" from="629.05pt,471.45pt" to="631.95pt,471.5pt" o:allowincell="f" stroked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line id="_x0000_s3490" style="position:absolute;left:0;text-align:left;z-index:251722752" from="495.1pt,451.5pt" to="509.4pt,451.55pt" o:allowincell="f" stroked="f" strokeweight=".25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line id="_x0000_s3632" style="position:absolute;left:0;text-align:left;z-index:251741184" from="458.05pt,371.7pt" to="506.55pt,371.7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group id="_x0000_s4035" style="position:absolute;left:0;text-align:left;margin-left:497.95pt;margin-top:314.7pt;width:168.2pt;height:57.05pt;z-index:251792384" coordorigin="1,-35" coordsize="19999,20049" o:allowincell="f">
                  <v:line id="_x0000_s4036" style="position:absolute" from="14572,14093" to="20000,14216">
                    <v:stroke startarrow="block" startarrowwidth="narrow" startarrowlength="short" endarrow="block" endarrowwidth="narrow" endarrowlength="short"/>
                  </v:line>
                  <v:rect id="_x0000_s4037" style="position:absolute;left:15589;top:9981;width:4072;height:5043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t>20...30</w:t>
                          </w:r>
                        </w:p>
                      </w:txbxContent>
                    </v:textbox>
                  </v:rect>
                  <v:rect id="_x0000_s4038" style="position:absolute;left:1695;top:-35;width:13222;height:6010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t>Условные обозначения</w:t>
                          </w:r>
                        </w:p>
                      </w:txbxContent>
                    </v:textbox>
                  </v:rect>
                  <v:rect id="_x0000_s4039" style="position:absolute;left:1695;top:4973;width:12883;height:10033" filled="f" strokeweight="1pt">
                    <v:textbox inset="1pt,1pt,1pt,1pt">
                      <w:txbxContent>
                        <w:p w:rsidR="00000000" w:rsidRDefault="003D2E1B"/>
                      </w:txbxContent>
                    </v:textbox>
                  </v:rect>
                  <v:line id="_x0000_s4040" style="position:absolute" from="1,14989" to="2718,15006" strokeweight="1pt">
                    <v:stroke startarrowwidth="narrow" startarrowlength="short" endarrowwidth="narrow" endarrowlength="short"/>
                  </v:line>
                  <v:line id="_x0000_s4041" style="position:absolute" from="679,14989" to="685,20014">
                    <v:stroke startarrow="block" startarrowwidth="narrow" startarrowlength="short" endarrow="block" endarrowwidth="narrow" endarrowlength="short"/>
                  </v:line>
                  <v:rect id="_x0000_s4042" style="position:absolute;left:1018;top:14989;width:2716;height:5025" filled="f" stroked="f">
                    <v:textbox inset="1pt,1pt,1pt,1pt">
                      <w:txbxContent>
                        <w:p w:rsidR="00000000" w:rsidRDefault="003D2E1B">
                          <w:r>
                            <w:t>10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kern w:val="2"/>
              </w:rPr>
              <w:pict>
                <v:line id="_x0000_s4156" style="position:absolute;left:0;text-align:left;z-index:251806720" from="398.2pt,425.85pt" to="449.55pt,425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rect id="_x0000_s4494" style="position:absolute;left:0;text-align:left;margin-left:443.8pt;margin-top:423pt;width:22.85pt;height:14.3pt;z-index:251838464" o:allowincell="f" filled="f" stroked="f">
                  <v:textbox inset="1pt,1pt,1pt,1pt">
                    <w:txbxContent>
                      <w:p w:rsidR="00000000" w:rsidRDefault="003D2E1B"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rect id="_x0000_s4713" style="position:absolute;left:0;text-align:left;margin-left:557.8pt;margin-top:161.1pt;width:57.05pt;height:28.5pt;z-index:251868160" o:allowincell="f" filled="f" strokeweight="1pt">
                  <v:textbox inset="1pt,1pt,1pt,1pt">
                    <w:txbxContent>
                      <w:p w:rsidR="00000000" w:rsidRDefault="003D2E1B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Розы ветров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line id="_x0000_s4800" style="position:absolute;left:0;text-align:left;z-index:251874304" from="326.95pt,161.1pt" to="418.2pt,161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line id="_x0000_s4838" style="position:absolute;left:0;text-align:left;z-index:251880448" from="415.3pt,152.55pt" to="415.35pt,161.15pt" o:allowincell="f">
                  <v:stroke startarrow="block" startarrowwidth="narrow" startarrowlength="short" endarrow="block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rect id="_x0000_s4839" style="position:absolute;left:0;text-align:left;margin-left:418.15pt;margin-top:152.25pt;width:20pt;height:14.25pt;z-index:251881472" o:allowincell="f" filled="f" stroked="f">
                  <v:textbox inset="1pt,1pt,1pt,1pt">
                    <w:txbxContent>
                      <w:p w:rsidR="00000000" w:rsidRDefault="003D2E1B">
                        <w: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rect id="_x0000_s4840" style="position:absolute;left:0;text-align:left;margin-left:4.9pt;margin-top:289.35pt;width:99.8pt;height:68.45pt;z-index:251882496" o:allowincell="f" filled="f" strokeweight="1pt">
                  <v:textbox inset="1pt,1pt,1pt,1pt">
                    <w:txbxContent>
                      <w:p w:rsidR="00000000" w:rsidRDefault="003D2E1B"/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rect id="_x0000_s4841" style="position:absolute;left:0;text-align:left;margin-left:13.45pt;margin-top:260.85pt;width:82.7pt;height:25.65pt;z-index:251883520" o:allowincell="f" filled="f" stroked="f">
                  <v:textbox inset="1pt,1pt,1pt,1pt">
                    <w:txbxContent>
                      <w:p w:rsidR="00000000" w:rsidRDefault="003D2E1B">
                        <w:pPr>
                          <w:jc w:val="center"/>
                        </w:pPr>
                        <w:r>
                          <w:t>Расчет сил и средств...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rect id="_x0000_s4842" style="position:absolute;left:0;text-align:left;margin-left:-23.6pt;margin-top:317.55pt;width:31.4pt;height:14.25pt;z-index:251884544" o:allowincell="f" filled="f" stroked="f">
                  <v:textbox inset="1pt,1pt,1pt,1pt">
                    <w:txbxContent>
                      <w:p w:rsidR="00000000" w:rsidRDefault="003D2E1B">
                        <w:r>
                          <w:t>20...30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rect id="_x0000_s4843" style="position:absolute;left:0;text-align:left;margin-left:4.9pt;margin-top:448.95pt;width:592.85pt;height:31.4pt;z-index:251885568" o:allowincell="f" filled="f" stroked="f">
                  <v:textbox inset="1pt,1pt,1pt,1pt">
                    <w:txbxContent>
                      <w:p w:rsidR="00000000" w:rsidRDefault="003D2E1B">
                        <w:r>
                          <w:rPr>
                            <w:rFonts w:ascii="Arial" w:hAnsi="Arial"/>
                            <w:b/>
                          </w:rPr>
                          <w:t xml:space="preserve">Рис. 1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Расположение на карте (плане) надписей, таблиц</w:t>
                        </w:r>
                      </w:p>
                    </w:txbxContent>
                  </v:textbox>
                </v:rect>
              </w:pict>
            </w:r>
          </w:p>
          <w:p w:rsidR="00000000" w:rsidRDefault="003D2E1B">
            <w:pPr>
              <w:ind w:right="2687"/>
              <w:jc w:val="center"/>
              <w:rPr>
                <w:rFonts w:ascii="Arial" w:hAnsi="Arial"/>
                <w:kern w:val="2"/>
              </w:rPr>
            </w:pPr>
          </w:p>
          <w:p w:rsidR="00000000" w:rsidRDefault="003D2E1B">
            <w:pPr>
              <w:ind w:right="2687"/>
              <w:jc w:val="center"/>
              <w:rPr>
                <w:rFonts w:ascii="Arial" w:hAnsi="Arial"/>
                <w:kern w:val="2"/>
              </w:rPr>
            </w:pPr>
          </w:p>
          <w:p w:rsidR="00000000" w:rsidRDefault="003D2E1B">
            <w:pPr>
              <w:ind w:right="2687"/>
              <w:jc w:val="center"/>
              <w:rPr>
                <w:rFonts w:ascii="Arial" w:hAnsi="Arial"/>
                <w:kern w:val="2"/>
                <w:sz w:val="24"/>
              </w:rPr>
            </w:pPr>
          </w:p>
        </w:tc>
        <w:tc>
          <w:tcPr>
            <w:tcW w:w="6860" w:type="dxa"/>
          </w:tcPr>
          <w:p w:rsidR="00000000" w:rsidRDefault="003D2E1B">
            <w:pPr>
              <w:ind w:right="751"/>
              <w:jc w:val="right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ДСП</w:t>
            </w:r>
          </w:p>
          <w:p w:rsidR="00000000" w:rsidRDefault="003D2E1B">
            <w:pPr>
              <w:ind w:left="4974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Экз. №2</w:t>
            </w:r>
          </w:p>
          <w:p w:rsidR="00000000" w:rsidRDefault="003D2E1B">
            <w:pPr>
              <w:ind w:left="2200"/>
              <w:jc w:val="center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«Утверждаю»</w:t>
            </w:r>
          </w:p>
          <w:p w:rsidR="00000000" w:rsidRDefault="003D2E1B">
            <w:pPr>
              <w:ind w:left="2200"/>
              <w:jc w:val="center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 xml:space="preserve">Глава администрации - </w:t>
            </w:r>
          </w:p>
          <w:p w:rsidR="00000000" w:rsidRDefault="003D2E1B">
            <w:pPr>
              <w:ind w:left="2200"/>
              <w:jc w:val="center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 xml:space="preserve">начальник гражданской обороны </w:t>
            </w:r>
          </w:p>
          <w:p w:rsidR="00000000" w:rsidRDefault="003D2E1B">
            <w:pPr>
              <w:ind w:left="2200"/>
              <w:jc w:val="center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Пензенского района</w:t>
            </w:r>
          </w:p>
          <w:p w:rsidR="00000000" w:rsidRDefault="003D2E1B">
            <w:pPr>
              <w:ind w:left="2200"/>
              <w:jc w:val="center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_________________ А.Иванов</w:t>
            </w:r>
          </w:p>
          <w:p w:rsidR="00000000" w:rsidRDefault="003D2E1B">
            <w:pPr>
              <w:ind w:left="2200"/>
              <w:jc w:val="center"/>
              <w:rPr>
                <w:rFonts w:ascii="Arial" w:hAnsi="Arial"/>
                <w:kern w:val="2"/>
              </w:rPr>
            </w:pPr>
            <w:r>
              <w:rPr>
                <w:rFonts w:ascii="Arial" w:hAnsi="Arial"/>
                <w:kern w:val="2"/>
              </w:rPr>
              <w:t>«____</w:t>
            </w:r>
            <w:r>
              <w:rPr>
                <w:rFonts w:ascii="Arial" w:hAnsi="Arial"/>
                <w:kern w:val="2"/>
              </w:rPr>
              <w:t>» мая 1998 года</w:t>
            </w:r>
          </w:p>
        </w:tc>
      </w:tr>
    </w:tbl>
    <w:p w:rsidR="00000000" w:rsidRDefault="003D2E1B">
      <w:pPr>
        <w:rPr>
          <w:rFonts w:ascii="Arial" w:hAnsi="Arial"/>
          <w:kern w:val="2"/>
          <w:sz w:val="24"/>
        </w:rPr>
      </w:pPr>
    </w:p>
    <w:p w:rsidR="00000000" w:rsidRDefault="003D2E1B">
      <w:pPr>
        <w:jc w:val="center"/>
        <w:rPr>
          <w:rFonts w:ascii="Arial" w:hAnsi="Arial"/>
          <w:b/>
          <w:kern w:val="2"/>
          <w:sz w:val="48"/>
        </w:rPr>
      </w:pPr>
      <w:r>
        <w:rPr>
          <w:rFonts w:ascii="Arial" w:hAnsi="Arial"/>
          <w:b/>
          <w:kern w:val="2"/>
          <w:sz w:val="48"/>
        </w:rPr>
        <w:t>РЕШЕНИЕ</w:t>
      </w:r>
    </w:p>
    <w:p w:rsidR="00000000" w:rsidRDefault="003D2E1B">
      <w:pPr>
        <w:ind w:left="-142"/>
        <w:jc w:val="center"/>
        <w:rPr>
          <w:b/>
          <w:kern w:val="2"/>
          <w:sz w:val="32"/>
        </w:rPr>
      </w:pPr>
      <w:r>
        <w:rPr>
          <w:noProof/>
          <w:kern w:val="2"/>
        </w:rPr>
        <w:pict>
          <v:line id="_x0000_s4349" style="position:absolute;left:0;text-align:left;z-index:251824128" from="440.95pt,289.1pt" to="441pt,300.85pt" o:allowincell="f">
            <v:stroke startarrow="block" startarrowwidth="narrow" startarrowlength="short" endarrow="block" endarrowwidth="narrow" endarrowlength="short"/>
          </v:line>
        </w:pict>
      </w:r>
      <w:r>
        <w:rPr>
          <w:noProof/>
          <w:kern w:val="2"/>
        </w:rPr>
        <w:pict>
          <v:rect id="_x0000_s3213" style="position:absolute;left:0;text-align:left;margin-left:227.2pt;margin-top:232.1pt;width:276.5pt;height:60.2pt;z-index:251684864" o:allowincell="f" filled="f" stroked="f" strokeweight=".25pt">
            <v:textbox inset="1pt,1pt,1pt,1pt">
              <w:txbxContent>
                <w:p w:rsidR="00000000" w:rsidRDefault="003D2E1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Председатель КЧС Пензенского ра</w:t>
                  </w:r>
                  <w:r>
                    <w:rPr>
                      <w:rFonts w:ascii="Arial" w:hAnsi="Arial"/>
                    </w:rPr>
                    <w:t>й</w:t>
                  </w:r>
                  <w:r>
                    <w:rPr>
                      <w:rFonts w:ascii="Arial" w:hAnsi="Arial"/>
                    </w:rPr>
                    <w:t>она</w:t>
                  </w:r>
                </w:p>
                <w:p w:rsidR="00000000" w:rsidRDefault="003D2E1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__________________ И.Иванов</w:t>
                  </w:r>
                </w:p>
                <w:p w:rsidR="00000000" w:rsidRDefault="003D2E1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Начальник отдела по делам ГОЧС Пензенского ра</w:t>
                  </w:r>
                  <w:r>
                    <w:rPr>
                      <w:rFonts w:ascii="Arial" w:hAnsi="Arial"/>
                    </w:rPr>
                    <w:t>й</w:t>
                  </w:r>
                  <w:r>
                    <w:rPr>
                      <w:rFonts w:ascii="Arial" w:hAnsi="Arial"/>
                    </w:rPr>
                    <w:t>она</w:t>
                  </w:r>
                </w:p>
                <w:p w:rsidR="00000000" w:rsidRDefault="003D2E1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_____________________ П.Петров</w:t>
                  </w:r>
                </w:p>
                <w:p w:rsidR="00000000" w:rsidRDefault="003D2E1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Мас</w:t>
                  </w:r>
                  <w:r>
                    <w:rPr>
                      <w:rFonts w:ascii="Arial" w:hAnsi="Arial"/>
                    </w:rPr>
                    <w:t>штаб 1:10000</w:t>
                  </w:r>
                </w:p>
              </w:txbxContent>
            </v:textbox>
          </v:rect>
        </w:pict>
      </w:r>
      <w:r>
        <w:rPr>
          <w:b/>
          <w:noProof/>
          <w:kern w:val="2"/>
          <w:sz w:val="36"/>
        </w:rPr>
        <w:pict>
          <v:shape id="_x0000_s1653" style="position:absolute;left:0;text-align:left;margin-left:107.5pt;margin-top:72.8pt;width:461.75pt;height:133.7pt;z-index:251508736;mso-position-horizontal:absolute;mso-position-horizontal-relative:text;mso-position-vertical:absolute;mso-position-vertical-relative:text" coordsize="20000,20000" o:allowincell="f" path="m82,7023l1228,1915r1886,l7127,1062,8606,r2378,l13113,636r5902,2977l19918,6380r80,2977l19344,11062r-2705,8295l12702,19993,8851,19566,6146,17868,3194,12124,,7023r82,xe" filled="f" strokeweight="1pt">
            <v:stroke startarrowwidth="narrow" startarrowlength="short" endarrowwidth="narrow" endarrowlength="short"/>
            <v:path arrowok="t"/>
          </v:shape>
        </w:pict>
      </w:r>
      <w:r>
        <w:rPr>
          <w:b/>
          <w:noProof/>
          <w:kern w:val="2"/>
          <w:sz w:val="36"/>
        </w:rPr>
        <w:pict>
          <v:line id="_x0000_s4844" style="position:absolute;left:0;text-align:left;z-index:251886592" from="-54.95pt,197.9pt" to="4.95pt,197.95pt" o:allowincell="f">
            <v:stroke startarrow="block" startarrowwidth="narrow" startarrowlength="short" endarrow="block" endarrowwidth="narrow" endarrowlength="short"/>
          </v:line>
        </w:pict>
      </w:r>
      <w:r>
        <w:rPr>
          <w:b/>
          <w:kern w:val="2"/>
          <w:sz w:val="36"/>
        </w:rPr>
        <w:t>ПРЕДСЕДАТЕЛЯ КЧС ПЕНЗЕНСКОГО РАЙОНА</w:t>
      </w:r>
      <w:r>
        <w:rPr>
          <w:b/>
          <w:kern w:val="2"/>
          <w:sz w:val="32"/>
        </w:rPr>
        <w:t xml:space="preserve"> НА...</w:t>
      </w:r>
    </w:p>
    <w:p w:rsidR="00000000" w:rsidRDefault="003D2E1B">
      <w:pPr>
        <w:ind w:left="1"/>
        <w:rPr>
          <w:kern w:val="2"/>
          <w:sz w:val="24"/>
        </w:rPr>
      </w:pPr>
      <w:r>
        <w:rPr>
          <w:noProof/>
          <w:kern w:val="2"/>
        </w:rPr>
        <w:pict>
          <v:rect id="_x0000_s4565" style="position:absolute;left:0;text-align:left;margin-left:238.6pt;margin-top:5.35pt;width:57.05pt;height:48.3pt;z-index:251853824" o:allowincell="f" filled="f" strokeweight="1pt">
            <v:textbox inset="1pt,1pt,1pt,1pt">
              <w:txbxContent>
                <w:p w:rsidR="00000000" w:rsidRDefault="003D2E1B">
                  <w:pPr>
                    <w:jc w:val="center"/>
                  </w:pPr>
                  <w:r>
                    <w:rPr>
                      <w:sz w:val="16"/>
                    </w:rPr>
                    <w:t>Метеоданные на день</w:t>
                  </w:r>
                </w:p>
              </w:txbxContent>
            </v:textbox>
          </v:rect>
        </w:pict>
      </w:r>
      <w:r>
        <w:rPr>
          <w:noProof/>
          <w:kern w:val="2"/>
        </w:rPr>
        <w:pict>
          <v:rect id="_x0000_s4646" style="position:absolute;left:0;text-align:left;margin-left:304.15pt;margin-top:5.35pt;width:57.05pt;height:47.7pt;z-index:251863040" o:allowincell="f" filled="f" strokeweight="1pt">
            <v:textbox inset="1pt,1pt,1pt,1pt">
              <w:txbxContent>
                <w:p w:rsidR="00000000" w:rsidRDefault="003D2E1B">
                  <w:pPr>
                    <w:jc w:val="center"/>
                  </w:pPr>
                  <w:r>
                    <w:rPr>
                      <w:sz w:val="16"/>
                    </w:rPr>
                    <w:t>Метеоданные на  день</w:t>
                  </w:r>
                </w:p>
              </w:txbxContent>
            </v:textbox>
          </v:rect>
        </w:pict>
      </w:r>
      <w:r>
        <w:rPr>
          <w:kern w:val="2"/>
          <w:sz w:val="24"/>
        </w:rPr>
        <w:br w:type="page"/>
      </w:r>
    </w:p>
    <w:tbl>
      <w:tblPr>
        <w:tblW w:w="0" w:type="auto"/>
        <w:tblLayout w:type="fixed"/>
        <w:tblLook w:val="0000"/>
      </w:tblPr>
      <w:tblGrid>
        <w:gridCol w:w="13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2E1B">
            <w:pPr>
              <w:rPr>
                <w:kern w:val="2"/>
                <w:sz w:val="24"/>
              </w:rPr>
            </w:pPr>
            <w:r>
              <w:rPr>
                <w:noProof/>
                <w:kern w:val="2"/>
              </w:rPr>
              <w:pict>
                <v:line id="_x0000_s3744" style="position:absolute;flip:x;z-index:251756544" from="377.35pt,349.55pt" to="377.45pt,393.7pt" o:allowincell="f">
                  <v:stroke startarrow="block" startarrowwidth="narrow" startarrowlength="short" endarrow="block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shape id="_x0000_s4855" style="position:absolute;margin-left:124pt;margin-top:136.65pt;width:356.55pt;height:156.8pt;z-index:251890688;mso-position-horizontal:absolute;mso-position-horizontal-relative:text;mso-position-vertical:absolute;mso-position-vertical-relative:text" coordsize="20000,20000" o:allowincell="f" path="m12024,19866r92,-166l13288,19700r132,-146l13678,19554r68,-153l13875,19401r521,-147l15308,19254r,-447l15372,18807r68,-146l15504,18661r65,-887l15569,17628r196,l15765,17474r64,l15958,17181r132,l16480,17034r522,l17066,16881r197,l17263,16735r64,-147l17327,16441r65,l17459,16295r64,-300l17523,15848r130,l17717,15702r67,l17784,15402r65,l17849,15255r129,l18045,15108r,-299l18110,14809r64,-147l18239,14662r,-147l18303,14216r,-147l18435,13776r390,-300l18957,12589r129,-146l19218,12443r64,-300l19411,11996r132,-147l19672,11849r64,-299l19804,11403r64,l19868,10957r65,-294l19997,9777r,-3259l19933,6218r-65,-293l19543,5185r-65,-153l18303,5032r-129,-147l18110,4885r,-293l18045,4292r-132,-147l17849,3852r-390,-300l17066,3406r-129,-300l16545,2959r-129,-146l16026,2813r-393,-147l13159,2666r,-300l10487,2366,9968,2219,9575,1926,9185,1773,9053,593r,-300l8989,147r-586,l7752,,4560,,4039,147,3649,293r-67,l3582,593,3453,886r-65,300l3256,1480r-64,146l3063,1926r-132,147l2541,2959r-393,300l2019,3552r-129,147l1498,3852r-65,887l1304,4885r-132,893l1108,5925r,146l1043,6365r-67,893l912,7551r-65,893l715,9330r-64,147l261,9624r-132,893l,10517r,3552l65,14962r392,1180l586,16295r390,886l1498,17328r392,893l2019,18367r390,887l2670,19254r522,147l8467,19401r522,299l9382,19847r389,l9900,19994r2216,l12181,19700r,-146l12503,19866r-160,e" filled="f" strokeweight="1pt">
                  <v:stroke startarrowwidth="narrow" startarrowlength="short" endarrowwidth="narrow" endarrowlength="short"/>
                  <v:path arrowok="t"/>
                </v:shape>
              </w:pict>
            </w:r>
            <w:r>
              <w:rPr>
                <w:noProof/>
                <w:kern w:val="2"/>
              </w:rPr>
              <w:pict>
                <v:line id="_x0000_s4853" style="position:absolute;flip:x;z-index:251888640" from="458.05pt,315.2pt" to="532.2pt,315.2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group id="_x0000_s4845" style="position:absolute;margin-left:523.6pt;margin-top:258.2pt;width:168.2pt;height:57.05pt;z-index:251887616" coordorigin="1,-35" coordsize="19999,20049" o:allowincell="f">
                  <v:line id="_x0000_s4846" style="position:absolute" from="14572,14093" to="20000,14216">
                    <v:stroke startarrow="block" startarrowwidth="narrow" startarrowlength="short" endarrow="block" endarrowwidth="narrow" endarrowlength="short"/>
                  </v:line>
                  <v:rect id="_x0000_s4847" style="position:absolute;left:15589;top:9981;width:4072;height:5043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t>20...30</w:t>
                          </w:r>
                        </w:p>
                      </w:txbxContent>
                    </v:textbox>
                  </v:rect>
                  <v:rect id="_x0000_s4848" style="position:absolute;left:1695;top:-35;width:13222;height:6010" filled="f" stroked="f">
                    <v:textbox inset="1pt,1pt,1pt,1pt">
                      <w:txbxContent>
                        <w:p w:rsidR="00000000" w:rsidRDefault="003D2E1B">
                          <w:pPr>
                            <w:jc w:val="center"/>
                          </w:pPr>
                          <w:r>
                            <w:t>Условные обозначения</w:t>
                          </w:r>
                        </w:p>
                      </w:txbxContent>
                    </v:textbox>
                  </v:rect>
                  <v:rect id="_x0000_s4849" style="position:absolute;left:1695;top:4973;width:12883;height:10033" filled="f" strokeweight="1pt">
                    <v:textbox inset="1pt,1pt,1pt,1pt">
                      <w:txbxContent>
                        <w:p w:rsidR="00000000" w:rsidRDefault="003D2E1B"/>
                      </w:txbxContent>
                    </v:textbox>
                  </v:rect>
                  <v:line id="_x0000_s4850" style="position:absolute" from="1,14989" to="2718,15006" strokeweight="1pt">
                    <v:stroke startarrowwidth="narrow" startarrowlength="short" endarrowwidth="narrow" endarrowlength="short"/>
                  </v:line>
                  <v:line id="_x0000_s4851" style="position:absolute" from="679,14989" to="685,20014">
                    <v:stroke startarrow="block" startarrowwidth="narrow" startarrowlength="short" endarrow="block" endarrowwidth="narrow" endarrowlength="short"/>
                  </v:line>
                  <v:rect id="_x0000_s4852" style="position:absolute;left:1018;top:14989;width:2716;height:5025" filled="f" stroked="f">
                    <v:textbox inset="1pt,1pt,1pt,1pt">
                      <w:txbxContent>
                        <w:p w:rsidR="00000000" w:rsidRDefault="003D2E1B">
                          <w:r>
                            <w:t>10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  <w:kern w:val="2"/>
              </w:rPr>
              <w:pict>
                <v:rect id="_x0000_s3840" style="position:absolute;margin-left:381.1pt;margin-top:363.65pt;width:22.85pt;height:17.1pt;z-index:251770880" o:allowincell="f" filled="f" stroked="f">
                  <v:textbox inset="1pt,1pt,1pt,1pt">
                    <w:txbxContent>
                      <w:p w:rsidR="00000000" w:rsidRDefault="003D2E1B">
                        <w:r>
                          <w:t>20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</w:rPr>
              <w:pict>
                <v:rect id="_x0000_s3214" style="position:absolute;margin-left:210.1pt;margin-top:315.2pt;width:276.5pt;height:48.45pt;z-index:251685888" o:allowincell="f" filled="f" stroked="f" strokeweight=".25pt">
                  <v:textbox inset="1pt,1pt,1pt,1pt">
                    <w:txbxContent>
                      <w:p w:rsidR="00000000" w:rsidRDefault="003D2E1B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Начальник отдела по делам ГОЧС Пензенского ра</w:t>
                        </w:r>
                        <w:r>
                          <w:rPr>
                            <w:rFonts w:ascii="Arial" w:hAnsi="Arial"/>
                          </w:rPr>
                          <w:t>й</w:t>
                        </w:r>
                        <w:r>
                          <w:rPr>
                            <w:rFonts w:ascii="Arial" w:hAnsi="Arial"/>
                          </w:rPr>
                          <w:t>она</w:t>
                        </w:r>
                      </w:p>
                      <w:p w:rsidR="00000000" w:rsidRDefault="003D2E1B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_____________________ П.Петров</w:t>
                        </w:r>
                      </w:p>
                      <w:p w:rsidR="00000000" w:rsidRDefault="003D2E1B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Масштаб 1:10000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  <w:sz w:val="24"/>
              </w:rPr>
              <w:pict>
                <v:line id="_x0000_s3491" style="position:absolute;z-index:251723776" from="460.9pt,1.7pt" to="460.95pt,78.7pt" o:allowincell="f">
                  <v:stroke startarrow="block" startarrowwidth="narrow" startarrowlength="short" endarrow="block" endarrowwidth="narrow" endarrowlength="short"/>
                </v:line>
              </w:pict>
            </w:r>
            <w:r>
              <w:rPr>
                <w:noProof/>
                <w:kern w:val="2"/>
              </w:rPr>
              <w:pict>
                <v:rect id="_x0000_s3633" style="position:absolute;margin-left:463.75pt;margin-top:27.35pt;width:22.85pt;height:20pt;z-index:251742208" o:allowincell="f" filled="f" stroked="f">
                  <v:textbox inset="1pt,1pt,1pt,1pt">
                    <w:txbxContent>
                      <w:p w:rsidR="00000000" w:rsidRDefault="003D2E1B">
                        <w:r>
                          <w:t>50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kern w:val="2"/>
                <w:sz w:val="24"/>
              </w:rPr>
              <w:pict>
                <v:line id="_x0000_s3390" style="position:absolute;z-index:251705344" from="421pt,78.65pt" to="475.2pt,78.7pt" o:allowincell="f" strokeweight="1pt">
                  <v:stroke startarrowwidth="narrow" startarrowlength="short" endarrowwidth="narrow" endarrowlength="short"/>
                </v:line>
              </w:pict>
            </w: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  <w:r>
              <w:rPr>
                <w:b/>
                <w:kern w:val="2"/>
                <w:sz w:val="44"/>
              </w:rPr>
              <w:t>Рабочая карта</w:t>
            </w: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  <w:r>
              <w:rPr>
                <w:b/>
                <w:kern w:val="2"/>
                <w:sz w:val="44"/>
              </w:rPr>
              <w:t>начальника отдела по делам ГОЧС Пензенского района</w:t>
            </w: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b/>
                <w:kern w:val="2"/>
                <w:sz w:val="44"/>
              </w:rPr>
            </w:pPr>
          </w:p>
          <w:p w:rsidR="00000000" w:rsidRDefault="003D2E1B">
            <w:pPr>
              <w:jc w:val="center"/>
              <w:rPr>
                <w:kern w:val="2"/>
                <w:sz w:val="24"/>
              </w:rPr>
            </w:pPr>
          </w:p>
        </w:tc>
      </w:tr>
    </w:tbl>
    <w:p w:rsidR="00000000" w:rsidRDefault="003D2E1B">
      <w:pPr>
        <w:ind w:left="1"/>
        <w:rPr>
          <w:kern w:val="2"/>
          <w:sz w:val="24"/>
        </w:rPr>
        <w:sectPr w:rsidR="00000000">
          <w:headerReference w:type="first" r:id="rId10"/>
          <w:pgSz w:w="16840" w:h="11907" w:orient="landscape"/>
          <w:pgMar w:top="1276" w:right="1247" w:bottom="1797" w:left="1843" w:header="720" w:footer="720" w:gutter="0"/>
          <w:cols w:space="720"/>
          <w:titlePg/>
        </w:sectPr>
      </w:pPr>
      <w:r>
        <w:rPr>
          <w:noProof/>
          <w:kern w:val="2"/>
        </w:rPr>
        <w:pict>
          <v:rect id="_x0000_s4854" style="position:absolute;left:0;text-align:left;margin-left:20.35pt;margin-top:6.85pt;width:590pt;height:22.8pt;z-index:251889664;mso-position-horizontal-relative:text;mso-position-vertical-relative:text" o:allowincell="f" filled="f" stroked="f" strokeweight="1pt">
            <v:textbox inset="1pt,1pt,1pt,1pt">
              <w:txbxContent>
                <w:p w:rsidR="00000000" w:rsidRDefault="003D2E1B">
                  <w:r>
                    <w:rPr>
                      <w:rFonts w:ascii="Arial" w:hAnsi="Arial"/>
                      <w:b/>
                    </w:rPr>
                    <w:t xml:space="preserve">Рис. 2 </w:t>
                  </w:r>
                  <w:r>
                    <w:rPr>
                      <w:rFonts w:ascii="Arial" w:hAnsi="Arial"/>
                      <w:b/>
                      <w:sz w:val="24"/>
                    </w:rPr>
                    <w:t>Расположение на карте (плане) надписей, таблиц</w:t>
                  </w:r>
                </w:p>
              </w:txbxContent>
            </v:textbox>
          </v:rect>
        </w:pict>
      </w:r>
    </w:p>
    <w:p w:rsidR="00000000" w:rsidRDefault="003D2E1B">
      <w:pPr>
        <w:jc w:val="center"/>
        <w:rPr>
          <w:rFonts w:ascii="Arial" w:hAnsi="Arial"/>
          <w:b/>
          <w:kern w:val="2"/>
          <w:sz w:val="40"/>
          <w:u w:val="single"/>
        </w:rPr>
      </w:pPr>
      <w:r>
        <w:rPr>
          <w:rFonts w:ascii="Arial" w:hAnsi="Arial"/>
          <w:b/>
          <w:kern w:val="2"/>
          <w:sz w:val="40"/>
          <w:u w:val="single"/>
        </w:rPr>
        <w:lastRenderedPageBreak/>
        <w:t xml:space="preserve">Заглавные буквы, цифры, знаки </w:t>
      </w:r>
    </w:p>
    <w:p w:rsidR="00000000" w:rsidRDefault="003D2E1B">
      <w:pPr>
        <w:jc w:val="center"/>
        <w:rPr>
          <w:rFonts w:ascii="Arial" w:hAnsi="Arial"/>
          <w:b/>
          <w:kern w:val="2"/>
          <w:sz w:val="40"/>
          <w:u w:val="single"/>
        </w:rPr>
      </w:pPr>
      <w:r>
        <w:rPr>
          <w:rFonts w:ascii="Arial" w:hAnsi="Arial"/>
          <w:b/>
          <w:kern w:val="2"/>
          <w:sz w:val="40"/>
          <w:u w:val="single"/>
        </w:rPr>
        <w:t>а)прямой шрифт</w:t>
      </w:r>
    </w:p>
    <w:p w:rsidR="00000000" w:rsidRDefault="003D2E1B">
      <w:pPr>
        <w:rPr>
          <w:rFonts w:ascii="Arial" w:hAnsi="Arial"/>
          <w:kern w:val="2"/>
          <w:sz w:val="72"/>
        </w:rPr>
      </w:pPr>
      <w:r>
        <w:rPr>
          <w:rFonts w:ascii="Arial" w:hAnsi="Arial"/>
          <w:kern w:val="2"/>
          <w:sz w:val="72"/>
        </w:rPr>
        <w:t>АБВГДЕЖЗИКЛМНО</w:t>
      </w:r>
      <w:r>
        <w:rPr>
          <w:rFonts w:ascii="Arial" w:hAnsi="Arial"/>
          <w:kern w:val="2"/>
          <w:sz w:val="72"/>
        </w:rPr>
        <w:t>П</w:t>
      </w:r>
      <w:r>
        <w:rPr>
          <w:rFonts w:ascii="Arial" w:hAnsi="Arial"/>
          <w:kern w:val="2"/>
          <w:sz w:val="72"/>
        </w:rPr>
        <w:t>РСТУФХЦЧШЩЬЫЪ</w:t>
      </w:r>
      <w:r>
        <w:rPr>
          <w:rFonts w:ascii="Arial" w:hAnsi="Arial"/>
          <w:kern w:val="2"/>
          <w:sz w:val="72"/>
        </w:rPr>
        <w:t>Э</w:t>
      </w:r>
      <w:r>
        <w:rPr>
          <w:rFonts w:ascii="Arial" w:hAnsi="Arial"/>
          <w:kern w:val="2"/>
          <w:sz w:val="72"/>
        </w:rPr>
        <w:t>ЮЯ</w:t>
      </w:r>
    </w:p>
    <w:p w:rsidR="00000000" w:rsidRDefault="003D2E1B">
      <w:pPr>
        <w:rPr>
          <w:rFonts w:ascii="Arial" w:hAnsi="Arial"/>
          <w:kern w:val="2"/>
          <w:sz w:val="72"/>
        </w:rPr>
      </w:pPr>
      <w:r>
        <w:rPr>
          <w:rFonts w:ascii="Arial" w:hAnsi="Arial"/>
          <w:kern w:val="2"/>
          <w:sz w:val="72"/>
        </w:rPr>
        <w:t>1234567890:</w:t>
      </w:r>
      <w:r>
        <w:rPr>
          <w:rFonts w:ascii="Arial" w:hAnsi="Arial"/>
          <w:kern w:val="2"/>
          <w:sz w:val="72"/>
        </w:rPr>
        <w:t>№()</w:t>
      </w:r>
    </w:p>
    <w:p w:rsidR="00000000" w:rsidRDefault="003D2E1B">
      <w:pPr>
        <w:jc w:val="center"/>
        <w:rPr>
          <w:rFonts w:ascii="Arial" w:hAnsi="Arial"/>
          <w:kern w:val="2"/>
          <w:sz w:val="72"/>
        </w:rPr>
      </w:pPr>
      <w:r>
        <w:rPr>
          <w:rFonts w:ascii="Arial" w:hAnsi="Arial"/>
          <w:b/>
          <w:kern w:val="2"/>
          <w:sz w:val="40"/>
          <w:u w:val="single"/>
        </w:rPr>
        <w:t>б)наклонный шрифт</w:t>
      </w:r>
    </w:p>
    <w:p w:rsidR="00000000" w:rsidRDefault="003D2E1B">
      <w:pPr>
        <w:rPr>
          <w:rFonts w:ascii="Arial" w:hAnsi="Arial"/>
          <w:i/>
          <w:kern w:val="2"/>
          <w:sz w:val="72"/>
        </w:rPr>
      </w:pPr>
      <w:r>
        <w:rPr>
          <w:rFonts w:ascii="Arial" w:hAnsi="Arial"/>
          <w:i/>
          <w:kern w:val="2"/>
          <w:sz w:val="72"/>
        </w:rPr>
        <w:t>АБВГДЕЖЗИКЛМНО</w:t>
      </w:r>
      <w:r>
        <w:rPr>
          <w:rFonts w:ascii="Arial" w:hAnsi="Arial"/>
          <w:i/>
          <w:kern w:val="2"/>
          <w:sz w:val="72"/>
        </w:rPr>
        <w:t>П</w:t>
      </w:r>
      <w:r>
        <w:rPr>
          <w:rFonts w:ascii="Arial" w:hAnsi="Arial"/>
          <w:i/>
          <w:kern w:val="2"/>
          <w:sz w:val="72"/>
        </w:rPr>
        <w:t>РСТУФХЦЧШЩЬЫЪ</w:t>
      </w:r>
      <w:r>
        <w:rPr>
          <w:rFonts w:ascii="Arial" w:hAnsi="Arial"/>
          <w:i/>
          <w:kern w:val="2"/>
          <w:sz w:val="72"/>
        </w:rPr>
        <w:t>Э</w:t>
      </w:r>
      <w:r>
        <w:rPr>
          <w:rFonts w:ascii="Arial" w:hAnsi="Arial"/>
          <w:i/>
          <w:kern w:val="2"/>
          <w:sz w:val="72"/>
        </w:rPr>
        <w:t>ЮЯ</w:t>
      </w:r>
    </w:p>
    <w:p w:rsidR="00000000" w:rsidRDefault="003D2E1B">
      <w:pPr>
        <w:rPr>
          <w:rFonts w:ascii="Arial" w:hAnsi="Arial"/>
          <w:i/>
          <w:kern w:val="2"/>
          <w:sz w:val="72"/>
        </w:rPr>
      </w:pPr>
      <w:r>
        <w:rPr>
          <w:rFonts w:ascii="Arial" w:hAnsi="Arial"/>
          <w:i/>
          <w:kern w:val="2"/>
          <w:sz w:val="72"/>
        </w:rPr>
        <w:t>1234567890:№()</w:t>
      </w:r>
    </w:p>
    <w:p w:rsidR="00000000" w:rsidRDefault="003D2E1B">
      <w:pPr>
        <w:jc w:val="center"/>
        <w:rPr>
          <w:rFonts w:ascii="Arial" w:hAnsi="Arial"/>
          <w:b/>
          <w:kern w:val="2"/>
          <w:sz w:val="44"/>
          <w:u w:val="single"/>
        </w:rPr>
      </w:pPr>
    </w:p>
    <w:p w:rsidR="00000000" w:rsidRDefault="003D2E1B">
      <w:pPr>
        <w:jc w:val="center"/>
        <w:rPr>
          <w:rFonts w:ascii="Arial" w:hAnsi="Arial"/>
          <w:b/>
          <w:kern w:val="2"/>
          <w:sz w:val="44"/>
          <w:u w:val="single"/>
        </w:rPr>
      </w:pPr>
      <w:r>
        <w:rPr>
          <w:rFonts w:ascii="Arial" w:hAnsi="Arial"/>
          <w:b/>
          <w:kern w:val="2"/>
          <w:sz w:val="44"/>
          <w:u w:val="single"/>
        </w:rPr>
        <w:t>Строчные буквы</w:t>
      </w:r>
    </w:p>
    <w:p w:rsidR="00000000" w:rsidRDefault="003D2E1B">
      <w:pPr>
        <w:jc w:val="center"/>
        <w:rPr>
          <w:rFonts w:ascii="Arial" w:hAnsi="Arial"/>
          <w:b/>
          <w:kern w:val="2"/>
          <w:sz w:val="40"/>
          <w:u w:val="single"/>
        </w:rPr>
      </w:pPr>
      <w:r>
        <w:rPr>
          <w:rFonts w:ascii="Arial" w:hAnsi="Arial"/>
          <w:b/>
          <w:kern w:val="2"/>
          <w:sz w:val="40"/>
        </w:rPr>
        <w:t>а)</w:t>
      </w:r>
      <w:r>
        <w:rPr>
          <w:rFonts w:ascii="Arial" w:hAnsi="Arial"/>
          <w:b/>
          <w:kern w:val="2"/>
          <w:sz w:val="40"/>
          <w:u w:val="single"/>
        </w:rPr>
        <w:t>прямой шрифт</w:t>
      </w:r>
    </w:p>
    <w:p w:rsidR="00000000" w:rsidRDefault="003D2E1B">
      <w:pPr>
        <w:rPr>
          <w:rFonts w:ascii="Arial" w:hAnsi="Arial"/>
          <w:kern w:val="2"/>
          <w:sz w:val="72"/>
        </w:rPr>
      </w:pPr>
      <w:r>
        <w:rPr>
          <w:rFonts w:ascii="Arial" w:hAnsi="Arial"/>
          <w:kern w:val="2"/>
          <w:sz w:val="72"/>
        </w:rPr>
        <w:t>абвгдежзиклмноп</w:t>
      </w:r>
      <w:r>
        <w:rPr>
          <w:rFonts w:ascii="Arial" w:hAnsi="Arial"/>
          <w:kern w:val="2"/>
          <w:sz w:val="72"/>
        </w:rPr>
        <w:t>р</w:t>
      </w:r>
      <w:r>
        <w:rPr>
          <w:rFonts w:ascii="Arial" w:hAnsi="Arial"/>
          <w:kern w:val="2"/>
          <w:sz w:val="72"/>
        </w:rPr>
        <w:t>стуфхцчшщьыъэюя</w:t>
      </w:r>
    </w:p>
    <w:p w:rsidR="00000000" w:rsidRDefault="003D2E1B">
      <w:pPr>
        <w:jc w:val="center"/>
        <w:rPr>
          <w:rFonts w:ascii="Arial" w:hAnsi="Arial"/>
          <w:kern w:val="2"/>
          <w:sz w:val="72"/>
        </w:rPr>
      </w:pPr>
      <w:r>
        <w:rPr>
          <w:rFonts w:ascii="Arial" w:hAnsi="Arial"/>
          <w:b/>
          <w:kern w:val="2"/>
          <w:sz w:val="40"/>
        </w:rPr>
        <w:t>б)</w:t>
      </w:r>
      <w:r>
        <w:rPr>
          <w:rFonts w:ascii="Arial" w:hAnsi="Arial"/>
          <w:b/>
          <w:kern w:val="2"/>
          <w:sz w:val="40"/>
          <w:u w:val="single"/>
        </w:rPr>
        <w:t>наклонный шрифт</w:t>
      </w:r>
    </w:p>
    <w:p w:rsidR="00000000" w:rsidRDefault="003D2E1B">
      <w:pPr>
        <w:rPr>
          <w:rFonts w:ascii="Arial" w:hAnsi="Arial"/>
          <w:i/>
          <w:kern w:val="2"/>
          <w:sz w:val="72"/>
        </w:rPr>
      </w:pPr>
      <w:r>
        <w:rPr>
          <w:rFonts w:ascii="Arial" w:hAnsi="Arial"/>
          <w:i/>
          <w:kern w:val="2"/>
          <w:sz w:val="72"/>
        </w:rPr>
        <w:t>абвгдежзиклмноп</w:t>
      </w:r>
      <w:r>
        <w:rPr>
          <w:rFonts w:ascii="Arial" w:hAnsi="Arial"/>
          <w:i/>
          <w:kern w:val="2"/>
          <w:sz w:val="72"/>
        </w:rPr>
        <w:t>р</w:t>
      </w:r>
      <w:r>
        <w:rPr>
          <w:rFonts w:ascii="Arial" w:hAnsi="Arial"/>
          <w:i/>
          <w:kern w:val="2"/>
          <w:sz w:val="72"/>
        </w:rPr>
        <w:t>стуфхцчшщьыъэюя</w:t>
      </w:r>
    </w:p>
    <w:p w:rsidR="00000000" w:rsidRDefault="003D2E1B">
      <w:pPr>
        <w:ind w:left="1134" w:hanging="1133"/>
        <w:rPr>
          <w:rFonts w:ascii="Arial" w:hAnsi="Arial"/>
          <w:kern w:val="2"/>
          <w:sz w:val="36"/>
        </w:rPr>
      </w:pPr>
    </w:p>
    <w:p w:rsidR="00000000" w:rsidRDefault="003D2E1B">
      <w:pPr>
        <w:ind w:left="851" w:hanging="850"/>
        <w:rPr>
          <w:rFonts w:ascii="Arial" w:hAnsi="Arial"/>
          <w:kern w:val="2"/>
          <w:sz w:val="24"/>
        </w:rPr>
        <w:sectPr w:rsidR="00000000">
          <w:pgSz w:w="11906" w:h="16838"/>
          <w:pgMar w:top="993" w:right="1800" w:bottom="851" w:left="1800" w:header="720" w:footer="720" w:gutter="0"/>
          <w:cols w:space="720"/>
          <w:titlePg/>
        </w:sectPr>
      </w:pPr>
      <w:r>
        <w:rPr>
          <w:rFonts w:ascii="Arial" w:hAnsi="Arial"/>
          <w:b/>
          <w:kern w:val="2"/>
          <w:sz w:val="24"/>
        </w:rPr>
        <w:t>Рис. 2 Образцы написания заглавных и строчных букв, цифр и зн</w:t>
      </w:r>
      <w:r>
        <w:rPr>
          <w:rFonts w:ascii="Arial" w:hAnsi="Arial"/>
          <w:b/>
          <w:kern w:val="2"/>
          <w:sz w:val="24"/>
        </w:rPr>
        <w:t>а</w:t>
      </w:r>
      <w:r>
        <w:rPr>
          <w:rFonts w:ascii="Arial" w:hAnsi="Arial"/>
          <w:b/>
          <w:kern w:val="2"/>
          <w:sz w:val="24"/>
        </w:rPr>
        <w:t>ков</w: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tabs>
          <w:tab w:val="left" w:pos="1276"/>
        </w:tabs>
        <w:jc w:val="center"/>
        <w:rPr>
          <w:rFonts w:ascii="Arial" w:hAnsi="Arial"/>
          <w:b/>
          <w:kern w:val="2"/>
          <w:sz w:val="36"/>
          <w:u w:val="single"/>
        </w:rPr>
      </w:pP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tabs>
          <w:tab w:val="left" w:pos="1276"/>
        </w:tabs>
        <w:jc w:val="center"/>
        <w:rPr>
          <w:rFonts w:ascii="Arial" w:hAnsi="Arial"/>
          <w:b/>
          <w:kern w:val="2"/>
          <w:sz w:val="36"/>
          <w:u w:val="single"/>
        </w:rPr>
      </w:pPr>
      <w:r>
        <w:rPr>
          <w:rFonts w:ascii="Arial" w:hAnsi="Arial"/>
          <w:b/>
          <w:kern w:val="2"/>
          <w:sz w:val="36"/>
          <w:u w:val="single"/>
        </w:rPr>
        <w:t xml:space="preserve">ОТДЕЛ </w:t>
      </w:r>
      <w:r>
        <w:rPr>
          <w:rFonts w:ascii="Arial" w:hAnsi="Arial"/>
          <w:b/>
          <w:kern w:val="2"/>
          <w:sz w:val="36"/>
          <w:u w:val="single"/>
        </w:rPr>
        <w:t xml:space="preserve">ПО ДЕЛАМ ГРАЖДАНСКОЙ ОБОРОНЫ И </w: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jc w:val="center"/>
        <w:rPr>
          <w:rFonts w:ascii="Arial" w:hAnsi="Arial"/>
          <w:b/>
          <w:kern w:val="2"/>
          <w:sz w:val="36"/>
          <w:u w:val="single"/>
        </w:rPr>
      </w:pPr>
      <w:r>
        <w:rPr>
          <w:rFonts w:ascii="Arial" w:hAnsi="Arial"/>
          <w:b/>
          <w:kern w:val="2"/>
          <w:sz w:val="36"/>
          <w:u w:val="single"/>
        </w:rPr>
        <w:t>ЧРЕЗВЫЧАЙНЫМ СИТУАЦИЯМ ПЕНЗЕНСКОГО РАЙОНА</w: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ind w:firstLine="11482"/>
        <w:rPr>
          <w:rFonts w:ascii="Arial" w:hAnsi="Arial"/>
          <w:b/>
          <w:kern w:val="2"/>
          <w:sz w:val="36"/>
        </w:rPr>
      </w:pP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ind w:firstLine="11482"/>
        <w:rPr>
          <w:rFonts w:ascii="Arial" w:hAnsi="Arial"/>
          <w:b/>
          <w:kern w:val="2"/>
          <w:sz w:val="36"/>
        </w:rPr>
      </w:pPr>
      <w:r>
        <w:rPr>
          <w:rFonts w:ascii="Arial" w:hAnsi="Arial"/>
          <w:b/>
          <w:kern w:val="2"/>
          <w:sz w:val="36"/>
        </w:rPr>
        <w:t>ДСП</w: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ind w:firstLine="11482"/>
        <w:rPr>
          <w:rFonts w:ascii="Arial" w:hAnsi="Arial"/>
          <w:b/>
          <w:kern w:val="2"/>
          <w:sz w:val="36"/>
        </w:rPr>
      </w:pPr>
      <w:r>
        <w:rPr>
          <w:rFonts w:ascii="Arial" w:hAnsi="Arial"/>
          <w:b/>
          <w:kern w:val="2"/>
          <w:sz w:val="36"/>
        </w:rPr>
        <w:t>ЭКЗ ___</w: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rPr>
          <w:kern w:val="2"/>
        </w:rPr>
      </w:pP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rPr>
          <w:kern w:val="2"/>
        </w:rPr>
      </w:pP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jc w:val="center"/>
        <w:rPr>
          <w:rFonts w:ascii="Arial" w:hAnsi="Arial"/>
          <w:b/>
          <w:kern w:val="2"/>
          <w:sz w:val="96"/>
        </w:rPr>
      </w:pPr>
      <w:r>
        <w:rPr>
          <w:rFonts w:ascii="Arial" w:hAnsi="Arial"/>
          <w:b/>
          <w:kern w:val="2"/>
          <w:sz w:val="96"/>
        </w:rPr>
        <w:t>ПЛАН</w: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jc w:val="center"/>
        <w:rPr>
          <w:rFonts w:ascii="Arial" w:hAnsi="Arial"/>
          <w:b/>
          <w:kern w:val="2"/>
          <w:sz w:val="56"/>
        </w:rPr>
      </w:pPr>
      <w:r>
        <w:rPr>
          <w:rFonts w:ascii="Arial" w:hAnsi="Arial"/>
          <w:b/>
          <w:kern w:val="2"/>
          <w:sz w:val="56"/>
        </w:rPr>
        <w:t xml:space="preserve">возможной обстановки на территории </w: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jc w:val="center"/>
        <w:rPr>
          <w:rFonts w:ascii="Arial" w:hAnsi="Arial"/>
          <w:b/>
          <w:kern w:val="2"/>
          <w:sz w:val="56"/>
        </w:rPr>
      </w:pPr>
      <w:r>
        <w:rPr>
          <w:rFonts w:ascii="Arial" w:hAnsi="Arial"/>
          <w:b/>
          <w:kern w:val="2"/>
          <w:sz w:val="56"/>
        </w:rPr>
        <w:t>Пензе</w:t>
      </w:r>
      <w:r>
        <w:rPr>
          <w:rFonts w:ascii="Arial" w:hAnsi="Arial"/>
          <w:b/>
          <w:kern w:val="2"/>
          <w:sz w:val="56"/>
        </w:rPr>
        <w:t>н</w:t>
      </w:r>
      <w:r>
        <w:rPr>
          <w:rFonts w:ascii="Arial" w:hAnsi="Arial"/>
          <w:b/>
          <w:kern w:val="2"/>
          <w:sz w:val="56"/>
        </w:rPr>
        <w:t>ского района</w: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jc w:val="center"/>
        <w:rPr>
          <w:rFonts w:ascii="Arial" w:hAnsi="Arial"/>
          <w:b/>
          <w:kern w:val="2"/>
          <w:sz w:val="56"/>
        </w:rPr>
      </w:pPr>
      <w:r>
        <w:rPr>
          <w:noProof/>
          <w:kern w:val="2"/>
        </w:rPr>
        <w:pict>
          <v:rect id="_x0000_s3391" style="position:absolute;left:0;text-align:left;margin-left:18.3pt;margin-top:24.8pt;width:632.75pt;height:85.55pt;z-index:251706368" o:allowincell="f" stroked="f" strokeweight="4pt">
            <v:textbox inset="1pt,1pt,1pt,1pt">
              <w:txbxContent>
                <w:p w:rsidR="00000000" w:rsidRDefault="003D2E1B">
                  <w:pPr>
                    <w:tabs>
                      <w:tab w:val="left" w:pos="9356"/>
                    </w:tabs>
                    <w:rPr>
                      <w:rFonts w:ascii="Arial" w:hAnsi="Arial"/>
                      <w:b/>
                      <w:kern w:val="40"/>
                      <w:sz w:val="36"/>
                    </w:rPr>
                  </w:pPr>
                  <w:r>
                    <w:rPr>
                      <w:rFonts w:ascii="Arial" w:hAnsi="Arial"/>
                      <w:b/>
                      <w:kern w:val="40"/>
                      <w:sz w:val="36"/>
                    </w:rPr>
                    <w:t>И</w:t>
                  </w:r>
                  <w:r>
                    <w:rPr>
                      <w:rFonts w:ascii="Arial" w:hAnsi="Arial"/>
                      <w:b/>
                      <w:kern w:val="40"/>
                      <w:sz w:val="36"/>
                    </w:rPr>
                    <w:t>СПОЛНИЛ: Петелин</w:t>
                  </w:r>
                  <w:r>
                    <w:rPr>
                      <w:rFonts w:ascii="Arial" w:hAnsi="Arial"/>
                      <w:b/>
                      <w:kern w:val="40"/>
                      <w:sz w:val="36"/>
                    </w:rPr>
                    <w:tab/>
                    <w:t>Масштаб 1:100000</w:t>
                  </w:r>
                </w:p>
                <w:p w:rsidR="00000000" w:rsidRDefault="003D2E1B">
                  <w:pPr>
                    <w:tabs>
                      <w:tab w:val="left" w:pos="9356"/>
                    </w:tabs>
                    <w:rPr>
                      <w:rFonts w:ascii="Arial" w:hAnsi="Arial"/>
                      <w:b/>
                      <w:kern w:val="40"/>
                      <w:sz w:val="36"/>
                    </w:rPr>
                  </w:pPr>
                  <w:r>
                    <w:rPr>
                      <w:rFonts w:ascii="Arial" w:hAnsi="Arial"/>
                      <w:b/>
                      <w:kern w:val="40"/>
                      <w:sz w:val="36"/>
                    </w:rPr>
                    <w:t>ЧЕРТИЛ: Фадеева</w:t>
                  </w:r>
                </w:p>
                <w:p w:rsidR="00000000" w:rsidRDefault="003D2E1B">
                  <w:pPr>
                    <w:tabs>
                      <w:tab w:val="left" w:pos="9356"/>
                    </w:tabs>
                    <w:rPr>
                      <w:rFonts w:ascii="Arial" w:hAnsi="Arial"/>
                      <w:b/>
                      <w:kern w:val="40"/>
                      <w:sz w:val="36"/>
                    </w:rPr>
                  </w:pPr>
                  <w:r>
                    <w:rPr>
                      <w:rFonts w:ascii="Arial" w:hAnsi="Arial"/>
                      <w:b/>
                      <w:kern w:val="40"/>
                      <w:sz w:val="36"/>
                    </w:rPr>
                    <w:t>Листов: 30</w:t>
                  </w:r>
                </w:p>
                <w:p w:rsidR="00000000" w:rsidRDefault="003D2E1B">
                  <w:pPr>
                    <w:rPr>
                      <w:rFonts w:ascii="Arial" w:hAnsi="Arial"/>
                      <w:b/>
                      <w:sz w:val="36"/>
                    </w:rPr>
                  </w:pPr>
                </w:p>
              </w:txbxContent>
            </v:textbox>
          </v:rect>
        </w:pict>
      </w: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jc w:val="center"/>
        <w:rPr>
          <w:rFonts w:ascii="Arial" w:hAnsi="Arial"/>
          <w:b/>
          <w:kern w:val="2"/>
          <w:sz w:val="56"/>
        </w:rPr>
      </w:pP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jc w:val="center"/>
        <w:rPr>
          <w:rFonts w:ascii="Arial" w:hAnsi="Arial"/>
          <w:b/>
          <w:kern w:val="2"/>
          <w:sz w:val="56"/>
        </w:rPr>
      </w:pPr>
    </w:p>
    <w:p w:rsidR="00000000" w:rsidRDefault="003D2E1B">
      <w:pPr>
        <w:pBdr>
          <w:top w:val="double" w:sz="12" w:space="2" w:color="auto"/>
          <w:left w:val="double" w:sz="12" w:space="2" w:color="auto"/>
          <w:bottom w:val="double" w:sz="12" w:space="2" w:color="auto"/>
          <w:right w:val="double" w:sz="12" w:space="2" w:color="auto"/>
        </w:pBdr>
        <w:jc w:val="center"/>
        <w:rPr>
          <w:rFonts w:ascii="Arial" w:hAnsi="Arial"/>
          <w:b/>
          <w:kern w:val="2"/>
          <w:sz w:val="56"/>
        </w:rPr>
      </w:pPr>
    </w:p>
    <w:p w:rsidR="00000000" w:rsidRDefault="003D2E1B">
      <w:pPr>
        <w:rPr>
          <w:rFonts w:ascii="Arial" w:hAnsi="Arial"/>
          <w:kern w:val="2"/>
          <w:sz w:val="24"/>
        </w:rPr>
      </w:pPr>
    </w:p>
    <w:p w:rsidR="003D2E1B" w:rsidRDefault="003D2E1B">
      <w:pPr>
        <w:rPr>
          <w:rFonts w:ascii="Arial" w:hAnsi="Arial"/>
          <w:b/>
          <w:kern w:val="2"/>
          <w:sz w:val="24"/>
        </w:rPr>
      </w:pPr>
      <w:r>
        <w:rPr>
          <w:rFonts w:ascii="Arial" w:hAnsi="Arial"/>
          <w:b/>
          <w:kern w:val="2"/>
          <w:sz w:val="24"/>
        </w:rPr>
        <w:t xml:space="preserve">Рис. 3 Титульный лист на оборотной стороне карты </w:t>
      </w:r>
    </w:p>
    <w:sectPr w:rsidR="003D2E1B">
      <w:pgSz w:w="16840" w:h="11907" w:orient="landscape" w:code="9"/>
      <w:pgMar w:top="1559" w:right="1797" w:bottom="851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1B" w:rsidRDefault="003D2E1B">
      <w:r>
        <w:separator/>
      </w:r>
    </w:p>
  </w:endnote>
  <w:endnote w:type="continuationSeparator" w:id="1">
    <w:p w:rsidR="003D2E1B" w:rsidRDefault="003D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CHS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1B" w:rsidRDefault="003D2E1B">
      <w:r>
        <w:separator/>
      </w:r>
    </w:p>
  </w:footnote>
  <w:footnote w:type="continuationSeparator" w:id="1">
    <w:p w:rsidR="003D2E1B" w:rsidRDefault="003D2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2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3D2E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2E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14F">
      <w:rPr>
        <w:rStyle w:val="a4"/>
        <w:noProof/>
      </w:rPr>
      <w:t>11</w:t>
    </w:r>
    <w:r>
      <w:rPr>
        <w:rStyle w:val="a4"/>
      </w:rPr>
      <w:fldChar w:fldCharType="end"/>
    </w:r>
  </w:p>
  <w:p w:rsidR="00000000" w:rsidRDefault="003D2E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2E1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5514F">
      <w:rPr>
        <w:rStyle w:val="a4"/>
        <w:noProof/>
      </w:rPr>
      <w:t>41</w:t>
    </w:r>
    <w:r>
      <w:rPr>
        <w:rStyle w:val="a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8278FB"/>
    <w:multiLevelType w:val="singleLevel"/>
    <w:tmpl w:val="273A4D4E"/>
    <w:lvl w:ilvl="0">
      <w:start w:val="1"/>
      <w:numFmt w:val="decimal"/>
      <w:lvlText w:val="1.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6E609D4"/>
    <w:multiLevelType w:val="singleLevel"/>
    <w:tmpl w:val="5538B49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C8C4283"/>
    <w:multiLevelType w:val="singleLevel"/>
    <w:tmpl w:val="C5700F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26F0C8D"/>
    <w:multiLevelType w:val="singleLevel"/>
    <w:tmpl w:val="80220054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A7019DA"/>
    <w:multiLevelType w:val="singleLevel"/>
    <w:tmpl w:val="06B218F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51E397E"/>
    <w:multiLevelType w:val="singleLevel"/>
    <w:tmpl w:val="9CB69E98"/>
    <w:lvl w:ilvl="0">
      <w:start w:val="7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0A84EDE"/>
    <w:multiLevelType w:val="singleLevel"/>
    <w:tmpl w:val="AB30CB38"/>
    <w:lvl w:ilvl="0">
      <w:start w:val="5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75336F3"/>
    <w:multiLevelType w:val="singleLevel"/>
    <w:tmpl w:val="8ED88E20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8CA644A"/>
    <w:multiLevelType w:val="singleLevel"/>
    <w:tmpl w:val="6ED2D150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6C596976"/>
    <w:multiLevelType w:val="singleLevel"/>
    <w:tmpl w:val="5538B4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F670500"/>
    <w:multiLevelType w:val="singleLevel"/>
    <w:tmpl w:val="E9A869A0"/>
    <w:lvl w:ilvl="0">
      <w:start w:val="5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7CBF7529"/>
    <w:multiLevelType w:val="singleLevel"/>
    <w:tmpl w:val="DD489064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2"/>
    <w:lvlOverride w:ilvl="0">
      <w:lvl w:ilvl="0">
        <w:start w:val="1"/>
        <w:numFmt w:val="decimal"/>
        <w:lvlText w:val="1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;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11"/>
  </w:num>
  <w:num w:numId="12">
    <w:abstractNumId w:val="11"/>
    <w:lvlOverride w:ilvl="0">
      <w:lvl w:ilvl="0">
        <w:start w:val="6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3">
    <w:abstractNumId w:val="6"/>
  </w:num>
  <w:num w:numId="14">
    <w:abstractNumId w:val="1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14F"/>
    <w:rsid w:val="003D2E1B"/>
    <w:rsid w:val="0055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,2,3,4"/>
      <o:rules v:ext="edit">
        <o:r id="V:Rule1" type="arc" idref="#_x0000_s1065"/>
        <o:r id="V:Rule2" type="arc" idref="#_x0000_s1066"/>
        <o:r id="V:Rule3" type="arc" idref="#_x0000_s1112"/>
        <o:r id="V:Rule4" type="arc" idref="#_x0000_s1113"/>
        <o:r id="V:Rule5" type="arc" idref="#_x0000_s1115"/>
        <o:r id="V:Rule6" type="arc" idref="#_x0000_s1116"/>
        <o:r id="V:Rule7" type="arc" idref="#_x0000_s1246"/>
        <o:r id="V:Rule8" type="arc" idref="#_x0000_s1247"/>
        <o:r id="V:Rule9" type="arc" idref="#_x0000_s1248"/>
        <o:r id="V:Rule10" type="arc" idref="#_x0000_s1251"/>
        <o:r id="V:Rule11" type="arc" idref="#_x0000_s1252"/>
        <o:r id="V:Rule12" type="arc" idref="#_x0000_s1253"/>
        <o:r id="V:Rule13" type="arc" idref="#_x0000_s1256"/>
        <o:r id="V:Rule14" type="arc" idref="#_x0000_s1257"/>
        <o:r id="V:Rule15" type="arc" idref="#_x0000_s1258"/>
        <o:r id="V:Rule16" type="arc" idref="#_x0000_s1261"/>
        <o:r id="V:Rule17" type="arc" idref="#_x0000_s1262"/>
        <o:r id="V:Rule18" type="arc" idref="#_x0000_s1263"/>
        <o:r id="V:Rule19" type="arc" idref="#_x0000_s1287"/>
        <o:r id="V:Rule20" type="arc" idref="#_x0000_s1288"/>
        <o:r id="V:Rule21" type="arc" idref="#_x0000_s1290"/>
        <o:r id="V:Rule22" type="arc" idref="#_x0000_s1291"/>
        <o:r id="V:Rule23" type="arc" idref="#_x0000_s1315"/>
        <o:r id="V:Rule24" type="arc" idref="#_x0000_s1316"/>
        <o:r id="V:Rule25" type="arc" idref="#_x0000_s1361"/>
        <o:r id="V:Rule26" type="arc" idref="#_x0000_s1362"/>
        <o:r id="V:Rule27" type="arc" idref="#_x0000_s1364"/>
        <o:r id="V:Rule28" type="arc" idref="#_x0000_s1365"/>
        <o:r id="V:Rule29" type="arc" idref="#_x0000_s1376"/>
        <o:r id="V:Rule30" type="arc" idref="#_x0000_s1377"/>
        <o:r id="V:Rule31" type="arc" idref="#_x0000_s1404"/>
        <o:r id="V:Rule32" type="arc" idref="#_x0000_s1405"/>
        <o:r id="V:Rule33" type="arc" idref="#_x0000_s1407"/>
        <o:r id="V:Rule34" type="arc" idref="#_x0000_s1408"/>
        <o:r id="V:Rule35" type="arc" idref="#_x0000_s1412"/>
        <o:r id="V:Rule36" type="arc" idref="#_x0000_s1413"/>
        <o:r id="V:Rule37" type="arc" idref="#_x0000_s1415"/>
        <o:r id="V:Rule38" type="arc" idref="#_x0000_s1416"/>
        <o:r id="V:Rule39" type="arc" idref="#_x0000_s1419"/>
        <o:r id="V:Rule40" type="arc" idref="#_x0000_s1420"/>
        <o:r id="V:Rule41" type="arc" idref="#_x0000_s1422"/>
        <o:r id="V:Rule42" type="arc" idref="#_x0000_s1423"/>
        <o:r id="V:Rule43" type="arc" idref="#_x0000_s1426"/>
        <o:r id="V:Rule44" type="arc" idref="#_x0000_s1427"/>
        <o:r id="V:Rule45" type="arc" idref="#_x0000_s1429"/>
        <o:r id="V:Rule46" type="arc" idref="#_x0000_s1430"/>
        <o:r id="V:Rule47" type="arc" idref="#_x0000_s1433"/>
        <o:r id="V:Rule48" type="arc" idref="#_x0000_s1434"/>
        <o:r id="V:Rule49" type="arc" idref="#_x0000_s1436"/>
        <o:r id="V:Rule50" type="arc" idref="#_x0000_s1437"/>
        <o:r id="V:Rule51" type="arc" idref="#_x0000_s1452"/>
        <o:r id="V:Rule52" type="arc" idref="#_x0000_s1453"/>
        <o:r id="V:Rule53" type="arc" idref="#_x0000_s1514"/>
        <o:r id="V:Rule54" type="arc" idref="#_x0000_s1515"/>
        <o:r id="V:Rule55" type="arc" idref="#_x0000_s1517"/>
        <o:r id="V:Rule56" type="arc" idref="#_x0000_s1518"/>
        <o:r id="V:Rule57" type="arc" idref="#_x0000_s1523"/>
        <o:r id="V:Rule58" type="arc" idref="#_x0000_s1524"/>
        <o:r id="V:Rule59" type="arc" idref="#_x0000_s1548"/>
        <o:r id="V:Rule60" type="arc" idref="#_x0000_s1549"/>
        <o:r id="V:Rule61" type="arc" idref="#_x0000_s1551"/>
        <o:r id="V:Rule62" type="arc" idref="#_x0000_s1552"/>
        <o:r id="V:Rule63" type="arc" idref="#_x0000_s1689"/>
        <o:r id="V:Rule64" type="arc" idref="#_x0000_s1690"/>
        <o:r id="V:Rule65" type="arc" idref="#_x0000_s1693"/>
        <o:r id="V:Rule66" type="arc" idref="#_x0000_s1694"/>
        <o:r id="V:Rule67" type="arc" idref="#_x0000_s1700"/>
        <o:r id="V:Rule68" type="arc" idref="#_x0000_s1701"/>
        <o:r id="V:Rule69" type="arc" idref="#_x0000_s1715"/>
        <o:r id="V:Rule70" type="arc" idref="#_x0000_s1716"/>
        <o:r id="V:Rule71" type="arc" idref="#_x0000_s1722"/>
        <o:r id="V:Rule72" type="arc" idref="#_x0000_s1723"/>
        <o:r id="V:Rule73" type="arc" idref="#_x0000_s1828"/>
        <o:r id="V:Rule74" type="arc" idref="#_x0000_s1829"/>
        <o:r id="V:Rule75" type="arc" idref="#_x0000_s1921"/>
        <o:r id="V:Rule76" type="arc" idref="#_x0000_s1922"/>
        <o:r id="V:Rule77" type="arc" idref="#_x0000_s1923"/>
        <o:r id="V:Rule78" type="arc" idref="#_x0000_s1924"/>
        <o:r id="V:Rule79" type="arc" idref="#_x0000_s1948"/>
        <o:r id="V:Rule80" type="arc" idref="#_x0000_s1949"/>
        <o:r id="V:Rule81" type="arc" idref="#_x0000_s1952"/>
        <o:r id="V:Rule82" type="arc" idref="#_x0000_s1953"/>
        <o:r id="V:Rule83" type="arc" idref="#_x0000_s1967"/>
        <o:r id="V:Rule84" type="arc" idref="#_x0000_s1968"/>
        <o:r id="V:Rule85" type="arc" idref="#_x0000_s2023"/>
        <o:r id="V:Rule86" type="arc" idref="#_x0000_s2024"/>
        <o:r id="V:Rule87" type="arc" idref="#_x0000_s2029"/>
        <o:r id="V:Rule88" type="arc" idref="#_x0000_s2030"/>
        <o:r id="V:Rule89" type="arc" idref="#_x0000_s2032"/>
        <o:r id="V:Rule90" type="arc" idref="#_x0000_s2033"/>
        <o:r id="V:Rule91" type="arc" idref="#_x0000_s2037"/>
        <o:r id="V:Rule92" type="arc" idref="#_x0000_s2039"/>
        <o:r id="V:Rule93" type="arc" idref="#_x0000_s2070"/>
        <o:r id="V:Rule94" type="arc" idref="#_x0000_s2071"/>
        <o:r id="V:Rule95" type="arc" idref="#_x0000_s2072"/>
        <o:r id="V:Rule96" type="arc" idref="#_x0000_s2074"/>
        <o:r id="V:Rule97" type="arc" idref="#_x0000_s2075"/>
        <o:r id="V:Rule98" type="arc" idref="#_x0000_s2076"/>
        <o:r id="V:Rule99" type="arc" idref="#_x0000_s2221"/>
        <o:r id="V:Rule100" type="arc" idref="#_x0000_s2222"/>
        <o:r id="V:Rule101" type="arc" idref="#_x0000_s2280"/>
        <o:r id="V:Rule102" type="arc" idref="#_x0000_s2281"/>
        <o:r id="V:Rule103" type="arc" idref="#_x0000_s2293"/>
        <o:r id="V:Rule104" type="arc" idref="#_x0000_s2294"/>
        <o:r id="V:Rule105" type="arc" idref="#_x0000_s2296"/>
        <o:r id="V:Rule106" type="arc" idref="#_x0000_s2297"/>
        <o:r id="V:Rule107" type="arc" idref="#_x0000_s2299"/>
        <o:r id="V:Rule108" type="arc" idref="#_x0000_s2300"/>
        <o:r id="V:Rule109" type="arc" idref="#_x0000_s2302"/>
        <o:r id="V:Rule110" type="arc" idref="#_x0000_s2303"/>
        <o:r id="V:Rule111" type="arc" idref="#_x0000_s2419"/>
        <o:r id="V:Rule112" type="arc" idref="#_x0000_s2420"/>
        <o:r id="V:Rule113" type="arc" idref="#_x0000_s2422"/>
        <o:r id="V:Rule114" type="arc" idref="#_x0000_s2423"/>
        <o:r id="V:Rule115" type="arc" idref="#_x0000_s2435"/>
        <o:r id="V:Rule116" type="arc" idref="#_x0000_s2436"/>
        <o:r id="V:Rule117" type="arc" idref="#_x0000_s2443"/>
        <o:r id="V:Rule118" type="arc" idref="#_x0000_s2444"/>
        <o:r id="V:Rule119" type="arc" idref="#_x0000_s2574"/>
        <o:r id="V:Rule120" type="arc" idref="#_x0000_s2575"/>
        <o:r id="V:Rule121" type="arc" idref="#_x0000_s2614"/>
        <o:r id="V:Rule122" type="arc" idref="#_x0000_s2615"/>
        <o:r id="V:Rule123" type="arc" idref="#_x0000_s2617"/>
        <o:r id="V:Rule124" type="arc" idref="#_x0000_s2618"/>
        <o:r id="V:Rule125" type="arc" idref="#_x0000_s2638"/>
        <o:r id="V:Rule126" type="arc" idref="#_x0000_s2639"/>
        <o:r id="V:Rule127" type="arc" idref="#_x0000_s2645"/>
        <o:r id="V:Rule128" type="arc" idref="#_x0000_s2646"/>
        <o:r id="V:Rule129" type="arc" idref="#_x0000_s2669"/>
        <o:r id="V:Rule130" type="arc" idref="#_x0000_s2670"/>
        <o:r id="V:Rule131" type="arc" idref="#_x0000_s2674"/>
        <o:r id="V:Rule132" type="arc" idref="#_x0000_s2675"/>
        <o:r id="V:Rule133" type="arc" idref="#_x0000_s2835"/>
        <o:r id="V:Rule134" type="arc" idref="#_x0000_s2836"/>
        <o:r id="V:Rule135" type="arc" idref="#_x0000_s2873"/>
        <o:r id="V:Rule136" type="arc" idref="#_x0000_s2874"/>
        <o:r id="V:Rule137" type="arc" idref="#_x0000_s2876"/>
        <o:r id="V:Rule138" type="arc" idref="#_x0000_s2877"/>
        <o:r id="V:Rule139" type="arc" idref="#_x0000_s2879"/>
        <o:r id="V:Rule140" type="arc" idref="#_x0000_s2880"/>
        <o:r id="V:Rule141" type="arc" idref="#_x0000_s2882"/>
        <o:r id="V:Rule142" type="arc" idref="#_x0000_s2883"/>
        <o:r id="V:Rule143" type="arc" idref="#_x0000_s2980"/>
        <o:r id="V:Rule144" type="arc" idref="#_x0000_s2986"/>
        <o:r id="V:Rule145" type="arc" idref="#_x0000_s2987"/>
        <o:r id="V:Rule146" type="arc" idref="#_x0000_s3009"/>
        <o:r id="V:Rule147" type="arc" idref="#_x0000_s3010"/>
        <o:r id="V:Rule148" type="arc" idref="#_x0000_s3016"/>
        <o:r id="V:Rule149" type="arc" idref="#_x0000_s3017"/>
        <o:r id="V:Rule150" type="arc" idref="#_x0000_s3018"/>
        <o:r id="V:Rule151" type="arc" idref="#_x0000_s3019"/>
        <o:r id="V:Rule152" type="arc" idref="#_x0000_s3043"/>
        <o:r id="V:Rule153" type="arc" idref="#_x0000_s3049"/>
        <o:r id="V:Rule154" type="arc" idref="#_x0000_s3050"/>
        <o:r id="V:Rule155" type="arc" idref="#_x0000_s3052"/>
        <o:r id="V:Rule156" type="arc" idref="#_x0000_s3053"/>
        <o:r id="V:Rule157" type="arc" idref="#_x0000_s3070"/>
        <o:r id="V:Rule158" type="arc" idref="#_x0000_s3071"/>
        <o:r id="V:Rule159" type="arc" idref="#_x0000_s3073"/>
        <o:r id="V:Rule160" type="arc" idref="#_x0000_s3074"/>
        <o:r id="V:Rule161" type="arc" idref="#_x0000_s3104"/>
        <o:r id="V:Rule162" type="arc" idref="#_x0000_s3105"/>
        <o:r id="V:Rule163" type="arc" idref="#_x0000_s3107"/>
        <o:r id="V:Rule164" type="arc" idref="#_x0000_s3108"/>
        <o:r id="V:Rule165" type="arc" idref="#_x0000_s3117"/>
        <o:r id="V:Rule166" type="arc" idref="#_x0000_s3118"/>
        <o:r id="V:Rule167" type="arc" idref="#_x0000_s3222"/>
        <o:r id="V:Rule168" type="arc" idref="#_x0000_s3223"/>
        <o:r id="V:Rule169" type="arc" idref="#_x0000_s3228"/>
        <o:r id="V:Rule170" type="arc" idref="#_x0000_s3229"/>
        <o:r id="V:Rule171" type="arc" idref="#_x0000_s3245"/>
        <o:r id="V:Rule172" type="arc" idref="#_x0000_s3246"/>
        <o:r id="V:Rule173" type="arc" idref="#_x0000_s3269"/>
        <o:r id="V:Rule174" type="arc" idref="#_x0000_s3274"/>
        <o:r id="V:Rule175" type="arc" idref="#_x0000_s3275"/>
        <o:r id="V:Rule176" type="arc" idref="#_x0000_s3277"/>
        <o:r id="V:Rule177" type="arc" idref="#_x0000_s3278"/>
        <o:r id="V:Rule178" type="arc" idref="#_x0000_s3299"/>
        <o:r id="V:Rule179" type="arc" idref="#_x0000_s3300"/>
        <o:r id="V:Rule180" type="arc" idref="#_x0000_s3358"/>
        <o:r id="V:Rule181" type="arc" idref="#_x0000_s3359"/>
        <o:r id="V:Rule182" type="arc" idref="#_x0000_s3412"/>
        <o:r id="V:Rule183" type="arc" idref="#_x0000_s3413"/>
        <o:r id="V:Rule184" type="arc" idref="#_x0000_s3415"/>
        <o:r id="V:Rule185" type="arc" idref="#_x0000_s3416"/>
        <o:r id="V:Rule186" type="arc" idref="#_x0000_s3468"/>
        <o:r id="V:Rule187" type="arc" idref="#_x0000_s3469"/>
        <o:r id="V:Rule188" type="arc" idref="#_x0000_s3497"/>
        <o:r id="V:Rule189" type="arc" idref="#_x0000_s3498"/>
        <o:r id="V:Rule190" type="arc" idref="#_x0000_s3576"/>
        <o:r id="V:Rule191" type="arc" idref="#_x0000_s3577"/>
        <o:r id="V:Rule192" type="arc" idref="#_x0000_s3639"/>
        <o:r id="V:Rule193" type="arc" idref="#_x0000_s3640"/>
        <o:r id="V:Rule194" type="arc" idref="#_x0000_s3641"/>
        <o:r id="V:Rule195" type="arc" idref="#_x0000_s3642"/>
        <o:r id="V:Rule196" type="arc" idref="#_x0000_s3685"/>
        <o:r id="V:Rule197" type="arc" idref="#_x0000_s3686"/>
        <o:r id="V:Rule198" type="arc" idref="#_x0000_s3694"/>
        <o:r id="V:Rule199" type="arc" idref="#_x0000_s3695"/>
        <o:r id="V:Rule200" type="arc" idref="#_x0000_s3788"/>
        <o:r id="V:Rule201" type="arc" idref="#_x0000_s3789"/>
        <o:r id="V:Rule202" type="arc" idref="#_x0000_s3791"/>
        <o:r id="V:Rule203" type="arc" idref="#_x0000_s3792"/>
        <o:r id="V:Rule204" type="arc" idref="#_x0000_s3795"/>
        <o:r id="V:Rule205" type="arc" idref="#_x0000_s3796"/>
        <o:r id="V:Rule206" type="arc" idref="#_x0000_s3798"/>
        <o:r id="V:Rule207" type="arc" idref="#_x0000_s3799"/>
        <o:r id="V:Rule208" type="arc" idref="#_x0000_s3869"/>
        <o:r id="V:Rule209" type="arc" idref="#_x0000_s3870"/>
        <o:r id="V:Rule210" type="arc" idref="#_x0000_s3877"/>
        <o:r id="V:Rule211" type="arc" idref="#_x0000_s3878"/>
        <o:r id="V:Rule212" type="arc" idref="#_x0000_s3884"/>
        <o:r id="V:Rule213" type="arc" idref="#_x0000_s3885"/>
        <o:r id="V:Rule214" type="arc" idref="#_x0000_s3886"/>
        <o:r id="V:Rule215" type="arc" idref="#_x0000_s3889"/>
        <o:r id="V:Rule216" type="arc" idref="#_x0000_s3971"/>
        <o:r id="V:Rule217" type="arc" idref="#_x0000_s3972"/>
        <o:r id="V:Rule218" type="arc" idref="#_x0000_s4000"/>
        <o:r id="V:Rule219" type="arc" idref="#_x0000_s4001"/>
        <o:r id="V:Rule220" type="arc" idref="#_x0000_s4179"/>
        <o:r id="V:Rule221" type="arc" idref="#_x0000_s4180"/>
        <o:r id="V:Rule222" type="arc" idref="#_x0000_s4268"/>
        <o:r id="V:Rule223" type="arc" idref="#_x0000_s4269"/>
        <o:r id="V:Rule224" type="arc" idref="#_x0000_s4279"/>
        <o:r id="V:Rule225" type="arc" idref="#_x0000_s4280"/>
        <o:r id="V:Rule226" type="arc" idref="#_x0000_s4334"/>
        <o:r id="V:Rule227" type="arc" idref="#_x0000_s4335"/>
        <o:r id="V:Rule228" type="arc" idref="#_x0000_s4359"/>
        <o:r id="V:Rule229" type="arc" idref="#_x0000_s4360"/>
        <o:r id="V:Rule230" type="arc" idref="#_x0000_s4413"/>
        <o:r id="V:Rule231" type="arc" idref="#_x0000_s4414"/>
        <o:r id="V:Rule232" type="arc" idref="#_x0000_s4422"/>
        <o:r id="V:Rule233" type="arc" idref="#_x0000_s4454"/>
        <o:r id="V:Rule234" type="arc" idref="#_x0000_s4455"/>
        <o:r id="V:Rule235" type="arc" idref="#_x0000_s4459"/>
        <o:r id="V:Rule236" type="arc" idref="#_x0000_s4460"/>
        <o:r id="V:Rule237" type="arc" idref="#_x0000_s4464"/>
        <o:r id="V:Rule238" type="arc" idref="#_x0000_s4465"/>
        <o:r id="V:Rule239" type="arc" idref="#_x0000_s4557"/>
        <o:r id="V:Rule240" type="arc" idref="#_x0000_s4558"/>
        <o:r id="V:Rule241" type="arc" idref="#_x0000_s4597"/>
        <o:r id="V:Rule242" type="arc" idref="#_x0000_s4598"/>
        <o:r id="V:Rule243" type="arc" idref="#_x0000_s4628"/>
        <o:r id="V:Rule244" type="arc" idref="#_x0000_s4629"/>
        <o:r id="V:Rule245" type="arc" idref="#_x0000_s4631"/>
        <o:r id="V:Rule246" type="arc" idref="#_x0000_s46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uppressAutoHyphens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10">
    <w:name w:val="toc 1"/>
    <w:basedOn w:val="a"/>
    <w:next w:val="a"/>
    <w:semiHidden/>
    <w:pPr>
      <w:tabs>
        <w:tab w:val="right" w:leader="dot" w:pos="8306"/>
      </w:tabs>
      <w:spacing w:before="120" w:after="120"/>
    </w:pPr>
    <w:rPr>
      <w:b/>
      <w:caps/>
    </w:rPr>
  </w:style>
  <w:style w:type="paragraph" w:styleId="20">
    <w:name w:val="toc 2"/>
    <w:basedOn w:val="a"/>
    <w:next w:val="a"/>
    <w:semiHidden/>
    <w:pPr>
      <w:tabs>
        <w:tab w:val="right" w:leader="dot" w:pos="8306"/>
      </w:tabs>
      <w:ind w:left="200"/>
    </w:pPr>
    <w:rPr>
      <w:smallCaps/>
    </w:rPr>
  </w:style>
  <w:style w:type="paragraph" w:styleId="30">
    <w:name w:val="toc 3"/>
    <w:basedOn w:val="a"/>
    <w:next w:val="a"/>
    <w:semiHidden/>
    <w:pPr>
      <w:tabs>
        <w:tab w:val="right" w:leader="dot" w:pos="8306"/>
      </w:tabs>
      <w:ind w:left="400"/>
    </w:pPr>
    <w:rPr>
      <w:i/>
    </w:rPr>
  </w:style>
  <w:style w:type="paragraph" w:styleId="40">
    <w:name w:val="toc 4"/>
    <w:basedOn w:val="a"/>
    <w:next w:val="a"/>
    <w:semiHidden/>
    <w:pPr>
      <w:tabs>
        <w:tab w:val="right" w:leader="dot" w:pos="8306"/>
      </w:tabs>
      <w:ind w:left="600"/>
    </w:pPr>
    <w:rPr>
      <w:sz w:val="18"/>
    </w:rPr>
  </w:style>
  <w:style w:type="paragraph" w:styleId="50">
    <w:name w:val="toc 5"/>
    <w:basedOn w:val="a"/>
    <w:next w:val="a"/>
    <w:semiHidden/>
    <w:pPr>
      <w:tabs>
        <w:tab w:val="right" w:leader="dot" w:pos="8306"/>
      </w:tabs>
      <w:ind w:left="800"/>
    </w:pPr>
    <w:rPr>
      <w:sz w:val="18"/>
    </w:rPr>
  </w:style>
  <w:style w:type="paragraph" w:styleId="60">
    <w:name w:val="toc 6"/>
    <w:basedOn w:val="a"/>
    <w:next w:val="a"/>
    <w:semiHidden/>
    <w:pPr>
      <w:tabs>
        <w:tab w:val="right" w:leader="dot" w:pos="8306"/>
      </w:tabs>
      <w:ind w:left="1000"/>
    </w:pPr>
    <w:rPr>
      <w:sz w:val="18"/>
    </w:rPr>
  </w:style>
  <w:style w:type="paragraph" w:styleId="70">
    <w:name w:val="toc 7"/>
    <w:basedOn w:val="a"/>
    <w:next w:val="a"/>
    <w:semiHidden/>
    <w:pPr>
      <w:tabs>
        <w:tab w:val="right" w:leader="dot" w:pos="8306"/>
      </w:tabs>
      <w:ind w:left="1200"/>
    </w:pPr>
    <w:rPr>
      <w:sz w:val="18"/>
    </w:rPr>
  </w:style>
  <w:style w:type="paragraph" w:styleId="80">
    <w:name w:val="toc 8"/>
    <w:basedOn w:val="a"/>
    <w:next w:val="a"/>
    <w:semiHidden/>
    <w:pPr>
      <w:tabs>
        <w:tab w:val="right" w:leader="dot" w:pos="8306"/>
      </w:tabs>
      <w:ind w:left="1400"/>
    </w:pPr>
    <w:rPr>
      <w:sz w:val="18"/>
    </w:rPr>
  </w:style>
  <w:style w:type="paragraph" w:styleId="90">
    <w:name w:val="toc 9"/>
    <w:basedOn w:val="a"/>
    <w:next w:val="a"/>
    <w:semiHidden/>
    <w:pPr>
      <w:tabs>
        <w:tab w:val="right" w:leader="dot" w:pos="8306"/>
      </w:tabs>
      <w:ind w:left="1600"/>
    </w:pPr>
    <w:rPr>
      <w:sz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Pravila-naneseniya-na-kartyi-metodichka-AGZ</Template>
  <TotalTime>0</TotalTime>
  <Pages>1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Условные обозначения и знаки</vt:lpstr>
    </vt:vector>
  </TitlesOfParts>
  <Company>*****</Company>
  <LinksUpToDate>false</LinksUpToDate>
  <CharactersWithSpaces>42105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Условные обозначения и знаки</dc:title>
  <dc:creator>Alexandre Katalov</dc:creator>
  <cp:lastModifiedBy>Home</cp:lastModifiedBy>
  <cp:revision>3</cp:revision>
  <cp:lastPrinted>2002-09-07T08:55:00Z</cp:lastPrinted>
  <dcterms:created xsi:type="dcterms:W3CDTF">2016-02-08T09:24:00Z</dcterms:created>
  <dcterms:modified xsi:type="dcterms:W3CDTF">2016-02-08T09:24:00Z</dcterms:modified>
</cp:coreProperties>
</file>