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FD" w:rsidRDefault="00C11AFD">
      <w:pPr>
        <w:spacing w:before="60"/>
        <w:ind w:firstLine="0"/>
        <w:jc w:val="center"/>
        <w:outlineLvl w:val="0"/>
        <w:rPr>
          <w:sz w:val="18"/>
        </w:rPr>
      </w:pPr>
      <w:bookmarkStart w:id="0" w:name="_GoBack"/>
      <w:bookmarkEnd w:id="0"/>
      <w:r>
        <w:rPr>
          <w:sz w:val="20"/>
        </w:rPr>
        <w:t>МИНИСТЕРСТВО ВНУТРЕННИХ ДЕЛ РОССИЙСКОЙ ФЕДЕР</w:t>
      </w:r>
      <w:r>
        <w:rPr>
          <w:sz w:val="20"/>
        </w:rPr>
        <w:t>А</w:t>
      </w:r>
      <w:r>
        <w:rPr>
          <w:sz w:val="20"/>
        </w:rPr>
        <w:t>ЦИИ</w:t>
      </w:r>
      <w:r>
        <w:rPr>
          <w:sz w:val="20"/>
        </w:rPr>
        <w:br/>
      </w:r>
      <w:r>
        <w:rPr>
          <w:sz w:val="18"/>
        </w:rPr>
        <w:t>ГОСУДАРСТВЕННОЕ УЧРЕЖДЕНИЕ</w:t>
      </w:r>
      <w:r>
        <w:rPr>
          <w:sz w:val="18"/>
        </w:rPr>
        <w:br/>
        <w:t>«ЭКСПЕРТНО-КРИМИНАЛИСТИЧЕСКИЙ ЦЕНТР</w:t>
      </w:r>
      <w:r>
        <w:rPr>
          <w:sz w:val="18"/>
        </w:rPr>
        <w:br/>
        <w:t>МИНИСТЕРСТВА ВНУТРЕННИХ ДЕЛ РОССИЙСКОЙ ФЕДЕРАЦИИ»</w:t>
      </w:r>
    </w:p>
    <w:p w:rsidR="00C11AFD" w:rsidRDefault="00E16C6B">
      <w:r>
        <w:rPr>
          <w:noProof/>
        </w:rPr>
        <mc:AlternateContent>
          <mc:Choice Requires="wps">
            <w:drawing>
              <wp:anchor distT="0" distB="0" distL="114300" distR="114300" simplePos="0" relativeHeight="251656704" behindDoc="0" locked="0" layoutInCell="0" allowOverlap="1">
                <wp:simplePos x="0" y="0"/>
                <wp:positionH relativeFrom="column">
                  <wp:posOffset>6350</wp:posOffset>
                </wp:positionH>
                <wp:positionV relativeFrom="paragraph">
                  <wp:posOffset>29210</wp:posOffset>
                </wp:positionV>
                <wp:extent cx="411543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pt" to="32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" o:allowincell="f">
                <v:stroke startarrowwidth="narrow" startarrowlength="short" endarrowwidth="narrow" endarrowlength="short"/>
              </v:line>
            </w:pict>
          </mc:Fallback>
        </mc:AlternateContent>
      </w:r>
    </w:p>
    <w:p w:rsidR="00C11AFD" w:rsidRDefault="00C11AFD"/>
    <w:p w:rsidR="00C11AFD" w:rsidRDefault="00C11AFD"/>
    <w:p w:rsidR="00C11AFD" w:rsidRDefault="00C11AFD"/>
    <w:p w:rsidR="00C11AFD" w:rsidRDefault="00C11AFD"/>
    <w:p w:rsidR="00C11AFD" w:rsidRDefault="00C11AFD"/>
    <w:p w:rsidR="00C11AFD" w:rsidRDefault="00C11AFD">
      <w:pPr>
        <w:numPr>
          <w:ilvl w:val="12"/>
          <w:numId w:val="0"/>
        </w:numPr>
        <w:ind w:firstLine="397"/>
      </w:pPr>
    </w:p>
    <w:p w:rsidR="00C11AFD" w:rsidRDefault="00C11AFD">
      <w:pPr>
        <w:pStyle w:val="2"/>
        <w:spacing w:before="0" w:after="0"/>
        <w:rPr>
          <w:b w:val="0"/>
          <w:sz w:val="28"/>
        </w:rPr>
      </w:pPr>
      <w:bookmarkStart w:id="1" w:name="_Toc523888437"/>
      <w:bookmarkStart w:id="2" w:name="_Toc523888485"/>
      <w:r>
        <w:rPr>
          <w:b w:val="0"/>
          <w:sz w:val="28"/>
        </w:rPr>
        <w:t>С.И. Зернов</w:t>
      </w:r>
      <w:bookmarkEnd w:id="1"/>
      <w:bookmarkEnd w:id="2"/>
    </w:p>
    <w:p w:rsidR="00C11AFD" w:rsidRDefault="00C11AFD"/>
    <w:p w:rsidR="00C11AFD" w:rsidRDefault="00C11AFD"/>
    <w:p w:rsidR="00C11AFD" w:rsidRDefault="00C11AFD"/>
    <w:p w:rsidR="00C11AFD" w:rsidRDefault="00C11AFD">
      <w:pPr>
        <w:spacing w:after="60" w:line="360" w:lineRule="exact"/>
        <w:ind w:firstLine="0"/>
        <w:jc w:val="center"/>
        <w:outlineLvl w:val="0"/>
        <w:rPr>
          <w:caps/>
          <w:sz w:val="28"/>
        </w:rPr>
      </w:pPr>
    </w:p>
    <w:p w:rsidR="00C11AFD" w:rsidRDefault="00C11AFD">
      <w:pPr>
        <w:spacing w:after="60" w:line="360" w:lineRule="exact"/>
        <w:ind w:firstLine="0"/>
        <w:jc w:val="center"/>
        <w:outlineLvl w:val="0"/>
        <w:rPr>
          <w:sz w:val="28"/>
        </w:rPr>
      </w:pPr>
      <w:r>
        <w:rPr>
          <w:sz w:val="28"/>
        </w:rPr>
        <w:t>ЗАДАЧИ</w:t>
      </w:r>
    </w:p>
    <w:p w:rsidR="00C11AFD" w:rsidRDefault="00C11AFD">
      <w:pPr>
        <w:spacing w:after="60" w:line="360" w:lineRule="exact"/>
        <w:ind w:firstLine="0"/>
        <w:jc w:val="center"/>
        <w:outlineLvl w:val="0"/>
        <w:rPr>
          <w:caps/>
          <w:sz w:val="28"/>
        </w:rPr>
      </w:pPr>
      <w:r>
        <w:rPr>
          <w:sz w:val="28"/>
        </w:rPr>
        <w:t>ПОЖАРНО-ТЕХНИЧЕСКОЙ ЭКСПЕРТИЗЫ</w:t>
      </w:r>
      <w:r>
        <w:rPr>
          <w:sz w:val="28"/>
        </w:rPr>
        <w:br/>
        <w:t>И  МЕТ</w:t>
      </w:r>
      <w:r>
        <w:rPr>
          <w:sz w:val="28"/>
        </w:rPr>
        <w:t>О</w:t>
      </w:r>
      <w:r>
        <w:rPr>
          <w:sz w:val="28"/>
        </w:rPr>
        <w:t>ДЫ  ИХ  РЕШЕНИЯ</w:t>
      </w:r>
    </w:p>
    <w:p w:rsidR="00C11AFD" w:rsidRDefault="00C11AFD">
      <w:pPr>
        <w:spacing w:after="60"/>
        <w:ind w:firstLine="0"/>
        <w:jc w:val="center"/>
        <w:rPr>
          <w:b/>
        </w:rPr>
      </w:pPr>
    </w:p>
    <w:p w:rsidR="00C11AFD" w:rsidRDefault="00C11AFD">
      <w:pPr>
        <w:ind w:firstLine="0"/>
        <w:jc w:val="center"/>
        <w:outlineLvl w:val="0"/>
        <w:rPr>
          <w:i/>
        </w:rPr>
      </w:pPr>
      <w:r>
        <w:rPr>
          <w:i/>
          <w:caps/>
        </w:rPr>
        <w:t>у</w:t>
      </w:r>
      <w:r>
        <w:rPr>
          <w:i/>
        </w:rPr>
        <w:t>чебное пособие</w:t>
      </w:r>
    </w:p>
    <w:p w:rsidR="00C11AFD" w:rsidRDefault="00C11AFD">
      <w:pPr>
        <w:ind w:firstLine="0"/>
        <w:jc w:val="center"/>
      </w:pP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Pr>
        <w:ind w:firstLine="0"/>
        <w:jc w:val="center"/>
        <w:outlineLvl w:val="0"/>
        <w:rPr>
          <w:spacing w:val="20"/>
          <w:sz w:val="20"/>
        </w:rPr>
      </w:pPr>
      <w:r>
        <w:rPr>
          <w:spacing w:val="40"/>
          <w:sz w:val="20"/>
        </w:rPr>
        <w:t>Москва</w:t>
      </w:r>
      <w:r>
        <w:rPr>
          <w:spacing w:val="20"/>
          <w:sz w:val="20"/>
        </w:rPr>
        <w:t xml:space="preserve"> 2001</w:t>
      </w:r>
    </w:p>
    <w:p w:rsidR="00C11AFD" w:rsidRDefault="00C11AFD">
      <w:pPr>
        <w:ind w:firstLine="0"/>
        <w:jc w:val="left"/>
      </w:pPr>
      <w:r>
        <w:lastRenderedPageBreak/>
        <w:t xml:space="preserve">УДК 614.841.24 </w:t>
      </w:r>
    </w:p>
    <w:p w:rsidR="00C11AFD" w:rsidRDefault="00C11AFD">
      <w:pPr>
        <w:pStyle w:val="a6"/>
      </w:pPr>
    </w:p>
    <w:p w:rsidR="00C11AFD" w:rsidRDefault="00C11AFD">
      <w:pPr>
        <w:pStyle w:val="21"/>
      </w:pPr>
      <w:bookmarkStart w:id="3" w:name="_Toc523888438"/>
      <w:bookmarkStart w:id="4" w:name="_Toc523888486"/>
      <w:r>
        <w:t xml:space="preserve">Одобренo и </w:t>
      </w:r>
      <w:r w:rsidR="00CC5B04">
        <w:t>рекомендовано</w:t>
      </w:r>
      <w:r>
        <w:t xml:space="preserve"> к опубликованию</w:t>
      </w:r>
      <w:r>
        <w:br/>
        <w:t>Редакционно-издательским советом ГУ ЭКЦ МВД России</w:t>
      </w:r>
      <w:bookmarkEnd w:id="3"/>
      <w:bookmarkEnd w:id="4"/>
    </w:p>
    <w:p w:rsidR="00C11AFD" w:rsidRDefault="00C11AFD">
      <w:pPr>
        <w:spacing w:before="40" w:after="40"/>
        <w:ind w:firstLine="0"/>
        <w:jc w:val="center"/>
        <w:outlineLvl w:val="0"/>
        <w:rPr>
          <w:i/>
          <w:sz w:val="12"/>
        </w:rPr>
      </w:pPr>
    </w:p>
    <w:p w:rsidR="00C11AFD" w:rsidRDefault="00C11AFD">
      <w:pPr>
        <w:spacing w:before="40" w:after="40"/>
        <w:ind w:firstLine="0"/>
        <w:jc w:val="center"/>
        <w:rPr>
          <w:sz w:val="20"/>
        </w:rPr>
      </w:pPr>
      <w:r>
        <w:rPr>
          <w:sz w:val="20"/>
        </w:rPr>
        <w:t>Рецензенты:</w:t>
      </w:r>
    </w:p>
    <w:p w:rsidR="00C11AFD" w:rsidRDefault="00C11AFD">
      <w:pPr>
        <w:pStyle w:val="30"/>
        <w:spacing w:before="0" w:after="0"/>
        <w:ind w:firstLine="0"/>
        <w:rPr>
          <w:sz w:val="18"/>
        </w:rPr>
      </w:pPr>
      <w:r>
        <w:rPr>
          <w:sz w:val="18"/>
        </w:rPr>
        <w:t>Р.Р. Полушкин (ЭКУ ГУВД Московской обл.);</w:t>
      </w:r>
    </w:p>
    <w:p w:rsidR="00C11AFD" w:rsidRDefault="00C11AFD">
      <w:pPr>
        <w:pStyle w:val="30"/>
        <w:spacing w:before="0" w:after="0"/>
        <w:ind w:firstLine="0"/>
        <w:rPr>
          <w:sz w:val="18"/>
        </w:rPr>
      </w:pPr>
      <w:r>
        <w:rPr>
          <w:sz w:val="18"/>
        </w:rPr>
        <w:t>канд. юрид. наук, доцент, засл. юрист Российской Федер</w:t>
      </w:r>
      <w:r>
        <w:rPr>
          <w:sz w:val="18"/>
        </w:rPr>
        <w:t>а</w:t>
      </w:r>
      <w:r>
        <w:rPr>
          <w:sz w:val="18"/>
        </w:rPr>
        <w:t>ции</w:t>
      </w:r>
    </w:p>
    <w:p w:rsidR="00C11AFD" w:rsidRDefault="00C11AFD">
      <w:pPr>
        <w:ind w:firstLine="0"/>
        <w:jc w:val="center"/>
        <w:rPr>
          <w:sz w:val="18"/>
        </w:rPr>
      </w:pPr>
      <w:r>
        <w:rPr>
          <w:sz w:val="18"/>
        </w:rPr>
        <w:t>В.Ю. Владимиров (ЭКУ ГУВД С.-Петербурга и Ленинградской обл.)</w:t>
      </w:r>
    </w:p>
    <w:p w:rsidR="00C11AFD" w:rsidRDefault="00C11AFD">
      <w:pPr>
        <w:spacing w:before="120"/>
        <w:ind w:left="284" w:right="284"/>
      </w:pPr>
    </w:p>
    <w:p w:rsidR="00C11AFD" w:rsidRDefault="00C11AFD">
      <w:pPr>
        <w:spacing w:before="120"/>
        <w:ind w:left="284" w:right="284" w:firstLine="0"/>
        <w:rPr>
          <w:b/>
        </w:rPr>
      </w:pPr>
      <w:r>
        <w:rPr>
          <w:b/>
        </w:rPr>
        <w:t>Зернов С.И.</w:t>
      </w:r>
    </w:p>
    <w:p w:rsidR="00C11AFD" w:rsidRDefault="00C11AFD">
      <w:pPr>
        <w:ind w:left="284" w:right="284"/>
      </w:pPr>
      <w:r>
        <w:t>Задачи пожарно-техни</w:t>
      </w:r>
      <w:r>
        <w:softHyphen/>
        <w:t>ческой экспертизы и методы их р</w:t>
      </w:r>
      <w:r>
        <w:t>е</w:t>
      </w:r>
      <w:r>
        <w:t>шения: Учебное пособие. – М.: ГУ ЭКЦ МВД России, 2001. – 200 с., библи</w:t>
      </w:r>
      <w:r>
        <w:t>о</w:t>
      </w:r>
      <w:r>
        <w:t>гр.</w:t>
      </w:r>
    </w:p>
    <w:p w:rsidR="00C11AFD" w:rsidRDefault="00C11AFD">
      <w:pPr>
        <w:pStyle w:val="a8"/>
        <w:spacing w:before="40"/>
      </w:pPr>
      <w:r>
        <w:t>Рассмотрены вопросы методического, технического и о</w:t>
      </w:r>
      <w:r>
        <w:t>р</w:t>
      </w:r>
      <w:r>
        <w:t>ганизаци</w:t>
      </w:r>
      <w:r>
        <w:softHyphen/>
        <w:t>онного обеспечения применения специальных познаний при исследова</w:t>
      </w:r>
      <w:r>
        <w:softHyphen/>
        <w:t>нии вещественных доказательств и анализе различных источников ин</w:t>
      </w:r>
      <w:r>
        <w:softHyphen/>
        <w:t>формации в ходе выяснения обстоятельств происшествий, сопряженных с п</w:t>
      </w:r>
      <w:r>
        <w:t>о</w:t>
      </w:r>
      <w:r>
        <w:t>жарами.</w:t>
      </w:r>
    </w:p>
    <w:p w:rsidR="00C11AFD" w:rsidRDefault="00C11AFD">
      <w:pPr>
        <w:pStyle w:val="a8"/>
        <w:spacing w:before="40"/>
      </w:pPr>
      <w:r>
        <w:t>Для экспертов криминалистических подразделений органов внут</w:t>
      </w:r>
      <w:r>
        <w:softHyphen/>
        <w:t>ренних дел, сотрудников следствия, уголовного розыска и Государс</w:t>
      </w:r>
      <w:r>
        <w:softHyphen/>
        <w:t>твенной противопожарной службы, специализирующихся на расследова</w:t>
      </w:r>
      <w:r>
        <w:softHyphen/>
        <w:t>нии пр</w:t>
      </w:r>
      <w:r>
        <w:t>е</w:t>
      </w:r>
      <w:r>
        <w:t>ступлений, сопряженных с пож</w:t>
      </w:r>
      <w:r>
        <w:t>а</w:t>
      </w:r>
      <w:r>
        <w:t>рами.</w:t>
      </w:r>
    </w:p>
    <w:p w:rsidR="00C11AFD" w:rsidRDefault="00C11AFD">
      <w:pPr>
        <w:ind w:left="284" w:right="284"/>
        <w:rPr>
          <w:sz w:val="18"/>
        </w:rPr>
      </w:pPr>
    </w:p>
    <w:p w:rsidR="00C11AFD" w:rsidRDefault="00C11AFD">
      <w:pPr>
        <w:ind w:left="284" w:right="284"/>
        <w:rPr>
          <w:sz w:val="18"/>
        </w:rPr>
      </w:pPr>
    </w:p>
    <w:p w:rsidR="00C11AFD" w:rsidRDefault="00C11AFD">
      <w:pPr>
        <w:ind w:left="284" w:right="284"/>
        <w:rPr>
          <w:sz w:val="18"/>
        </w:rPr>
      </w:pPr>
    </w:p>
    <w:p w:rsidR="00C11AFD" w:rsidRDefault="00C11AFD">
      <w:pPr>
        <w:ind w:left="284" w:right="284"/>
        <w:rPr>
          <w:sz w:val="18"/>
        </w:rPr>
      </w:pPr>
    </w:p>
    <w:p w:rsidR="00C11AFD" w:rsidRDefault="00C11AFD">
      <w:pPr>
        <w:pStyle w:val="12"/>
        <w:spacing w:before="0" w:after="0"/>
        <w:jc w:val="right"/>
      </w:pPr>
      <w:r>
        <w:t>План выпуска литературы ГУ ЭКЦ МВД России, 2001, поз. 3</w:t>
      </w:r>
    </w:p>
    <w:p w:rsidR="00C11AFD" w:rsidRDefault="00C11AFD"/>
    <w:p w:rsidR="00C11AFD" w:rsidRDefault="00C11AFD">
      <w:pPr>
        <w:pStyle w:val="ab"/>
        <w:ind w:firstLine="0"/>
      </w:pPr>
      <w:r>
        <w:t>Станислав Иванович Зернов</w:t>
      </w:r>
    </w:p>
    <w:p w:rsidR="00C11AFD" w:rsidRDefault="00C11AFD">
      <w:pPr>
        <w:ind w:firstLine="0"/>
      </w:pPr>
    </w:p>
    <w:p w:rsidR="00C11AFD" w:rsidRDefault="00C11AFD">
      <w:pPr>
        <w:pStyle w:val="ab"/>
        <w:spacing w:after="180"/>
        <w:ind w:firstLine="0"/>
      </w:pPr>
      <w:r>
        <w:t>Задачи пожарно-техни</w:t>
      </w:r>
      <w:r>
        <w:softHyphen/>
        <w:t>ческой экспертизы</w:t>
      </w:r>
      <w:r>
        <w:br/>
        <w:t>и методы их реш</w:t>
      </w:r>
      <w:r>
        <w:t>е</w:t>
      </w:r>
      <w:r>
        <w:t>ния</w:t>
      </w:r>
    </w:p>
    <w:p w:rsidR="00C11AFD" w:rsidRDefault="00C11AFD">
      <w:pPr>
        <w:ind w:firstLine="0"/>
        <w:jc w:val="center"/>
        <w:outlineLvl w:val="0"/>
        <w:rPr>
          <w:i/>
          <w:sz w:val="18"/>
        </w:rPr>
      </w:pPr>
      <w:r>
        <w:rPr>
          <w:i/>
          <w:caps/>
          <w:sz w:val="18"/>
        </w:rPr>
        <w:t>у</w:t>
      </w:r>
      <w:r>
        <w:rPr>
          <w:i/>
          <w:sz w:val="18"/>
        </w:rPr>
        <w:t>чебное пособие</w:t>
      </w:r>
    </w:p>
    <w:p w:rsidR="00C11AFD" w:rsidRDefault="00C11AFD">
      <w:pPr>
        <w:ind w:firstLine="0"/>
        <w:jc w:val="center"/>
        <w:outlineLvl w:val="0"/>
        <w:rPr>
          <w:i/>
          <w:sz w:val="16"/>
        </w:rPr>
      </w:pPr>
    </w:p>
    <w:p w:rsidR="00C11AFD" w:rsidRDefault="00C11AFD">
      <w:pPr>
        <w:ind w:firstLine="0"/>
        <w:jc w:val="center"/>
        <w:rPr>
          <w:sz w:val="18"/>
        </w:rPr>
      </w:pPr>
      <w:r>
        <w:rPr>
          <w:sz w:val="18"/>
        </w:rPr>
        <w:t xml:space="preserve">Редактор </w:t>
      </w:r>
      <w:r>
        <w:rPr>
          <w:i/>
          <w:sz w:val="18"/>
        </w:rPr>
        <w:t>Т.Г. Никитина</w:t>
      </w:r>
      <w:r>
        <w:rPr>
          <w:i/>
          <w:sz w:val="18"/>
        </w:rPr>
        <w:br/>
      </w:r>
      <w:r>
        <w:rPr>
          <w:sz w:val="18"/>
        </w:rPr>
        <w:t>Технический редактор</w:t>
      </w:r>
      <w:r>
        <w:rPr>
          <w:i/>
          <w:sz w:val="18"/>
        </w:rPr>
        <w:t xml:space="preserve"> Н.В. Ткачева</w:t>
      </w:r>
      <w:r>
        <w:rPr>
          <w:sz w:val="18"/>
        </w:rPr>
        <w:br/>
        <w:t xml:space="preserve">Корректоры </w:t>
      </w:r>
      <w:r>
        <w:rPr>
          <w:i/>
          <w:sz w:val="18"/>
        </w:rPr>
        <w:t>Н.В. Кунеева, И.Н. Сорочихина</w:t>
      </w:r>
    </w:p>
    <w:p w:rsidR="00C11AFD" w:rsidRDefault="00E16C6B">
      <w:pPr>
        <w:jc w:val="center"/>
        <w:rPr>
          <w:spacing w:val="2"/>
          <w:sz w:val="12"/>
        </w:rPr>
      </w:pPr>
      <w:r>
        <w:rPr>
          <w:noProof/>
          <w:spacing w:val="2"/>
          <w:sz w:val="12"/>
        </w:rPr>
        <mc:AlternateContent>
          <mc:Choice Requires="wps">
            <w:drawing>
              <wp:anchor distT="0" distB="0" distL="114300" distR="114300" simplePos="0" relativeHeight="251657728" behindDoc="0" locked="0" layoutInCell="0" allowOverlap="1">
                <wp:simplePos x="0" y="0"/>
                <wp:positionH relativeFrom="column">
                  <wp:posOffset>180340</wp:posOffset>
                </wp:positionH>
                <wp:positionV relativeFrom="paragraph">
                  <wp:posOffset>71755</wp:posOffset>
                </wp:positionV>
                <wp:extent cx="3780155" cy="0"/>
                <wp:effectExtent l="0" t="0" r="0" b="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65pt" to="311.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wE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" o:allowincell="f"/>
            </w:pict>
          </mc:Fallback>
        </mc:AlternateContent>
      </w:r>
    </w:p>
    <w:p w:rsidR="00C11AFD" w:rsidRDefault="00C11AFD">
      <w:pPr>
        <w:pStyle w:val="31"/>
      </w:pPr>
      <w:r>
        <w:t>Подписано в печать 31.08.2001 г. Формат 60</w:t>
      </w:r>
      <w:r>
        <w:sym w:font="Symbol" w:char="F0B4"/>
      </w:r>
      <w:r>
        <w:t>90 1/16. Печать офсетная.</w:t>
      </w:r>
      <w:r>
        <w:br/>
        <w:t>Печ. л. 12,5. Уч.-изд. 12,8. Тираж 200 экз. Заказ</w:t>
      </w:r>
    </w:p>
    <w:p w:rsidR="00C11AFD" w:rsidRDefault="00E16C6B">
      <w:pPr>
        <w:jc w:val="center"/>
        <w:rPr>
          <w:spacing w:val="2"/>
          <w:sz w:val="8"/>
        </w:rPr>
      </w:pPr>
      <w:r>
        <w:rPr>
          <w:noProof/>
          <w:spacing w:val="2"/>
          <w:sz w:val="8"/>
        </w:rPr>
        <mc:AlternateContent>
          <mc:Choice Requires="wps">
            <w:drawing>
              <wp:anchor distT="0" distB="0" distL="114300" distR="114300" simplePos="0" relativeHeight="251658752" behindDoc="0" locked="0" layoutInCell="0" allowOverlap="1">
                <wp:simplePos x="0" y="0"/>
                <wp:positionH relativeFrom="column">
                  <wp:posOffset>180340</wp:posOffset>
                </wp:positionH>
                <wp:positionV relativeFrom="paragraph">
                  <wp:posOffset>17780</wp:posOffset>
                </wp:positionV>
                <wp:extent cx="378015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4pt" to="31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Zp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" o:allowincell="f"/>
            </w:pict>
          </mc:Fallback>
        </mc:AlternateContent>
      </w:r>
    </w:p>
    <w:p w:rsidR="00C11AFD" w:rsidRDefault="00C11AFD">
      <w:pPr>
        <w:ind w:firstLine="0"/>
        <w:jc w:val="center"/>
        <w:rPr>
          <w:sz w:val="18"/>
        </w:rPr>
      </w:pPr>
      <w:r>
        <w:rPr>
          <w:sz w:val="18"/>
        </w:rPr>
        <w:t>ФГУП «Щербинская типография»,</w:t>
      </w:r>
    </w:p>
    <w:p w:rsidR="00C11AFD" w:rsidRDefault="00C11AFD">
      <w:pPr>
        <w:ind w:firstLine="0"/>
        <w:jc w:val="center"/>
        <w:rPr>
          <w:sz w:val="18"/>
        </w:rPr>
      </w:pPr>
      <w:r>
        <w:rPr>
          <w:sz w:val="18"/>
        </w:rPr>
        <w:t>113623, г. Москва, ул. Типографская, д. 10</w:t>
      </w:r>
    </w:p>
    <w:p w:rsidR="00C11AFD" w:rsidRDefault="00C11AFD">
      <w:pPr>
        <w:spacing w:before="120"/>
        <w:jc w:val="right"/>
        <w:rPr>
          <w:sz w:val="18"/>
        </w:rPr>
      </w:pPr>
      <w:r>
        <w:rPr>
          <w:sz w:val="18"/>
        </w:rPr>
        <w:t>© ГУ ЭКЦ МВД России, 2001</w:t>
      </w:r>
    </w:p>
    <w:p w:rsidR="00C11AFD" w:rsidRDefault="00C11AFD">
      <w:pPr>
        <w:ind w:left="284" w:right="284"/>
      </w:pPr>
      <w:bookmarkStart w:id="5" w:name="_Toc469890204"/>
    </w:p>
    <w:p w:rsidR="00C11AFD" w:rsidRDefault="00C11AFD">
      <w:pPr>
        <w:ind w:left="284" w:right="284"/>
      </w:pPr>
    </w:p>
    <w:p w:rsidR="00C11AFD" w:rsidRDefault="00C11AFD">
      <w:pPr>
        <w:ind w:left="284" w:right="284"/>
      </w:pPr>
    </w:p>
    <w:p w:rsidR="00C11AFD" w:rsidRDefault="00C11AFD">
      <w:pPr>
        <w:ind w:left="284" w:right="284"/>
      </w:pPr>
    </w:p>
    <w:p w:rsidR="00C11AFD" w:rsidRDefault="00C11AFD">
      <w:pPr>
        <w:ind w:left="284" w:right="284"/>
      </w:pPr>
    </w:p>
    <w:p w:rsidR="00C11AFD" w:rsidRDefault="00C11AFD">
      <w:pPr>
        <w:pStyle w:val="1"/>
        <w:ind w:left="284" w:right="284"/>
        <w:rPr>
          <w:lang w:val="ru-RU"/>
        </w:rPr>
      </w:pPr>
      <w:bookmarkStart w:id="6" w:name="_Toc523888439"/>
      <w:bookmarkStart w:id="7" w:name="_Toc523888487"/>
      <w:r w:rsidRPr="00F547D2">
        <w:rPr>
          <w:lang w:val="ru-RU"/>
        </w:rPr>
        <w:t>В</w:t>
      </w:r>
      <w:r>
        <w:rPr>
          <w:lang w:val="ru-RU"/>
        </w:rPr>
        <w:t xml:space="preserve"> </w:t>
      </w:r>
      <w:r w:rsidRPr="00F547D2">
        <w:rPr>
          <w:lang w:val="ru-RU"/>
        </w:rPr>
        <w:t>В Е Д Е Н И Е</w:t>
      </w:r>
      <w:bookmarkEnd w:id="6"/>
      <w:bookmarkEnd w:id="7"/>
    </w:p>
    <w:p w:rsidR="00C11AFD" w:rsidRDefault="00C11AFD">
      <w:pPr>
        <w:pStyle w:val="20"/>
        <w:ind w:left="284" w:right="284"/>
        <w:rPr>
          <w:spacing w:val="0"/>
        </w:rPr>
      </w:pPr>
      <w:r>
        <w:t>В современных условиях борьбы с преступностью возра</w:t>
      </w:r>
      <w:r>
        <w:t>с</w:t>
      </w:r>
      <w:r>
        <w:t>тает роль доказательственной информации, получаемой в пр</w:t>
      </w:r>
      <w:r>
        <w:t>о</w:t>
      </w:r>
      <w:r>
        <w:t>цессе проведения судебных экспертиз. Особенно актуально это положение для расследо</w:t>
      </w:r>
      <w:r>
        <w:softHyphen/>
        <w:t>вания уголовных дел, сопряженных с пожарами, поскольку практически всегда пожары происходят в условиях неочевидности. Одной из ключе</w:t>
      </w:r>
      <w:r>
        <w:softHyphen/>
        <w:t>вых задач</w:t>
      </w:r>
      <w:r>
        <w:rPr>
          <w:spacing w:val="0"/>
        </w:rPr>
        <w:t xml:space="preserve"> расслед</w:t>
      </w:r>
      <w:r>
        <w:rPr>
          <w:spacing w:val="0"/>
        </w:rPr>
        <w:t>о</w:t>
      </w:r>
      <w:r>
        <w:rPr>
          <w:spacing w:val="0"/>
        </w:rPr>
        <w:t>вания данной категории дел является установление обсто</w:t>
      </w:r>
      <w:r>
        <w:rPr>
          <w:spacing w:val="0"/>
        </w:rPr>
        <w:t>я</w:t>
      </w:r>
      <w:r>
        <w:rPr>
          <w:spacing w:val="0"/>
        </w:rPr>
        <w:t>тельств возникновения и развития горения. Решение этой з</w:t>
      </w:r>
      <w:r>
        <w:rPr>
          <w:spacing w:val="0"/>
        </w:rPr>
        <w:t>а</w:t>
      </w:r>
      <w:r>
        <w:rPr>
          <w:spacing w:val="0"/>
        </w:rPr>
        <w:t>дачи невозможно только следственным путем – для этого необходимо прове</w:t>
      </w:r>
      <w:r>
        <w:rPr>
          <w:spacing w:val="0"/>
        </w:rPr>
        <w:softHyphen/>
        <w:t>дение сложных экспертиз. Результат эк</w:t>
      </w:r>
      <w:r>
        <w:rPr>
          <w:spacing w:val="0"/>
        </w:rPr>
        <w:t>с</w:t>
      </w:r>
      <w:r>
        <w:rPr>
          <w:spacing w:val="0"/>
        </w:rPr>
        <w:t>пертного исследования меха</w:t>
      </w:r>
      <w:r>
        <w:rPr>
          <w:spacing w:val="0"/>
        </w:rPr>
        <w:softHyphen/>
        <w:t>низма возникновения и развития пожара служит основанием для правовой оценки доказ</w:t>
      </w:r>
      <w:r>
        <w:rPr>
          <w:spacing w:val="0"/>
        </w:rPr>
        <w:t>а</w:t>
      </w:r>
      <w:r>
        <w:rPr>
          <w:spacing w:val="0"/>
        </w:rPr>
        <w:t>тельств.</w:t>
      </w:r>
    </w:p>
    <w:p w:rsidR="00C11AFD" w:rsidRDefault="00C11AFD">
      <w:pPr>
        <w:ind w:left="284" w:right="284"/>
      </w:pPr>
      <w:r>
        <w:t>Настоящая работа представляет собой систематизирова</w:t>
      </w:r>
      <w:r>
        <w:t>н</w:t>
      </w:r>
      <w:r>
        <w:t>ное практическое пособие по проведению пожарно-тех-нической экспертизы. Его назначение – оказать помощь л</w:t>
      </w:r>
      <w:r>
        <w:t>и</w:t>
      </w:r>
      <w:r>
        <w:t>цам, выполняющим такие экспертизы, в решении экспертных задач. Специальная литература по этим вопросам существует, но по большей части она представляет собой лишь описание пожароопасных процессов и явлений, источников зажигания, потенциально опасных в плане возникновения пожара и т.д. Проблема заключается в том, что из-за отсутствия достаточно четких методических указаний, необходимой информации эксперты по-разному подходят к решению однотипных, даже сравнительно простых задач, произвольно выбирают оцено</w:t>
      </w:r>
      <w:r>
        <w:t>ч</w:t>
      </w:r>
      <w:r>
        <w:t>ные критерии при определении достаточности результатов, полученных при исследовании, в процессе формулирования выводов.</w:t>
      </w:r>
    </w:p>
    <w:p w:rsidR="00C11AFD" w:rsidRDefault="00C11AFD">
      <w:pPr>
        <w:ind w:left="284" w:right="284"/>
      </w:pPr>
      <w:r>
        <w:t>Конечно, с учетом ситуационности возникновения и ра</w:t>
      </w:r>
      <w:r>
        <w:t>з</w:t>
      </w:r>
      <w:r>
        <w:t>вития пожаров, многовариантности условий и факторов, опр</w:t>
      </w:r>
      <w:r>
        <w:t>е</w:t>
      </w:r>
      <w:r>
        <w:t>деляющих ход процессов и саму вероятность реализации того или иного «сценария» пожара, дать исчерпывающие рекоме</w:t>
      </w:r>
      <w:r>
        <w:t>н</w:t>
      </w:r>
      <w:r>
        <w:t>дации трудно. В настоящей работе даны рекомендации по р</w:t>
      </w:r>
      <w:r>
        <w:t>е</w:t>
      </w:r>
      <w:r>
        <w:lastRenderedPageBreak/>
        <w:t>шению конкретных (наиболее часто встречающихся в ПТЭ) вопросов применительно к исследованию самых распростр</w:t>
      </w:r>
      <w:r>
        <w:t>а</w:t>
      </w:r>
      <w:r>
        <w:t>ненных объектов ПТЭ. Она не заменяет, а дополняет другие издания по этой тематике. Затрагиваются преимущественно те проблемы, которые неполно освещены в имеющейся литер</w:t>
      </w:r>
      <w:r>
        <w:t>а</w:t>
      </w:r>
      <w:r>
        <w:t>туре. Приведены данные о новой отраслевой литературе и нормативных документах, которые также должны использ</w:t>
      </w:r>
      <w:r>
        <w:t>о</w:t>
      </w:r>
      <w:r>
        <w:t>ваться при исследовании обстоятельств пожаров. Объем да</w:t>
      </w:r>
      <w:r>
        <w:t>н</w:t>
      </w:r>
      <w:r>
        <w:t>ной работы не позволяет включить в нее все, что хотелось бы, и она является своеобразным путеводителем по тем матери</w:t>
      </w:r>
      <w:r>
        <w:t>а</w:t>
      </w:r>
      <w:r>
        <w:t>лам и публикациям, которые могут использоваться в практике проведения пожарно-технической эксперт</w:t>
      </w:r>
      <w:r>
        <w:t>и</w:t>
      </w:r>
      <w:r>
        <w:t>зы.</w:t>
      </w:r>
    </w:p>
    <w:p w:rsidR="00C11AFD" w:rsidRDefault="00C11AFD"/>
    <w:p w:rsidR="00C11AFD" w:rsidRDefault="00C11AFD">
      <w:pPr>
        <w:ind w:firstLine="0"/>
        <w:jc w:val="center"/>
        <w:rPr>
          <w:b/>
          <w:sz w:val="40"/>
        </w:rPr>
      </w:pPr>
      <w:r>
        <w:rPr>
          <w:b/>
          <w:sz w:val="40"/>
        </w:rPr>
        <w:t>* * *</w:t>
      </w: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Pr>
        <w:pStyle w:val="a4"/>
        <w:tabs>
          <w:tab w:val="clear" w:pos="4153"/>
          <w:tab w:val="clear" w:pos="8306"/>
        </w:tabs>
      </w:pP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Pr="00F547D2" w:rsidRDefault="00C11AFD">
      <w:pPr>
        <w:pStyle w:val="1"/>
        <w:spacing w:line="360" w:lineRule="auto"/>
        <w:rPr>
          <w:lang w:val="ru-RU"/>
        </w:rPr>
      </w:pPr>
      <w:bookmarkStart w:id="8" w:name="_Toc523888440"/>
      <w:bookmarkStart w:id="9" w:name="_Toc523888488"/>
      <w:r w:rsidRPr="00F547D2">
        <w:rPr>
          <w:spacing w:val="40"/>
          <w:lang w:val="ru-RU"/>
        </w:rPr>
        <w:t>Г</w:t>
      </w:r>
      <w:r w:rsidRPr="00F547D2">
        <w:rPr>
          <w:caps w:val="0"/>
          <w:spacing w:val="40"/>
          <w:lang w:val="ru-RU"/>
        </w:rPr>
        <w:t>лава</w:t>
      </w:r>
      <w:r w:rsidRPr="00F547D2">
        <w:rPr>
          <w:spacing w:val="40"/>
          <w:lang w:val="ru-RU"/>
        </w:rPr>
        <w:t xml:space="preserve"> 1</w:t>
      </w:r>
      <w:r w:rsidRPr="00F547D2">
        <w:rPr>
          <w:lang w:val="ru-RU"/>
        </w:rPr>
        <w:br/>
        <w:t>ЗАДАЧИ ПОЖАРНО-ТЕХНИЧЕСКОЙ ЭКСПЕРТ</w:t>
      </w:r>
      <w:r w:rsidRPr="00F547D2">
        <w:rPr>
          <w:lang w:val="ru-RU"/>
        </w:rPr>
        <w:t>И</w:t>
      </w:r>
      <w:r w:rsidRPr="00F547D2">
        <w:rPr>
          <w:lang w:val="ru-RU"/>
        </w:rPr>
        <w:t>ЗЫ</w:t>
      </w:r>
      <w:bookmarkEnd w:id="8"/>
      <w:bookmarkEnd w:id="9"/>
    </w:p>
    <w:p w:rsidR="00C11AFD" w:rsidRDefault="00C11AFD">
      <w:pPr>
        <w:pStyle w:val="2"/>
        <w:spacing w:before="0"/>
        <w:ind w:firstLine="397"/>
      </w:pPr>
      <w:bookmarkStart w:id="10" w:name="_Toc523888441"/>
      <w:bookmarkStart w:id="11" w:name="_Toc523888489"/>
      <w:r>
        <w:t>1.1. Пожарно-техническая экспертиза в системе</w:t>
      </w:r>
      <w:r>
        <w:br/>
        <w:t>судебных эк</w:t>
      </w:r>
      <w:r>
        <w:t>с</w:t>
      </w:r>
      <w:r>
        <w:t>пертиз</w:t>
      </w:r>
      <w:bookmarkEnd w:id="10"/>
      <w:bookmarkEnd w:id="11"/>
    </w:p>
    <w:p w:rsidR="00C11AFD" w:rsidRDefault="00C11AFD">
      <w:r>
        <w:t>Экспертиза назначается в случаях, когда при расследовании и судебном разби</w:t>
      </w:r>
      <w:r>
        <w:softHyphen/>
        <w:t>рательстве уголовных дел необходимы специальные познания в науке, технике, ис</w:t>
      </w:r>
      <w:r>
        <w:softHyphen/>
        <w:t>кусстве или ремесле (ст. 78 УПК РСФСР). Под специальными познаниями понимаются те знания и умения сведущего лица, которые приобретаются им в процессе сп</w:t>
      </w:r>
      <w:r>
        <w:t>е</w:t>
      </w:r>
      <w:r>
        <w:t>циального обучения или опыта практической работы и не являются общеизвестными и общедоступными; при этом в судопроизводстве к специальным познаниям не относят познания в области права.</w:t>
      </w:r>
    </w:p>
    <w:p w:rsidR="00C11AFD" w:rsidRDefault="00C11AFD">
      <w:r>
        <w:t>Экспертиза – процессуальное действие, состоящее в произво</w:t>
      </w:r>
      <w:r>
        <w:t>д</w:t>
      </w:r>
      <w:r>
        <w:t>стве (по поручению следователя, органа дознания или суда) иссл</w:t>
      </w:r>
      <w:r>
        <w:t>е</w:t>
      </w:r>
      <w:r>
        <w:t>дований различных объектов специалистами в области науки, те</w:t>
      </w:r>
      <w:r>
        <w:t>х</w:t>
      </w:r>
      <w:r>
        <w:t>ники, искусства или ремесла и в представлении на основании этих исследований заключения по поставленным вопросам. Назначение экспертизы в уголовном процессе рассматривается как следственное действие, поскольку оно подразумевает познавательный процесс, регулируемый уголовно-процессуальным законодательством и пр</w:t>
      </w:r>
      <w:r>
        <w:t>и</w:t>
      </w:r>
      <w:r>
        <w:t>водящий к получению источника доказательств – заключения эк</w:t>
      </w:r>
      <w:r>
        <w:t>с</w:t>
      </w:r>
      <w:r>
        <w:t>перта, доказательствами в котором являются фактические данные, содержащиеся в заключении и представ</w:t>
      </w:r>
      <w:r>
        <w:softHyphen/>
        <w:t>ленные в форме выводов эксперта.</w:t>
      </w:r>
    </w:p>
    <w:p w:rsidR="00C11AFD" w:rsidRDefault="00C11AFD">
      <w:r>
        <w:t>Производство экспертизы подразумевает определенное де</w:t>
      </w:r>
      <w:r>
        <w:t>й</w:t>
      </w:r>
      <w:r>
        <w:t>ствие: исследование экспертом материалов дела с применением сп</w:t>
      </w:r>
      <w:r>
        <w:t>е</w:t>
      </w:r>
      <w:r>
        <w:t>циальных познаний, которое выходит за рамки строгой правовой р</w:t>
      </w:r>
      <w:r>
        <w:t>е</w:t>
      </w:r>
      <w:r>
        <w:t>гламентации. По своей сущности предназначение экспертизы – представить судье или следователю по результатам проведенных и</w:t>
      </w:r>
      <w:r>
        <w:t>с</w:t>
      </w:r>
      <w:r>
        <w:t>следований те положения, выработанные наукой, техникой, иску</w:t>
      </w:r>
      <w:r>
        <w:t>с</w:t>
      </w:r>
      <w:r>
        <w:t>ством или ремеслом, которые могут служить основанием для разр</w:t>
      </w:r>
      <w:r>
        <w:t>е</w:t>
      </w:r>
      <w:r>
        <w:lastRenderedPageBreak/>
        <w:t>шения вопросов, возникших в процессе предварительного расслед</w:t>
      </w:r>
      <w:r>
        <w:t>о</w:t>
      </w:r>
      <w:r>
        <w:t>вания и судебного разбирательства. Экспертное исследование пре</w:t>
      </w:r>
      <w:r>
        <w:t>д</w:t>
      </w:r>
      <w:r>
        <w:t>полагает извлечение «скрытой» в исследуемых объектах информ</w:t>
      </w:r>
      <w:r>
        <w:t>а</w:t>
      </w:r>
      <w:r>
        <w:t>ции с помощью специальных знаний и доведение ее до состояния, обеспечивающего восприятие на уровне обыденных, общедосту</w:t>
      </w:r>
      <w:r>
        <w:t>п</w:t>
      </w:r>
      <w:r>
        <w:t>ных знаний.</w:t>
      </w:r>
    </w:p>
    <w:p w:rsidR="00C11AFD" w:rsidRDefault="00C11AFD">
      <w:r>
        <w:t>Эксперт в процессе исследования, на основе своих специальных знаний, получает данные, позволяющие ему объяснить происхожд</w:t>
      </w:r>
      <w:r>
        <w:t>е</w:t>
      </w:r>
      <w:r>
        <w:t>ние тех или иных следов и механизм их образования, сформулир</w:t>
      </w:r>
      <w:r>
        <w:t>о</w:t>
      </w:r>
      <w:r>
        <w:t>вать другие фактические данные, необходимые для установления истины по делу. Проведение экспертизы в широком смысле не св</w:t>
      </w:r>
      <w:r>
        <w:t>я</w:t>
      </w:r>
      <w:r>
        <w:t>зано с установлением каких-либо новых закономерностей, механи</w:t>
      </w:r>
      <w:r>
        <w:t>з</w:t>
      </w:r>
      <w:r>
        <w:t>мов образования сл</w:t>
      </w:r>
      <w:r>
        <w:t>е</w:t>
      </w:r>
      <w:r>
        <w:t>дов и признаков.</w:t>
      </w:r>
    </w:p>
    <w:p w:rsidR="00C11AFD" w:rsidRDefault="00C11AFD">
      <w:r>
        <w:t>Условием формулирования экспертом вывода по поставленному перед ним вопросу является внутренняя убежденность в его исти</w:t>
      </w:r>
      <w:r>
        <w:t>н</w:t>
      </w:r>
      <w:r>
        <w:t>ности, которая является  субъективной. Однако при оценке получе</w:t>
      </w:r>
      <w:r>
        <w:t>н</w:t>
      </w:r>
      <w:r>
        <w:t>ных в исследовании результатов эксперт опирается на свои спец</w:t>
      </w:r>
      <w:r>
        <w:t>и</w:t>
      </w:r>
      <w:r>
        <w:t>альные познания, которые объективно характеризуют соответств</w:t>
      </w:r>
      <w:r>
        <w:t>у</w:t>
      </w:r>
      <w:r>
        <w:t>ющую область научных и практических знаний, относящихся к да</w:t>
      </w:r>
      <w:r>
        <w:t>н</w:t>
      </w:r>
      <w:r>
        <w:t>ному виду экспертизы.</w:t>
      </w:r>
    </w:p>
    <w:p w:rsidR="00C11AFD" w:rsidRDefault="00C11AFD">
      <w:r>
        <w:t>Внутреннее убеждение субъекта в рамках судебного исследов</w:t>
      </w:r>
      <w:r>
        <w:t>а</w:t>
      </w:r>
      <w:r>
        <w:t>ния определенных объектов, которые оказываются охваченными этим видом познавательной деятельности, означает определенное состояние его сознания, достигаемое в процессе исследования. Оно играет большую роль и в деятельности субъекта доказывания (сл</w:t>
      </w:r>
      <w:r>
        <w:t>е</w:t>
      </w:r>
      <w:r>
        <w:t>дователя, суда и др.), который выносит решения, исходя из своего внутреннего убеждения, на основе результатов полного и всест</w:t>
      </w:r>
      <w:r>
        <w:t>о</w:t>
      </w:r>
      <w:r>
        <w:t>роннего исследования всех имеющихся по делу материалов. Но, в отличие от субъекта доказывания, эксперт при производстве экспе</w:t>
      </w:r>
      <w:r>
        <w:t>р</w:t>
      </w:r>
      <w:r>
        <w:t>тизы формирует свое внутреннее убеждение на основе не всех мат</w:t>
      </w:r>
      <w:r>
        <w:t>е</w:t>
      </w:r>
      <w:r>
        <w:t>риалов дела, а лишь тех, которые предоставлены в его распоряж</w:t>
      </w:r>
      <w:r>
        <w:t>е</w:t>
      </w:r>
      <w:r>
        <w:t>ние. Экспертное исследование ограничено определенными предел</w:t>
      </w:r>
      <w:r>
        <w:t>а</w:t>
      </w:r>
      <w:r>
        <w:t>ми, в том числе пределами компетенции эксперта, характера и объ</w:t>
      </w:r>
      <w:r>
        <w:t>е</w:t>
      </w:r>
      <w:r>
        <w:t>ма предоставленных в его распоряжение объектов исследования и исходных данных, поскольку он «связан предварительной оценкой их достоверности органом, назначившим эк</w:t>
      </w:r>
      <w:r>
        <w:t>с</w:t>
      </w:r>
      <w:r>
        <w:t>пертизу»</w:t>
      </w:r>
      <w:r>
        <w:rPr>
          <w:rStyle w:val="a3"/>
        </w:rPr>
        <w:footnoteReference w:id="1"/>
      </w:r>
      <w:r>
        <w:t>.</w:t>
      </w:r>
    </w:p>
    <w:p w:rsidR="00C11AFD" w:rsidRDefault="00C11AFD">
      <w:pPr>
        <w:pStyle w:val="20"/>
        <w:rPr>
          <w:spacing w:val="0"/>
        </w:rPr>
      </w:pPr>
      <w:r>
        <w:rPr>
          <w:spacing w:val="0"/>
        </w:rPr>
        <w:t xml:space="preserve">Судебные экспертизы подразделяются на классы, роды и виды в соответствии со  специфическими для нее пределами компетенции, </w:t>
      </w:r>
      <w:r>
        <w:rPr>
          <w:spacing w:val="0"/>
        </w:rPr>
        <w:lastRenderedPageBreak/>
        <w:t>определяющими элементами которых являются ее предмет, объекты и методы. Предмет экспертизы определяет направление исследов</w:t>
      </w:r>
      <w:r>
        <w:rPr>
          <w:spacing w:val="0"/>
        </w:rPr>
        <w:t>а</w:t>
      </w:r>
      <w:r>
        <w:rPr>
          <w:spacing w:val="0"/>
        </w:rPr>
        <w:t>ния, указывает, для установления какого рода обстоятельств, факт</w:t>
      </w:r>
      <w:r>
        <w:rPr>
          <w:spacing w:val="0"/>
        </w:rPr>
        <w:t>и</w:t>
      </w:r>
      <w:r>
        <w:rPr>
          <w:spacing w:val="0"/>
        </w:rPr>
        <w:t>ческих данных предназначено экспертное исследование объекта. Один и тот же конкретный объект может исследоваться с разными целями и в рамках разных видов экспертиз, имеющих свой предмет исследования. Например, обгоревшая при пожаре доска исследуется как объект экспертизы веществ и материалов с целью обнаружения на ней следов горючих жидкостей и других посторонних веществ. Как биологический объект, в рамках ботанической экспертизы, эта же доска может исследоваться для установления вида, возраста и других характеристик древесины. Но если необходимо раскрыть особенности механизма возникновения и развития пожара, то пр</w:t>
      </w:r>
      <w:r>
        <w:rPr>
          <w:spacing w:val="0"/>
        </w:rPr>
        <w:t>о</w:t>
      </w:r>
      <w:r>
        <w:rPr>
          <w:spacing w:val="0"/>
        </w:rPr>
        <w:t>водится уже пожарно-техническое исследование, в рамках которого для этой же доски определяется глубина прогаров и диагностирую</w:t>
      </w:r>
      <w:r>
        <w:rPr>
          <w:spacing w:val="0"/>
        </w:rPr>
        <w:t>т</w:t>
      </w:r>
      <w:r>
        <w:rPr>
          <w:spacing w:val="0"/>
        </w:rPr>
        <w:t>ся условия, в кот</w:t>
      </w:r>
      <w:r>
        <w:rPr>
          <w:spacing w:val="0"/>
        </w:rPr>
        <w:t>о</w:t>
      </w:r>
      <w:r>
        <w:rPr>
          <w:spacing w:val="0"/>
        </w:rPr>
        <w:t>рых они образовались.</w:t>
      </w:r>
    </w:p>
    <w:p w:rsidR="00C11AFD" w:rsidRDefault="00C11AFD">
      <w:pPr>
        <w:pStyle w:val="20"/>
      </w:pPr>
      <w:r>
        <w:t>Практически в любой экспертизе, проводимой в рамках судопр</w:t>
      </w:r>
      <w:r>
        <w:t>о</w:t>
      </w:r>
      <w:r>
        <w:t>изводства, решаются криминалистические задачи, и поэтому общей базовой наукой для всех видов экспертиз является криминалистика, наряду со специфическими для разных видов экспертиз базовыми науками: химией, физикой, техникой и технологией, биологией и т.д.</w:t>
      </w:r>
    </w:p>
    <w:p w:rsidR="00C11AFD" w:rsidRDefault="00C11AFD">
      <w:pPr>
        <w:pStyle w:val="20"/>
        <w:rPr>
          <w:spacing w:val="0"/>
        </w:rPr>
      </w:pPr>
      <w:r>
        <w:rPr>
          <w:spacing w:val="0"/>
        </w:rPr>
        <w:t>Перечень объектов, попадающих в сферу внимания субъекта доказывания по делам о пожарах, характеризуется большим разн</w:t>
      </w:r>
      <w:r>
        <w:rPr>
          <w:spacing w:val="0"/>
        </w:rPr>
        <w:t>о</w:t>
      </w:r>
      <w:r>
        <w:rPr>
          <w:spacing w:val="0"/>
        </w:rPr>
        <w:t>образием и в общем случае предполагает проведение самых разли</w:t>
      </w:r>
      <w:r>
        <w:rPr>
          <w:spacing w:val="0"/>
        </w:rPr>
        <w:t>ч</w:t>
      </w:r>
      <w:r>
        <w:rPr>
          <w:spacing w:val="0"/>
        </w:rPr>
        <w:t>ных видов судебных экспертиз. В зависимости от имеющихся об</w:t>
      </w:r>
      <w:r>
        <w:rPr>
          <w:spacing w:val="0"/>
        </w:rPr>
        <w:t>ъ</w:t>
      </w:r>
      <w:r>
        <w:rPr>
          <w:spacing w:val="0"/>
        </w:rPr>
        <w:t>ектов и цели исследования по делам о пожарах назначаются экспе</w:t>
      </w:r>
      <w:r>
        <w:rPr>
          <w:spacing w:val="0"/>
        </w:rPr>
        <w:t>р</w:t>
      </w:r>
      <w:r>
        <w:rPr>
          <w:spacing w:val="0"/>
        </w:rPr>
        <w:t>тизы: электротехническая, технологическая, автотехническая, с</w:t>
      </w:r>
      <w:r>
        <w:rPr>
          <w:spacing w:val="0"/>
        </w:rPr>
        <w:t>у</w:t>
      </w:r>
      <w:r>
        <w:rPr>
          <w:spacing w:val="0"/>
        </w:rPr>
        <w:t>дебно-медицинская, психиатрическая, криминалистическая (дакт</w:t>
      </w:r>
      <w:r>
        <w:rPr>
          <w:spacing w:val="0"/>
        </w:rPr>
        <w:t>и</w:t>
      </w:r>
      <w:r>
        <w:rPr>
          <w:spacing w:val="0"/>
        </w:rPr>
        <w:t>лоскопическая, трасологическая, технико-криминалистическое и</w:t>
      </w:r>
      <w:r>
        <w:rPr>
          <w:spacing w:val="0"/>
        </w:rPr>
        <w:t>с</w:t>
      </w:r>
      <w:r>
        <w:rPr>
          <w:spacing w:val="0"/>
        </w:rPr>
        <w:t>следование документов и т.д.), почвоведческая, экспертиза нефт</w:t>
      </w:r>
      <w:r>
        <w:rPr>
          <w:spacing w:val="0"/>
        </w:rPr>
        <w:t>е</w:t>
      </w:r>
      <w:r>
        <w:rPr>
          <w:spacing w:val="0"/>
        </w:rPr>
        <w:t>продуктов и ГСМ и др. Однако по делам о пожарах при исследов</w:t>
      </w:r>
      <w:r>
        <w:rPr>
          <w:spacing w:val="0"/>
        </w:rPr>
        <w:t>а</w:t>
      </w:r>
      <w:r>
        <w:rPr>
          <w:spacing w:val="0"/>
        </w:rPr>
        <w:t>нии этих объектов помимо специфичных для этих видов экспертиз вопросов необходимо выяснить роль и взаимосвязь исследуемых объектов, их свойств и признаков с обстоятельствами возникнов</w:t>
      </w:r>
      <w:r>
        <w:rPr>
          <w:spacing w:val="0"/>
        </w:rPr>
        <w:t>е</w:t>
      </w:r>
      <w:r>
        <w:rPr>
          <w:spacing w:val="0"/>
        </w:rPr>
        <w:t>ния и развития пожара. Именно эти вопросы и являются ключевыми в пожарно-технической экспертизе (ПТЭ), для которой выделен род внутри класса инженерно-технических экспертиз.</w:t>
      </w:r>
    </w:p>
    <w:p w:rsidR="00C11AFD" w:rsidRDefault="00C11AFD">
      <w:r>
        <w:t>При определении отличительных признаков ПТЭ исходим из современных представлений о предмете основной из ее базовых наук – криминалистики – науки о закономерностях механиз</w:t>
      </w:r>
      <w:r>
        <w:softHyphen/>
        <w:t>ма пр</w:t>
      </w:r>
      <w:r>
        <w:t>е</w:t>
      </w:r>
      <w:r>
        <w:lastRenderedPageBreak/>
        <w:t>ступления, возникновения информации о преступлении и его учас</w:t>
      </w:r>
      <w:r>
        <w:t>т</w:t>
      </w:r>
      <w:r>
        <w:t>никах, собирания, исследования, оценки и использования доказ</w:t>
      </w:r>
      <w:r>
        <w:t>а</w:t>
      </w:r>
      <w:r>
        <w:t>тельств и основанных на познании этих законо</w:t>
      </w:r>
      <w:r>
        <w:softHyphen/>
        <w:t>мерностей специал</w:t>
      </w:r>
      <w:r>
        <w:t>ь</w:t>
      </w:r>
      <w:r>
        <w:t>ных средствах и методах судебного исследования и предотвращения престу</w:t>
      </w:r>
      <w:r>
        <w:t>п</w:t>
      </w:r>
      <w:r>
        <w:t>лений</w:t>
      </w:r>
      <w:r>
        <w:rPr>
          <w:rStyle w:val="a3"/>
        </w:rPr>
        <w:footnoteReference w:id="2"/>
      </w:r>
      <w:r>
        <w:t>.</w:t>
      </w:r>
    </w:p>
    <w:p w:rsidR="00C11AFD" w:rsidRDefault="00C11AFD">
      <w:r>
        <w:t>Для решения вопросов, возникающих в процессе расследования преступления, эксперт должен обладать достаточными знаниями о закономерностях механизма следообразования при совершении пр</w:t>
      </w:r>
      <w:r>
        <w:t>е</w:t>
      </w:r>
      <w:r>
        <w:t>ступлений. Совокупность сведений о типичных механизмах подг</w:t>
      </w:r>
      <w:r>
        <w:t>о</w:t>
      </w:r>
      <w:r>
        <w:t>товки, совершения и сок</w:t>
      </w:r>
      <w:r>
        <w:softHyphen/>
        <w:t>рытия следов преступлений, сопряженных с пожарами, составляет криминалистическую характеристику таких преступлений. К ней относятся сведения: о типичных причинах во</w:t>
      </w:r>
      <w:r>
        <w:t>з</w:t>
      </w:r>
      <w:r>
        <w:t>никновения горе</w:t>
      </w:r>
      <w:r>
        <w:softHyphen/>
        <w:t>ния в очаге пожара; типичных условиях развития пожаров и связи этих обстоятельств с умышленными или неост</w:t>
      </w:r>
      <w:r>
        <w:t>о</w:t>
      </w:r>
      <w:r>
        <w:t>рожными действиями, а также бездействием опре</w:t>
      </w:r>
      <w:r>
        <w:softHyphen/>
        <w:t>деленных лиц; о материальных следах горения и действий причастных к пожару лиц; об идеальных следах происшед</w:t>
      </w:r>
      <w:r>
        <w:softHyphen/>
        <w:t>шего и их местонахождении. Эта х</w:t>
      </w:r>
      <w:r>
        <w:t>а</w:t>
      </w:r>
      <w:r>
        <w:t>рактеристика представляет собой совокупность криминалистически значимых признаков, на основании которых могут быть решены о</w:t>
      </w:r>
      <w:r>
        <w:t>с</w:t>
      </w:r>
      <w:r>
        <w:t>новные задачи расслед</w:t>
      </w:r>
      <w:r>
        <w:t>о</w:t>
      </w:r>
      <w:r>
        <w:t>вания.</w:t>
      </w:r>
    </w:p>
    <w:p w:rsidR="00C11AFD" w:rsidRDefault="00C11AFD">
      <w:r>
        <w:t>Для эксперта в криминалистической ха</w:t>
      </w:r>
      <w:r>
        <w:softHyphen/>
        <w:t>рактеристике преступл</w:t>
      </w:r>
      <w:r>
        <w:t>е</w:t>
      </w:r>
      <w:r>
        <w:t>ний профессиональный интерес представляют те ее элементы, кот</w:t>
      </w:r>
      <w:r>
        <w:t>о</w:t>
      </w:r>
      <w:r>
        <w:t>рые определяются пределами его компетенции. Совокупность таких данных о преступлениях определенного вида получила наименов</w:t>
      </w:r>
      <w:r>
        <w:t>а</w:t>
      </w:r>
      <w:r>
        <w:t>ние технико-криминалис</w:t>
      </w:r>
      <w:r>
        <w:softHyphen/>
        <w:t>тической характеристики преступлений этого вида</w:t>
      </w:r>
      <w:r>
        <w:rPr>
          <w:rStyle w:val="a3"/>
        </w:rPr>
        <w:footnoteReference w:id="3"/>
      </w:r>
      <w:r>
        <w:t>. Элементами данной характеристики являются получа</w:t>
      </w:r>
      <w:r>
        <w:t>е</w:t>
      </w:r>
      <w:r>
        <w:t>мые в результате применения специальных знаний, средств и мет</w:t>
      </w:r>
      <w:r>
        <w:t>о</w:t>
      </w:r>
      <w:r>
        <w:t>дов данные: о технической стороне подготовки, совер</w:t>
      </w:r>
      <w:r>
        <w:softHyphen/>
        <w:t>шения и с</w:t>
      </w:r>
      <w:r>
        <w:t>о</w:t>
      </w:r>
      <w:r>
        <w:t>крытия преступлений определенной категории; о возникаю</w:t>
      </w:r>
      <w:r>
        <w:softHyphen/>
        <w:t>щих в ходе ра</w:t>
      </w:r>
      <w:r>
        <w:t>с</w:t>
      </w:r>
      <w:r>
        <w:t>следования типичных технико-криминалистических ситу</w:t>
      </w:r>
      <w:r>
        <w:softHyphen/>
        <w:t>ациях; о типичных материальных следах преступлений и вероятных местах их нахождения; о характере личности преступника; о типи</w:t>
      </w:r>
      <w:r>
        <w:t>ч</w:t>
      </w:r>
      <w:r>
        <w:t>ной обстановке преступлений (место, время и другие обстоятел</w:t>
      </w:r>
      <w:r>
        <w:t>ь</w:t>
      </w:r>
      <w:r>
        <w:t>ства). Поэтому предмет рода пожарно-технических экспертиз (ПТЭ) можно определить как проявление закономерностей механизма во</w:t>
      </w:r>
      <w:r>
        <w:t>з</w:t>
      </w:r>
      <w:r>
        <w:t>никновения и развития пожара, а также следообразования на объе</w:t>
      </w:r>
      <w:r>
        <w:t>к</w:t>
      </w:r>
      <w:r>
        <w:t>тах, составляющих вещную обстановку места происшествия. Иссл</w:t>
      </w:r>
      <w:r>
        <w:t>е</w:t>
      </w:r>
      <w:r>
        <w:lastRenderedPageBreak/>
        <w:t>дование этих объектов по заданию следственных и судебных орг</w:t>
      </w:r>
      <w:r>
        <w:t>а</w:t>
      </w:r>
      <w:r>
        <w:t>нов позволяет установить фактические данные о пожаре в виде его технико-криминалистической характ</w:t>
      </w:r>
      <w:r>
        <w:t>е</w:t>
      </w:r>
      <w:r>
        <w:t>ристики.</w:t>
      </w:r>
    </w:p>
    <w:p w:rsidR="00C11AFD" w:rsidRDefault="00C11AFD">
      <w:pPr>
        <w:pStyle w:val="22"/>
      </w:pPr>
      <w:r>
        <w:t>Структурно технико-криминалистическая характеристика охв</w:t>
      </w:r>
      <w:r>
        <w:t>а</w:t>
      </w:r>
      <w:r>
        <w:t>тыва</w:t>
      </w:r>
      <w:r>
        <w:softHyphen/>
        <w:t>ет преимущественно те аспекты, которые относятся к объе</w:t>
      </w:r>
      <w:r>
        <w:t>к</w:t>
      </w:r>
      <w:r>
        <w:t>тивной стороне преступления: параметры и особенности развития пожара в пространстве и во времени; механизм его возникновения, горения в очаге, способы со</w:t>
      </w:r>
      <w:r>
        <w:softHyphen/>
        <w:t>вершения преступления, подготовки к со</w:t>
      </w:r>
      <w:r>
        <w:softHyphen/>
        <w:t>вершению преступления и сокрытия его следов; ориентирующие данные о лицах, причастных к совершению прес</w:t>
      </w:r>
      <w:r>
        <w:softHyphen/>
        <w:t>тупления (по уро</w:t>
      </w:r>
      <w:r>
        <w:t>в</w:t>
      </w:r>
      <w:r>
        <w:t>ню технического исполнения использован</w:t>
      </w:r>
      <w:r>
        <w:softHyphen/>
        <w:t>ного при поджоге устро</w:t>
      </w:r>
      <w:r>
        <w:t>й</w:t>
      </w:r>
      <w:r>
        <w:t>ства, видам примененных в нем материалов и технических изделий, знанию специфики устройства и функциони</w:t>
      </w:r>
      <w:r>
        <w:softHyphen/>
        <w:t>рования объекта пожара и др.). В ходе расследования дела о пожаре устанавливается факт существования некоторой сово</w:t>
      </w:r>
      <w:r>
        <w:softHyphen/>
        <w:t>купности обстоятельств (в условиях конкретного происшествия), необ</w:t>
      </w:r>
      <w:r>
        <w:softHyphen/>
        <w:t>ходимых и достаточных для во</w:t>
      </w:r>
      <w:r>
        <w:t>з</w:t>
      </w:r>
      <w:r>
        <w:t>никновения горения, и уже с учетом результата такого исследования производится квалификация преступления. И поэтому результаты ПТЭ могут в значительной мере предопределить результат рассл</w:t>
      </w:r>
      <w:r>
        <w:t>е</w:t>
      </w:r>
      <w:r>
        <w:t>дования</w:t>
      </w:r>
      <w:r>
        <w:rPr>
          <w:rStyle w:val="a3"/>
        </w:rPr>
        <w:footnoteReference w:id="4"/>
      </w:r>
      <w:r>
        <w:t>.</w:t>
      </w:r>
    </w:p>
    <w:p w:rsidR="00C11AFD" w:rsidRDefault="00C11AFD">
      <w:pPr>
        <w:pStyle w:val="20"/>
      </w:pPr>
      <w:r>
        <w:t>Структура технико-криминалистической характеристики пр</w:t>
      </w:r>
      <w:r>
        <w:t>е</w:t>
      </w:r>
      <w:r>
        <w:t>ступле</w:t>
      </w:r>
      <w:r>
        <w:softHyphen/>
        <w:t>ний, сопряженных с пожарами, отражает следующие поз</w:t>
      </w:r>
      <w:r>
        <w:t>и</w:t>
      </w:r>
      <w:r>
        <w:t>ции.</w:t>
      </w:r>
    </w:p>
    <w:p w:rsidR="00C11AFD" w:rsidRDefault="00C11AFD">
      <w:pPr>
        <w:pStyle w:val="22"/>
      </w:pPr>
      <w:r>
        <w:rPr>
          <w:b/>
        </w:rPr>
        <w:t>А. Объект, обстановка, время, место и типичные меха</w:t>
      </w:r>
      <w:r>
        <w:rPr>
          <w:b/>
        </w:rPr>
        <w:softHyphen/>
        <w:t>низмы возникновения пожаров.</w:t>
      </w:r>
      <w:r>
        <w:rPr>
          <w:b/>
          <w:i/>
        </w:rPr>
        <w:t xml:space="preserve"> </w:t>
      </w:r>
      <w:r>
        <w:t>Вид (назначение) объекта определяет п</w:t>
      </w:r>
      <w:r>
        <w:t>е</w:t>
      </w:r>
      <w:r>
        <w:t>речень и порядок действий, поскольку очевидной является разница в подходах к расследованию, например, пожара стога сена в поле и пожара на борту пассажирского теплохода. Для каждой из выделе</w:t>
      </w:r>
      <w:r>
        <w:t>н</w:t>
      </w:r>
      <w:r>
        <w:t>ных групп характе</w:t>
      </w:r>
      <w:r>
        <w:t>р</w:t>
      </w:r>
      <w:r>
        <w:t>ны определенные, наибо</w:t>
      </w:r>
      <w:r>
        <w:softHyphen/>
        <w:t>лее типичные объемно-планировочные параметры, типы строительных конструкций, виды электро- и технологического оборудования, усло</w:t>
      </w:r>
      <w:r>
        <w:softHyphen/>
        <w:t>вия эксплуатации, уровни пожарной профилактики и др. Существует классификация объек</w:t>
      </w:r>
      <w:r>
        <w:softHyphen/>
        <w:t>тов пожара, предусмотренная Инструкцией по заполнению и прохожде</w:t>
      </w:r>
      <w:r>
        <w:softHyphen/>
        <w:t>нию карточки учета пожара</w:t>
      </w:r>
      <w:r>
        <w:rPr>
          <w:rStyle w:val="a3"/>
        </w:rPr>
        <w:footnoteReference w:id="5"/>
      </w:r>
      <w:r>
        <w:t>. Но с точки зрения унифик</w:t>
      </w:r>
      <w:r>
        <w:t>а</w:t>
      </w:r>
      <w:r>
        <w:t>ции технико-криминалистического описания пожаров целесообра</w:t>
      </w:r>
      <w:r>
        <w:t>з</w:t>
      </w:r>
      <w:r>
        <w:t>но распред</w:t>
      </w:r>
      <w:r>
        <w:t>е</w:t>
      </w:r>
      <w:r>
        <w:t>лить объекты по следующим группам:</w:t>
      </w:r>
    </w:p>
    <w:p w:rsidR="00C11AFD" w:rsidRDefault="00C11AFD">
      <w:pPr>
        <w:tabs>
          <w:tab w:val="left" w:pos="2130"/>
        </w:tabs>
      </w:pPr>
      <w:r>
        <w:lastRenderedPageBreak/>
        <w:t>здания жилые с постоянным и временным проживанием людей (жилые дома, гостиницы, мотели, общежития, дома для престарелых и инвал</w:t>
      </w:r>
      <w:r>
        <w:t>и</w:t>
      </w:r>
      <w:r>
        <w:t>дов, больницы);</w:t>
      </w:r>
    </w:p>
    <w:p w:rsidR="00C11AFD" w:rsidRDefault="00C11AFD">
      <w:pPr>
        <w:tabs>
          <w:tab w:val="left" w:pos="2130"/>
        </w:tabs>
      </w:pPr>
      <w:r>
        <w:t>здания непроизводственного назначения с временным преб</w:t>
      </w:r>
      <w:r>
        <w:t>ы</w:t>
      </w:r>
      <w:r>
        <w:t>ва</w:t>
      </w:r>
      <w:r>
        <w:softHyphen/>
        <w:t>нием людей (административные здания, банки, театры и другие куль</w:t>
      </w:r>
      <w:r>
        <w:softHyphen/>
        <w:t>турно-развлекательные учреждения);</w:t>
      </w:r>
    </w:p>
    <w:p w:rsidR="00C11AFD" w:rsidRDefault="00C11AFD">
      <w:pPr>
        <w:tabs>
          <w:tab w:val="left" w:pos="2130"/>
        </w:tabs>
      </w:pPr>
      <w:r>
        <w:t>здания предприятий торговли;</w:t>
      </w:r>
    </w:p>
    <w:p w:rsidR="00C11AFD" w:rsidRDefault="00C11AFD">
      <w:pPr>
        <w:tabs>
          <w:tab w:val="left" w:pos="2130"/>
        </w:tabs>
      </w:pPr>
      <w:r>
        <w:t>складские здания;</w:t>
      </w:r>
    </w:p>
    <w:p w:rsidR="00C11AFD" w:rsidRDefault="00C11AFD">
      <w:pPr>
        <w:tabs>
          <w:tab w:val="left" w:pos="2130"/>
        </w:tabs>
      </w:pPr>
      <w:r>
        <w:t>здания производственного назначения (промышленные пре</w:t>
      </w:r>
      <w:r>
        <w:t>д</w:t>
      </w:r>
      <w:r>
        <w:t>прия</w:t>
      </w:r>
      <w:r>
        <w:softHyphen/>
        <w:t>тия и цеха, мастерские, гаражи и т.п.);</w:t>
      </w:r>
    </w:p>
    <w:p w:rsidR="00C11AFD" w:rsidRDefault="00C11AFD">
      <w:pPr>
        <w:pStyle w:val="a4"/>
        <w:tabs>
          <w:tab w:val="clear" w:pos="4153"/>
          <w:tab w:val="clear" w:pos="8306"/>
          <w:tab w:val="left" w:pos="2130"/>
        </w:tabs>
        <w:rPr>
          <w:spacing w:val="-2"/>
        </w:rPr>
      </w:pPr>
      <w:r>
        <w:rPr>
          <w:spacing w:val="-2"/>
        </w:rPr>
        <w:t>объекты сельскохозяйственного назначения (фермы, хранил</w:t>
      </w:r>
      <w:r>
        <w:rPr>
          <w:spacing w:val="-2"/>
        </w:rPr>
        <w:t>и</w:t>
      </w:r>
      <w:r>
        <w:rPr>
          <w:spacing w:val="-2"/>
        </w:rPr>
        <w:t>ща);</w:t>
      </w:r>
    </w:p>
    <w:p w:rsidR="00C11AFD" w:rsidRDefault="00C11AFD">
      <w:pPr>
        <w:tabs>
          <w:tab w:val="left" w:pos="2130"/>
        </w:tabs>
      </w:pPr>
      <w:r>
        <w:t>здания и сооружения специального назначения (электростан</w:t>
      </w:r>
      <w:r>
        <w:softHyphen/>
        <w:t>ции, аэропорты, испытательные центры и т.п.);</w:t>
      </w:r>
    </w:p>
    <w:p w:rsidR="00C11AFD" w:rsidRDefault="00C11AFD">
      <w:pPr>
        <w:tabs>
          <w:tab w:val="left" w:pos="2130"/>
        </w:tabs>
      </w:pPr>
      <w:r>
        <w:t>транспортные средства (автотранспорт, водный, воздушный, железн</w:t>
      </w:r>
      <w:r>
        <w:t>о</w:t>
      </w:r>
      <w:r>
        <w:t>дорожный);</w:t>
      </w:r>
    </w:p>
    <w:p w:rsidR="00C11AFD" w:rsidRDefault="00C11AFD">
      <w:pPr>
        <w:tabs>
          <w:tab w:val="left" w:pos="2130"/>
        </w:tabs>
      </w:pPr>
      <w:r>
        <w:t>леса, кустарники, посевные и травяные поля.</w:t>
      </w:r>
    </w:p>
    <w:p w:rsidR="00C11AFD" w:rsidRDefault="00C11AFD">
      <w:pPr>
        <w:tabs>
          <w:tab w:val="left" w:pos="2130"/>
        </w:tabs>
      </w:pPr>
      <w:r>
        <w:t>Для каждой группы объектов характерны (и потому являются наиболее вероятными, в особенности на этапе выдвижения сле</w:t>
      </w:r>
      <w:r>
        <w:t>д</w:t>
      </w:r>
      <w:r>
        <w:t>ственных версий) вполне опреде</w:t>
      </w:r>
      <w:r>
        <w:softHyphen/>
        <w:t>ленные причины пожаров и, соо</w:t>
      </w:r>
      <w:r>
        <w:t>т</w:t>
      </w:r>
      <w:r>
        <w:t>ветственно, способы подготовки, совершения и сокрытия следов преступлений.</w:t>
      </w:r>
    </w:p>
    <w:p w:rsidR="00C11AFD" w:rsidRDefault="00C11AFD">
      <w:pPr>
        <w:tabs>
          <w:tab w:val="left" w:pos="2130"/>
        </w:tabs>
      </w:pPr>
      <w:r>
        <w:t>Эксперт в результате своего исследования устанавливает: мех</w:t>
      </w:r>
      <w:r>
        <w:t>а</w:t>
      </w:r>
      <w:r>
        <w:t xml:space="preserve">низм возникновения пожара, его развитие и прекращение. Механизм возникновения пожара определяется тремя компонентами. </w:t>
      </w:r>
      <w:r>
        <w:rPr>
          <w:spacing w:val="-2"/>
        </w:rPr>
        <w:t>Первый – наличие пожароопасной среды, постоянно присутствующей на объе</w:t>
      </w:r>
      <w:r>
        <w:rPr>
          <w:spacing w:val="-2"/>
        </w:rPr>
        <w:t>к</w:t>
      </w:r>
      <w:r>
        <w:rPr>
          <w:spacing w:val="-2"/>
        </w:rPr>
        <w:t>те в силу его специфики или образовавшейся в результате</w:t>
      </w:r>
      <w:r>
        <w:t xml:space="preserve"> нару</w:t>
      </w:r>
      <w:r>
        <w:softHyphen/>
        <w:t>шения конкретным лицом правил пожарной безопасности. Вт</w:t>
      </w:r>
      <w:r>
        <w:t>о</w:t>
      </w:r>
      <w:r>
        <w:t>рой – ис</w:t>
      </w:r>
      <w:r>
        <w:softHyphen/>
        <w:t>точник зажигания (энергетический импульс), возникающий при умыш</w:t>
      </w:r>
      <w:r>
        <w:softHyphen/>
        <w:t>ленных действиях (поджоге), неосторожном обращении с о</w:t>
      </w:r>
      <w:r>
        <w:t>г</w:t>
      </w:r>
      <w:r>
        <w:t>нем и нару</w:t>
      </w:r>
      <w:r>
        <w:softHyphen/>
        <w:t>шении правил пожарной безопасности, а также в резул</w:t>
      </w:r>
      <w:r>
        <w:t>ь</w:t>
      </w:r>
      <w:r>
        <w:t>тате случайно</w:t>
      </w:r>
      <w:r>
        <w:softHyphen/>
        <w:t>го стечения обстоятельств (в том числе в силу приро</w:t>
      </w:r>
      <w:r>
        <w:t>д</w:t>
      </w:r>
      <w:r>
        <w:t>ных факторов). Третий – условия возникновения горения и его ра</w:t>
      </w:r>
      <w:r>
        <w:t>з</w:t>
      </w:r>
      <w:r>
        <w:t>вития во времени и в пространстве до события пожара (по размерам и последствиям в виде жертв и материального уще</w:t>
      </w:r>
      <w:r>
        <w:t>р</w:t>
      </w:r>
      <w:r>
        <w:t>ба).</w:t>
      </w:r>
    </w:p>
    <w:p w:rsidR="00C11AFD" w:rsidRDefault="00C11AFD">
      <w:pPr>
        <w:tabs>
          <w:tab w:val="left" w:pos="2130"/>
        </w:tabs>
      </w:pPr>
      <w:r>
        <w:t>С помощью специальных познаний диагностируется обстановка (т.е. совокупность обстоятельств, характеризующих состояние, вз</w:t>
      </w:r>
      <w:r>
        <w:t>а</w:t>
      </w:r>
      <w:r>
        <w:t>имодействие факторов объективной ре</w:t>
      </w:r>
      <w:r>
        <w:softHyphen/>
        <w:t>альности, людей и их посту</w:t>
      </w:r>
      <w:r>
        <w:t>п</w:t>
      </w:r>
      <w:r>
        <w:t>ков, предметов, явлений, процессов и т.д.) на объекте пожара в п</w:t>
      </w:r>
      <w:r>
        <w:t>е</w:t>
      </w:r>
      <w:r>
        <w:t>риод, предшествовавший пожару, в момент его возникновения и развития и после него; а также определяются: спе</w:t>
      </w:r>
      <w:r>
        <w:softHyphen/>
        <w:t xml:space="preserve">цифика региона, </w:t>
      </w:r>
      <w:r>
        <w:lastRenderedPageBreak/>
        <w:t>где произошел пожар; материальная обстановка на месте пожара; место, время, погодные условия и другие особенности. Обстановка пожара оказывает самое непосредственное влияние на возникнов</w:t>
      </w:r>
      <w:r>
        <w:t>е</w:t>
      </w:r>
      <w:r>
        <w:t>ние и динамику пожара, указывает на закономерность обра</w:t>
      </w:r>
      <w:r>
        <w:softHyphen/>
        <w:t>зования и местонахождения материальных следов и другой информации о с</w:t>
      </w:r>
      <w:r>
        <w:t>о</w:t>
      </w:r>
      <w:r>
        <w:t>бытии, т.е. о его механизме.</w:t>
      </w:r>
    </w:p>
    <w:p w:rsidR="00C11AFD" w:rsidRDefault="00C11AFD">
      <w:pPr>
        <w:rPr>
          <w:b/>
        </w:rPr>
      </w:pPr>
      <w:r>
        <w:rPr>
          <w:b/>
        </w:rPr>
        <w:t>Б. Материальные и идеальные следы процессов, происх</w:t>
      </w:r>
      <w:r>
        <w:rPr>
          <w:b/>
        </w:rPr>
        <w:t>о</w:t>
      </w:r>
      <w:r>
        <w:rPr>
          <w:b/>
        </w:rPr>
        <w:t>дивших при пожаре, места их нахожд</w:t>
      </w:r>
      <w:r>
        <w:rPr>
          <w:b/>
        </w:rPr>
        <w:t>е</w:t>
      </w:r>
      <w:r>
        <w:rPr>
          <w:b/>
        </w:rPr>
        <w:t>ния.</w:t>
      </w:r>
    </w:p>
    <w:p w:rsidR="00C11AFD" w:rsidRDefault="00C11AFD">
      <w:pPr>
        <w:rPr>
          <w:b/>
          <w:spacing w:val="4"/>
        </w:rPr>
      </w:pPr>
      <w:r>
        <w:rPr>
          <w:b/>
        </w:rPr>
        <w:t>В</w:t>
      </w:r>
      <w:r>
        <w:rPr>
          <w:b/>
          <w:spacing w:val="4"/>
        </w:rPr>
        <w:t>. Способы преступлений (подготовка, совершение, с</w:t>
      </w:r>
      <w:r>
        <w:rPr>
          <w:b/>
          <w:spacing w:val="4"/>
        </w:rPr>
        <w:t>о</w:t>
      </w:r>
      <w:r>
        <w:rPr>
          <w:b/>
          <w:spacing w:val="4"/>
        </w:rPr>
        <w:t>крытие), повлекших возникновение пожара, и следы, их о</w:t>
      </w:r>
      <w:r>
        <w:rPr>
          <w:b/>
          <w:spacing w:val="4"/>
        </w:rPr>
        <w:t>т</w:t>
      </w:r>
      <w:r>
        <w:rPr>
          <w:b/>
          <w:spacing w:val="4"/>
        </w:rPr>
        <w:t>ража</w:t>
      </w:r>
      <w:r>
        <w:rPr>
          <w:b/>
          <w:spacing w:val="4"/>
        </w:rPr>
        <w:t>ю</w:t>
      </w:r>
      <w:r>
        <w:rPr>
          <w:b/>
          <w:spacing w:val="4"/>
        </w:rPr>
        <w:t>щие.</w:t>
      </w:r>
    </w:p>
    <w:p w:rsidR="00C11AFD" w:rsidRDefault="00C11AFD">
      <w:pPr>
        <w:tabs>
          <w:tab w:val="left" w:pos="2130"/>
        </w:tabs>
      </w:pPr>
      <w:r>
        <w:t>В систему материальных следов входят:</w:t>
      </w:r>
    </w:p>
    <w:p w:rsidR="00C11AFD" w:rsidRDefault="00C11AFD">
      <w:pPr>
        <w:tabs>
          <w:tab w:val="left" w:pos="2130"/>
        </w:tabs>
      </w:pPr>
      <w:r>
        <w:t>традиционные для криминалистики следы, в том числе характ</w:t>
      </w:r>
      <w:r>
        <w:t>е</w:t>
      </w:r>
      <w:r>
        <w:t>ри</w:t>
      </w:r>
      <w:r>
        <w:softHyphen/>
        <w:t>зующие личность преступника (отпечатки пальцев рук, следы обуви и транспортных средств; принадлежащие преступнику или использованные им предметы, инструменты и другие средства пр</w:t>
      </w:r>
      <w:r>
        <w:t>о</w:t>
      </w:r>
      <w:r>
        <w:t>никновения на объект путем взламывания, расс</w:t>
      </w:r>
      <w:r>
        <w:softHyphen/>
        <w:t>верливания или п</w:t>
      </w:r>
      <w:r>
        <w:t>е</w:t>
      </w:r>
      <w:r>
        <w:t>репиливания преград и т.д.; сгоревшие и повреж</w:t>
      </w:r>
      <w:r>
        <w:softHyphen/>
        <w:t>денные иным обр</w:t>
      </w:r>
      <w:r>
        <w:t>а</w:t>
      </w:r>
      <w:r>
        <w:t>зом документы, предметы, оброненные престу</w:t>
      </w:r>
      <w:r>
        <w:t>п</w:t>
      </w:r>
      <w:r>
        <w:t>ником);</w:t>
      </w:r>
    </w:p>
    <w:p w:rsidR="00C11AFD" w:rsidRDefault="00C11AFD">
      <w:pPr>
        <w:tabs>
          <w:tab w:val="left" w:pos="2130"/>
        </w:tabs>
      </w:pPr>
      <w:r>
        <w:t>типичные материальные следы сопровождающих пожар проце</w:t>
      </w:r>
      <w:r>
        <w:t>с</w:t>
      </w:r>
      <w:r>
        <w:t>сов (выгорание и обгорание конструкций и предметов, деформация, разру</w:t>
      </w:r>
      <w:r>
        <w:softHyphen/>
        <w:t>шение, наслоения копоти и другие следы, характеризующие местополо</w:t>
      </w:r>
      <w:r>
        <w:softHyphen/>
        <w:t>жение очага (очагов) пожара, пути распространения огня, продол</w:t>
      </w:r>
      <w:r>
        <w:softHyphen/>
        <w:t>жительность горения; цвет дыма, окраска и интенсивность пламени, специфический запах, характеризующие вид горящих в</w:t>
      </w:r>
      <w:r>
        <w:t>е</w:t>
      </w:r>
      <w:r>
        <w:t>ществ; неисправности электронагревательных и отопительных пр</w:t>
      </w:r>
      <w:r>
        <w:t>и</w:t>
      </w:r>
      <w:r>
        <w:t>боров и устройств, технологического и электрического оборудов</w:t>
      </w:r>
      <w:r>
        <w:t>а</w:t>
      </w:r>
      <w:r>
        <w:t>ния, остатки предметов и устройств, с которыми могло быть связано возникновение пожара);</w:t>
      </w:r>
    </w:p>
    <w:p w:rsidR="00C11AFD" w:rsidRDefault="00C11AFD">
      <w:pPr>
        <w:pStyle w:val="20"/>
        <w:tabs>
          <w:tab w:val="left" w:pos="2130"/>
        </w:tabs>
      </w:pPr>
      <w:r>
        <w:t>типичные материальные следы преступных действий, связан</w:t>
      </w:r>
      <w:r>
        <w:softHyphen/>
        <w:t>ных с возникновением пожара, характеризующих подготовку, способ с</w:t>
      </w:r>
      <w:r>
        <w:t>о</w:t>
      </w:r>
      <w:r>
        <w:t>вершения и сокрытия преступления (создание условий, благоприя</w:t>
      </w:r>
      <w:r>
        <w:t>т</w:t>
      </w:r>
      <w:r>
        <w:t>ствующих быстрому развитию пожара и затрудняющих его обнар</w:t>
      </w:r>
      <w:r>
        <w:t>у</w:t>
      </w:r>
      <w:r>
        <w:t>жение и тушение; применение горючих и легковоспламеняющихся жидкостей, о чем свидетельствуют специфический запах, потеки, н</w:t>
      </w:r>
      <w:r>
        <w:t>е</w:t>
      </w:r>
      <w:r>
        <w:t>сгоревшие ос</w:t>
      </w:r>
      <w:r>
        <w:softHyphen/>
        <w:t>татки, форма следов обгорания предметов и констру</w:t>
      </w:r>
      <w:r>
        <w:t>к</w:t>
      </w:r>
      <w:r>
        <w:t>ций, находящиеся вблизи места пожара емкости, содержащие такие жи</w:t>
      </w:r>
      <w:r>
        <w:t>д</w:t>
      </w:r>
      <w:r>
        <w:t>кости либо их пары; использование средств поджога типа свечей, фитилей, факе</w:t>
      </w:r>
      <w:r>
        <w:softHyphen/>
        <w:t>лов, зажигательных или огнепроводных шнуров, сп</w:t>
      </w:r>
      <w:r>
        <w:t>е</w:t>
      </w:r>
      <w:r>
        <w:t>циальных техничес</w:t>
      </w:r>
      <w:r>
        <w:softHyphen/>
        <w:t>ких устройств и их остатки на месте п</w:t>
      </w:r>
      <w:r>
        <w:t>о</w:t>
      </w:r>
      <w:r>
        <w:t>жара);</w:t>
      </w:r>
    </w:p>
    <w:p w:rsidR="00C11AFD" w:rsidRDefault="00C11AFD">
      <w:pPr>
        <w:pStyle w:val="20"/>
        <w:tabs>
          <w:tab w:val="left" w:pos="2130"/>
        </w:tabs>
        <w:rPr>
          <w:spacing w:val="0"/>
        </w:rPr>
      </w:pPr>
      <w:r>
        <w:rPr>
          <w:spacing w:val="0"/>
        </w:rPr>
        <w:lastRenderedPageBreak/>
        <w:t>следы и предметы как специфические источники сведений о х</w:t>
      </w:r>
      <w:r>
        <w:rPr>
          <w:spacing w:val="0"/>
        </w:rPr>
        <w:t>а</w:t>
      </w:r>
      <w:r>
        <w:rPr>
          <w:spacing w:val="0"/>
        </w:rPr>
        <w:t>рак</w:t>
      </w:r>
      <w:r>
        <w:rPr>
          <w:spacing w:val="0"/>
        </w:rPr>
        <w:softHyphen/>
        <w:t>тере личности преступника (степень его информированности об устройстве и техническом оснащении объекта; квалифицирова</w:t>
      </w:r>
      <w:r>
        <w:rPr>
          <w:spacing w:val="0"/>
        </w:rPr>
        <w:t>н</w:t>
      </w:r>
      <w:r>
        <w:rPr>
          <w:spacing w:val="0"/>
        </w:rPr>
        <w:t>ность действий по подготовке, совершению и сокрытию преступл</w:t>
      </w:r>
      <w:r>
        <w:rPr>
          <w:spacing w:val="0"/>
        </w:rPr>
        <w:t>е</w:t>
      </w:r>
      <w:r>
        <w:rPr>
          <w:spacing w:val="0"/>
        </w:rPr>
        <w:t>ния; доступ к материа</w:t>
      </w:r>
      <w:r>
        <w:rPr>
          <w:spacing w:val="0"/>
        </w:rPr>
        <w:softHyphen/>
        <w:t>лам и техническим средствам специального назн</w:t>
      </w:r>
      <w:r>
        <w:rPr>
          <w:spacing w:val="0"/>
        </w:rPr>
        <w:t>а</w:t>
      </w:r>
      <w:r>
        <w:rPr>
          <w:spacing w:val="0"/>
        </w:rPr>
        <w:t>чения, использован</w:t>
      </w:r>
      <w:r>
        <w:rPr>
          <w:spacing w:val="0"/>
        </w:rPr>
        <w:softHyphen/>
        <w:t>ным при совершении поджога, и т.д.).</w:t>
      </w:r>
    </w:p>
    <w:p w:rsidR="00C11AFD" w:rsidRDefault="00C11AFD">
      <w:pPr>
        <w:tabs>
          <w:tab w:val="left" w:pos="2130"/>
        </w:tabs>
      </w:pPr>
      <w:r>
        <w:rPr>
          <w:b/>
        </w:rPr>
        <w:t>Идеальные</w:t>
      </w:r>
      <w:r>
        <w:t xml:space="preserve"> следы представляют собой воспринятые человеком (потерпевшим, обвиняемым, свидетелем и др.) непос</w:t>
      </w:r>
      <w:r>
        <w:softHyphen/>
        <w:t>редственно или опосредованно и отобразившиеся в его сознании обстоятельства или сведения, характеризующие:</w:t>
      </w:r>
    </w:p>
    <w:p w:rsidR="00C11AFD" w:rsidRDefault="00C11AFD">
      <w:pPr>
        <w:tabs>
          <w:tab w:val="left" w:pos="2130"/>
        </w:tabs>
      </w:pPr>
      <w:r>
        <w:rPr>
          <w:u w:val="single"/>
        </w:rPr>
        <w:t>явление пожара</w:t>
      </w:r>
      <w:r>
        <w:t>: время его на</w:t>
      </w:r>
      <w:r>
        <w:softHyphen/>
        <w:t>чала и обнаружения; признаки, по которым пожар был обнаружен; мес</w:t>
      </w:r>
      <w:r>
        <w:softHyphen/>
        <w:t>то очага, продолжительность и интенсивность горения на разных участках объекта пожара; наиб</w:t>
      </w:r>
      <w:r>
        <w:t>о</w:t>
      </w:r>
      <w:r>
        <w:t>лее существенные явления во время пожара (обрушения строител</w:t>
      </w:r>
      <w:r>
        <w:t>ь</w:t>
      </w:r>
      <w:r>
        <w:t>ных конструкций, вспышки, взрывы и др.); метеорологические усл</w:t>
      </w:r>
      <w:r>
        <w:t>о</w:t>
      </w:r>
      <w:r>
        <w:t>вия, в которых пр</w:t>
      </w:r>
      <w:r>
        <w:t>о</w:t>
      </w:r>
      <w:r>
        <w:t>исходил пожар;</w:t>
      </w:r>
    </w:p>
    <w:p w:rsidR="00C11AFD" w:rsidRDefault="00C11AFD">
      <w:pPr>
        <w:tabs>
          <w:tab w:val="left" w:pos="2130"/>
        </w:tabs>
      </w:pPr>
      <w:r>
        <w:rPr>
          <w:u w:val="single"/>
        </w:rPr>
        <w:t>объект пожара</w:t>
      </w:r>
      <w:r>
        <w:t>: его назначение и ха</w:t>
      </w:r>
      <w:r>
        <w:softHyphen/>
        <w:t>рактер фактического испол</w:t>
      </w:r>
      <w:r>
        <w:t>ь</w:t>
      </w:r>
      <w:r>
        <w:t>зования, вид производственной деятель</w:t>
      </w:r>
      <w:r>
        <w:softHyphen/>
        <w:t>ности; виды, количества и свойства содержавшихся на нем предметов и материалов; наличие товарно-материальных ценностей; противопо</w:t>
      </w:r>
      <w:r>
        <w:softHyphen/>
        <w:t>жарный режим, с</w:t>
      </w:r>
      <w:r>
        <w:t>о</w:t>
      </w:r>
      <w:r>
        <w:t>блюдение правил пожарной безопасности (в том числе с докуме</w:t>
      </w:r>
      <w:r>
        <w:t>н</w:t>
      </w:r>
      <w:r>
        <w:t>тальным по</w:t>
      </w:r>
      <w:r>
        <w:t>д</w:t>
      </w:r>
      <w:r>
        <w:t>тверждением);</w:t>
      </w:r>
    </w:p>
    <w:p w:rsidR="00C11AFD" w:rsidRDefault="00C11AFD">
      <w:pPr>
        <w:tabs>
          <w:tab w:val="left" w:pos="2130"/>
        </w:tabs>
        <w:rPr>
          <w:spacing w:val="-2"/>
        </w:rPr>
      </w:pPr>
      <w:r>
        <w:rPr>
          <w:spacing w:val="-2"/>
          <w:u w:val="single"/>
        </w:rPr>
        <w:t>лиц, имеющих отношение к объекту по</w:t>
      </w:r>
      <w:r>
        <w:rPr>
          <w:spacing w:val="-2"/>
          <w:u w:val="single"/>
        </w:rPr>
        <w:softHyphen/>
        <w:t>жара</w:t>
      </w:r>
      <w:r>
        <w:rPr>
          <w:spacing w:val="-2"/>
        </w:rPr>
        <w:t xml:space="preserve"> (проживающих, р</w:t>
      </w:r>
      <w:r>
        <w:rPr>
          <w:spacing w:val="-2"/>
        </w:rPr>
        <w:t>а</w:t>
      </w:r>
      <w:r>
        <w:rPr>
          <w:spacing w:val="-2"/>
        </w:rPr>
        <w:t>ботников, посетителей, иных, имеющих к нему доступ) в связи с в</w:t>
      </w:r>
      <w:r>
        <w:rPr>
          <w:spacing w:val="-2"/>
        </w:rPr>
        <w:t>и</w:t>
      </w:r>
      <w:r>
        <w:rPr>
          <w:spacing w:val="-2"/>
        </w:rPr>
        <w:t>дом объек</w:t>
      </w:r>
      <w:r>
        <w:rPr>
          <w:spacing w:val="-2"/>
        </w:rPr>
        <w:softHyphen/>
        <w:t>та (жилой дом, промышленное, торговое, иное предпри</w:t>
      </w:r>
      <w:r>
        <w:rPr>
          <w:spacing w:val="-2"/>
        </w:rPr>
        <w:t>я</w:t>
      </w:r>
      <w:r>
        <w:rPr>
          <w:spacing w:val="-2"/>
        </w:rPr>
        <w:t>тие); образ жизни и поведение этих лиц, специальные навыки и т.д.;</w:t>
      </w:r>
    </w:p>
    <w:p w:rsidR="00C11AFD" w:rsidRDefault="00C11AFD">
      <w:pPr>
        <w:tabs>
          <w:tab w:val="left" w:pos="2130"/>
        </w:tabs>
      </w:pPr>
      <w:r>
        <w:rPr>
          <w:u w:val="single"/>
        </w:rPr>
        <w:t>возможный мотив совершения поджога</w:t>
      </w:r>
      <w:r>
        <w:rPr>
          <w:i/>
        </w:rPr>
        <w:t xml:space="preserve"> </w:t>
      </w:r>
      <w:r>
        <w:t>(месть; желание вл</w:t>
      </w:r>
      <w:r>
        <w:t>а</w:t>
      </w:r>
      <w:r>
        <w:t>дельца данного жилого дома получить страховое возмещ</w:t>
      </w:r>
      <w:r>
        <w:t>е</w:t>
      </w:r>
      <w:r>
        <w:t>ние; спо</w:t>
      </w:r>
      <w:r>
        <w:softHyphen/>
        <w:t>соб сокрытия материально ответственным лицом хищения и др.).</w:t>
      </w:r>
    </w:p>
    <w:p w:rsidR="00C11AFD" w:rsidRDefault="00C11AFD">
      <w:pPr>
        <w:tabs>
          <w:tab w:val="left" w:pos="2977"/>
        </w:tabs>
        <w:rPr>
          <w:spacing w:val="-2"/>
        </w:rPr>
      </w:pPr>
      <w:r>
        <w:rPr>
          <w:b/>
          <w:spacing w:val="-2"/>
        </w:rPr>
        <w:t>Г. Возможности обнаружения материальных следов прои</w:t>
      </w:r>
      <w:r>
        <w:rPr>
          <w:b/>
          <w:spacing w:val="-2"/>
        </w:rPr>
        <w:t>с</w:t>
      </w:r>
      <w:r>
        <w:rPr>
          <w:b/>
          <w:spacing w:val="-2"/>
        </w:rPr>
        <w:t>шедшего в зависимости от степени повреждения объекта в р</w:t>
      </w:r>
      <w:r>
        <w:rPr>
          <w:b/>
          <w:spacing w:val="-2"/>
        </w:rPr>
        <w:t>е</w:t>
      </w:r>
      <w:r>
        <w:rPr>
          <w:b/>
          <w:spacing w:val="-2"/>
        </w:rPr>
        <w:t xml:space="preserve">зультате пожара. </w:t>
      </w:r>
      <w:r>
        <w:rPr>
          <w:spacing w:val="-2"/>
        </w:rPr>
        <w:t>Степень повреждения в результате пожара являе</w:t>
      </w:r>
      <w:r>
        <w:rPr>
          <w:spacing w:val="-2"/>
        </w:rPr>
        <w:t>т</w:t>
      </w:r>
      <w:r>
        <w:rPr>
          <w:spacing w:val="-2"/>
        </w:rPr>
        <w:t>ся другим важным обстоятельством, влияющим на возможную р</w:t>
      </w:r>
      <w:r>
        <w:rPr>
          <w:spacing w:val="-2"/>
        </w:rPr>
        <w:t>е</w:t>
      </w:r>
      <w:r>
        <w:rPr>
          <w:spacing w:val="-2"/>
        </w:rPr>
        <w:t>зультативность исследования места происшествия, и потому она включается в техни</w:t>
      </w:r>
      <w:r>
        <w:rPr>
          <w:spacing w:val="-2"/>
        </w:rPr>
        <w:softHyphen/>
        <w:t>ко-криминалистическую характеристику объе</w:t>
      </w:r>
      <w:r>
        <w:rPr>
          <w:spacing w:val="-2"/>
        </w:rPr>
        <w:t>к</w:t>
      </w:r>
      <w:r>
        <w:rPr>
          <w:spacing w:val="-2"/>
        </w:rPr>
        <w:t>та:</w:t>
      </w:r>
    </w:p>
    <w:p w:rsidR="00C11AFD" w:rsidRDefault="00C11AFD">
      <w:pPr>
        <w:tabs>
          <w:tab w:val="left" w:pos="2130"/>
        </w:tabs>
      </w:pPr>
      <w:r>
        <w:t>лишь частично поврежденный пожаром, с признаками локал</w:t>
      </w:r>
      <w:r>
        <w:t>ь</w:t>
      </w:r>
      <w:r>
        <w:t>ного выгорания и термического повреждения обстановки;</w:t>
      </w:r>
    </w:p>
    <w:p w:rsidR="00C11AFD" w:rsidRDefault="00C11AFD">
      <w:pPr>
        <w:tabs>
          <w:tab w:val="left" w:pos="2130"/>
        </w:tabs>
      </w:pPr>
      <w:r>
        <w:t>полностью выгоревший в пределах сохранивших целостность или частично поврежденных ограждений (стен здания, каркаса с</w:t>
      </w:r>
      <w:r>
        <w:t>о</w:t>
      </w:r>
      <w:r>
        <w:t>оружения);</w:t>
      </w:r>
    </w:p>
    <w:p w:rsidR="00C11AFD" w:rsidRDefault="00C11AFD">
      <w:pPr>
        <w:tabs>
          <w:tab w:val="left" w:pos="2130"/>
        </w:tabs>
      </w:pPr>
      <w:r>
        <w:lastRenderedPageBreak/>
        <w:t>полностью сгоревший и разрушенный в процессе пожара.</w:t>
      </w:r>
    </w:p>
    <w:p w:rsidR="00C11AFD" w:rsidRDefault="00C11AFD">
      <w:r w:rsidRPr="00F547D2">
        <w:rPr>
          <w:b/>
        </w:rPr>
        <w:t>Д. Условия, способствовавшие возникновению и развитию</w:t>
      </w:r>
      <w:r w:rsidRPr="00F547D2">
        <w:rPr>
          <w:b/>
          <w:i/>
        </w:rPr>
        <w:t xml:space="preserve"> </w:t>
      </w:r>
      <w:r w:rsidRPr="00F547D2">
        <w:rPr>
          <w:b/>
        </w:rPr>
        <w:t>пожара</w:t>
      </w:r>
      <w:r w:rsidRPr="00F547D2">
        <w:rPr>
          <w:b/>
          <w:i/>
        </w:rPr>
        <w:t xml:space="preserve">, </w:t>
      </w:r>
      <w:r>
        <w:t>могут складываться вследс</w:t>
      </w:r>
      <w:r>
        <w:t>т</w:t>
      </w:r>
      <w:r>
        <w:t>вие:</w:t>
      </w:r>
    </w:p>
    <w:p w:rsidR="00C11AFD" w:rsidRDefault="00C11AFD">
      <w:pPr>
        <w:tabs>
          <w:tab w:val="left" w:pos="2130"/>
        </w:tabs>
      </w:pPr>
      <w:r>
        <w:t>несоблюдения строительных норм и правил при проектиров</w:t>
      </w:r>
      <w:r>
        <w:t>а</w:t>
      </w:r>
      <w:r>
        <w:t>нии и строительстве зданий и сооруж</w:t>
      </w:r>
      <w:r>
        <w:t>е</w:t>
      </w:r>
      <w:r>
        <w:t>ний;</w:t>
      </w:r>
    </w:p>
    <w:p w:rsidR="00C11AFD" w:rsidRDefault="00C11AFD">
      <w:pPr>
        <w:tabs>
          <w:tab w:val="left" w:pos="2130"/>
        </w:tabs>
      </w:pPr>
      <w:r>
        <w:t>нарушения правил пожарной безопасности при содержании те</w:t>
      </w:r>
      <w:r>
        <w:t>р</w:t>
      </w:r>
      <w:r>
        <w:t>рито</w:t>
      </w:r>
      <w:r>
        <w:softHyphen/>
        <w:t>рий и помещений, эксплуатации размещенного в них технол</w:t>
      </w:r>
      <w:r>
        <w:t>о</w:t>
      </w:r>
      <w:r>
        <w:t>гического и электр</w:t>
      </w:r>
      <w:r>
        <w:t>и</w:t>
      </w:r>
      <w:r>
        <w:t>ческого оборудования;</w:t>
      </w:r>
    </w:p>
    <w:p w:rsidR="00C11AFD" w:rsidRDefault="00C11AFD">
      <w:pPr>
        <w:tabs>
          <w:tab w:val="left" w:pos="2130"/>
        </w:tabs>
      </w:pPr>
      <w:r>
        <w:t>отсутствия или неисправности первичных средств пожаротуш</w:t>
      </w:r>
      <w:r>
        <w:t>е</w:t>
      </w:r>
      <w:r>
        <w:t>ния, пожарной сигнализации; отсутствия противопожарных преград, систем пожаротушения; неподготовленности работников к тушению пожара, несвоевр</w:t>
      </w:r>
      <w:r>
        <w:t>е</w:t>
      </w:r>
      <w:r>
        <w:t>менного вызова пожарных подразделений;</w:t>
      </w:r>
    </w:p>
    <w:p w:rsidR="00C11AFD" w:rsidRDefault="00C11AFD">
      <w:pPr>
        <w:tabs>
          <w:tab w:val="left" w:pos="2130"/>
        </w:tabs>
      </w:pPr>
      <w:r>
        <w:t>неправильных действий по тушению пожара.</w:t>
      </w:r>
    </w:p>
    <w:p w:rsidR="00C11AFD" w:rsidRDefault="00C11AFD">
      <w:r>
        <w:t>Таким образом, главное в технико-криминалистической хара</w:t>
      </w:r>
      <w:r>
        <w:t>к</w:t>
      </w:r>
      <w:r>
        <w:t>теристике преступлений, сопряженных с пожарами, составляет м</w:t>
      </w:r>
      <w:r>
        <w:t>е</w:t>
      </w:r>
      <w:r>
        <w:t>ханизм возникновения, развития и тушения пожаров. Наиболее по</w:t>
      </w:r>
      <w:r>
        <w:t>л</w:t>
      </w:r>
      <w:r>
        <w:t>но эта характеристика может быть представлена в заключении п</w:t>
      </w:r>
      <w:r>
        <w:t>о</w:t>
      </w:r>
      <w:r>
        <w:t xml:space="preserve">жарно-технической экспертизы. Основное, что исследует эксперт, – это материальные следы расследуемого события, которые (как и следы любого события, исследуемого в криминалистических целях) разделяются на </w:t>
      </w:r>
      <w:r>
        <w:rPr>
          <w:b/>
        </w:rPr>
        <w:t>следы-отображения, следы-вещества и сл</w:t>
      </w:r>
      <w:r>
        <w:rPr>
          <w:b/>
        </w:rPr>
        <w:t>е</w:t>
      </w:r>
      <w:r>
        <w:rPr>
          <w:b/>
        </w:rPr>
        <w:t>ды</w:t>
      </w:r>
      <w:r>
        <w:t>-</w:t>
      </w:r>
      <w:r>
        <w:rPr>
          <w:b/>
        </w:rPr>
        <w:t>предметы</w:t>
      </w:r>
      <w:r>
        <w:t>.</w:t>
      </w:r>
    </w:p>
    <w:p w:rsidR="00C11AFD" w:rsidRDefault="00C11AFD">
      <w:r>
        <w:rPr>
          <w:u w:val="single"/>
        </w:rPr>
        <w:t>Задачи, решаемые в рамках экспертного исследования</w:t>
      </w:r>
      <w:r>
        <w:t>, подра</w:t>
      </w:r>
      <w:r>
        <w:t>з</w:t>
      </w:r>
      <w:r>
        <w:t xml:space="preserve">деляются на две основные группы: </w:t>
      </w:r>
      <w:r>
        <w:rPr>
          <w:u w:val="single"/>
        </w:rPr>
        <w:t>идентификационные</w:t>
      </w:r>
      <w:r>
        <w:t xml:space="preserve"> и </w:t>
      </w:r>
      <w:r>
        <w:rPr>
          <w:u w:val="single"/>
        </w:rPr>
        <w:t>диагн</w:t>
      </w:r>
      <w:r>
        <w:rPr>
          <w:u w:val="single"/>
        </w:rPr>
        <w:t>о</w:t>
      </w:r>
      <w:r>
        <w:rPr>
          <w:u w:val="single"/>
        </w:rPr>
        <w:t>стические</w:t>
      </w:r>
      <w:r>
        <w:rPr>
          <w:rStyle w:val="a3"/>
        </w:rPr>
        <w:footnoteReference w:id="6"/>
      </w:r>
      <w:r>
        <w:t xml:space="preserve">. Под </w:t>
      </w:r>
      <w:r>
        <w:rPr>
          <w:u w:val="single"/>
        </w:rPr>
        <w:t>иден</w:t>
      </w:r>
      <w:r>
        <w:rPr>
          <w:u w:val="single"/>
        </w:rPr>
        <w:softHyphen/>
        <w:t>ти</w:t>
      </w:r>
      <w:r>
        <w:rPr>
          <w:u w:val="single"/>
        </w:rPr>
        <w:softHyphen/>
        <w:t>фи</w:t>
      </w:r>
      <w:r>
        <w:rPr>
          <w:u w:val="single"/>
        </w:rPr>
        <w:softHyphen/>
        <w:t>ка</w:t>
      </w:r>
      <w:r>
        <w:rPr>
          <w:u w:val="single"/>
        </w:rPr>
        <w:softHyphen/>
        <w:t>ци</w:t>
      </w:r>
      <w:r>
        <w:rPr>
          <w:u w:val="single"/>
        </w:rPr>
        <w:softHyphen/>
        <w:t>он</w:t>
      </w:r>
      <w:r>
        <w:rPr>
          <w:u w:val="single"/>
        </w:rPr>
        <w:softHyphen/>
        <w:t>ны</w:t>
      </w:r>
      <w:r>
        <w:rPr>
          <w:u w:val="single"/>
        </w:rPr>
        <w:softHyphen/>
        <w:t>ми</w:t>
      </w:r>
      <w:r>
        <w:t xml:space="preserve"> задачами по</w:t>
      </w:r>
      <w:r>
        <w:softHyphen/>
        <w:t>ни</w:t>
      </w:r>
      <w:r>
        <w:softHyphen/>
        <w:t>ма</w:t>
      </w:r>
      <w:r>
        <w:softHyphen/>
        <w:t>ют</w:t>
      </w:r>
      <w:r>
        <w:softHyphen/>
        <w:t>ся экс</w:t>
      </w:r>
      <w:r>
        <w:softHyphen/>
        <w:t>перт</w:t>
      </w:r>
      <w:r>
        <w:softHyphen/>
        <w:t>ные за</w:t>
      </w:r>
      <w:r>
        <w:softHyphen/>
        <w:t>да</w:t>
      </w:r>
      <w:r>
        <w:softHyphen/>
        <w:t>чи, на</w:t>
      </w:r>
      <w:r>
        <w:softHyphen/>
        <w:t>прав</w:t>
      </w:r>
      <w:r>
        <w:softHyphen/>
        <w:t>лен</w:t>
      </w:r>
      <w:r>
        <w:softHyphen/>
        <w:t>ные на ус</w:t>
      </w:r>
      <w:r>
        <w:softHyphen/>
        <w:t>та</w:t>
      </w:r>
      <w:r>
        <w:softHyphen/>
        <w:t>нов</w:t>
      </w:r>
      <w:r>
        <w:softHyphen/>
        <w:t>ле</w:t>
      </w:r>
      <w:r>
        <w:softHyphen/>
        <w:t>ние то</w:t>
      </w:r>
      <w:r>
        <w:softHyphen/>
        <w:t>ж</w:t>
      </w:r>
      <w:r>
        <w:softHyphen/>
        <w:t>де</w:t>
      </w:r>
      <w:r>
        <w:softHyphen/>
        <w:t>ст</w:t>
      </w:r>
      <w:r>
        <w:softHyphen/>
        <w:t>ва и груп</w:t>
      </w:r>
      <w:r>
        <w:softHyphen/>
        <w:t>по</w:t>
      </w:r>
      <w:r>
        <w:softHyphen/>
        <w:t>вой при</w:t>
      </w:r>
      <w:r>
        <w:softHyphen/>
        <w:t>над</w:t>
      </w:r>
      <w:r>
        <w:softHyphen/>
        <w:t>леж</w:t>
      </w:r>
      <w:r>
        <w:softHyphen/>
        <w:t>но</w:t>
      </w:r>
      <w:r>
        <w:softHyphen/>
        <w:t>сти ве</w:t>
      </w:r>
      <w:r>
        <w:softHyphen/>
        <w:t>ществ и из</w:t>
      </w:r>
      <w:r>
        <w:softHyphen/>
        <w:t>де</w:t>
      </w:r>
      <w:r>
        <w:softHyphen/>
        <w:t>лий различного назначения, а так</w:t>
      </w:r>
      <w:r>
        <w:softHyphen/>
        <w:t>же на ус</w:t>
      </w:r>
      <w:r>
        <w:softHyphen/>
        <w:t>та</w:t>
      </w:r>
      <w:r>
        <w:softHyphen/>
        <w:t>нов</w:t>
      </w:r>
      <w:r>
        <w:softHyphen/>
        <w:t>ле</w:t>
      </w:r>
      <w:r>
        <w:softHyphen/>
        <w:t>ние це</w:t>
      </w:r>
      <w:r>
        <w:softHyphen/>
        <w:t>ло</w:t>
      </w:r>
      <w:r>
        <w:softHyphen/>
        <w:t>го (изделия, массы исходного вещества) по его час</w:t>
      </w:r>
      <w:r>
        <w:softHyphen/>
        <w:t>тям. К числу идентификационных задач в ПТЭ можно о</w:t>
      </w:r>
      <w:r>
        <w:t>т</w:t>
      </w:r>
      <w:r>
        <w:t>нести, например: определение природы и групповой принадлежн</w:t>
      </w:r>
      <w:r>
        <w:t>о</w:t>
      </w:r>
      <w:r>
        <w:t>сти вещества, остатки которого обнаружены на месте пожара; уст</w:t>
      </w:r>
      <w:r>
        <w:t>а</w:t>
      </w:r>
      <w:r>
        <w:t>новление вида и модели устройств электрозащиты, различных пр</w:t>
      </w:r>
      <w:r>
        <w:t>и</w:t>
      </w:r>
      <w:r>
        <w:t>боров и аппаратов и других объектов, которые могут иметь связь с обстоятельствами пожара, а в отдельных случаях и помочь решить задачу установления целого по частям. Большинство же задач ПТЭ – диагностические, которые связаны с анализом механизма следоо</w:t>
      </w:r>
      <w:r>
        <w:t>б</w:t>
      </w:r>
      <w:r>
        <w:t>разования на предметах вещной обстановки, выявлением признаков к</w:t>
      </w:r>
      <w:r>
        <w:t>а</w:t>
      </w:r>
      <w:r>
        <w:t>ких-либо сторон механизма пожара в целом.</w:t>
      </w:r>
    </w:p>
    <w:p w:rsidR="00C11AFD" w:rsidRDefault="00C11AFD">
      <w:pPr>
        <w:pStyle w:val="20"/>
        <w:rPr>
          <w:spacing w:val="0"/>
        </w:rPr>
      </w:pPr>
      <w:r>
        <w:rPr>
          <w:spacing w:val="0"/>
        </w:rPr>
        <w:lastRenderedPageBreak/>
        <w:t>В рамках ПТЭ диагностируется механизм возникновения и ра</w:t>
      </w:r>
      <w:r>
        <w:rPr>
          <w:spacing w:val="0"/>
        </w:rPr>
        <w:t>з</w:t>
      </w:r>
      <w:r>
        <w:rPr>
          <w:spacing w:val="0"/>
        </w:rPr>
        <w:t>вития пожара, распознаются состояния объекта пожара на всем пр</w:t>
      </w:r>
      <w:r>
        <w:rPr>
          <w:spacing w:val="0"/>
        </w:rPr>
        <w:t>о</w:t>
      </w:r>
      <w:r>
        <w:rPr>
          <w:spacing w:val="0"/>
        </w:rPr>
        <w:t>тяжении процесса его изменения от исходной криминальной ситу</w:t>
      </w:r>
      <w:r>
        <w:rPr>
          <w:spacing w:val="0"/>
        </w:rPr>
        <w:t>а</w:t>
      </w:r>
      <w:r>
        <w:rPr>
          <w:spacing w:val="0"/>
        </w:rPr>
        <w:t>ции до конечного состояния на момент тушения пожара. В итоге своего исследования эксперт должен дать в своем заключении по</w:t>
      </w:r>
      <w:r>
        <w:rPr>
          <w:spacing w:val="0"/>
        </w:rPr>
        <w:t>л</w:t>
      </w:r>
      <w:r>
        <w:rPr>
          <w:spacing w:val="0"/>
        </w:rPr>
        <w:t>ное и последовательное описание всего непрерывного процесса, к</w:t>
      </w:r>
      <w:r>
        <w:rPr>
          <w:spacing w:val="0"/>
        </w:rPr>
        <w:t>о</w:t>
      </w:r>
      <w:r>
        <w:rPr>
          <w:spacing w:val="0"/>
        </w:rPr>
        <w:t>торый представляет собой пожар как неконтролируемое горение вне специального очага.</w:t>
      </w:r>
    </w:p>
    <w:p w:rsidR="00C11AFD" w:rsidRDefault="00C11AFD">
      <w:pPr>
        <w:pStyle w:val="2"/>
      </w:pPr>
      <w:bookmarkStart w:id="12" w:name="_Toc523888442"/>
      <w:bookmarkStart w:id="13" w:name="_Toc523888490"/>
      <w:r>
        <w:t>1.2. Выводы пожарно-технической эк</w:t>
      </w:r>
      <w:r>
        <w:t>с</w:t>
      </w:r>
      <w:r>
        <w:t>пертизы</w:t>
      </w:r>
      <w:bookmarkEnd w:id="12"/>
      <w:bookmarkEnd w:id="13"/>
    </w:p>
    <w:p w:rsidR="00C11AFD" w:rsidRDefault="00C11AFD">
      <w:r>
        <w:t>Анализ практики расследования преступлений, сопряженных с пожарами, специальной литературы по этому направлению, а также данных о предмете, специфических объектах и методах исследов</w:t>
      </w:r>
      <w:r>
        <w:t>а</w:t>
      </w:r>
      <w:r>
        <w:t>ния дает основания для выделения трех видов экспертиз, относ</w:t>
      </w:r>
      <w:r>
        <w:t>я</w:t>
      </w:r>
      <w:r>
        <w:t>щихся к пожарно-техническим:</w:t>
      </w:r>
    </w:p>
    <w:p w:rsidR="00C11AFD" w:rsidRDefault="00C11AFD">
      <w:r>
        <w:t>экспертиза местоположения очага пожара и динамики пожара;</w:t>
      </w:r>
    </w:p>
    <w:p w:rsidR="00C11AFD" w:rsidRDefault="00C11AFD">
      <w:r>
        <w:t>экспертиза механизма возникновения горения;</w:t>
      </w:r>
    </w:p>
    <w:p w:rsidR="00C11AFD" w:rsidRDefault="00C11AFD">
      <w:r>
        <w:t>экспертиза условий, способствовавших возникновению и разв</w:t>
      </w:r>
      <w:r>
        <w:t>и</w:t>
      </w:r>
      <w:r>
        <w:t>тию пожара.</w:t>
      </w:r>
    </w:p>
    <w:p w:rsidR="00C11AFD" w:rsidRDefault="00C11AFD">
      <w:r>
        <w:t>Рассмотрим данную классификацию подробнее.</w:t>
      </w:r>
    </w:p>
    <w:p w:rsidR="00C11AFD" w:rsidRPr="00F547D2" w:rsidRDefault="00C11AFD">
      <w:pPr>
        <w:pStyle w:val="3"/>
        <w:rPr>
          <w:lang w:val="ru-RU"/>
        </w:rPr>
      </w:pPr>
      <w:r w:rsidRPr="00F547D2">
        <w:rPr>
          <w:lang w:val="ru-RU"/>
        </w:rPr>
        <w:t>Экспертиза местоположения очага пожара и динамики п</w:t>
      </w:r>
      <w:r w:rsidRPr="00F547D2">
        <w:rPr>
          <w:lang w:val="ru-RU"/>
        </w:rPr>
        <w:t>о</w:t>
      </w:r>
      <w:r w:rsidRPr="00F547D2">
        <w:rPr>
          <w:lang w:val="ru-RU"/>
        </w:rPr>
        <w:t>жара</w:t>
      </w:r>
    </w:p>
    <w:p w:rsidR="00C11AFD" w:rsidRDefault="00C11AFD">
      <w:pPr>
        <w:pStyle w:val="a7"/>
        <w:ind w:firstLine="397"/>
      </w:pPr>
      <w:r>
        <w:t>Самостоятельность данного вида ПТЭ объясняется тем, что без определения очага пожара невозможно, как правило, достоверно установить обстоятельства его возникновения. Более того, когда по тем или иным причинам не удается выяснить, что же обусловило возникновение пожара, вывод о местоположении очага пожара сам по себе имеет большое значение и может использоваться как юр</w:t>
      </w:r>
      <w:r>
        <w:t>и</w:t>
      </w:r>
      <w:r>
        <w:t>дический факт. Если известно, где, на чьей территории начался п</w:t>
      </w:r>
      <w:r>
        <w:t>о</w:t>
      </w:r>
      <w:r>
        <w:t>жар, то уже на этой основе нередко можно решать вопрос и о лицах, кот</w:t>
      </w:r>
      <w:r>
        <w:t>о</w:t>
      </w:r>
      <w:r>
        <w:t>рые несут ответственность за пожар и его последствия.</w:t>
      </w:r>
    </w:p>
    <w:p w:rsidR="00C11AFD" w:rsidRDefault="00C11AFD">
      <w:r>
        <w:t xml:space="preserve">Под </w:t>
      </w:r>
      <w:r>
        <w:rPr>
          <w:b/>
        </w:rPr>
        <w:t>очагом пожара</w:t>
      </w:r>
      <w:r>
        <w:t xml:space="preserve"> понимается место – локальная область или объем, где первоначально  возникло горение, повлекшее пожар. От очага пожара пламя начинает распространяться в различных напра</w:t>
      </w:r>
      <w:r>
        <w:t>в</w:t>
      </w:r>
      <w:r>
        <w:t>лениях, что обусловлено закономерностями процесса тепломассоп</w:t>
      </w:r>
      <w:r>
        <w:t>е</w:t>
      </w:r>
      <w:r>
        <w:t xml:space="preserve">реноса при пожаре. </w:t>
      </w:r>
      <w:r>
        <w:rPr>
          <w:spacing w:val="-2"/>
        </w:rPr>
        <w:t>Предмет данного вида ПТЭ составляют проявл</w:t>
      </w:r>
      <w:r>
        <w:rPr>
          <w:spacing w:val="-2"/>
        </w:rPr>
        <w:t>е</w:t>
      </w:r>
      <w:r>
        <w:rPr>
          <w:spacing w:val="-2"/>
        </w:rPr>
        <w:t>ния закономерностей механизма следообразования на объектах, с</w:t>
      </w:r>
      <w:r>
        <w:rPr>
          <w:spacing w:val="-2"/>
        </w:rPr>
        <w:t>о</w:t>
      </w:r>
      <w:r>
        <w:rPr>
          <w:spacing w:val="-2"/>
        </w:rPr>
        <w:t>ставляющих вещную обстановку места происшествия, при термич</w:t>
      </w:r>
      <w:r>
        <w:rPr>
          <w:spacing w:val="-2"/>
        </w:rPr>
        <w:t>е</w:t>
      </w:r>
      <w:r>
        <w:rPr>
          <w:spacing w:val="-2"/>
        </w:rPr>
        <w:t>ском воздействии на них в ходе возникновения и развития гор</w:t>
      </w:r>
      <w:r>
        <w:rPr>
          <w:spacing w:val="-2"/>
        </w:rPr>
        <w:t>е</w:t>
      </w:r>
      <w:r>
        <w:rPr>
          <w:spacing w:val="-2"/>
        </w:rPr>
        <w:t>ния</w:t>
      </w:r>
      <w:r>
        <w:t>.</w:t>
      </w:r>
    </w:p>
    <w:p w:rsidR="00C11AFD" w:rsidRDefault="00C11AFD">
      <w:r>
        <w:lastRenderedPageBreak/>
        <w:t>Закономерности, обусловливающие характер следообразования, проявляются однотипно на самых различных по своей природе сл</w:t>
      </w:r>
      <w:r>
        <w:t>е</w:t>
      </w:r>
      <w:r>
        <w:t>довоспринимающих объектах (строительных конструкциях, обор</w:t>
      </w:r>
      <w:r>
        <w:t>у</w:t>
      </w:r>
      <w:r>
        <w:t>довании, различных предметах и материалах) и выражаются в выг</w:t>
      </w:r>
      <w:r>
        <w:t>о</w:t>
      </w:r>
      <w:r>
        <w:t>рании, деформировании, плавлении, изменении структуры, механ</w:t>
      </w:r>
      <w:r>
        <w:t>и</w:t>
      </w:r>
      <w:r>
        <w:t>ческих и иных свойств веществ и материалов. При проведении и</w:t>
      </w:r>
      <w:r>
        <w:t>с</w:t>
      </w:r>
      <w:r>
        <w:t>следований таких объектов может быть получена информация об их свойствах, на основе которой и решается задача определения очага пожара. Это позволяет выделить в самостоятельную группу те зад</w:t>
      </w:r>
      <w:r>
        <w:t>а</w:t>
      </w:r>
      <w:r>
        <w:t>чи, которые связаны с установлением местоположения очага пожара и динамики пожара.</w:t>
      </w:r>
    </w:p>
    <w:p w:rsidR="00C11AFD" w:rsidRDefault="00C11AFD">
      <w:r>
        <w:t>Подвиды экспертизы местоположения очага пожара и динамики по</w:t>
      </w:r>
      <w:r>
        <w:softHyphen/>
        <w:t>жара во времени и в пространстве определяются спецификой ра</w:t>
      </w:r>
      <w:r>
        <w:t>з</w:t>
      </w:r>
      <w:r>
        <w:t>решаемых вопросов, видом объекта (здание, сооружение, тран</w:t>
      </w:r>
      <w:r>
        <w:t>с</w:t>
      </w:r>
      <w:r>
        <w:t>портное средство, технологическая установка, скопление веществ и материалов и т.д.), природой иссле</w:t>
      </w:r>
      <w:r>
        <w:softHyphen/>
        <w:t>дуемых материалов (древесина, каменные и бетонные конструкции, металлические изделия и т.д.) и соо</w:t>
      </w:r>
      <w:r>
        <w:t>т</w:t>
      </w:r>
      <w:r>
        <w:t>ветствующими методами их исследования.</w:t>
      </w:r>
    </w:p>
    <w:p w:rsidR="00C11AFD" w:rsidRPr="00F547D2" w:rsidRDefault="00C11AFD">
      <w:pPr>
        <w:pStyle w:val="3"/>
        <w:rPr>
          <w:lang w:val="ru-RU"/>
        </w:rPr>
      </w:pPr>
      <w:r w:rsidRPr="00F547D2">
        <w:rPr>
          <w:lang w:val="ru-RU"/>
        </w:rPr>
        <w:t>Экспертиза механизма возникновения горения</w:t>
      </w:r>
    </w:p>
    <w:p w:rsidR="00C11AFD" w:rsidRDefault="00C11AFD">
      <w:r>
        <w:t>В расследовании уголовных дел о пожарах ключевым понятием часто является причина пожара, которая определяется при решении вопроса о наличии или отсутствии оснований уголовной отве</w:t>
      </w:r>
      <w:r>
        <w:t>т</w:t>
      </w:r>
      <w:r>
        <w:t>ственности и ква</w:t>
      </w:r>
      <w:r>
        <w:softHyphen/>
        <w:t>лификации преступления. Этот термин восприн</w:t>
      </w:r>
      <w:r>
        <w:t>и</w:t>
      </w:r>
      <w:r>
        <w:t>мается настолько очевидным, что на практике под ним имеются в виду совершенно разнород</w:t>
      </w:r>
      <w:r>
        <w:softHyphen/>
        <w:t>ные понятия: неосторожное обращение с огнем; неисправность и нару</w:t>
      </w:r>
      <w:r>
        <w:softHyphen/>
        <w:t>шения правил эксплуатации электрич</w:t>
      </w:r>
      <w:r>
        <w:t>е</w:t>
      </w:r>
      <w:r>
        <w:t>ского, отопительного и техноло</w:t>
      </w:r>
      <w:r>
        <w:softHyphen/>
        <w:t>гического оборудования; поджог; самовозгорание веществ и материа</w:t>
      </w:r>
      <w:r>
        <w:softHyphen/>
        <w:t>лов; взрыв; грозовые разряды и статическое электричество и др. По</w:t>
      </w:r>
      <w:r>
        <w:softHyphen/>
        <w:t>добное перечисление характерно для многих нормативных документов и методической литературы, которые используются работниками органов дознания и следс</w:t>
      </w:r>
      <w:r>
        <w:t>т</w:t>
      </w:r>
      <w:r>
        <w:t>вия.</w:t>
      </w:r>
    </w:p>
    <w:p w:rsidR="00C11AFD" w:rsidRDefault="00C11AFD">
      <w:r>
        <w:t>Но смешивать разнородные понятия недопустимо. Причина п</w:t>
      </w:r>
      <w:r>
        <w:t>о</w:t>
      </w:r>
      <w:r>
        <w:t>жара – понятие уголовно-правовое и означает запрещенное уголо</w:t>
      </w:r>
      <w:r>
        <w:t>в</w:t>
      </w:r>
      <w:r>
        <w:t>ным законодательством виновно совершенное общественно опасное деяние, повлекшее возникновение пожара с наступившими общ</w:t>
      </w:r>
      <w:r>
        <w:t>е</w:t>
      </w:r>
      <w:r>
        <w:t>ственно опасными последствиями. Ее квалификация относится к компетенции субъектов доказывания. Прямые противоправные де</w:t>
      </w:r>
      <w:r>
        <w:t>й</w:t>
      </w:r>
      <w:r>
        <w:t>ствия людей подпадают под исключительную компетенцию органов правосу</w:t>
      </w:r>
      <w:r>
        <w:softHyphen/>
        <w:t>дия, тогда как явления технического или природного прои</w:t>
      </w:r>
      <w:r>
        <w:t>с</w:t>
      </w:r>
      <w:r>
        <w:lastRenderedPageBreak/>
        <w:t>хождения анализируются только лицами, обладающими соотве</w:t>
      </w:r>
      <w:r>
        <w:t>т</w:t>
      </w:r>
      <w:r>
        <w:t>ствующими специальными знаниями (по взрывам, самовозгоранию веществ, неисправностям оборудования и др.). Терминологическая п</w:t>
      </w:r>
      <w:r>
        <w:t>у</w:t>
      </w:r>
      <w:r>
        <w:t>таница создает неопределенность при собирании, исследовании и оценке доказатель</w:t>
      </w:r>
      <w:r>
        <w:softHyphen/>
        <w:t>ств, при назначении экспертиз, а в отдельных сл</w:t>
      </w:r>
      <w:r>
        <w:t>у</w:t>
      </w:r>
      <w:r>
        <w:t>чаях наталкивает эксперта на выход за пределы своей правовой или технической компе</w:t>
      </w:r>
      <w:r>
        <w:softHyphen/>
        <w:t>тенции. Не всегда правильно различают технич</w:t>
      </w:r>
      <w:r>
        <w:t>е</w:t>
      </w:r>
      <w:r>
        <w:t>скую и правовую стороны причины происшедшего пожара и с</w:t>
      </w:r>
      <w:r>
        <w:t>о</w:t>
      </w:r>
      <w:r>
        <w:t>трудники государственной противопо</w:t>
      </w:r>
      <w:r>
        <w:softHyphen/>
        <w:t>жарной службы, осуществл</w:t>
      </w:r>
      <w:r>
        <w:t>я</w:t>
      </w:r>
      <w:r>
        <w:t>ющие проверку по факту пожара на стадии возбуждения уголо</w:t>
      </w:r>
      <w:r>
        <w:t>в</w:t>
      </w:r>
      <w:r>
        <w:t>ного дела.</w:t>
      </w:r>
    </w:p>
    <w:p w:rsidR="00C11AFD" w:rsidRDefault="00C11AFD">
      <w:r>
        <w:t>При проведении исследований и формулировании ответов на поставленные вопросы эксперт должен действовать в пределах св</w:t>
      </w:r>
      <w:r>
        <w:t>о</w:t>
      </w:r>
      <w:r>
        <w:t>ей компетенции. В профессиональном понимании эксперта причина пожара – это совокупность условий для первоначального возникн</w:t>
      </w:r>
      <w:r>
        <w:t>о</w:t>
      </w:r>
      <w:r>
        <w:t>вения горения в установленном очаге пожара (как результат взаим</w:t>
      </w:r>
      <w:r>
        <w:t>о</w:t>
      </w:r>
      <w:r>
        <w:t>действия в конкрет</w:t>
      </w:r>
      <w:r>
        <w:softHyphen/>
        <w:t>ных условиях источника зажигания и пожар</w:t>
      </w:r>
      <w:r>
        <w:t>о</w:t>
      </w:r>
      <w:r>
        <w:t>опасной среды).</w:t>
      </w:r>
    </w:p>
    <w:p w:rsidR="00C11AFD" w:rsidRDefault="00C11AFD">
      <w:pPr>
        <w:rPr>
          <w:spacing w:val="-2"/>
        </w:rPr>
      </w:pPr>
      <w:r>
        <w:rPr>
          <w:spacing w:val="-2"/>
        </w:rPr>
        <w:t>Это выте</w:t>
      </w:r>
      <w:r>
        <w:rPr>
          <w:spacing w:val="-2"/>
        </w:rPr>
        <w:softHyphen/>
        <w:t>кает, в частности, и из общепринятых определений кл</w:t>
      </w:r>
      <w:r>
        <w:rPr>
          <w:spacing w:val="-2"/>
        </w:rPr>
        <w:t>ю</w:t>
      </w:r>
      <w:r>
        <w:rPr>
          <w:spacing w:val="-2"/>
        </w:rPr>
        <w:t>чевых понятий пожарной безопасности: «Возникновение пожара – это совокупность процессов, приводящих к пожару. Развитие пожара – это увеличение зоны горения и (или) зоны воздействия опасных фа</w:t>
      </w:r>
      <w:r>
        <w:rPr>
          <w:spacing w:val="-2"/>
        </w:rPr>
        <w:t>к</w:t>
      </w:r>
      <w:r>
        <w:rPr>
          <w:spacing w:val="-2"/>
        </w:rPr>
        <w:t>торов пожара, воздействие которых приводит к травме, отравлению или гибели чело</w:t>
      </w:r>
      <w:r>
        <w:rPr>
          <w:spacing w:val="-2"/>
        </w:rPr>
        <w:softHyphen/>
        <w:t>века, а также к материальному уще</w:t>
      </w:r>
      <w:r>
        <w:rPr>
          <w:spacing w:val="-2"/>
        </w:rPr>
        <w:t>р</w:t>
      </w:r>
      <w:r>
        <w:rPr>
          <w:spacing w:val="-2"/>
        </w:rPr>
        <w:t>бу»</w:t>
      </w:r>
      <w:r>
        <w:rPr>
          <w:rStyle w:val="a3"/>
          <w:spacing w:val="-2"/>
        </w:rPr>
        <w:footnoteReference w:id="7"/>
      </w:r>
      <w:r>
        <w:rPr>
          <w:spacing w:val="-2"/>
        </w:rPr>
        <w:t>.</w:t>
      </w:r>
    </w:p>
    <w:p w:rsidR="00C11AFD" w:rsidRDefault="00C11AFD">
      <w:pPr>
        <w:pStyle w:val="20"/>
        <w:rPr>
          <w:spacing w:val="0"/>
        </w:rPr>
      </w:pPr>
      <w:r>
        <w:rPr>
          <w:spacing w:val="0"/>
        </w:rPr>
        <w:t>При исследовании процессов возникновения и развития пожара эксперт вправе рассматривать лишь технические, объективные ст</w:t>
      </w:r>
      <w:r>
        <w:rPr>
          <w:spacing w:val="0"/>
        </w:rPr>
        <w:t>о</w:t>
      </w:r>
      <w:r>
        <w:rPr>
          <w:spacing w:val="0"/>
        </w:rPr>
        <w:t>роны этих явлений и обстоятельств и не вправе оценивать волевой момент причины, связанный с какими-либо действиями (или безде</w:t>
      </w:r>
      <w:r>
        <w:rPr>
          <w:spacing w:val="0"/>
        </w:rPr>
        <w:t>й</w:t>
      </w:r>
      <w:r>
        <w:rPr>
          <w:spacing w:val="0"/>
        </w:rPr>
        <w:t>ствием) конкретных лиц. Пожар возникает нередко в силу проявл</w:t>
      </w:r>
      <w:r>
        <w:rPr>
          <w:spacing w:val="0"/>
        </w:rPr>
        <w:t>е</w:t>
      </w:r>
      <w:r>
        <w:rPr>
          <w:spacing w:val="0"/>
        </w:rPr>
        <w:t>ния одновременно нескольких обстоятельств, которые могут иметь как случайный характер, так и являться результатом определенных действий (или бездействия) людей. Поэтому далеко не всегда во</w:t>
      </w:r>
      <w:r>
        <w:rPr>
          <w:spacing w:val="0"/>
        </w:rPr>
        <w:t>з</w:t>
      </w:r>
      <w:r>
        <w:rPr>
          <w:spacing w:val="0"/>
        </w:rPr>
        <w:t>можно с уверенностью указать на главное (основное) обстоятел</w:t>
      </w:r>
      <w:r>
        <w:rPr>
          <w:spacing w:val="0"/>
        </w:rPr>
        <w:t>ь</w:t>
      </w:r>
      <w:r>
        <w:rPr>
          <w:spacing w:val="0"/>
        </w:rPr>
        <w:t>ство, вызвавшее пожар. Например, не всегда очевидно, что конкре</w:t>
      </w:r>
      <w:r>
        <w:rPr>
          <w:spacing w:val="0"/>
        </w:rPr>
        <w:t>т</w:t>
      </w:r>
      <w:r>
        <w:rPr>
          <w:spacing w:val="0"/>
        </w:rPr>
        <w:t>но явилось причиной пожара: появление источника зажигания, г</w:t>
      </w:r>
      <w:r>
        <w:rPr>
          <w:spacing w:val="0"/>
        </w:rPr>
        <w:t>о</w:t>
      </w:r>
      <w:r>
        <w:rPr>
          <w:spacing w:val="0"/>
        </w:rPr>
        <w:t>рючей среды или создание благоприятных условий для их взаим</w:t>
      </w:r>
      <w:r>
        <w:rPr>
          <w:spacing w:val="0"/>
        </w:rPr>
        <w:t>о</w:t>
      </w:r>
      <w:r>
        <w:rPr>
          <w:spacing w:val="0"/>
        </w:rPr>
        <w:t>действия.</w:t>
      </w:r>
    </w:p>
    <w:p w:rsidR="00C11AFD" w:rsidRDefault="00C11AFD">
      <w:r>
        <w:lastRenderedPageBreak/>
        <w:t>В этой связи в рамках ПТЭ следует говорить не о причине п</w:t>
      </w:r>
      <w:r>
        <w:t>о</w:t>
      </w:r>
      <w:r>
        <w:t xml:space="preserve">жара, а о </w:t>
      </w:r>
      <w:r>
        <w:rPr>
          <w:b/>
        </w:rPr>
        <w:t xml:space="preserve">механизме возникновения горения </w:t>
      </w:r>
      <w:r>
        <w:t>в установленном оч</w:t>
      </w:r>
      <w:r>
        <w:t>а</w:t>
      </w:r>
      <w:r>
        <w:t>ге пожара. Выделение данного вида ПТЭ представляется принцип</w:t>
      </w:r>
      <w:r>
        <w:t>и</w:t>
      </w:r>
      <w:r>
        <w:t>ально важным для выяснения истины по делу о преступлении, с</w:t>
      </w:r>
      <w:r>
        <w:t>о</w:t>
      </w:r>
      <w:r>
        <w:t>пряженном с пожаром. Общие методологические принципы уст</w:t>
      </w:r>
      <w:r>
        <w:t>а</w:t>
      </w:r>
      <w:r>
        <w:t>новления механизма возникновения горения едины и не зависят от природы источника зажигания или свойств г</w:t>
      </w:r>
      <w:r>
        <w:t>о</w:t>
      </w:r>
      <w:r>
        <w:t>рючей среды.</w:t>
      </w:r>
    </w:p>
    <w:p w:rsidR="00C11AFD" w:rsidRDefault="00C11AFD">
      <w:pPr>
        <w:pStyle w:val="20"/>
        <w:rPr>
          <w:spacing w:val="0"/>
        </w:rPr>
      </w:pPr>
      <w:r>
        <w:rPr>
          <w:spacing w:val="0"/>
        </w:rPr>
        <w:t>Предмет указанного вида ПТЭ составляют проявления закон</w:t>
      </w:r>
      <w:r>
        <w:rPr>
          <w:spacing w:val="0"/>
        </w:rPr>
        <w:t>о</w:t>
      </w:r>
      <w:r>
        <w:rPr>
          <w:spacing w:val="0"/>
        </w:rPr>
        <w:t>мерностей, возникших под воздействием источника зажигания (в виде системы следов на объектах, составляющих вещную обстано</w:t>
      </w:r>
      <w:r>
        <w:rPr>
          <w:spacing w:val="0"/>
        </w:rPr>
        <w:t>в</w:t>
      </w:r>
      <w:r>
        <w:rPr>
          <w:spacing w:val="0"/>
        </w:rPr>
        <w:t>ку места происшествия). Механизм возникновения горения опред</w:t>
      </w:r>
      <w:r>
        <w:rPr>
          <w:spacing w:val="0"/>
        </w:rPr>
        <w:t>е</w:t>
      </w:r>
      <w:r>
        <w:rPr>
          <w:spacing w:val="0"/>
        </w:rPr>
        <w:t>ляется после того, как установлено место (очаг), в котором первон</w:t>
      </w:r>
      <w:r>
        <w:rPr>
          <w:spacing w:val="0"/>
        </w:rPr>
        <w:t>а</w:t>
      </w:r>
      <w:r>
        <w:rPr>
          <w:spacing w:val="0"/>
        </w:rPr>
        <w:t>чально возникло горение. При этом эксперт должен установить вид источника зажигания и вид первично загоревшегося материала, а также охарактеризовать усл</w:t>
      </w:r>
      <w:r>
        <w:rPr>
          <w:spacing w:val="0"/>
        </w:rPr>
        <w:t>о</w:t>
      </w:r>
      <w:r>
        <w:rPr>
          <w:spacing w:val="0"/>
        </w:rPr>
        <w:t>вия их взаимодействия.</w:t>
      </w:r>
    </w:p>
    <w:p w:rsidR="00C11AFD" w:rsidRDefault="00C11AFD">
      <w:r>
        <w:t>Подвиды экспертизы механизма возникновения горения опред</w:t>
      </w:r>
      <w:r>
        <w:t>е</w:t>
      </w:r>
      <w:r>
        <w:t>ляются спецификой разрешаемых вопросов, природой источника зажигания и методами проведения и</w:t>
      </w:r>
      <w:r>
        <w:t>с</w:t>
      </w:r>
      <w:r>
        <w:t>следования.</w:t>
      </w:r>
    </w:p>
    <w:p w:rsidR="00C11AFD" w:rsidRDefault="00C11AFD">
      <w:pPr>
        <w:pStyle w:val="3"/>
        <w:spacing w:after="120"/>
        <w:rPr>
          <w:lang w:val="ru-RU"/>
        </w:rPr>
      </w:pPr>
      <w:r>
        <w:rPr>
          <w:lang w:val="ru-RU"/>
        </w:rPr>
        <w:t>Экспертиза условий, способствовавших во</w:t>
      </w:r>
      <w:r>
        <w:rPr>
          <w:lang w:val="ru-RU"/>
        </w:rPr>
        <w:t>з</w:t>
      </w:r>
      <w:r>
        <w:rPr>
          <w:lang w:val="ru-RU"/>
        </w:rPr>
        <w:t>никновению пожара</w:t>
      </w:r>
    </w:p>
    <w:p w:rsidR="00C11AFD" w:rsidRDefault="00C11AFD">
      <w:r>
        <w:t>Пожар является нежелательным для общества явлением, п</w:t>
      </w:r>
      <w:r>
        <w:t>о</w:t>
      </w:r>
      <w:r>
        <w:t>скольку несет опасность для жизни и здоровья людей, сопровожд</w:t>
      </w:r>
      <w:r>
        <w:t>а</w:t>
      </w:r>
      <w:r>
        <w:t>ется материальными потерями. Поэтому на предотвращение пож</w:t>
      </w:r>
      <w:r>
        <w:t>а</w:t>
      </w:r>
      <w:r>
        <w:t>ров и ограничение их развития (в случае возникновения) направл</w:t>
      </w:r>
      <w:r>
        <w:t>я</w:t>
      </w:r>
      <w:r>
        <w:t>ются большие усилия, разрабатывается комплекс организационных и технических правил. При этом решаются важные профилактич</w:t>
      </w:r>
      <w:r>
        <w:t>е</w:t>
      </w:r>
      <w:r>
        <w:t>ские задачи как в плане защиты людей и материальных ценностей от пожаров, так и в плане предотвращения преступлений, сопряженных с пожар</w:t>
      </w:r>
      <w:r>
        <w:t>а</w:t>
      </w:r>
      <w:r>
        <w:t>ми.</w:t>
      </w:r>
    </w:p>
    <w:p w:rsidR="00C11AFD" w:rsidRDefault="00C11AFD">
      <w:r>
        <w:t>В ходе расследования должны выясняться обстоятельства, ко</w:t>
      </w:r>
      <w:r>
        <w:softHyphen/>
        <w:t>торые способствовали развитию и распространению пожара; от эт</w:t>
      </w:r>
      <w:r>
        <w:t>о</w:t>
      </w:r>
      <w:r>
        <w:t>го во многом зависят квалификация преступления и процесс док</w:t>
      </w:r>
      <w:r>
        <w:t>а</w:t>
      </w:r>
      <w:r>
        <w:t>зывания. На основе полученных результатов могут решаться вопр</w:t>
      </w:r>
      <w:r>
        <w:t>о</w:t>
      </w:r>
      <w:r>
        <w:t>сы, относящиеся к граж</w:t>
      </w:r>
      <w:r>
        <w:softHyphen/>
        <w:t>данскому иску в уголовном процессе, а та</w:t>
      </w:r>
      <w:r>
        <w:t>к</w:t>
      </w:r>
      <w:r>
        <w:t>же вопросы, требующие разрешения в рамках гражданского или а</w:t>
      </w:r>
      <w:r>
        <w:t>р</w:t>
      </w:r>
      <w:r>
        <w:t>битражного процесса. Особенно важным это становится в настоящее время, когда заметно повысилась требовательность к точности и обоснованности установления правовой ответственности сторон за потери, понесенные в результате не только преступлений, но и др</w:t>
      </w:r>
      <w:r>
        <w:t>у</w:t>
      </w:r>
      <w:r>
        <w:t>гих правонар</w:t>
      </w:r>
      <w:r>
        <w:t>у</w:t>
      </w:r>
      <w:r>
        <w:t>шений.</w:t>
      </w:r>
    </w:p>
    <w:p w:rsidR="00C11AFD" w:rsidRDefault="00C11AFD">
      <w:r>
        <w:lastRenderedPageBreak/>
        <w:t>Любой объект (техническое устройство, здание, транспортное средство и т.д.) до начала пожара на нем может быть охарактериз</w:t>
      </w:r>
      <w:r>
        <w:t>о</w:t>
      </w:r>
      <w:r>
        <w:t>ван по присущему ему уровню противопожарного состояния. Пожар возникает и в дальнейшем развивается в результате определенных действий (или бездействия) людей, выводящих объект из такого с</w:t>
      </w:r>
      <w:r>
        <w:t>о</w:t>
      </w:r>
      <w:r>
        <w:t>стояния, и тем самым обусловливающих саму возможность пожара. Типовая характеристика противопожарного состояния для объекта того или иного вида (здания определенного назначения, технолог</w:t>
      </w:r>
      <w:r>
        <w:t>и</w:t>
      </w:r>
      <w:r>
        <w:t>ческого процесса, транспортного средства и т.д.) содержится в соо</w:t>
      </w:r>
      <w:r>
        <w:t>т</w:t>
      </w:r>
      <w:r>
        <w:t>ветствующих разделах Правил пожарной безопасности Российской Федерации (ППБ-01–93 в РФ), Строительных нормах и правилах (СНиП), Нормах пожарной безопасности (НПБ), Правилах устро</w:t>
      </w:r>
      <w:r>
        <w:t>й</w:t>
      </w:r>
      <w:r>
        <w:t>ства электроустановок (ПУЭ) и в других нормативных документах. Сюда включены организационные и технические положения, направленные на предотвращение возникновения пожароопасных ситуаций на объекте, своевременное обнаружение и подавление возникшего пожара средствами пассивной и активной защиты. Представляется обоснованным выделить (как один из видов ПТЭ) экспертизу условий, способствовавших возникновению и развитию пожара. К ее предмету относятся проявления закономерностей м</w:t>
      </w:r>
      <w:r>
        <w:t>е</w:t>
      </w:r>
      <w:r>
        <w:t>ханизма возникновения и развития пожара в условиях конкретной системы противопожарной защиты, по которым может быть дан о</w:t>
      </w:r>
      <w:r>
        <w:t>т</w:t>
      </w:r>
      <w:r>
        <w:t>вет на вопросы о соответствии или несоответствии объекта требов</w:t>
      </w:r>
      <w:r>
        <w:t>а</w:t>
      </w:r>
      <w:r>
        <w:t>ниям дейс</w:t>
      </w:r>
      <w:r>
        <w:t>т</w:t>
      </w:r>
      <w:r>
        <w:t>вующих нормативных документов в этой области.</w:t>
      </w:r>
    </w:p>
    <w:p w:rsidR="00C11AFD" w:rsidRDefault="00C11AFD">
      <w:r>
        <w:t>Подвиды экспертизы условий, способствовавших возникнов</w:t>
      </w:r>
      <w:r>
        <w:t>е</w:t>
      </w:r>
      <w:r>
        <w:t>нию и развитию пожара, определяются спецификой разрешаемых по поручению органов следствия вопросов и конкретных объектов и</w:t>
      </w:r>
      <w:r>
        <w:t>с</w:t>
      </w:r>
      <w:r>
        <w:t>следования (веществ, материалов и изделий), видом и состоянием подлежащих исследованию техни</w:t>
      </w:r>
      <w:r>
        <w:softHyphen/>
        <w:t>ческих средств противопожарной защиты и методами их исследов</w:t>
      </w:r>
      <w:r>
        <w:t>а</w:t>
      </w:r>
      <w:r>
        <w:t>ния.</w:t>
      </w:r>
    </w:p>
    <w:p w:rsidR="00C11AFD" w:rsidRDefault="00C11AFD">
      <w:r>
        <w:t>Заканчивая изложение вопросов классификации ПТЭ, необх</w:t>
      </w:r>
      <w:r>
        <w:t>о</w:t>
      </w:r>
      <w:r>
        <w:t>димо остановиться и на других подходах к ее природе и содерж</w:t>
      </w:r>
      <w:r>
        <w:t>а</w:t>
      </w:r>
      <w:r>
        <w:t>нию. Традиционное понимание ПТЭ как всеобъемлющей эксперт</w:t>
      </w:r>
      <w:r>
        <w:t>и</w:t>
      </w:r>
      <w:r>
        <w:t>зы, позволяющей разрешить все вопросы, возникающие в ходе ра</w:t>
      </w:r>
      <w:r>
        <w:t>с</w:t>
      </w:r>
      <w:r>
        <w:t>следования дела о пожаре</w:t>
      </w:r>
      <w:r>
        <w:rPr>
          <w:rStyle w:val="a3"/>
        </w:rPr>
        <w:footnoteReference w:customMarkFollows="1" w:id="8"/>
        <w:t>8</w:t>
      </w:r>
      <w:r>
        <w:t xml:space="preserve">, не может считаться приемлемым из-за неопределенности пределов компетенции. В связи с этим следует обратить внимание на пособия по ПТЭ, вышедшие в 1994–95 гг. во </w:t>
      </w:r>
      <w:r>
        <w:lastRenderedPageBreak/>
        <w:t>ВНИИСЭ</w:t>
      </w:r>
      <w:r>
        <w:rPr>
          <w:rStyle w:val="a3"/>
        </w:rPr>
        <w:footnoteReference w:customMarkFollows="1" w:id="9"/>
        <w:t>9</w:t>
      </w:r>
      <w:r>
        <w:t>, где выделены следующие виды пожарно-технических экспертиз: очага пожара, путей и времени распространения горения; механизма образования источников зажигания, связанных с проя</w:t>
      </w:r>
      <w:r>
        <w:t>в</w:t>
      </w:r>
      <w:r>
        <w:t>лением электрической энергии; механизма образования источников зажигания, связанных с проявлением механической энергии и эк</w:t>
      </w:r>
      <w:r>
        <w:t>с</w:t>
      </w:r>
      <w:r>
        <w:t>плуатацией установок огневого действия; возгорания веществ и м</w:t>
      </w:r>
      <w:r>
        <w:t>а</w:t>
      </w:r>
      <w:r>
        <w:t>териалов от источников зажигания различной природы; самовозг</w:t>
      </w:r>
      <w:r>
        <w:t>о</w:t>
      </w:r>
      <w:r>
        <w:t>рания пожарной нагрузки.</w:t>
      </w:r>
    </w:p>
    <w:p w:rsidR="00C11AFD" w:rsidRDefault="00C11AFD">
      <w:r>
        <w:t>Такая классификация, на наш взгляд, не вполне логична, п</w:t>
      </w:r>
      <w:r>
        <w:t>о</w:t>
      </w:r>
      <w:r>
        <w:t>скольку в рамках ПТЭ вряд ли целесообразно отрывать исследов</w:t>
      </w:r>
      <w:r>
        <w:t>а</w:t>
      </w:r>
      <w:r>
        <w:t>ние механизма образования источников зажигания от механизма возгорания веществ и материалов под их воздействием. Кроме того, экспертное исследование механизма образования источников заж</w:t>
      </w:r>
      <w:r>
        <w:t>и</w:t>
      </w:r>
      <w:r>
        <w:t>гания, связанных с проявлением механической энергии и эксплуат</w:t>
      </w:r>
      <w:r>
        <w:t>а</w:t>
      </w:r>
      <w:r>
        <w:t>цией установок огневого действия, скорее требует проведения не пожарно-технической экспертизы, а соответствующей технологич</w:t>
      </w:r>
      <w:r>
        <w:t>е</w:t>
      </w:r>
      <w:r>
        <w:t>ской эксперт</w:t>
      </w:r>
      <w:r>
        <w:t>и</w:t>
      </w:r>
      <w:r>
        <w:t>зы.</w:t>
      </w:r>
    </w:p>
    <w:p w:rsidR="00C11AFD" w:rsidRDefault="00C11AFD">
      <w:r>
        <w:t>Принципиально иной подход предложен И.С. Таубкиным</w:t>
      </w:r>
      <w:r>
        <w:rPr>
          <w:rStyle w:val="a3"/>
        </w:rPr>
        <w:footnoteReference w:customMarkFollows="1" w:id="10"/>
        <w:t>10</w:t>
      </w:r>
      <w:r>
        <w:t>, к</w:t>
      </w:r>
      <w:r>
        <w:t>о</w:t>
      </w:r>
      <w:r>
        <w:t>торый различает более 20 видов пожарно- и взрывотехнической эк</w:t>
      </w:r>
      <w:r>
        <w:t>с</w:t>
      </w:r>
      <w:r>
        <w:t>пертизы, главным образом зависящих от объекта, на котором пр</w:t>
      </w:r>
      <w:r>
        <w:t>о</w:t>
      </w:r>
      <w:r>
        <w:t>изошел пожар или взрыв. Однако столь подробная разбивка экспе</w:t>
      </w:r>
      <w:r>
        <w:t>р</w:t>
      </w:r>
      <w:r>
        <w:t>тизы по видам вряд ли оправдана, поскольку основные закономе</w:t>
      </w:r>
      <w:r>
        <w:t>р</w:t>
      </w:r>
      <w:r>
        <w:t>ности возникновения пожара или взрыва одинаковы, независимо от того, где это происходит: на борту самолета, в жилом доме или в технологическом аппарате промы</w:t>
      </w:r>
      <w:r>
        <w:t>ш</w:t>
      </w:r>
      <w:r>
        <w:t>ленного предприятия.</w:t>
      </w:r>
    </w:p>
    <w:p w:rsidR="00C11AFD" w:rsidRDefault="00C11AFD">
      <w:r>
        <w:t>Эксперт должен учитывать различия в некоторых особенностях протекания процессов (с учетом условий их реализации на конкре</w:t>
      </w:r>
      <w:r>
        <w:t>т</w:t>
      </w:r>
      <w:r>
        <w:t>ном объекте), но эти различия не связаны с потребностью привлеч</w:t>
      </w:r>
      <w:r>
        <w:t>е</w:t>
      </w:r>
      <w:r>
        <w:t>ния для производства экспертизы специалиста с иной базовой по</w:t>
      </w:r>
      <w:r>
        <w:t>д</w:t>
      </w:r>
      <w:r>
        <w:t>готовкой.</w:t>
      </w:r>
    </w:p>
    <w:p w:rsidR="00C11AFD" w:rsidRDefault="00C11AFD">
      <w:pPr>
        <w:pStyle w:val="2"/>
      </w:pPr>
      <w:bookmarkStart w:id="14" w:name="_Toc523888443"/>
      <w:bookmarkStart w:id="15" w:name="_Toc523888491"/>
      <w:r>
        <w:t>1.3. Общие принципы проведения пожарно-технической экспертизы</w:t>
      </w:r>
      <w:bookmarkEnd w:id="14"/>
      <w:bookmarkEnd w:id="15"/>
    </w:p>
    <w:p w:rsidR="00C11AFD" w:rsidRDefault="00C11AFD">
      <w:pPr>
        <w:pStyle w:val="14"/>
      </w:pPr>
      <w:r>
        <w:t>Рассмотрим особенности производства ПТЭ, связанные с пр</w:t>
      </w:r>
      <w:r>
        <w:t>и</w:t>
      </w:r>
      <w:r>
        <w:t xml:space="preserve">родой ее родового объекта. Пожар, в связи с которым назначена </w:t>
      </w:r>
      <w:r>
        <w:lastRenderedPageBreak/>
        <w:t>конкретная экспертиза, является событием прошлого и не может и</w:t>
      </w:r>
      <w:r>
        <w:t>с</w:t>
      </w:r>
      <w:r>
        <w:t>следоваться непосредственно. Путем исследования доступных и</w:t>
      </w:r>
      <w:r>
        <w:t>с</w:t>
      </w:r>
      <w:r>
        <w:t>точников информации диагностируется, распознается весь механизм пожара: от исходной ситуации и до конечного состояния объекта пожара, фиксируемого при осмотре места происшествия. Основные задачи ПТЭ носят преимущественно диагностический характер, хотя среди входящих в них подза</w:t>
      </w:r>
      <w:r>
        <w:softHyphen/>
        <w:t>дач определенную часть могут соста</w:t>
      </w:r>
      <w:r>
        <w:t>в</w:t>
      </w:r>
      <w:r>
        <w:t>лять задачи идентификационного характера, уточняющие те или иные обсто</w:t>
      </w:r>
      <w:r>
        <w:t>я</w:t>
      </w:r>
      <w:r>
        <w:t>тельства и факты.</w:t>
      </w:r>
    </w:p>
    <w:p w:rsidR="00C11AFD" w:rsidRDefault="00C11AFD">
      <w:pPr>
        <w:pStyle w:val="14"/>
      </w:pPr>
      <w:r>
        <w:t>При диагностировании явлений, событий и действий изучаются как их материальные следы, так и отображения самого механизма взаимо</w:t>
      </w:r>
      <w:r>
        <w:softHyphen/>
        <w:t>действия объектов в целом и отдельных составляющих эл</w:t>
      </w:r>
      <w:r>
        <w:t>е</w:t>
      </w:r>
      <w:r>
        <w:t>ментов. Обязательным элементом методики диагностического и</w:t>
      </w:r>
      <w:r>
        <w:t>с</w:t>
      </w:r>
      <w:r>
        <w:t>следования является сопоставление изу</w:t>
      </w:r>
      <w:r>
        <w:softHyphen/>
        <w:t>чаемого с подобными, т</w:t>
      </w:r>
      <w:r>
        <w:t>и</w:t>
      </w:r>
      <w:r>
        <w:t>пичными ситуациями, имевшими место в прошлом и подробно из</w:t>
      </w:r>
      <w:r>
        <w:t>у</w:t>
      </w:r>
      <w:r>
        <w:t>ченными. При этом выдвигаются версии, которые представляют с</w:t>
      </w:r>
      <w:r>
        <w:t>о</w:t>
      </w:r>
      <w:r>
        <w:t>бой вероятностные информационно-логические модели события происшествия в целом или отдельных обстоятельств, составляющих его. Версии основываются на обобщенном знании типичных крим</w:t>
      </w:r>
      <w:r>
        <w:t>и</w:t>
      </w:r>
      <w:r>
        <w:t>нальных ситуаций, типовых информационных моделей, характе</w:t>
      </w:r>
      <w:r>
        <w:t>р</w:t>
      </w:r>
      <w:r>
        <w:t>ных совокупностей следов, которые являются проявлениями опр</w:t>
      </w:r>
      <w:r>
        <w:t>е</w:t>
      </w:r>
      <w:r>
        <w:t>деленных закономерностей механизма следообраз</w:t>
      </w:r>
      <w:r>
        <w:t>о</w:t>
      </w:r>
      <w:r>
        <w:t>вания.</w:t>
      </w:r>
    </w:p>
    <w:p w:rsidR="00C11AFD" w:rsidRDefault="00C11AFD">
      <w:pPr>
        <w:pStyle w:val="14"/>
      </w:pPr>
      <w:r>
        <w:t>Для дел о пожарах важной особенностью является то, что на о</w:t>
      </w:r>
      <w:r>
        <w:t>б</w:t>
      </w:r>
      <w:r>
        <w:t>разование следов, их сохранность и доступность для последующего обнаружения и исследования накладывают отпечаток процессы, происходящие при развитии и тушении пожара. В итоге многие и</w:t>
      </w:r>
      <w:r>
        <w:t>н</w:t>
      </w:r>
      <w:r>
        <w:t>формативные следы могут быть уничтожены, и невозможность их обнаружения имеющимися средствами не означает, что такие следы не существовали ранее. Этим обстоятельством и объясняется нео</w:t>
      </w:r>
      <w:r>
        <w:t>б</w:t>
      </w:r>
      <w:r>
        <w:t>ходимость наиболее полного, всестороннего исследования места пожара и собирания материальных следов происшедшего. Распол</w:t>
      </w:r>
      <w:r>
        <w:t>а</w:t>
      </w:r>
      <w:r>
        <w:t>гая ими, можно провести системный анализ следовой картины для получения полной информационной модели пожара даже в случае, если часть фрагментов такой модели физически отсутствует по об</w:t>
      </w:r>
      <w:r>
        <w:t>ъ</w:t>
      </w:r>
      <w:r>
        <w:t>ективным или субъективным прич</w:t>
      </w:r>
      <w:r>
        <w:t>и</w:t>
      </w:r>
      <w:r>
        <w:t>нам.</w:t>
      </w:r>
    </w:p>
    <w:p w:rsidR="00C11AFD" w:rsidRDefault="00C11AFD">
      <w:pPr>
        <w:pStyle w:val="14"/>
      </w:pPr>
      <w:r>
        <w:t>Исследование в целях установления механизма возникновения пожара проводится в первую очередь по тем версиям, которые в</w:t>
      </w:r>
      <w:r>
        <w:t>ы</w:t>
      </w:r>
      <w:r>
        <w:t>двинуты следователем по результатам анализа собранных матери</w:t>
      </w:r>
      <w:r>
        <w:t>а</w:t>
      </w:r>
      <w:r>
        <w:lastRenderedPageBreak/>
        <w:t>лов и отражены в вопросах постановления о назначении экспертизы. При тщательной подготовке к назначению ПТЭ материалы, как пр</w:t>
      </w:r>
      <w:r>
        <w:t>а</w:t>
      </w:r>
      <w:r>
        <w:t>вило, хорошо проработаны и на основе их анализа сформулированы обоснованные общие и частные версии о происшедшем событии; по каждой из них в деле имеются конкретные объекты экспертного и</w:t>
      </w:r>
      <w:r>
        <w:t>с</w:t>
      </w:r>
      <w:r>
        <w:t>следования: вещественные доказательства и документированные данные. Закон предоставляет эксперту право (ст. 191 УПК РСФСР) на инициативную постановку дополнительных вопросов и провед</w:t>
      </w:r>
      <w:r>
        <w:t>е</w:t>
      </w:r>
      <w:r>
        <w:t>ние соответствующих исследований в том случае, если им в пре</w:t>
      </w:r>
      <w:r>
        <w:t>д</w:t>
      </w:r>
      <w:r>
        <w:t>став</w:t>
      </w:r>
      <w:r>
        <w:softHyphen/>
        <w:t>ленных материалах дела обнаружены следы и признаки, не учтенные следователем на мо</w:t>
      </w:r>
      <w:r>
        <w:softHyphen/>
        <w:t>мент назначения ПТЭ.</w:t>
      </w:r>
    </w:p>
    <w:p w:rsidR="00C11AFD" w:rsidRDefault="00C11AFD">
      <w:pPr>
        <w:pStyle w:val="14"/>
      </w:pPr>
      <w:r>
        <w:t>Если же подробный анализ не выполнен следователем, то в м</w:t>
      </w:r>
      <w:r>
        <w:t>а</w:t>
      </w:r>
      <w:r>
        <w:t>териалах дела оказывается недостаточно данных, необходимых для разрешения поставленных вопросов. Довольно часто в распоряж</w:t>
      </w:r>
      <w:r>
        <w:t>е</w:t>
      </w:r>
      <w:r>
        <w:t>ние эксперта направляются все материалы уголовного дела и ст</w:t>
      </w:r>
      <w:r>
        <w:t>а</w:t>
      </w:r>
      <w:r>
        <w:t>вится только один вопрос – о причине пожара. В таком случае сл</w:t>
      </w:r>
      <w:r>
        <w:t>е</w:t>
      </w:r>
      <w:r>
        <w:t>дователь фактически перекладывает на эксперта версионную отр</w:t>
      </w:r>
      <w:r>
        <w:t>а</w:t>
      </w:r>
      <w:r>
        <w:t>ботку информации по делу, что пр</w:t>
      </w:r>
      <w:r>
        <w:t>о</w:t>
      </w:r>
      <w:r>
        <w:t>тиворечит уголовно-процес-суальному законодательству. Эксперту должны предоставляться только те материалы дела, которые относятся к области его профе</w:t>
      </w:r>
      <w:r>
        <w:t>с</w:t>
      </w:r>
      <w:r>
        <w:t>сиональной компетенции, к предмету экспертизы; доступ к иным материалам может повлиять на сущность и объективность выводов эксперта, которые он формулирует по результатам проведенного и</w:t>
      </w:r>
      <w:r>
        <w:t>с</w:t>
      </w:r>
      <w:r>
        <w:t>следования. При этом фактически нарушается требование уголовно-процессуального законодательства о том, что эксперт самостоятел</w:t>
      </w:r>
      <w:r>
        <w:t>ь</w:t>
      </w:r>
      <w:r>
        <w:t>но не вправе собирать никакие материалы. Эксперт не выполняет работу, возложенную уголовно-процессуальным законом на след</w:t>
      </w:r>
      <w:r>
        <w:t>о</w:t>
      </w:r>
      <w:r>
        <w:t>вателя, а действует в пределах своих специальных познаний, решая ряд ситуационных задач, связанных с диагностированием и уточн</w:t>
      </w:r>
      <w:r>
        <w:t>е</w:t>
      </w:r>
      <w:r>
        <w:t>нием обстоятельств отдельных стадий механизма возникновения и развития пожара, по сформулированному в постановлении о назн</w:t>
      </w:r>
      <w:r>
        <w:t>а</w:t>
      </w:r>
      <w:r>
        <w:t>чении ПТЭ заданию следоват</w:t>
      </w:r>
      <w:r>
        <w:t>е</w:t>
      </w:r>
      <w:r>
        <w:t>ля.</w:t>
      </w:r>
    </w:p>
    <w:p w:rsidR="00C11AFD" w:rsidRDefault="00C11AFD">
      <w:pPr>
        <w:pStyle w:val="14"/>
      </w:pPr>
      <w:r>
        <w:t>Эксперт исследует всю совокупность следов в вещной обст</w:t>
      </w:r>
      <w:r>
        <w:t>а</w:t>
      </w:r>
      <w:r>
        <w:t>новке места происшествия, поскольку отдельные, разнородные, о</w:t>
      </w:r>
      <w:r>
        <w:t>т</w:t>
      </w:r>
      <w:r>
        <w:t>рывочные данные, полученные им при исследовании того или иного объекта, изъятого с места происшествия, не позволят проследить взаимосвязи этого объекта с другими, составля</w:t>
      </w:r>
      <w:r>
        <w:softHyphen/>
        <w:t xml:space="preserve">ющими с ним единое целое. Это положение имеет принципиальное значение, поскольку </w:t>
      </w:r>
      <w:r>
        <w:lastRenderedPageBreak/>
        <w:t>при раздельном изъятии и исследовании экс</w:t>
      </w:r>
      <w:r>
        <w:softHyphen/>
        <w:t>пертом обнаруженных на месте происшествия объектов утрачивается представление о ц</w:t>
      </w:r>
      <w:r>
        <w:t>е</w:t>
      </w:r>
      <w:r>
        <w:t>лостности соб</w:t>
      </w:r>
      <w:r>
        <w:t>ы</w:t>
      </w:r>
      <w:r>
        <w:t>тия.</w:t>
      </w:r>
    </w:p>
    <w:p w:rsidR="00C11AFD" w:rsidRDefault="00C11AFD">
      <w:pPr>
        <w:pStyle w:val="14"/>
      </w:pPr>
      <w:r>
        <w:t>Достоверность выводов заклю</w:t>
      </w:r>
      <w:r>
        <w:softHyphen/>
        <w:t>чений, данных экспертами даже в категорической форме, является «не абсолютной (формальной), а относительной (практической)»</w:t>
      </w:r>
      <w:r>
        <w:rPr>
          <w:rStyle w:val="a3"/>
        </w:rPr>
        <w:footnoteReference w:customMarkFollows="1" w:id="11"/>
        <w:t>11</w:t>
      </w:r>
      <w:r>
        <w:t>. Во-первых, эксперт м</w:t>
      </w:r>
      <w:r>
        <w:t>о</w:t>
      </w:r>
      <w:r>
        <w:t>жет иссле</w:t>
      </w:r>
      <w:r>
        <w:softHyphen/>
        <w:t>довать только то, что уже обнаружено и закреплено в материалах дела в установленном порядке. Во-вторых, эксперт исследует не все, а только предоставленные ему материалы дела. Эти положения ос</w:t>
      </w:r>
      <w:r>
        <w:t>о</w:t>
      </w:r>
      <w:r>
        <w:t>бенно характерны для ПТЭ, решающей преимущественно диагн</w:t>
      </w:r>
      <w:r>
        <w:t>о</w:t>
      </w:r>
      <w:r>
        <w:t>стические задачи: реконструкции события пожара по его после</w:t>
      </w:r>
      <w:r>
        <w:t>д</w:t>
      </w:r>
      <w:r>
        <w:t>ствиям в виде материальных и идеальных следов; установления д</w:t>
      </w:r>
      <w:r>
        <w:t>и</w:t>
      </w:r>
      <w:r>
        <w:t>намики события, причинно-следственной связи между отдельными существенными фактами. Устанавливая для конкретного исследу</w:t>
      </w:r>
      <w:r>
        <w:t>е</w:t>
      </w:r>
      <w:r>
        <w:t>мого события совокуп</w:t>
      </w:r>
      <w:r>
        <w:softHyphen/>
        <w:t>ность характеризующих его признаков, эк</w:t>
      </w:r>
      <w:r>
        <w:t>с</w:t>
      </w:r>
      <w:r>
        <w:t>перт сопоставляет ее с харак</w:t>
      </w:r>
      <w:r>
        <w:softHyphen/>
        <w:t>теристиками известных типовых объе</w:t>
      </w:r>
      <w:r>
        <w:t>к</w:t>
      </w:r>
      <w:r>
        <w:t>тов, ситуаций и определяет достаточ</w:t>
      </w:r>
      <w:r>
        <w:softHyphen/>
        <w:t>ность установленных им в ходе исследования и предоставленных следователем фактических данных для обосн</w:t>
      </w:r>
      <w:r>
        <w:t>о</w:t>
      </w:r>
      <w:r>
        <w:t>ванного и достоверного вывода.</w:t>
      </w:r>
    </w:p>
    <w:p w:rsidR="00C11AFD" w:rsidRDefault="00C11AFD">
      <w:pPr>
        <w:pStyle w:val="20"/>
        <w:rPr>
          <w:spacing w:val="0"/>
        </w:rPr>
      </w:pPr>
      <w:r>
        <w:rPr>
          <w:spacing w:val="0"/>
        </w:rPr>
        <w:t>При установлении обстоятельств пожара исследованию подл</w:t>
      </w:r>
      <w:r>
        <w:rPr>
          <w:spacing w:val="0"/>
        </w:rPr>
        <w:t>е</w:t>
      </w:r>
      <w:r>
        <w:rPr>
          <w:spacing w:val="0"/>
        </w:rPr>
        <w:t>жит вся материальная обстановка места происшествия. И наиболее правильно проводить экспертизу (или, по крайней мере, начинать ее производство) непосредственно на месте происшествия. Для дост</w:t>
      </w:r>
      <w:r>
        <w:rPr>
          <w:spacing w:val="0"/>
        </w:rPr>
        <w:t>и</w:t>
      </w:r>
      <w:r>
        <w:rPr>
          <w:spacing w:val="0"/>
        </w:rPr>
        <w:t>жения результата в исследовании обстоятельств пожара эксперту важно самому увидеть и оценить следы и признаки, необходимые для решения поставленных вопросов; полнее и глубже познать м</w:t>
      </w:r>
      <w:r>
        <w:rPr>
          <w:spacing w:val="0"/>
        </w:rPr>
        <w:t>е</w:t>
      </w:r>
      <w:r>
        <w:rPr>
          <w:spacing w:val="0"/>
        </w:rPr>
        <w:t>ханизмы следообразования. Необходимо выявить системный хара</w:t>
      </w:r>
      <w:r>
        <w:rPr>
          <w:spacing w:val="0"/>
        </w:rPr>
        <w:t>к</w:t>
      </w:r>
      <w:r>
        <w:rPr>
          <w:spacing w:val="0"/>
        </w:rPr>
        <w:t>тер имеющихся признаков; установить по характеру термических поражений место возникновения пожара, время наступления тех или иных событий (например, выявить и просле</w:t>
      </w:r>
      <w:r>
        <w:rPr>
          <w:spacing w:val="0"/>
        </w:rPr>
        <w:softHyphen/>
        <w:t>дить на месте происш</w:t>
      </w:r>
      <w:r>
        <w:rPr>
          <w:spacing w:val="0"/>
        </w:rPr>
        <w:t>е</w:t>
      </w:r>
      <w:r>
        <w:rPr>
          <w:spacing w:val="0"/>
        </w:rPr>
        <w:t>ствия характерные признаки, по которым устанавливается напра</w:t>
      </w:r>
      <w:r>
        <w:rPr>
          <w:spacing w:val="0"/>
        </w:rPr>
        <w:t>в</w:t>
      </w:r>
      <w:r>
        <w:rPr>
          <w:spacing w:val="0"/>
        </w:rPr>
        <w:t>ление распространения огня и дыма, – по уменьшению степени о</w:t>
      </w:r>
      <w:r>
        <w:rPr>
          <w:spacing w:val="0"/>
        </w:rPr>
        <w:t>б</w:t>
      </w:r>
      <w:r>
        <w:rPr>
          <w:spacing w:val="0"/>
        </w:rPr>
        <w:t>горания, обрушения или деформации строительных конструкций и предметов, изменению степени переугливания или цветового отте</w:t>
      </w:r>
      <w:r>
        <w:rPr>
          <w:spacing w:val="0"/>
        </w:rPr>
        <w:t>н</w:t>
      </w:r>
      <w:r>
        <w:rPr>
          <w:spacing w:val="0"/>
        </w:rPr>
        <w:t>ка, ра</w:t>
      </w:r>
      <w:r>
        <w:rPr>
          <w:spacing w:val="0"/>
        </w:rPr>
        <w:t>з</w:t>
      </w:r>
      <w:r>
        <w:rPr>
          <w:spacing w:val="0"/>
        </w:rPr>
        <w:t>личию в степени окопчения ограждающих конструкций и пр.).</w:t>
      </w:r>
    </w:p>
    <w:p w:rsidR="00C11AFD" w:rsidRDefault="00C11AFD">
      <w:r>
        <w:lastRenderedPageBreak/>
        <w:t>Все обнаруженные на месте происшествия следы и признаки, на которые дается ссылка в заключении эксперта по результатам пр</w:t>
      </w:r>
      <w:r>
        <w:t>о</w:t>
      </w:r>
      <w:r>
        <w:t>ведения ПТЭ, должны быть зафиксированы в протоколе следстве</w:t>
      </w:r>
      <w:r>
        <w:t>н</w:t>
      </w:r>
      <w:r>
        <w:t>ного осмотра места происшествия, проведенного с участием или без участия эксперта. В соответствии с уголовно-процессуальным зак</w:t>
      </w:r>
      <w:r>
        <w:t>о</w:t>
      </w:r>
      <w:r>
        <w:t>нодательством эксперт не вправе самостоятельно собирать доказ</w:t>
      </w:r>
      <w:r>
        <w:t>а</w:t>
      </w:r>
      <w:r>
        <w:t>тельства для проведения исследования. Поэтому каждый объект, каждый след и признак, который он исследует и использует в кач</w:t>
      </w:r>
      <w:r>
        <w:t>е</w:t>
      </w:r>
      <w:r>
        <w:t>стве обоснования своих выводов (если только они не являются со</w:t>
      </w:r>
      <w:r>
        <w:t>б</w:t>
      </w:r>
      <w:r>
        <w:t>ственно результатом его исследования), должен быть зафиксирован в деле. Если эксперт обнаружил следы или предметы в отсутствие следователя и понятых, то в дальнейшем могут возникнуть сомн</w:t>
      </w:r>
      <w:r>
        <w:t>е</w:t>
      </w:r>
      <w:r>
        <w:t>ния в их относимости и допусти</w:t>
      </w:r>
      <w:r>
        <w:softHyphen/>
        <w:t>мости. Как бы ни было научно обо</w:t>
      </w:r>
      <w:r>
        <w:t>с</w:t>
      </w:r>
      <w:r>
        <w:t>нованно заключение эксперта, оно теряет свое значение, если док</w:t>
      </w:r>
      <w:r>
        <w:t>а</w:t>
      </w:r>
      <w:r>
        <w:t>зательства, лежащие в его основе, вызывают сомнение в своей д</w:t>
      </w:r>
      <w:r>
        <w:t>о</w:t>
      </w:r>
      <w:r>
        <w:t>стоверности. Поэтому так называемый экспертный осмотр места происшествия, проведенный без участия следователя и без соста</w:t>
      </w:r>
      <w:r>
        <w:t>в</w:t>
      </w:r>
      <w:r>
        <w:t>ления протокола следственного осмотра, может иметь лишь ознак</w:t>
      </w:r>
      <w:r>
        <w:t>о</w:t>
      </w:r>
      <w:r>
        <w:t>мительный характер, а следы и признаки, обнаруженные при этом, не могут изыматься экспертом самостоятельно и не могут служить основанием для формулируемых им выводов.</w:t>
      </w:r>
    </w:p>
    <w:p w:rsidR="00C11AFD" w:rsidRDefault="00C11AFD">
      <w:r>
        <w:t>Место происшествия со следами пожара – слишком неопред</w:t>
      </w:r>
      <w:r>
        <w:t>е</w:t>
      </w:r>
      <w:r>
        <w:t>ленный объект. Информация о нем как о комплексе следов разли</w:t>
      </w:r>
      <w:r>
        <w:t>ч</w:t>
      </w:r>
      <w:r>
        <w:t>ного рода важна и необходима, как правило, для увязывания свойств и характеристик отдельных составляющих его элементов. В качестве основных, конкретных объектов исследования могут выступать: в</w:t>
      </w:r>
      <w:r>
        <w:t>е</w:t>
      </w:r>
      <w:r>
        <w:t>щества и материалы, обнаруженные в зоне очага пожара; изделия, проверяемые на причастность к возникновению горения в очаге п</w:t>
      </w:r>
      <w:r>
        <w:t>о</w:t>
      </w:r>
      <w:r>
        <w:t>жара, и остатки таких изделий; образцы веществ и материалов для сравн</w:t>
      </w:r>
      <w:r>
        <w:t>и</w:t>
      </w:r>
      <w:r>
        <w:t>тельного исследования.</w:t>
      </w:r>
    </w:p>
    <w:p w:rsidR="00C11AFD" w:rsidRDefault="00C11AFD">
      <w:pPr>
        <w:pStyle w:val="20"/>
        <w:rPr>
          <w:spacing w:val="0"/>
        </w:rPr>
      </w:pPr>
      <w:r>
        <w:rPr>
          <w:spacing w:val="0"/>
        </w:rPr>
        <w:t>Экспертному исследованию по делам о пожарах подвергаются следующие конкретные об</w:t>
      </w:r>
      <w:r>
        <w:rPr>
          <w:spacing w:val="0"/>
        </w:rPr>
        <w:t>ъ</w:t>
      </w:r>
      <w:r>
        <w:rPr>
          <w:spacing w:val="0"/>
        </w:rPr>
        <w:t>екты:</w:t>
      </w:r>
    </w:p>
    <w:p w:rsidR="00C11AFD" w:rsidRDefault="00C11AFD">
      <w:pPr>
        <w:pStyle w:val="20"/>
        <w:rPr>
          <w:spacing w:val="0"/>
        </w:rPr>
      </w:pPr>
      <w:r>
        <w:rPr>
          <w:spacing w:val="0"/>
        </w:rPr>
        <w:t>1. Деформированные и разрушенные строительные констру</w:t>
      </w:r>
      <w:r>
        <w:rPr>
          <w:spacing w:val="0"/>
        </w:rPr>
        <w:t>к</w:t>
      </w:r>
      <w:r>
        <w:rPr>
          <w:spacing w:val="0"/>
        </w:rPr>
        <w:t>ции, выпол</w:t>
      </w:r>
      <w:r>
        <w:rPr>
          <w:spacing w:val="0"/>
        </w:rPr>
        <w:softHyphen/>
        <w:t>ненные из металлов, камня, железобетона. Поврежденное оборудование и транспортные средства. Обгоревшие предметы и</w:t>
      </w:r>
      <w:r>
        <w:rPr>
          <w:spacing w:val="0"/>
        </w:rPr>
        <w:t>н</w:t>
      </w:r>
      <w:r>
        <w:rPr>
          <w:spacing w:val="0"/>
        </w:rPr>
        <w:t>терьера и строительные конструкции, выполненные из древесины и пластмасс. Следы копоти. Следы прогара, пробы материала с учас</w:t>
      </w:r>
      <w:r>
        <w:rPr>
          <w:spacing w:val="0"/>
        </w:rPr>
        <w:t>т</w:t>
      </w:r>
      <w:r>
        <w:rPr>
          <w:spacing w:val="0"/>
        </w:rPr>
        <w:t>ков под прогаром, следы теплового воздействия (обгорание, опла</w:t>
      </w:r>
      <w:r>
        <w:rPr>
          <w:spacing w:val="0"/>
        </w:rPr>
        <w:t>в</w:t>
      </w:r>
      <w:r>
        <w:rPr>
          <w:spacing w:val="0"/>
        </w:rPr>
        <w:t>ление). Мусор пожарный (зола, пепел, шлак, угли, обгоревшие предметы).</w:t>
      </w:r>
    </w:p>
    <w:p w:rsidR="00C11AFD" w:rsidRDefault="00C11AFD">
      <w:pPr>
        <w:pStyle w:val="20"/>
        <w:rPr>
          <w:spacing w:val="-4"/>
        </w:rPr>
      </w:pPr>
      <w:r>
        <w:rPr>
          <w:spacing w:val="-4"/>
        </w:rPr>
        <w:lastRenderedPageBreak/>
        <w:t>2. Предметы необгоревшие и обгоревшие, с сохранившимися сл</w:t>
      </w:r>
      <w:r>
        <w:rPr>
          <w:spacing w:val="-4"/>
        </w:rPr>
        <w:t>е</w:t>
      </w:r>
      <w:r>
        <w:rPr>
          <w:spacing w:val="-4"/>
        </w:rPr>
        <w:t>дами взлома, рук, перчаток, ног и т.п. (трасологическая эксперт</w:t>
      </w:r>
      <w:r>
        <w:rPr>
          <w:spacing w:val="-4"/>
        </w:rPr>
        <w:t>и</w:t>
      </w:r>
      <w:r>
        <w:rPr>
          <w:spacing w:val="-4"/>
        </w:rPr>
        <w:t>за).</w:t>
      </w:r>
    </w:p>
    <w:p w:rsidR="00C11AFD" w:rsidRDefault="00C11AFD">
      <w:pPr>
        <w:pStyle w:val="20"/>
        <w:tabs>
          <w:tab w:val="left" w:pos="6080"/>
        </w:tabs>
      </w:pPr>
      <w:r>
        <w:t>3. Изделия обгоревшие и необгоревшие (включая обгоревшую одежду, обувь на потерпевших, предполагаемые тех</w:t>
      </w:r>
      <w:r>
        <w:softHyphen/>
        <w:t>нические сре</w:t>
      </w:r>
      <w:r>
        <w:t>д</w:t>
      </w:r>
      <w:r>
        <w:t>ства поджога, электронагревательные и отопительные приборы, уст</w:t>
      </w:r>
      <w:r>
        <w:t>а</w:t>
      </w:r>
      <w:r>
        <w:t>новки нагревательные на газообразном или жидком топливе и т.п.).</w:t>
      </w:r>
    </w:p>
    <w:p w:rsidR="00C11AFD" w:rsidRDefault="00C11AFD">
      <w:pPr>
        <w:tabs>
          <w:tab w:val="left" w:pos="6080"/>
        </w:tabs>
      </w:pPr>
      <w:r>
        <w:t>4. Устройства пожарной (охранно-пожарной) сигнализации, средства пожаротушения составляют самостоятельную группу изд</w:t>
      </w:r>
      <w:r>
        <w:t>е</w:t>
      </w:r>
      <w:r>
        <w:t>лий (с учетом их значимости для установления обстоятельств пр</w:t>
      </w:r>
      <w:r>
        <w:t>о</w:t>
      </w:r>
      <w:r>
        <w:t>исшедшего пожара). Исследуются в рамках технической экспертизы для установления их технических характеристик, работоспособн</w:t>
      </w:r>
      <w:r>
        <w:t>о</w:t>
      </w:r>
      <w:r>
        <w:t>сти, соответствия определенного участка объекта и техническим возможностям защиты.</w:t>
      </w:r>
    </w:p>
    <w:p w:rsidR="00C11AFD" w:rsidRDefault="00C11AFD">
      <w:pPr>
        <w:tabs>
          <w:tab w:val="left" w:pos="6080"/>
        </w:tabs>
      </w:pPr>
      <w:r>
        <w:t>5. Документы, деньги, ценные бумаги (объекты технико-крими-налистического исследования документов и денег).</w:t>
      </w:r>
    </w:p>
    <w:p w:rsidR="00C11AFD" w:rsidRDefault="00C11AFD">
      <w:pPr>
        <w:tabs>
          <w:tab w:val="left" w:pos="6080"/>
        </w:tabs>
      </w:pPr>
      <w:r>
        <w:t>6. Предметы и материалы со следами горючих жидкостей (включая емкости из-под горючей жи</w:t>
      </w:r>
      <w:r>
        <w:t>д</w:t>
      </w:r>
      <w:r>
        <w:t>кости).</w:t>
      </w:r>
    </w:p>
    <w:p w:rsidR="00C11AFD" w:rsidRDefault="00C11AFD">
      <w:pPr>
        <w:pStyle w:val="20"/>
        <w:tabs>
          <w:tab w:val="left" w:pos="6080"/>
        </w:tabs>
      </w:pPr>
      <w:r>
        <w:t>7. Взрывчатые и другие химически активные вещества, их следы. Устройства взрывные и зажигательные, их осколки и фрагме</w:t>
      </w:r>
      <w:r>
        <w:t>н</w:t>
      </w:r>
      <w:r>
        <w:t>ты.</w:t>
      </w:r>
    </w:p>
    <w:p w:rsidR="00C11AFD" w:rsidRDefault="00C11AFD">
      <w:pPr>
        <w:tabs>
          <w:tab w:val="left" w:pos="6080"/>
        </w:tabs>
      </w:pPr>
      <w:r>
        <w:t>8. Следы неисправной работы электрооборудования.</w:t>
      </w:r>
    </w:p>
    <w:p w:rsidR="00C11AFD" w:rsidRDefault="00C11AFD">
      <w:r>
        <w:t>С учетом разнородности объектов и разноплановости экспер</w:t>
      </w:r>
      <w:r>
        <w:t>т</w:t>
      </w:r>
      <w:r>
        <w:t>ных задач по делам о пожарах может выполняться комплекс разли</w:t>
      </w:r>
      <w:r>
        <w:t>ч</w:t>
      </w:r>
      <w:r>
        <w:t>ных экспертиз как в отношении одного и того же объекта, так и группы объек</w:t>
      </w:r>
      <w:r>
        <w:softHyphen/>
        <w:t>тов. У следователя, лица, производящего дознание, или суда могут возникнуть вопросы, касающиеся состояния электрок</w:t>
      </w:r>
      <w:r>
        <w:t>а</w:t>
      </w:r>
      <w:r>
        <w:t>беля, изъ</w:t>
      </w:r>
      <w:r>
        <w:softHyphen/>
        <w:t>ятого с места пожара, о причинах его оплавления (относ</w:t>
      </w:r>
      <w:r>
        <w:t>я</w:t>
      </w:r>
      <w:r>
        <w:t>щиеся к компетенции эксперта-металловеда), и вопросы чисто эле</w:t>
      </w:r>
      <w:r>
        <w:t>к</w:t>
      </w:r>
      <w:r>
        <w:t>тротехнического ха</w:t>
      </w:r>
      <w:r>
        <w:softHyphen/>
        <w:t>рактера. Соответствующие экспертизы могут выполняться самостоятельно, независимо друг от друга; и на ка</w:t>
      </w:r>
      <w:r>
        <w:t>ж</w:t>
      </w:r>
      <w:r>
        <w:t>дую из них будет оформляться отдельное заключение эксперта. Сходная картина возникает при решении вопросов, была ли включ</w:t>
      </w:r>
      <w:r>
        <w:t>е</w:t>
      </w:r>
      <w:r>
        <w:t>на электрическая лампа к моменту разрушения ее колбы, возможно ли зажигание определенного материала на заданном расстоянии от колбы включе</w:t>
      </w:r>
      <w:r>
        <w:t>н</w:t>
      </w:r>
      <w:r>
        <w:t>ной лампы и т.п.</w:t>
      </w:r>
    </w:p>
    <w:p w:rsidR="00C11AFD" w:rsidRDefault="00C11AFD">
      <w:r>
        <w:t>В рамках ПТЭ может быть проведено и комплексное исследов</w:t>
      </w:r>
      <w:r>
        <w:t>а</w:t>
      </w:r>
      <w:r>
        <w:t>ние (например, кабельных изделий – для определения момента во</w:t>
      </w:r>
      <w:r>
        <w:t>з</w:t>
      </w:r>
      <w:r>
        <w:t>никновения короткого замыкания) с использованием таких совр</w:t>
      </w:r>
      <w:r>
        <w:t>е</w:t>
      </w:r>
      <w:r>
        <w:t>менных инструментальных методов, как рентгеноструктурный, м</w:t>
      </w:r>
      <w:r>
        <w:t>е</w:t>
      </w:r>
      <w:r>
        <w:t xml:space="preserve">таллографический, растровая электронная микроскопия, газовый анализ металлов. Несмотря на то что в постановлениях о назначении </w:t>
      </w:r>
      <w:r>
        <w:lastRenderedPageBreak/>
        <w:t>подобных экспертиз часто фигурирует термин «комплексные», они по сути таковыми не являются, а представляют собой экспертизы одного вида с использованием комплекса методов. Комплексной же экспертизой является та, при производстве которой решение поста</w:t>
      </w:r>
      <w:r>
        <w:t>в</w:t>
      </w:r>
      <w:r>
        <w:t>ленного вопроса и формулирование вывода требуют одновременн</w:t>
      </w:r>
      <w:r>
        <w:t>о</w:t>
      </w:r>
      <w:r>
        <w:t>го совместного участия специалистов различных областей знаний. Предполагается, что каждый из них обладает не только узкой спец</w:t>
      </w:r>
      <w:r>
        <w:t>и</w:t>
      </w:r>
      <w:r>
        <w:t>ализацией, но и знаниями в пограничных областях наук. Выводы по общим вопросам, которых, как правило, немного в комплексной экспертизе, подписываются всеми участвовавшими в производстве экспертизы экспертами (в ПТЭ это – главным образом выводы о м</w:t>
      </w:r>
      <w:r>
        <w:t>е</w:t>
      </w:r>
      <w:r>
        <w:t>стоположении очага и о меха</w:t>
      </w:r>
      <w:r>
        <w:softHyphen/>
        <w:t>низме пожара в целом). Выводы, сд</w:t>
      </w:r>
      <w:r>
        <w:t>е</w:t>
      </w:r>
      <w:r>
        <w:t>ланные экспертом самостоятельно (без участия специалистов иных областей знания), подписываются им единоли</w:t>
      </w:r>
      <w:r>
        <w:t>ч</w:t>
      </w:r>
      <w:r>
        <w:t>но.</w:t>
      </w:r>
    </w:p>
    <w:p w:rsidR="00C11AFD" w:rsidRDefault="00C11AFD">
      <w:r>
        <w:t>Комплексной является и ПТЭ, проведенная одним экспертом, владеющим и применяющим методы и знания разных наук. Для признания ее таковой не обязательно, чтобы она выполнялась не м</w:t>
      </w:r>
      <w:r>
        <w:t>е</w:t>
      </w:r>
      <w:r>
        <w:t>нее чем двумя специалистами, что свойственно комиссионной эк</w:t>
      </w:r>
      <w:r>
        <w:t>с</w:t>
      </w:r>
      <w:r>
        <w:t>пертизе.</w:t>
      </w:r>
    </w:p>
    <w:p w:rsidR="00C11AFD" w:rsidRDefault="00C11AFD">
      <w:pPr>
        <w:pStyle w:val="2"/>
      </w:pPr>
      <w:bookmarkStart w:id="16" w:name="_Toc523888444"/>
      <w:bookmarkStart w:id="17" w:name="_Toc523888492"/>
      <w:r>
        <w:t>1.4. Общая методика и система частных методик</w:t>
      </w:r>
      <w:r>
        <w:br/>
        <w:t>пожарно-технической экспертизы</w:t>
      </w:r>
      <w:bookmarkEnd w:id="16"/>
      <w:bookmarkEnd w:id="17"/>
    </w:p>
    <w:p w:rsidR="00C11AFD" w:rsidRDefault="00C11AFD">
      <w:r>
        <w:t>Для того чтобы любое экспертное исследование, включая и ПТЭ, оказалось результативным, н</w:t>
      </w:r>
      <w:r>
        <w:t>е</w:t>
      </w:r>
      <w:r>
        <w:t>обходимы:</w:t>
      </w:r>
    </w:p>
    <w:p w:rsidR="00C11AFD" w:rsidRDefault="00C11AFD">
      <w:r>
        <w:t>достоверное общенаучное знание природы и механизма проце</w:t>
      </w:r>
      <w:r>
        <w:t>с</w:t>
      </w:r>
      <w:r>
        <w:t>сов следообр</w:t>
      </w:r>
      <w:r>
        <w:t>а</w:t>
      </w:r>
      <w:r>
        <w:t>зования на объектах, подлежащих исследованию;</w:t>
      </w:r>
    </w:p>
    <w:p w:rsidR="00C11AFD" w:rsidRDefault="00C11AFD">
      <w:r>
        <w:t>научная разработанность методического арсенала экспертизы;</w:t>
      </w:r>
    </w:p>
    <w:p w:rsidR="00C11AFD" w:rsidRDefault="00C11AFD">
      <w:r>
        <w:t>полнота и достоверность исходных данных и объектов экспер</w:t>
      </w:r>
      <w:r>
        <w:t>т</w:t>
      </w:r>
      <w:r>
        <w:t>ного исследования (вещественных доказательств, образцов для сравнительного и</w:t>
      </w:r>
      <w:r>
        <w:t>с</w:t>
      </w:r>
      <w:r>
        <w:t>следования);</w:t>
      </w:r>
    </w:p>
    <w:p w:rsidR="00C11AFD" w:rsidRDefault="00C11AFD">
      <w:r>
        <w:t>наличие необходимых приборов и оборудования для проведения исследов</w:t>
      </w:r>
      <w:r>
        <w:t>а</w:t>
      </w:r>
      <w:r>
        <w:t>ний;</w:t>
      </w:r>
    </w:p>
    <w:p w:rsidR="00C11AFD" w:rsidRDefault="00C11AFD">
      <w:r>
        <w:t>четкость постановки задания эксперту (с учетом пределов его комп</w:t>
      </w:r>
      <w:r>
        <w:t>е</w:t>
      </w:r>
      <w:r>
        <w:t>тенции);</w:t>
      </w:r>
    </w:p>
    <w:p w:rsidR="00C11AFD" w:rsidRDefault="00C11AFD">
      <w:r>
        <w:t>пригодность представленных объектов для исследования.</w:t>
      </w:r>
    </w:p>
    <w:p w:rsidR="00C11AFD" w:rsidRDefault="00C11AFD">
      <w:r>
        <w:t>Природа и механизмы основных процессов, происходящих при пожарах, достаточно хорошо известны в научном плане. Этим об</w:t>
      </w:r>
      <w:r>
        <w:t>ъ</w:t>
      </w:r>
      <w:r>
        <w:t>ясняется и высокий научный уровень большинства методических разработок в области ПТЭ.</w:t>
      </w:r>
    </w:p>
    <w:p w:rsidR="00C11AFD" w:rsidRDefault="00C11AFD">
      <w:r>
        <w:lastRenderedPageBreak/>
        <w:t>Основное, что исследует эксперт при проведении ПТЭ, как и практически любой экспертизы, – это материальные следы рассл</w:t>
      </w:r>
      <w:r>
        <w:t>е</w:t>
      </w:r>
      <w:r>
        <w:t>дуемого события. Решение поставленных перед экспертами вопр</w:t>
      </w:r>
      <w:r>
        <w:t>о</w:t>
      </w:r>
      <w:r>
        <w:t>сов ПТЭ только на основании оценки фактических данных в их с</w:t>
      </w:r>
      <w:r>
        <w:t>о</w:t>
      </w:r>
      <w:r>
        <w:t>вокупности (без использования специальных экспертных познаний) не может рассматриваться в качестве заключения эксперта, так как такая оценка относится к исключительной компетенции субъекта дока</w:t>
      </w:r>
      <w:r>
        <w:softHyphen/>
        <w:t>зывания – сл</w:t>
      </w:r>
      <w:r>
        <w:t>е</w:t>
      </w:r>
      <w:r>
        <w:t>дователя, прокурора, суда.</w:t>
      </w:r>
    </w:p>
    <w:p w:rsidR="00C11AFD" w:rsidRDefault="00C11AFD">
      <w:r>
        <w:t>Однако ПТЭ не ограничивается только исследованием вещ</w:t>
      </w:r>
      <w:r>
        <w:t>е</w:t>
      </w:r>
      <w:r>
        <w:t>ственных объектов, обнаруженных на месте происшествия или представленных в качестве образцов для сравнения. Наряду с этим ан</w:t>
      </w:r>
      <w:r>
        <w:t>а</w:t>
      </w:r>
      <w:r>
        <w:t>лизируется техническая документация сгоревшего объекта и его оборудования; обобщаются сведения об обстоятельствах возникн</w:t>
      </w:r>
      <w:r>
        <w:t>о</w:t>
      </w:r>
      <w:r>
        <w:t>вения, обнаружения и развития пожара (вплоть до его ликвидации); проводятся расчеты параметров процессов, происходивших в ходе пожара. Результаты затем синтезируются в рамках ситуационного исследования собранных сведений для решения поставленных перед экспертом вопросов. Только таким образом можно получить весь набор информации, необходимой для реконструкции процесса во</w:t>
      </w:r>
      <w:r>
        <w:t>з</w:t>
      </w:r>
      <w:r>
        <w:t>никновения и развития пожара как цельного явления, и дать ответы на вопросы, интересующие следствие.</w:t>
      </w:r>
    </w:p>
    <w:p w:rsidR="00C11AFD" w:rsidRDefault="00C11AFD">
      <w:r>
        <w:t>При изучении материалов дела для каждого исследуемого об</w:t>
      </w:r>
      <w:r>
        <w:t>ъ</w:t>
      </w:r>
      <w:r>
        <w:t>екта необходимо уточнить данные: о месте его обнаружения; о том, как, где, в каких условиях и режимах объект (изделие, материал, в</w:t>
      </w:r>
      <w:r>
        <w:t>е</w:t>
      </w:r>
      <w:r>
        <w:t>щество) находился (эксплуатировался, функционировал) на момент начала пожара. Это особенно важно для правильной интерпретации результатов проведенных исследований (особенно инструментал</w:t>
      </w:r>
      <w:r>
        <w:t>ь</w:t>
      </w:r>
      <w:r>
        <w:t>ных), поскольку инициатор экспертизы редко предоставляет весь необходимый комплекс данных этого рода на момент ее назнач</w:t>
      </w:r>
      <w:r>
        <w:t>е</w:t>
      </w:r>
      <w:r>
        <w:t>ния.</w:t>
      </w:r>
    </w:p>
    <w:p w:rsidR="00C11AFD" w:rsidRDefault="00C11AFD">
      <w:r>
        <w:t>Каждая экспертная задача решается с помощью определенной методики, представляющей собой специальным образом организ</w:t>
      </w:r>
      <w:r>
        <w:t>о</w:t>
      </w:r>
      <w:r>
        <w:t>ванную систему методов и приемов, применяемых в определенной, наиболее рациональной последовательности.</w:t>
      </w:r>
    </w:p>
    <w:p w:rsidR="00C11AFD" w:rsidRDefault="00C11AFD">
      <w:r>
        <w:t>Основу системы методов, используемых в судебно-экспертных исследованиях, составляют: метод материалистической диалект</w:t>
      </w:r>
      <w:r>
        <w:t>и</w:t>
      </w:r>
      <w:r>
        <w:t>ки – всеобщий метод познания; общенаучные методы, на основе к</w:t>
      </w:r>
      <w:r>
        <w:t>о</w:t>
      </w:r>
      <w:r>
        <w:t xml:space="preserve">торых строится работа эксперта (методы наблюдения, измерения, описания, сравнения, моделирования, логические и математические методы), и специальные методы отдельных наук, разрабатываемые с </w:t>
      </w:r>
      <w:r>
        <w:lastRenderedPageBreak/>
        <w:t>целью наиболее результативного исследования объектов соотве</w:t>
      </w:r>
      <w:r>
        <w:t>т</w:t>
      </w:r>
      <w:r>
        <w:t>ствующей научной отра</w:t>
      </w:r>
      <w:r>
        <w:t>с</w:t>
      </w:r>
      <w:r>
        <w:t>ли.</w:t>
      </w:r>
    </w:p>
    <w:p w:rsidR="00C11AFD" w:rsidRDefault="00C11AFD">
      <w:r>
        <w:t>Кроме того, используются и иные методы, не относящиеся к п</w:t>
      </w:r>
      <w:r>
        <w:t>е</w:t>
      </w:r>
      <w:r>
        <w:t>речисленным выше. Это – общеэкспертные методы (применяются или могут быть применены при проведении практически любых в</w:t>
      </w:r>
      <w:r>
        <w:t>и</w:t>
      </w:r>
      <w:r>
        <w:t>дов экспертных исследований) и частноэкспертные  (применяются при исследовании объектов только определенного вида экспертизы, предназначены только для него и предполагают, как правило, пр</w:t>
      </w:r>
      <w:r>
        <w:t>и</w:t>
      </w:r>
      <w:r>
        <w:t>менение той или иной аппаратуры, прибора или пр</w:t>
      </w:r>
      <w:r>
        <w:t>и</w:t>
      </w:r>
      <w:r>
        <w:t>борного комп</w:t>
      </w:r>
      <w:r>
        <w:softHyphen/>
        <w:t>лекса, во многих случаях составляющих единое целое с ЭВМ)</w:t>
      </w:r>
      <w:r>
        <w:rPr>
          <w:rStyle w:val="a3"/>
        </w:rPr>
        <w:footnoteReference w:customMarkFollows="1" w:id="12"/>
        <w:t>12</w:t>
      </w:r>
      <w:r>
        <w:t xml:space="preserve"> .</w:t>
      </w:r>
    </w:p>
    <w:p w:rsidR="00C11AFD" w:rsidRDefault="00C11AFD">
      <w:pPr>
        <w:pStyle w:val="20"/>
        <w:rPr>
          <w:spacing w:val="0"/>
        </w:rPr>
      </w:pPr>
      <w:r>
        <w:rPr>
          <w:spacing w:val="0"/>
        </w:rPr>
        <w:t xml:space="preserve">Методическую базу ПТЭ составляют как общеэкспертные, так и частноэкспертные методы. По природе получаемой информации об исследуемом объекте </w:t>
      </w:r>
      <w:r>
        <w:rPr>
          <w:b/>
          <w:spacing w:val="0"/>
        </w:rPr>
        <w:t>о</w:t>
      </w:r>
      <w:r>
        <w:rPr>
          <w:b/>
          <w:spacing w:val="0"/>
        </w:rPr>
        <w:t>б</w:t>
      </w:r>
      <w:r>
        <w:rPr>
          <w:b/>
          <w:spacing w:val="0"/>
        </w:rPr>
        <w:t>щеэкспертные методы</w:t>
      </w:r>
      <w:r>
        <w:rPr>
          <w:spacing w:val="0"/>
        </w:rPr>
        <w:t xml:space="preserve"> подразделяются на:</w:t>
      </w:r>
    </w:p>
    <w:p w:rsidR="00C11AFD" w:rsidRDefault="00C11AFD">
      <w:r>
        <w:t>А.</w:t>
      </w:r>
      <w:r>
        <w:rPr>
          <w:u w:val="single"/>
        </w:rPr>
        <w:t xml:space="preserve"> Методы морфологического анализа</w:t>
      </w:r>
      <w:r>
        <w:t>: оптическая и электро</w:t>
      </w:r>
      <w:r>
        <w:t>н</w:t>
      </w:r>
      <w:r>
        <w:t>ная микроскопия; ультразвуковая и рентгеновская дефектоск</w:t>
      </w:r>
      <w:r>
        <w:t>о</w:t>
      </w:r>
      <w:r>
        <w:t>пия.</w:t>
      </w:r>
    </w:p>
    <w:p w:rsidR="00C11AFD" w:rsidRDefault="00C11AFD">
      <w:r>
        <w:t>Б.</w:t>
      </w:r>
      <w:r>
        <w:rPr>
          <w:u w:val="single"/>
        </w:rPr>
        <w:t xml:space="preserve"> Методы анализа состава</w:t>
      </w:r>
      <w:r>
        <w:t>: 1) элементного (органический эл</w:t>
      </w:r>
      <w:r>
        <w:t>е</w:t>
      </w:r>
      <w:r>
        <w:t>ментный, рентгеноспектральный, эмиссионный спектральный, л</w:t>
      </w:r>
      <w:r>
        <w:t>а</w:t>
      </w:r>
      <w:r>
        <w:t>зерный микро-спектральный и др.); 2) молекулярного (химические методы: качественный химический полумикроанализ и микроан</w:t>
      </w:r>
      <w:r>
        <w:t>а</w:t>
      </w:r>
      <w:r>
        <w:t>лиз, количественный химический анализ; физико-химические мет</w:t>
      </w:r>
      <w:r>
        <w:t>о</w:t>
      </w:r>
      <w:r>
        <w:t>ды: кулонометрический анализ, молекулярная спектроскопия в ул</w:t>
      </w:r>
      <w:r>
        <w:t>ь</w:t>
      </w:r>
      <w:r>
        <w:t>трафиолетовой, инфракрасной и видимой областях, молекулярная флуоресцентная спектроскопия, хроматография газовая, газожи</w:t>
      </w:r>
      <w:r>
        <w:t>д</w:t>
      </w:r>
      <w:r>
        <w:t>костная, пиролитическая газожидкостная, газоабсорбционная, жи</w:t>
      </w:r>
      <w:r>
        <w:t>д</w:t>
      </w:r>
      <w:r>
        <w:t>костная колоночная и плоскостная; тонкослойная); 3) фазового (рентгеноструктурный фазовый анализ, металлография; термические методы анализа – весовой термический анализ, термографический и дифференциально-термический анализ, кол</w:t>
      </w:r>
      <w:r>
        <w:t>о</w:t>
      </w:r>
      <w:r>
        <w:t>риметрия).</w:t>
      </w:r>
    </w:p>
    <w:p w:rsidR="00C11AFD" w:rsidRDefault="00C11AFD">
      <w:r>
        <w:t xml:space="preserve">В. </w:t>
      </w:r>
      <w:r>
        <w:rPr>
          <w:u w:val="single"/>
        </w:rPr>
        <w:t>Методы анализа кристаллической структуры</w:t>
      </w:r>
      <w:r>
        <w:t>: рентгеностру</w:t>
      </w:r>
      <w:r>
        <w:t>к</w:t>
      </w:r>
      <w:r>
        <w:t>турный анализ; металлографический анализ; фрактографический анализ.</w:t>
      </w:r>
    </w:p>
    <w:p w:rsidR="00C11AFD" w:rsidRDefault="00C11AFD">
      <w:r>
        <w:t xml:space="preserve">Г. </w:t>
      </w:r>
      <w:r>
        <w:rPr>
          <w:u w:val="single"/>
        </w:rPr>
        <w:t>Методы изучения различных свойств веществ и материалов</w:t>
      </w:r>
      <w:r>
        <w:t>: магнитных (проницаемости, восприимчивости, насыщения); ма</w:t>
      </w:r>
      <w:r>
        <w:t>г</w:t>
      </w:r>
      <w:r>
        <w:t>нитный метод измерения коэрцитивной силы; твердости, микр</w:t>
      </w:r>
      <w:r>
        <w:t>о</w:t>
      </w:r>
      <w:r>
        <w:t>твердости; электрических свойств (удельного электросопротивл</w:t>
      </w:r>
      <w:r>
        <w:t>е</w:t>
      </w:r>
      <w:r>
        <w:t>ния); тепловых свойств (температур фазовых превращений, терм</w:t>
      </w:r>
      <w:r>
        <w:t>о</w:t>
      </w:r>
      <w:r>
        <w:t>ЭДС, теплопроводности, коэффициента объемного расш</w:t>
      </w:r>
      <w:r>
        <w:t>и</w:t>
      </w:r>
      <w:r>
        <w:t>рения).</w:t>
      </w:r>
    </w:p>
    <w:p w:rsidR="00C11AFD" w:rsidRDefault="00C11AFD">
      <w:pPr>
        <w:rPr>
          <w:spacing w:val="-2"/>
        </w:rPr>
      </w:pPr>
      <w:r>
        <w:rPr>
          <w:b/>
          <w:spacing w:val="-2"/>
        </w:rPr>
        <w:lastRenderedPageBreak/>
        <w:t>К специальным (частноэкспертным) методам ПТЭ</w:t>
      </w:r>
      <w:r>
        <w:rPr>
          <w:spacing w:val="-2"/>
        </w:rPr>
        <w:t xml:space="preserve"> относя</w:t>
      </w:r>
      <w:r>
        <w:rPr>
          <w:spacing w:val="-2"/>
        </w:rPr>
        <w:t>т</w:t>
      </w:r>
      <w:r>
        <w:rPr>
          <w:spacing w:val="-2"/>
        </w:rPr>
        <w:t>ся:</w:t>
      </w:r>
    </w:p>
    <w:p w:rsidR="00C11AFD" w:rsidRDefault="00C11AFD">
      <w:pPr>
        <w:pStyle w:val="20"/>
        <w:rPr>
          <w:spacing w:val="0"/>
        </w:rPr>
      </w:pPr>
      <w:r>
        <w:rPr>
          <w:spacing w:val="0"/>
        </w:rPr>
        <w:t xml:space="preserve">А. </w:t>
      </w:r>
      <w:r>
        <w:rPr>
          <w:spacing w:val="0"/>
          <w:u w:val="single"/>
        </w:rPr>
        <w:t>Методы выявления очаговых признаков пожара</w:t>
      </w:r>
      <w:r>
        <w:rPr>
          <w:spacing w:val="0"/>
        </w:rPr>
        <w:t xml:space="preserve"> на подвер</w:t>
      </w:r>
      <w:r>
        <w:rPr>
          <w:spacing w:val="0"/>
        </w:rPr>
        <w:t>г</w:t>
      </w:r>
      <w:r>
        <w:rPr>
          <w:spacing w:val="0"/>
        </w:rPr>
        <w:t>шихся термическому воздействию материалах (на древесине, др</w:t>
      </w:r>
      <w:r>
        <w:rPr>
          <w:spacing w:val="0"/>
        </w:rPr>
        <w:t>е</w:t>
      </w:r>
      <w:r>
        <w:rPr>
          <w:spacing w:val="0"/>
        </w:rPr>
        <w:t>весно-стружечных плитах, полимерных материалах, бетоне, кирп</w:t>
      </w:r>
      <w:r>
        <w:rPr>
          <w:spacing w:val="0"/>
        </w:rPr>
        <w:t>и</w:t>
      </w:r>
      <w:r>
        <w:rPr>
          <w:spacing w:val="0"/>
        </w:rPr>
        <w:t>че, металлах и сплавах, строительных растворах на основе цемента, лак</w:t>
      </w:r>
      <w:r>
        <w:rPr>
          <w:spacing w:val="0"/>
        </w:rPr>
        <w:t>о</w:t>
      </w:r>
      <w:r>
        <w:rPr>
          <w:spacing w:val="0"/>
        </w:rPr>
        <w:t>красочных покрытиях, природных строительных материалах);</w:t>
      </w:r>
    </w:p>
    <w:p w:rsidR="00C11AFD" w:rsidRDefault="00C11AFD">
      <w:r>
        <w:rPr>
          <w:u w:val="single"/>
        </w:rPr>
        <w:t>методы экспериментального исследования</w:t>
      </w:r>
      <w:r>
        <w:t xml:space="preserve"> пожароопасных свойств материалов и веществ (температурных и концентрационных пределов воспламенения, способности к возгоранию под возде</w:t>
      </w:r>
      <w:r>
        <w:t>й</w:t>
      </w:r>
      <w:r>
        <w:t>ствием определенных источников зажигания или при смешении с другими веществами в конкретных условиях и т.д.);</w:t>
      </w:r>
    </w:p>
    <w:p w:rsidR="00C11AFD" w:rsidRDefault="00C11AFD">
      <w:r>
        <w:rPr>
          <w:u w:val="single"/>
        </w:rPr>
        <w:t>методы проведения испытаний</w:t>
      </w:r>
      <w:r>
        <w:t xml:space="preserve"> на пожарную опасность электр</w:t>
      </w:r>
      <w:r>
        <w:t>о</w:t>
      </w:r>
      <w:r>
        <w:t>технических изделий при аварийных режимах работы (кабельных изделий, аппаратов электрозащиты, нагревательных приборов, ко</w:t>
      </w:r>
      <w:r>
        <w:t>м</w:t>
      </w:r>
      <w:r>
        <w:t>мутационных устройств и др.).</w:t>
      </w:r>
    </w:p>
    <w:p w:rsidR="00C11AFD" w:rsidRDefault="00C11AFD">
      <w:r>
        <w:t>Этот перечень постоянно расширяется, пополняется новыми м</w:t>
      </w:r>
      <w:r>
        <w:t>е</w:t>
      </w:r>
      <w:r>
        <w:t>тодическими разработками, которые позволяют решать специфич</w:t>
      </w:r>
      <w:r>
        <w:t>е</w:t>
      </w:r>
      <w:r>
        <w:t>ские для ПТЭ задачи (подро</w:t>
      </w:r>
      <w:r>
        <w:t>б</w:t>
      </w:r>
      <w:r>
        <w:t>нее об этих методах – см. ниже).</w:t>
      </w:r>
    </w:p>
    <w:p w:rsidR="00C11AFD" w:rsidRDefault="00C11AFD">
      <w:pPr>
        <w:pStyle w:val="14"/>
      </w:pPr>
      <w:r>
        <w:t>Названные методы по отдельности и в совокупности использ</w:t>
      </w:r>
      <w:r>
        <w:t>у</w:t>
      </w:r>
      <w:r>
        <w:t>ются при решении экспертных задач, связанных с установлением местоположения очага пожара и механизма первоначального во</w:t>
      </w:r>
      <w:r>
        <w:t>з</w:t>
      </w:r>
      <w:r>
        <w:t>никно</w:t>
      </w:r>
      <w:r>
        <w:softHyphen/>
        <w:t>вения горения, а также динамики распространения огня. Для того чтобы применение этих методов было упорядоченным и могло бы реализовываться экспертами с разным опытом практической р</w:t>
      </w:r>
      <w:r>
        <w:t>а</w:t>
      </w:r>
      <w:r>
        <w:t>боты, на их основе разрабатываются методики решения конкретных экспертных задач, прежде всего – типовых, наиболее часто встреч</w:t>
      </w:r>
      <w:r>
        <w:t>а</w:t>
      </w:r>
      <w:r>
        <w:t>ющихся в практике. Эти методики различаются по используемому техническому оснащению, методам и приемам и т.д. В последу</w:t>
      </w:r>
      <w:r>
        <w:t>ю</w:t>
      </w:r>
      <w:r>
        <w:t>щих главах пособия описаны методические подходы к решению т</w:t>
      </w:r>
      <w:r>
        <w:t>а</w:t>
      </w:r>
      <w:r>
        <w:t>ких задач с использованием различных методов: инструментальных, математических, химических, технических и др. Наиболее эффе</w:t>
      </w:r>
      <w:r>
        <w:t>к</w:t>
      </w:r>
      <w:r>
        <w:t>тивным методом исследования обстоятельств возникновения и ра</w:t>
      </w:r>
      <w:r>
        <w:t>з</w:t>
      </w:r>
      <w:r>
        <w:t>вития пож</w:t>
      </w:r>
      <w:r>
        <w:t>а</w:t>
      </w:r>
      <w:r>
        <w:t>ров является моделирование.</w:t>
      </w:r>
    </w:p>
    <w:p w:rsidR="00C11AFD" w:rsidRDefault="00C11AFD">
      <w:pPr>
        <w:pStyle w:val="20"/>
        <w:rPr>
          <w:spacing w:val="2"/>
        </w:rPr>
      </w:pPr>
      <w:r>
        <w:rPr>
          <w:spacing w:val="2"/>
        </w:rPr>
        <w:t>Отметим также, что при всей важности разработки новых и</w:t>
      </w:r>
      <w:r>
        <w:rPr>
          <w:spacing w:val="2"/>
        </w:rPr>
        <w:t>н</w:t>
      </w:r>
      <w:r>
        <w:rPr>
          <w:spacing w:val="2"/>
        </w:rPr>
        <w:t>струментальных методик, они сами по себе не являются еди</w:t>
      </w:r>
      <w:r>
        <w:rPr>
          <w:spacing w:val="2"/>
        </w:rPr>
        <w:t>н</w:t>
      </w:r>
      <w:r>
        <w:rPr>
          <w:spacing w:val="2"/>
        </w:rPr>
        <w:t>ственным источником, обеспечивающим решение экспертных з</w:t>
      </w:r>
      <w:r>
        <w:rPr>
          <w:spacing w:val="2"/>
        </w:rPr>
        <w:t>а</w:t>
      </w:r>
      <w:r>
        <w:rPr>
          <w:spacing w:val="2"/>
        </w:rPr>
        <w:t>дач. Чрезвычайная сложность пожара как комплексного макрооб</w:t>
      </w:r>
      <w:r>
        <w:rPr>
          <w:spacing w:val="2"/>
        </w:rPr>
        <w:t>ъ</w:t>
      </w:r>
      <w:r>
        <w:rPr>
          <w:spacing w:val="2"/>
        </w:rPr>
        <w:t>екта экспертного исследования выделяет пожарно-техни</w:t>
      </w:r>
      <w:r>
        <w:rPr>
          <w:spacing w:val="2"/>
        </w:rPr>
        <w:softHyphen/>
        <w:t>ческую экспертизу из ряда других инженерных и традиционных видов эк</w:t>
      </w:r>
      <w:r>
        <w:rPr>
          <w:spacing w:val="2"/>
        </w:rPr>
        <w:t>с</w:t>
      </w:r>
      <w:r>
        <w:rPr>
          <w:spacing w:val="2"/>
        </w:rPr>
        <w:t xml:space="preserve">пертиз. В последние годы специалисты в области ПТЭ все более </w:t>
      </w:r>
      <w:r>
        <w:rPr>
          <w:spacing w:val="2"/>
        </w:rPr>
        <w:lastRenderedPageBreak/>
        <w:t>ясно осознают, что применение даже самых современных и эффе</w:t>
      </w:r>
      <w:r>
        <w:rPr>
          <w:spacing w:val="2"/>
        </w:rPr>
        <w:t>к</w:t>
      </w:r>
      <w:r>
        <w:rPr>
          <w:spacing w:val="2"/>
        </w:rPr>
        <w:t>тивных инструментальных методов исследования отдельных пре</w:t>
      </w:r>
      <w:r>
        <w:rPr>
          <w:spacing w:val="2"/>
        </w:rPr>
        <w:t>д</w:t>
      </w:r>
      <w:r>
        <w:rPr>
          <w:spacing w:val="2"/>
        </w:rPr>
        <w:t>метов и следов не обеспечивает необходимую достоверность р</w:t>
      </w:r>
      <w:r>
        <w:rPr>
          <w:spacing w:val="2"/>
        </w:rPr>
        <w:t>е</w:t>
      </w:r>
      <w:r>
        <w:rPr>
          <w:spacing w:val="2"/>
        </w:rPr>
        <w:t>шения экспертных задач. В первую очередь это относится к кру</w:t>
      </w:r>
      <w:r>
        <w:rPr>
          <w:spacing w:val="2"/>
        </w:rPr>
        <w:t>п</w:t>
      </w:r>
      <w:r>
        <w:rPr>
          <w:spacing w:val="2"/>
        </w:rPr>
        <w:t>ным и сложным пож</w:t>
      </w:r>
      <w:r>
        <w:rPr>
          <w:spacing w:val="2"/>
        </w:rPr>
        <w:t>а</w:t>
      </w:r>
      <w:r>
        <w:rPr>
          <w:spacing w:val="2"/>
        </w:rPr>
        <w:t>рам.</w:t>
      </w:r>
    </w:p>
    <w:p w:rsidR="00C11AFD" w:rsidRDefault="00C11AFD">
      <w:pPr>
        <w:pStyle w:val="14"/>
      </w:pPr>
      <w:r>
        <w:t>Изменение свойств веществ и материалов в условиях пожарах не носит, как правило, одномоментный характер. Следы теплового воздействия могут быть «многослойными». При материаловедч</w:t>
      </w:r>
      <w:r>
        <w:t>е</w:t>
      </w:r>
      <w:r>
        <w:t>ском исследовании устанавливаются, как правило, лишь те свойства, которые приобрел исследуемый объект в результате всей последов</w:t>
      </w:r>
      <w:r>
        <w:t>а</w:t>
      </w:r>
      <w:r>
        <w:t>тельности воздействий на него. Дифференцировать их, разделять по интенсивности и последовательности бывает весьма трудно, а часто и вообще невозможно. Проблема заключается в том, что методики экспертного исследо</w:t>
      </w:r>
      <w:r>
        <w:softHyphen/>
        <w:t>вания разрабатываются для вполне определе</w:t>
      </w:r>
      <w:r>
        <w:t>н</w:t>
      </w:r>
      <w:r>
        <w:t>ных условий, при которых находится используемый в модельных экспериментах объект перед тем, как его подвергнут исследованию с целью выявления закономерности формирования на нем диагност</w:t>
      </w:r>
      <w:r>
        <w:t>и</w:t>
      </w:r>
      <w:r>
        <w:t>рующих признаков. Однако в конкретной экспертизе эксперту, как правило, не известно, каким воздействиям, с какой интенсивностью и в какой последовательности подвергался объект, представленный на исследование. Эксперту как раз и требуется это установить, т.е. решить обратную задачу. Для того чтобы получить хотя бы к</w:t>
      </w:r>
      <w:r>
        <w:t>а</w:t>
      </w:r>
      <w:r>
        <w:t>кую-либо уточняющую информацию о «предыстории» отдельных объе</w:t>
      </w:r>
      <w:r>
        <w:t>к</w:t>
      </w:r>
      <w:r>
        <w:t>тов исследования, им используются сведения, представленные в м</w:t>
      </w:r>
      <w:r>
        <w:t>а</w:t>
      </w:r>
      <w:r>
        <w:t>териалах дела.</w:t>
      </w:r>
    </w:p>
    <w:p w:rsidR="00C11AFD" w:rsidRDefault="00C11AFD">
      <w:pPr>
        <w:pStyle w:val="14"/>
      </w:pPr>
      <w:r>
        <w:t>Гарантией обоснованности выводов эксперта и возможности п</w:t>
      </w:r>
      <w:r>
        <w:t>о</w:t>
      </w:r>
      <w:r>
        <w:t>следующей проверки их правильности является обязанность экспе</w:t>
      </w:r>
      <w:r>
        <w:t>р</w:t>
      </w:r>
      <w:r>
        <w:t>та основывать эти выводы только на тех исходных данных, которые нашли свое процессуальное закрепление в материалах дела. К ним относятся объекты исследования, процессуальные акты, иные док</w:t>
      </w:r>
      <w:r>
        <w:t>у</w:t>
      </w:r>
      <w:r>
        <w:t>менты, которые содержат исходные данные для проведения эк</w:t>
      </w:r>
      <w:r>
        <w:t>с</w:t>
      </w:r>
      <w:r>
        <w:t>пертного исследования. Дополнительная справка может быть подг</w:t>
      </w:r>
      <w:r>
        <w:t>о</w:t>
      </w:r>
      <w:r>
        <w:t>товлена следователем и направлена эксперту по его ходатайству о предоставлении дополнительных данных для производства экспе</w:t>
      </w:r>
      <w:r>
        <w:t>р</w:t>
      </w:r>
      <w:r>
        <w:t>тизы (в порядке ч. 2 ст. 82 УПК). Такая справка должна иметь неп</w:t>
      </w:r>
      <w:r>
        <w:t>о</w:t>
      </w:r>
      <w:r>
        <w:t>средственную связь с материалами дела (протоколами осмотра места происшествия, следственного эксперимента или обыска; планами, схемами, фототаблицами, технической док</w:t>
      </w:r>
      <w:r>
        <w:t>у</w:t>
      </w:r>
      <w:r>
        <w:t>ментацией и др.).</w:t>
      </w:r>
    </w:p>
    <w:p w:rsidR="00C11AFD" w:rsidRDefault="00C11AFD">
      <w:r>
        <w:lastRenderedPageBreak/>
        <w:t>Процесс экспертного исследования сводится к выявлению пр</w:t>
      </w:r>
      <w:r>
        <w:t>и</w:t>
      </w:r>
      <w:r>
        <w:t>знаков и свойств объектов, их измерению, описанию, сравне</w:t>
      </w:r>
      <w:r>
        <w:softHyphen/>
        <w:t>нию и выполнению некоторых других действий. При этом в определенной последовательности применяются методы, обеспечивающие наиб</w:t>
      </w:r>
      <w:r>
        <w:t>о</w:t>
      </w:r>
      <w:r>
        <w:t>лее полное, всестороннее и результативное исследование. Различают общую (родовую) методику экспертизы и видовые методики, а та</w:t>
      </w:r>
      <w:r>
        <w:t>к</w:t>
      </w:r>
      <w:r>
        <w:t>же частные методики, с помощью которых решаются отдельные конкре</w:t>
      </w:r>
      <w:r>
        <w:t>т</w:t>
      </w:r>
      <w:r>
        <w:t>ные задачи.</w:t>
      </w:r>
    </w:p>
    <w:p w:rsidR="00C11AFD" w:rsidRDefault="00C11AFD">
      <w:r>
        <w:t>Сущность общей методики ПТЭ заключается в том, что эксперт в ходе проводимого им исследования должен установить фактич</w:t>
      </w:r>
      <w:r>
        <w:t>е</w:t>
      </w:r>
      <w:r>
        <w:t>ские данные о взаимосвязанной совокупности стадий, составля</w:t>
      </w:r>
      <w:r>
        <w:t>ю</w:t>
      </w:r>
      <w:r>
        <w:t>щих событие пожара, а не о каких-либо отдельных, разрозненных стадиях, поскольку каждый отдельный факт в цепочке события п</w:t>
      </w:r>
      <w:r>
        <w:t>о</w:t>
      </w:r>
      <w:r>
        <w:t>жара имеет свои координаты в пространстве и времени. Без выясн</w:t>
      </w:r>
      <w:r>
        <w:t>е</w:t>
      </w:r>
      <w:r>
        <w:t>ния фактических данных по этой цепочке невозможно выявить пр</w:t>
      </w:r>
      <w:r>
        <w:t>и</w:t>
      </w:r>
      <w:r>
        <w:t>чинно-следственные связи, которые важны для решения задач ра</w:t>
      </w:r>
      <w:r>
        <w:t>с</w:t>
      </w:r>
      <w:r>
        <w:t>следования. Именно такая полная совокупность фактических да</w:t>
      </w:r>
      <w:r>
        <w:t>н</w:t>
      </w:r>
      <w:r>
        <w:t>ных интересует, как правило, инициатора назн</w:t>
      </w:r>
      <w:r>
        <w:t>а</w:t>
      </w:r>
      <w:r>
        <w:t>чения ПТЭ.</w:t>
      </w:r>
    </w:p>
    <w:p w:rsidR="00C11AFD" w:rsidRDefault="00C11AFD">
      <w:r>
        <w:t>Только подробно и тщательно объяснив содержание события пожара в пределах своих специальных знаний (разумеется, основ</w:t>
      </w:r>
      <w:r>
        <w:t>ы</w:t>
      </w:r>
      <w:r>
        <w:t>ваясь на имеющихся в материалах дела данных), эксперт сможет дать достоверные и обоснованные выводы по поставленным на его разрешение вопросам. В этом находит отражение основополага</w:t>
      </w:r>
      <w:r>
        <w:t>ю</w:t>
      </w:r>
      <w:r>
        <w:t>щий принцип методики экспертного исследования обстоятельств пожара, предусматривающий доказательное подтверждение вывода эксперта об определенном механизме  возникновения первоначал</w:t>
      </w:r>
      <w:r>
        <w:t>ь</w:t>
      </w:r>
      <w:r>
        <w:t>ного гор</w:t>
      </w:r>
      <w:r>
        <w:t>е</w:t>
      </w:r>
      <w:r>
        <w:t>ния и последующего его развития.</w:t>
      </w:r>
    </w:p>
    <w:p w:rsidR="00C11AFD" w:rsidRDefault="00C11AFD">
      <w:r>
        <w:rPr>
          <w:b/>
        </w:rPr>
        <w:t>Общая методика ПТЭ</w:t>
      </w:r>
      <w:r>
        <w:t xml:space="preserve"> рассчитана на решение всего комплекса вопросов, в результате чего устанавливается механизм возникнов</w:t>
      </w:r>
      <w:r>
        <w:t>е</w:t>
      </w:r>
      <w:r>
        <w:t>ния горения и его развития в пожар.</w:t>
      </w:r>
    </w:p>
    <w:p w:rsidR="00C11AFD" w:rsidRDefault="00C11AFD">
      <w:r>
        <w:rPr>
          <w:b/>
        </w:rPr>
        <w:t>Стадии экспертного исследования</w:t>
      </w:r>
      <w:r>
        <w:t xml:space="preserve"> (в общем случае):</w:t>
      </w:r>
    </w:p>
    <w:p w:rsidR="00C11AFD" w:rsidRDefault="00C11AFD">
      <w:pPr>
        <w:pStyle w:val="20"/>
        <w:rPr>
          <w:spacing w:val="0"/>
        </w:rPr>
      </w:pPr>
      <w:r>
        <w:rPr>
          <w:spacing w:val="0"/>
        </w:rPr>
        <w:t>ознакомление с обстоятельствами дела, относящимися к пре</w:t>
      </w:r>
      <w:r>
        <w:rPr>
          <w:spacing w:val="0"/>
        </w:rPr>
        <w:t>д</w:t>
      </w:r>
      <w:r>
        <w:rPr>
          <w:spacing w:val="0"/>
        </w:rPr>
        <w:t>мету экспертизы, уясне</w:t>
      </w:r>
      <w:r>
        <w:rPr>
          <w:spacing w:val="0"/>
        </w:rPr>
        <w:softHyphen/>
        <w:t>ние задач и пределов (объема) исслед</w:t>
      </w:r>
      <w:r>
        <w:rPr>
          <w:spacing w:val="0"/>
        </w:rPr>
        <w:t>о</w:t>
      </w:r>
      <w:r>
        <w:rPr>
          <w:spacing w:val="0"/>
        </w:rPr>
        <w:t>вания;</w:t>
      </w:r>
    </w:p>
    <w:p w:rsidR="00C11AFD" w:rsidRDefault="00C11AFD">
      <w:r>
        <w:t>предварительный осмотр объектов исследования;</w:t>
      </w:r>
    </w:p>
    <w:p w:rsidR="00C11AFD" w:rsidRDefault="00C11AFD">
      <w:r>
        <w:t>планирование экспертного исследования;</w:t>
      </w:r>
    </w:p>
    <w:p w:rsidR="00C11AFD" w:rsidRDefault="00C11AFD">
      <w:r>
        <w:t>раздельное исследование вещественных доказательств и анализ информ</w:t>
      </w:r>
      <w:r>
        <w:t>а</w:t>
      </w:r>
      <w:r>
        <w:t>ции, за</w:t>
      </w:r>
      <w:r>
        <w:softHyphen/>
        <w:t>фиксированной в материалах дела;</w:t>
      </w:r>
    </w:p>
    <w:p w:rsidR="00C11AFD" w:rsidRDefault="00C11AFD">
      <w:r>
        <w:t>экспертный эксперимент (в необ</w:t>
      </w:r>
      <w:r>
        <w:softHyphen/>
        <w:t>ходимых случаях);</w:t>
      </w:r>
    </w:p>
    <w:p w:rsidR="00C11AFD" w:rsidRDefault="00C11AFD">
      <w:r>
        <w:t>сравнительное исследование;</w:t>
      </w:r>
    </w:p>
    <w:p w:rsidR="00C11AFD" w:rsidRDefault="00C11AFD">
      <w:r>
        <w:t>окончательная оценка совокупности выявленных признаков;</w:t>
      </w:r>
    </w:p>
    <w:p w:rsidR="00C11AFD" w:rsidRDefault="00C11AFD">
      <w:r>
        <w:lastRenderedPageBreak/>
        <w:t>формулирование выводов (ответов на вопросы).</w:t>
      </w:r>
    </w:p>
    <w:p w:rsidR="00C11AFD" w:rsidRDefault="00C11AFD">
      <w:pPr>
        <w:pStyle w:val="20"/>
        <w:rPr>
          <w:spacing w:val="0"/>
        </w:rPr>
      </w:pPr>
      <w:r>
        <w:rPr>
          <w:spacing w:val="0"/>
        </w:rPr>
        <w:t>Разбивка процесса экспертного исследования на этапы сходна с той, которая характерна для традиционных криминалистических экспертиз, но включает в себя некоторые особенности, учитыва</w:t>
      </w:r>
      <w:r>
        <w:rPr>
          <w:spacing w:val="0"/>
        </w:rPr>
        <w:t>ю</w:t>
      </w:r>
      <w:r>
        <w:rPr>
          <w:spacing w:val="0"/>
        </w:rPr>
        <w:t>щие специфику ПТЭ.</w:t>
      </w:r>
    </w:p>
    <w:p w:rsidR="00C11AFD" w:rsidRDefault="00C11AFD">
      <w:r>
        <w:rPr>
          <w:b/>
        </w:rPr>
        <w:t>Ознакомление с обстоятельствами дела, относящимися к предмету экспертизы, уясне</w:t>
      </w:r>
      <w:r>
        <w:rPr>
          <w:b/>
        </w:rPr>
        <w:softHyphen/>
        <w:t>ние задач и пределов (объема) иссл</w:t>
      </w:r>
      <w:r>
        <w:rPr>
          <w:b/>
        </w:rPr>
        <w:t>е</w:t>
      </w:r>
      <w:r>
        <w:rPr>
          <w:b/>
        </w:rPr>
        <w:t>дования.</w:t>
      </w:r>
      <w:r>
        <w:t xml:space="preserve"> Производство ПТЭ во всех случаях начинается с изучения представленных в распоряжение эксперта материалов  дела, отн</w:t>
      </w:r>
      <w:r>
        <w:t>о</w:t>
      </w:r>
      <w:r>
        <w:t>сящихся к предмету экс</w:t>
      </w:r>
      <w:r>
        <w:softHyphen/>
        <w:t>пертизы. Это позволяет выяснить и уточ</w:t>
      </w:r>
      <w:r>
        <w:softHyphen/>
        <w:t>нить данные: об особенностях обнаружения, изъятия и хранения ве</w:t>
      </w:r>
      <w:r>
        <w:softHyphen/>
        <w:t>щественных доказательств; условиях их образования или возникн</w:t>
      </w:r>
      <w:r>
        <w:t>о</w:t>
      </w:r>
      <w:r>
        <w:t>вения; изменениях, которые могли произойти в них; обстоятельствах получения образцов для сравнительного исследования и т.д. Соде</w:t>
      </w:r>
      <w:r>
        <w:t>р</w:t>
      </w:r>
      <w:r>
        <w:t>жание и направленность вопросов, поставленных перед экспертом, определяют характер и объем тех исходных данных, которые дол</w:t>
      </w:r>
      <w:r>
        <w:t>ж</w:t>
      </w:r>
      <w:r>
        <w:t>ны быть предста</w:t>
      </w:r>
      <w:r>
        <w:t>в</w:t>
      </w:r>
      <w:r>
        <w:t>лены эксперту:</w:t>
      </w:r>
    </w:p>
    <w:p w:rsidR="00C11AFD" w:rsidRDefault="00C11AFD">
      <w:r>
        <w:t>дата, время суток и место обнаружения пожара; время передачи сообщения в пожарную охрану, прибытия подразделений службы пожаротушения, локализации и ликвидации пожара;</w:t>
      </w:r>
    </w:p>
    <w:p w:rsidR="00C11AFD" w:rsidRDefault="00C11AFD">
      <w:r>
        <w:t>сведения о метеорологических условиях накануне и во время пожара (температура и влажность воздуха, атмосферное давление, направление и скорость ветра, грозовая активность);</w:t>
      </w:r>
    </w:p>
    <w:p w:rsidR="00C11AFD" w:rsidRDefault="00C11AFD">
      <w:r>
        <w:t>вид объекта, его исходная строительная и пожарно-техническая характеристика (в целом и по отдельным частям), материалы и пр</w:t>
      </w:r>
      <w:r>
        <w:t>е</w:t>
      </w:r>
      <w:r>
        <w:t>делы огнестойкости конс</w:t>
      </w:r>
      <w:r>
        <w:t>т</w:t>
      </w:r>
      <w:r>
        <w:t>рукций;</w:t>
      </w:r>
    </w:p>
    <w:p w:rsidR="00C11AFD" w:rsidRDefault="00C11AFD">
      <w:r>
        <w:t>виды, количество, место и способ размещения горючих веществ, материалов и изделий из них;</w:t>
      </w:r>
    </w:p>
    <w:p w:rsidR="00C11AFD" w:rsidRDefault="00C11AFD">
      <w:r>
        <w:t>сведения о схемах наружной (от трансформаторной подстанции) и внутренней электросети; о видах, количестве и местах располож</w:t>
      </w:r>
      <w:r>
        <w:t>е</w:t>
      </w:r>
      <w:r>
        <w:t>ния осветительных приборов и силового электрооборудования, а</w:t>
      </w:r>
      <w:r>
        <w:t>п</w:t>
      </w:r>
      <w:r>
        <w:t>паратов электрозащиты и коммутационных устройств; марке и длине кабельных изделий на отдельных участках;</w:t>
      </w:r>
    </w:p>
    <w:p w:rsidR="00C11AFD" w:rsidRDefault="00C11AFD">
      <w:r>
        <w:t>характеристика систем отопления, противопожарной защиты, охранной сигн</w:t>
      </w:r>
      <w:r>
        <w:t>а</w:t>
      </w:r>
      <w:r>
        <w:t>лизации и др.;</w:t>
      </w:r>
    </w:p>
    <w:p w:rsidR="00C11AFD" w:rsidRDefault="00C11AFD">
      <w:r>
        <w:t>сведения о событиях и обстоятельствах, которые предшествов</w:t>
      </w:r>
      <w:r>
        <w:t>а</w:t>
      </w:r>
      <w:r>
        <w:t>ли пожару, сопровождали его развитие и потому могут иметь с ним связь (о проводившихся работах и действиях, об их характере и вр</w:t>
      </w:r>
      <w:r>
        <w:t>е</w:t>
      </w:r>
      <w:r>
        <w:t xml:space="preserve">мени окончания, о признаках аварийных явлений непосредственно перед обнаружением пожара и происшествиях такого характера в </w:t>
      </w:r>
      <w:r>
        <w:lastRenderedPageBreak/>
        <w:t>предшествующий период, о признаках несанкционированного пр</w:t>
      </w:r>
      <w:r>
        <w:t>о</w:t>
      </w:r>
      <w:r>
        <w:t>никн</w:t>
      </w:r>
      <w:r>
        <w:t>о</w:t>
      </w:r>
      <w:r>
        <w:t>вения и т.д.);</w:t>
      </w:r>
    </w:p>
    <w:p w:rsidR="00C11AFD" w:rsidRDefault="00C11AFD">
      <w:pPr>
        <w:pStyle w:val="20"/>
      </w:pPr>
      <w:r>
        <w:t>сведения о времени и условиях обнаружения пожара и признаках, по которым он был обнаружен; об особенностях развития пожара, проблемах, возникших при его тушении (в том числе с помощью пе</w:t>
      </w:r>
      <w:r>
        <w:t>р</w:t>
      </w:r>
      <w:r>
        <w:t>вичных средств пожаротушения и затем – силами подразделений пр</w:t>
      </w:r>
      <w:r>
        <w:t>о</w:t>
      </w:r>
      <w:r>
        <w:t>тивопожарной службы); о срабатывании установок автоматического обнаружения и тушения пожара; задействованных на тушении пожара силах и средствах, их ведомственной принадлежности; использова</w:t>
      </w:r>
      <w:r>
        <w:t>в</w:t>
      </w:r>
      <w:r>
        <w:t>шихся средствах пожаротушения; особенностях тактики работы на пожаре; общей продолжительности пожара и его последс</w:t>
      </w:r>
      <w:r>
        <w:t>т</w:t>
      </w:r>
      <w:r>
        <w:t>виях.</w:t>
      </w:r>
    </w:p>
    <w:p w:rsidR="00C11AFD" w:rsidRDefault="00C11AFD">
      <w:r>
        <w:rPr>
          <w:b/>
        </w:rPr>
        <w:t>Предварительный осмотр вещественных доказательств</w:t>
      </w:r>
      <w:r>
        <w:t xml:space="preserve"> по</w:t>
      </w:r>
      <w:r>
        <w:t>з</w:t>
      </w:r>
      <w:r>
        <w:t>воляет достоверно определить их отношение к расследуемому пр</w:t>
      </w:r>
      <w:r>
        <w:t>о</w:t>
      </w:r>
      <w:r>
        <w:t>исшествию, наличие в материалах дела необходимой информации о них, оценить пригодность вещественных доказательств для исслед</w:t>
      </w:r>
      <w:r>
        <w:t>о</w:t>
      </w:r>
      <w:r>
        <w:t>вания с использованием существующих методических разраб</w:t>
      </w:r>
      <w:r>
        <w:t>о</w:t>
      </w:r>
      <w:r>
        <w:t xml:space="preserve">ток. </w:t>
      </w:r>
    </w:p>
    <w:p w:rsidR="00C11AFD" w:rsidRDefault="00C11AFD">
      <w:r>
        <w:t>При осмотре объектов проводится их измерение с использов</w:t>
      </w:r>
      <w:r>
        <w:t>а</w:t>
      </w:r>
      <w:r>
        <w:t>нием линеек, измерительных лент, штангенциркулей, резьбомеров, микрометров и т.п., а также (при необходимости) взвешивание на аналитических и технических весах. Фиксация результатов внешн</w:t>
      </w:r>
      <w:r>
        <w:t>е</w:t>
      </w:r>
      <w:r>
        <w:t>го осмотра вещественных доказательств осуществляется обычно п</w:t>
      </w:r>
      <w:r>
        <w:t>о</w:t>
      </w:r>
      <w:r>
        <w:t>средством их описания и фотографирования. При этом фиксирую</w:t>
      </w:r>
      <w:r>
        <w:t>т</w:t>
      </w:r>
      <w:r>
        <w:t>ся: вид и состояние, материал и размеры упаковки; название органа, осуществившего изъятие и упаковку объектов; содержание поясн</w:t>
      </w:r>
      <w:r>
        <w:t>и</w:t>
      </w:r>
      <w:r>
        <w:t>тельных надписей на упаковке; вид объектов (истинный или пре</w:t>
      </w:r>
      <w:r>
        <w:t>д</w:t>
      </w:r>
      <w:r>
        <w:t>полагаемый); их количество; цвет; масса; форма; геометрические размеры; степень поврежденности (наличие следов механических, термических и иных повреждений); физическое состояние, степень однородности (для веществ); вид материала объектов или отдельных элементов их конструкции; наличие на объектах маркировочных обозначений и их содержание.</w:t>
      </w:r>
    </w:p>
    <w:p w:rsidR="00C11AFD" w:rsidRDefault="00C11AFD">
      <w:r>
        <w:t>По результатам первых двух стадий эксперт удостоверяется в достаточности имеющихся материалов для проведения исследов</w:t>
      </w:r>
      <w:r>
        <w:t>а</w:t>
      </w:r>
      <w:r>
        <w:t>ния и переходит к планированию отдельных стадий дальнейшей р</w:t>
      </w:r>
      <w:r>
        <w:t>а</w:t>
      </w:r>
      <w:r>
        <w:t>боты. В случае, если предоставленных в распоряжение эксперта м</w:t>
      </w:r>
      <w:r>
        <w:t>а</w:t>
      </w:r>
      <w:r>
        <w:t>териалов недостаточно для решения поставленных вопросов, то он должен обратиться в письменной форме в орган, назначивший эк</w:t>
      </w:r>
      <w:r>
        <w:t>с</w:t>
      </w:r>
      <w:r>
        <w:t>пертизу, с ходатайством о дополнительном предоставлении необх</w:t>
      </w:r>
      <w:r>
        <w:t>о</w:t>
      </w:r>
      <w:r>
        <w:t>димых объектов исследования, сравнительных образцов, документов и др. Для производства экспертизы может потребоваться информ</w:t>
      </w:r>
      <w:r>
        <w:t>а</w:t>
      </w:r>
      <w:r>
        <w:lastRenderedPageBreak/>
        <w:t>ция, содержащаяся в протоколах следственных действий. Наиболее важное значение имеет протокол осмотра места происшествия и о</w:t>
      </w:r>
      <w:r>
        <w:t>т</w:t>
      </w:r>
      <w:r>
        <w:t>дельных объектов, в числе которых могут быть транспортные сре</w:t>
      </w:r>
      <w:r>
        <w:t>д</w:t>
      </w:r>
      <w:r>
        <w:t>ства, механизмы, аппараты и др. Образцы для сравнительного и</w:t>
      </w:r>
      <w:r>
        <w:t>с</w:t>
      </w:r>
      <w:r>
        <w:t>следования в рамках экспертизы должны быть представлены след</w:t>
      </w:r>
      <w:r>
        <w:t>о</w:t>
      </w:r>
      <w:r>
        <w:t>вателем, который получает их в процессе проведения следственных действий.</w:t>
      </w:r>
    </w:p>
    <w:p w:rsidR="00C11AFD" w:rsidRDefault="00C11AFD">
      <w:r>
        <w:t>Изучая уголовное дело в рамках ПТЭ, эксперт систематизирует: фактические данные, характеризующие очаг (очаги) пожара; сле</w:t>
      </w:r>
      <w:r>
        <w:t>д</w:t>
      </w:r>
      <w:r>
        <w:t>ственные версии маркировочных обозначений о его причине; нес</w:t>
      </w:r>
      <w:r>
        <w:t>о</w:t>
      </w:r>
      <w:r>
        <w:t>ответствия правил устройства и эксплуатации объектов и их ин</w:t>
      </w:r>
      <w:r>
        <w:softHyphen/>
        <w:t>женерного оборудования (которые потенциально могли быть связа</w:t>
      </w:r>
      <w:r>
        <w:softHyphen/>
        <w:t>ны с возникновением и развитием пожара) установленным требов</w:t>
      </w:r>
      <w:r>
        <w:t>а</w:t>
      </w:r>
      <w:r>
        <w:t>ниям. Эта работа обязательно предполагает применение специал</w:t>
      </w:r>
      <w:r>
        <w:t>ь</w:t>
      </w:r>
      <w:r>
        <w:t>ных знаний из ряда областей науки и техники, составляющих нау</w:t>
      </w:r>
      <w:r>
        <w:t>ч</w:t>
      </w:r>
      <w:r>
        <w:t>ные осн</w:t>
      </w:r>
      <w:r>
        <w:t>о</w:t>
      </w:r>
      <w:r>
        <w:t>вы ПТЭ.</w:t>
      </w:r>
    </w:p>
    <w:p w:rsidR="00C11AFD" w:rsidRDefault="00C11AFD">
      <w:r>
        <w:t>Вопрос о том, вправе ли эксперт использовать данные, пре</w:t>
      </w:r>
      <w:r>
        <w:t>д</w:t>
      </w:r>
      <w:r>
        <w:t>ставленные в уголовном деле, для решения поставленных перед ним вопросов, относится к числу дискуссионных. Суд и следователь н</w:t>
      </w:r>
      <w:r>
        <w:t>е</w:t>
      </w:r>
      <w:r>
        <w:t>редко отстраняются от подробного изучения и оценки имеющихся по делу данных, доверяя эксперту и, в свою очередь, ожидая от него вывода о том, какова же была «причина» пожара. И наоборот, н</w:t>
      </w:r>
      <w:r>
        <w:t>е</w:t>
      </w:r>
      <w:r>
        <w:t>редко эксперты (прежде всего те, которые наиболее плохо владеют современной мето</w:t>
      </w:r>
      <w:r>
        <w:softHyphen/>
        <w:t>дической базой ПТЭ) свое «исследование» пр</w:t>
      </w:r>
      <w:r>
        <w:t>е</w:t>
      </w:r>
      <w:r>
        <w:t>вращают в анализ пока</w:t>
      </w:r>
      <w:r>
        <w:softHyphen/>
        <w:t>заний свидетелей, представленных в матер</w:t>
      </w:r>
      <w:r>
        <w:t>и</w:t>
      </w:r>
      <w:r>
        <w:t>алах дела, и дают факти</w:t>
      </w:r>
      <w:r>
        <w:softHyphen/>
        <w:t>чески субъективное оценочное заключ</w:t>
      </w:r>
      <w:r>
        <w:t>е</w:t>
      </w:r>
      <w:r>
        <w:t>ние об обстоятельствах пожара, выполняя в определенной мере р</w:t>
      </w:r>
      <w:r>
        <w:t>а</w:t>
      </w:r>
      <w:r>
        <w:t>боту следоват</w:t>
      </w:r>
      <w:r>
        <w:t>е</w:t>
      </w:r>
      <w:r>
        <w:t>ля.</w:t>
      </w:r>
    </w:p>
    <w:p w:rsidR="00C11AFD" w:rsidRDefault="00C11AFD">
      <w:pPr>
        <w:pStyle w:val="20"/>
        <w:rPr>
          <w:spacing w:val="0"/>
        </w:rPr>
      </w:pPr>
      <w:r>
        <w:rPr>
          <w:spacing w:val="0"/>
        </w:rPr>
        <w:t>Следует иметь в виду, что исходные данные для ПТЭ (содерж</w:t>
      </w:r>
      <w:r>
        <w:rPr>
          <w:spacing w:val="0"/>
        </w:rPr>
        <w:t>а</w:t>
      </w:r>
      <w:r>
        <w:rPr>
          <w:spacing w:val="0"/>
        </w:rPr>
        <w:t>щиеся в материалах дела протоколах допроса свидетелей и других лиц, проходящих по делу) должны быть оценены следователем с точки зрения их достоверности. В том случае, если сведений о такой оценке не имеется в постановлении о назначении экспертизы или в справке следователя, приложенной к этому постановлению, прот</w:t>
      </w:r>
      <w:r>
        <w:rPr>
          <w:spacing w:val="0"/>
        </w:rPr>
        <w:t>о</w:t>
      </w:r>
      <w:r>
        <w:rPr>
          <w:spacing w:val="0"/>
        </w:rPr>
        <w:t>колы допроса и другие источники доказательств (кроме перечисле</w:t>
      </w:r>
      <w:r>
        <w:rPr>
          <w:spacing w:val="0"/>
        </w:rPr>
        <w:t>н</w:t>
      </w:r>
      <w:r>
        <w:rPr>
          <w:spacing w:val="0"/>
        </w:rPr>
        <w:t>ных выше) использовать при проведении ПТЭ эксперт не вправе. Оценка каждого такого документа с точки зрения допустимости его в качестве источника доказательств относится к компетенции след</w:t>
      </w:r>
      <w:r>
        <w:rPr>
          <w:spacing w:val="0"/>
        </w:rPr>
        <w:t>о</w:t>
      </w:r>
      <w:r>
        <w:rPr>
          <w:spacing w:val="0"/>
        </w:rPr>
        <w:t>вателя и суда.</w:t>
      </w:r>
    </w:p>
    <w:p w:rsidR="00C11AFD" w:rsidRDefault="00C11AFD">
      <w:r>
        <w:rPr>
          <w:b/>
        </w:rPr>
        <w:lastRenderedPageBreak/>
        <w:t>План проведения исследования</w:t>
      </w:r>
      <w:r>
        <w:t xml:space="preserve"> в соответствии с представ</w:t>
      </w:r>
      <w:r>
        <w:softHyphen/>
        <w:t>ленными материалами и поставленными вопросами определяет в</w:t>
      </w:r>
      <w:r>
        <w:t>ы</w:t>
      </w:r>
      <w:r>
        <w:t>бор соответствующих научно-технических средств и методов по в</w:t>
      </w:r>
      <w:r>
        <w:t>и</w:t>
      </w:r>
      <w:r>
        <w:t>дам исследований имеющихся объектов. Содержание плана зависит от характера поставленных вопросов и представленных материалов дела. Могут быть запланированы инструментальные исследования отдельных объектов, математические расчеты динамики пожара и других параметров, экспертные эксп</w:t>
      </w:r>
      <w:r>
        <w:t>е</w:t>
      </w:r>
      <w:r>
        <w:t xml:space="preserve">рименты и т.д. </w:t>
      </w:r>
    </w:p>
    <w:p w:rsidR="00C11AFD" w:rsidRDefault="00C11AFD">
      <w:r>
        <w:rPr>
          <w:b/>
        </w:rPr>
        <w:t>Последующие стадии экспертного исследования</w:t>
      </w:r>
      <w:r>
        <w:t xml:space="preserve"> – раздельное исследование вещественных доказательств и анализ информации, зафиксированной в материалах дела; экспертный эксперимент; сравнительное исследование; окончательная оценка совокупности</w:t>
      </w:r>
      <w:r>
        <w:rPr>
          <w:b/>
        </w:rPr>
        <w:t xml:space="preserve"> </w:t>
      </w:r>
      <w:r>
        <w:t>выявленных признаков – осуществляются по общим правилам. Ос</w:t>
      </w:r>
      <w:r>
        <w:t>о</w:t>
      </w:r>
      <w:r>
        <w:t>бенности их реализации при проведении ПТЭ освещены в послед</w:t>
      </w:r>
      <w:r>
        <w:t>у</w:t>
      </w:r>
      <w:r>
        <w:t>ющих разделах пособия. Подчеркнем, что эксперт вправе исслед</w:t>
      </w:r>
      <w:r>
        <w:t>о</w:t>
      </w:r>
      <w:r>
        <w:t>вать только те объекты и исходные данные, которые ему предоста</w:t>
      </w:r>
      <w:r>
        <w:t>в</w:t>
      </w:r>
      <w:r>
        <w:t>лены, обнаружены и установлены в ходе расследования и надлеж</w:t>
      </w:r>
      <w:r>
        <w:t>а</w:t>
      </w:r>
      <w:r>
        <w:t>щим образом зафиксиров</w:t>
      </w:r>
      <w:r>
        <w:t>а</w:t>
      </w:r>
      <w:r>
        <w:t>ны в деле.</w:t>
      </w:r>
    </w:p>
    <w:p w:rsidR="00C11AFD" w:rsidRDefault="00C11AFD">
      <w:r>
        <w:t>Наряду с общей родовой методикой ПТЭ существуют и частные методики, имеющие самостоятельное значение, либо вспомогател</w:t>
      </w:r>
      <w:r>
        <w:t>ь</w:t>
      </w:r>
      <w:r>
        <w:t>ные, результаты разрешения которых используются при обоснов</w:t>
      </w:r>
      <w:r>
        <w:t>а</w:t>
      </w:r>
      <w:r>
        <w:t>нии выводов более общих задач. Например, для того чтобы ответить на вопрос о том, явился ли конкретный пожар результатом авари</w:t>
      </w:r>
      <w:r>
        <w:t>й</w:t>
      </w:r>
      <w:r>
        <w:t>ного режима работы электроустановки объекта, требуется предвар</w:t>
      </w:r>
      <w:r>
        <w:t>и</w:t>
      </w:r>
      <w:r>
        <w:t>тельно получить ответы на вопросы о местоположении очага пож</w:t>
      </w:r>
      <w:r>
        <w:t>а</w:t>
      </w:r>
      <w:r>
        <w:t>ра, наличии следов аварийной работы на электропроводке и эле</w:t>
      </w:r>
      <w:r>
        <w:t>к</w:t>
      </w:r>
      <w:r>
        <w:t>трооборудовании объекта и т.д. Приведенные здесь и им подобные вопросы могут и не быть сформулированы инициатором назначения ПТЭ. Но тем не менее на них ответить нужно, по крайней мере для получения промежуточных выводов. Перечни типовых вспомог</w:t>
      </w:r>
      <w:r>
        <w:t>а</w:t>
      </w:r>
      <w:r>
        <w:t>тельных (частных) вопросов, решаемых в рамках ПТЭ, и рекоменд</w:t>
      </w:r>
      <w:r>
        <w:t>а</w:t>
      </w:r>
      <w:r>
        <w:t>ции по их решению представлены в последующих главах пособия. Здесь же необходимо сказать несколько слов о системности общей методики ПТЭ.</w:t>
      </w:r>
    </w:p>
    <w:p w:rsidR="00C11AFD" w:rsidRDefault="00C11AFD">
      <w:r>
        <w:t>Как показано выше, в рамках конкретной экспертизы экспертом решается ряд частных задач, обеспечивающих решение общей зад</w:t>
      </w:r>
      <w:r>
        <w:t>а</w:t>
      </w:r>
      <w:r>
        <w:t>чи. Очевидно, что они должны решаться в первую очередь, т.е. в каждом конкретном случае эксперт должен организовывать свою деятельность наиболее рациональным образом, планируя и выде</w:t>
      </w:r>
      <w:r>
        <w:t>р</w:t>
      </w:r>
      <w:r>
        <w:t xml:space="preserve">живая в дальнейшем определенную последовательность действий в </w:t>
      </w:r>
      <w:r>
        <w:lastRenderedPageBreak/>
        <w:t>рамках алгоритма решения поставленной задачи. Такой алгоритм обусло</w:t>
      </w:r>
      <w:r>
        <w:t>в</w:t>
      </w:r>
      <w:r>
        <w:t>лен тем обстоятельством, что большинство задач, решаемых экспе</w:t>
      </w:r>
      <w:r>
        <w:t>р</w:t>
      </w:r>
      <w:r>
        <w:t>том, являются типовыми и имеют лишь некоторые различия в и</w:t>
      </w:r>
      <w:r>
        <w:t>с</w:t>
      </w:r>
      <w:r>
        <w:t>ходных данных.</w:t>
      </w:r>
    </w:p>
    <w:p w:rsidR="00C11AFD" w:rsidRDefault="00C11AFD">
      <w:r>
        <w:t>Алгоритм предусматривает строгую последовательность опер</w:t>
      </w:r>
      <w:r>
        <w:t>а</w:t>
      </w:r>
      <w:r>
        <w:t>ций, что позволяет при исследовании информации (по мере ее накопления) делать промежуточные выводы, опираясь на принятые критерии. Важным обстоятельством является также то, что четкое сл</w:t>
      </w:r>
      <w:r>
        <w:t>е</w:t>
      </w:r>
      <w:r>
        <w:t>дование алгоритму дает возможность минимизировать затраты сил и времени, предусмотреть меры к тому, чтобы данные о сво</w:t>
      </w:r>
      <w:r>
        <w:t>й</w:t>
      </w:r>
      <w:r>
        <w:t>ствах исследуемых объектов не были безвозвратно утеряны (напр</w:t>
      </w:r>
      <w:r>
        <w:t>и</w:t>
      </w:r>
      <w:r>
        <w:t>мер, при неправильном выборе последовательности осмотра и ра</w:t>
      </w:r>
      <w:r>
        <w:t>з</w:t>
      </w:r>
      <w:r>
        <w:t>борки и</w:t>
      </w:r>
      <w:r>
        <w:t>с</w:t>
      </w:r>
      <w:r>
        <w:t>следуемого объекта либо при применении разрушающих и неразрушающих методов исследования и др.). В разработке алг</w:t>
      </w:r>
      <w:r>
        <w:t>о</w:t>
      </w:r>
      <w:r>
        <w:t>ритмов решения типовых экспертных задач заключается перспе</w:t>
      </w:r>
      <w:r>
        <w:t>к</w:t>
      </w:r>
      <w:r>
        <w:t>тивное н</w:t>
      </w:r>
      <w:r>
        <w:t>а</w:t>
      </w:r>
      <w:r>
        <w:t>правление работы по совершенствованию методического обеспеч</w:t>
      </w:r>
      <w:r>
        <w:t>е</w:t>
      </w:r>
      <w:r>
        <w:t>ния производства экспертиз.</w:t>
      </w:r>
    </w:p>
    <w:p w:rsidR="00C11AFD" w:rsidRDefault="00C11AFD">
      <w:pPr>
        <w:pStyle w:val="20"/>
        <w:rPr>
          <w:spacing w:val="0"/>
        </w:rPr>
      </w:pPr>
      <w:r>
        <w:rPr>
          <w:spacing w:val="0"/>
        </w:rPr>
        <w:t>Однако для большинства экспертных задач алгоритм их реш</w:t>
      </w:r>
      <w:r>
        <w:rPr>
          <w:spacing w:val="0"/>
        </w:rPr>
        <w:t>е</w:t>
      </w:r>
      <w:r>
        <w:rPr>
          <w:spacing w:val="0"/>
        </w:rPr>
        <w:t>ния будет «мягким», т.е. предусматривающим возможность сочет</w:t>
      </w:r>
      <w:r>
        <w:rPr>
          <w:spacing w:val="0"/>
        </w:rPr>
        <w:t>а</w:t>
      </w:r>
      <w:r>
        <w:rPr>
          <w:spacing w:val="0"/>
        </w:rPr>
        <w:t>ния однозначных указаний с элементами эвристики, творческого участия эксперта в реализации алгоритма с учетом условий и обст</w:t>
      </w:r>
      <w:r>
        <w:rPr>
          <w:spacing w:val="0"/>
        </w:rPr>
        <w:t>о</w:t>
      </w:r>
      <w:r>
        <w:rPr>
          <w:spacing w:val="0"/>
        </w:rPr>
        <w:t>ятельств, которые практически невозможно предусмотреть при его разработке. Ведь каждый пожар – это результат реализации опред</w:t>
      </w:r>
      <w:r>
        <w:rPr>
          <w:spacing w:val="0"/>
        </w:rPr>
        <w:t>е</w:t>
      </w:r>
      <w:r>
        <w:rPr>
          <w:spacing w:val="0"/>
        </w:rPr>
        <w:t>ленных объективных закономерностей, проявляющихся в уникал</w:t>
      </w:r>
      <w:r>
        <w:rPr>
          <w:spacing w:val="0"/>
        </w:rPr>
        <w:t>ь</w:t>
      </w:r>
      <w:r>
        <w:rPr>
          <w:spacing w:val="0"/>
        </w:rPr>
        <w:t>ных, полностью неповторимых условиях. И алгоритмы в осно</w:t>
      </w:r>
      <w:r>
        <w:rPr>
          <w:spacing w:val="0"/>
        </w:rPr>
        <w:t>в</w:t>
      </w:r>
      <w:r>
        <w:rPr>
          <w:spacing w:val="0"/>
        </w:rPr>
        <w:t>ном понимании этого термина (так называемые «жесткие», одн</w:t>
      </w:r>
      <w:r>
        <w:rPr>
          <w:spacing w:val="0"/>
        </w:rPr>
        <w:t>о</w:t>
      </w:r>
      <w:r>
        <w:rPr>
          <w:spacing w:val="0"/>
        </w:rPr>
        <w:t>значно воспроизводимые) могут относиться только к некоторым ч</w:t>
      </w:r>
      <w:r>
        <w:rPr>
          <w:spacing w:val="0"/>
        </w:rPr>
        <w:t>а</w:t>
      </w:r>
      <w:r>
        <w:rPr>
          <w:spacing w:val="0"/>
        </w:rPr>
        <w:t>стным задачам или отдельным этапам решения общих задач.</w:t>
      </w:r>
    </w:p>
    <w:p w:rsidR="00C11AFD" w:rsidRDefault="00C11AFD">
      <w:r>
        <w:t xml:space="preserve">По результатам проведенного исследования эксперт составляет </w:t>
      </w:r>
      <w:r>
        <w:rPr>
          <w:b/>
        </w:rPr>
        <w:t>заключение</w:t>
      </w:r>
      <w:r>
        <w:t>, которое как источник доказательств должно отвечать определенным требованиям уголовно-процессуального законод</w:t>
      </w:r>
      <w:r>
        <w:t>а</w:t>
      </w:r>
      <w:r>
        <w:t>тельства и действующих нормативных документов. В тексте закл</w:t>
      </w:r>
      <w:r>
        <w:t>ю</w:t>
      </w:r>
      <w:r>
        <w:t>чения необходимо подробно отразить процесс экспертного исслед</w:t>
      </w:r>
      <w:r>
        <w:t>о</w:t>
      </w:r>
      <w:r>
        <w:t>вания, указав:</w:t>
      </w:r>
    </w:p>
    <w:p w:rsidR="00C11AFD" w:rsidRDefault="00C11AFD">
      <w:r>
        <w:t>а) примененные при исследовании криминалистические сред-ства, научные методы, полученные результаты;</w:t>
      </w:r>
    </w:p>
    <w:p w:rsidR="00C11AFD" w:rsidRDefault="00C11AFD">
      <w:r>
        <w:t>б) проведенные эксперименты (их цель, содержание, усло</w:t>
      </w:r>
      <w:r>
        <w:softHyphen/>
        <w:t>вия, количество; технические средства и методы, использованные для фикса</w:t>
      </w:r>
      <w:r>
        <w:softHyphen/>
        <w:t>ции их р</w:t>
      </w:r>
      <w:r>
        <w:t>е</w:t>
      </w:r>
      <w:r>
        <w:t>зультатов);</w:t>
      </w:r>
    </w:p>
    <w:p w:rsidR="00C11AFD" w:rsidRDefault="00C11AFD">
      <w:r>
        <w:lastRenderedPageBreak/>
        <w:t>в) выявленные в ходе исследования существенные признаки и свойства объектов;</w:t>
      </w:r>
    </w:p>
    <w:p w:rsidR="00C11AFD" w:rsidRDefault="00C11AFD">
      <w:r>
        <w:t>г) способы и приемы сравнительного исследования выявлен</w:t>
      </w:r>
      <w:r>
        <w:softHyphen/>
        <w:t>ных признаков, результаты оценки у</w:t>
      </w:r>
      <w:r>
        <w:t>с</w:t>
      </w:r>
      <w:r>
        <w:t>тановленных между ними сов</w:t>
      </w:r>
      <w:r>
        <w:softHyphen/>
        <w:t>падений и различий.</w:t>
      </w:r>
    </w:p>
    <w:p w:rsidR="00C11AFD" w:rsidRDefault="00C11AFD">
      <w:pPr>
        <w:pStyle w:val="20"/>
        <w:rPr>
          <w:spacing w:val="0"/>
        </w:rPr>
      </w:pPr>
      <w:r>
        <w:rPr>
          <w:spacing w:val="0"/>
        </w:rPr>
        <w:t>Данные, содержащиеся в исследовательской части заключения эксперта, явля</w:t>
      </w:r>
      <w:r>
        <w:rPr>
          <w:spacing w:val="0"/>
        </w:rPr>
        <w:softHyphen/>
        <w:t>ются той фактической основой, которая затем испол</w:t>
      </w:r>
      <w:r>
        <w:rPr>
          <w:spacing w:val="0"/>
        </w:rPr>
        <w:t>ь</w:t>
      </w:r>
      <w:r>
        <w:rPr>
          <w:spacing w:val="0"/>
        </w:rPr>
        <w:t>зует</w:t>
      </w:r>
      <w:r>
        <w:rPr>
          <w:spacing w:val="0"/>
        </w:rPr>
        <w:softHyphen/>
        <w:t>ся при формулировании выводов эксперта по каждому из п</w:t>
      </w:r>
      <w:r>
        <w:rPr>
          <w:spacing w:val="0"/>
        </w:rPr>
        <w:t>о</w:t>
      </w:r>
      <w:r>
        <w:rPr>
          <w:spacing w:val="0"/>
        </w:rPr>
        <w:t>став</w:t>
      </w:r>
      <w:r>
        <w:rPr>
          <w:spacing w:val="0"/>
        </w:rPr>
        <w:softHyphen/>
        <w:t>ленных на его разрешение вопросов. Должны быть приведены ссылки на источник каждой используемой величины: публикация, личный опыт, ранее выполненная экспертиза (ее номер и дата пр</w:t>
      </w:r>
      <w:r>
        <w:rPr>
          <w:spacing w:val="0"/>
        </w:rPr>
        <w:t>о</w:t>
      </w:r>
      <w:r>
        <w:rPr>
          <w:spacing w:val="0"/>
        </w:rPr>
        <w:t>вед</w:t>
      </w:r>
      <w:r>
        <w:rPr>
          <w:spacing w:val="0"/>
        </w:rPr>
        <w:t>е</w:t>
      </w:r>
      <w:r>
        <w:rPr>
          <w:spacing w:val="0"/>
        </w:rPr>
        <w:t>ния), эксперимент и т.д.</w:t>
      </w:r>
    </w:p>
    <w:p w:rsidR="00C11AFD" w:rsidRDefault="00C11AFD">
      <w:r>
        <w:t xml:space="preserve">В итоге проведенного исследования эксперт формулирует </w:t>
      </w:r>
      <w:r>
        <w:rPr>
          <w:b/>
        </w:rPr>
        <w:t>в</w:t>
      </w:r>
      <w:r>
        <w:rPr>
          <w:b/>
        </w:rPr>
        <w:t>ы</w:t>
      </w:r>
      <w:r>
        <w:rPr>
          <w:b/>
        </w:rPr>
        <w:t>воды</w:t>
      </w:r>
      <w:r>
        <w:t>, представляющие собой ответы эксперта на поставленные п</w:t>
      </w:r>
      <w:r>
        <w:t>е</w:t>
      </w:r>
      <w:r>
        <w:t>ред ним вопросы в краткой, четкой, не допускающей различных толко</w:t>
      </w:r>
      <w:r>
        <w:softHyphen/>
        <w:t>ваний форме. Число выводов (ответов) должно строго соотве</w:t>
      </w:r>
      <w:r>
        <w:t>т</w:t>
      </w:r>
      <w:r>
        <w:t>ствовать числу поставлен</w:t>
      </w:r>
      <w:r>
        <w:softHyphen/>
        <w:t>ных вопр</w:t>
      </w:r>
      <w:r>
        <w:t>о</w:t>
      </w:r>
      <w:r>
        <w:t>сов.</w:t>
      </w:r>
    </w:p>
    <w:p w:rsidR="00C11AFD" w:rsidRDefault="00C11AFD">
      <w:r>
        <w:t>По степени определенности выводы эксперта могут быть кат</w:t>
      </w:r>
      <w:r>
        <w:t>е</w:t>
      </w:r>
      <w:r>
        <w:t>горическими (т.е. утверждающими определенный факт или отриц</w:t>
      </w:r>
      <w:r>
        <w:t>а</w:t>
      </w:r>
      <w:r>
        <w:t>ющими его наличие), вероятными, условными, а также в форме НПВ (т.е. решить вопрос не представляется возможным). Вероятные в</w:t>
      </w:r>
      <w:r>
        <w:t>ы</w:t>
      </w:r>
      <w:r>
        <w:t>воды в ПТЭ достаточно распространены, однако их полезность для осуществления целей уголовного процесса ставится под сомн</w:t>
      </w:r>
      <w:r>
        <w:t>е</w:t>
      </w:r>
      <w:r>
        <w:t>ние, поскольку в соответствии с действующим постановлением Верхо</w:t>
      </w:r>
      <w:r>
        <w:t>в</w:t>
      </w:r>
      <w:r>
        <w:t>ного суда СССР № 1 (1971 г.) вероятное заключение эксперта не может быть положено в основу приговора. Таким образом, вероя</w:t>
      </w:r>
      <w:r>
        <w:t>т</w:t>
      </w:r>
      <w:r>
        <w:t>ные заключения (выводы) представляют собой лишь предположения эксперта, которые могут использоваться субъектом доказывания как основа для выдвижения следственных версий в целях поиска новых видов доказательств, а также для обоснованной корректировки направления расследования дела. И не имеет смысла эксперту п</w:t>
      </w:r>
      <w:r>
        <w:t>и</w:t>
      </w:r>
      <w:r>
        <w:t>сать о «наиболее вероятной причине пожара»: такая форма вывода не о</w:t>
      </w:r>
      <w:r>
        <w:t>б</w:t>
      </w:r>
      <w:r>
        <w:t>ладает повышенным доказательст</w:t>
      </w:r>
      <w:r>
        <w:softHyphen/>
        <w:t>венным значением, несмотря на наличие усиливающего эпитета. Вероятность так и остается вер</w:t>
      </w:r>
      <w:r>
        <w:t>о</w:t>
      </w:r>
      <w:r>
        <w:t>ятностью, поскольку не дает гарантии дост</w:t>
      </w:r>
      <w:r>
        <w:t>о</w:t>
      </w:r>
      <w:r>
        <w:t>верности.</w:t>
      </w:r>
    </w:p>
    <w:p w:rsidR="00C11AFD" w:rsidRDefault="00C11AFD">
      <w:pPr>
        <w:pStyle w:val="14"/>
      </w:pPr>
      <w:r>
        <w:t>Для вывода в форме НПВ основания могут быть различными, например недостаточность исходных фактических данных как сле</w:t>
      </w:r>
      <w:r>
        <w:t>д</w:t>
      </w:r>
      <w:r>
        <w:t>ствие объективных и субъективных факторов. Применительно к м</w:t>
      </w:r>
      <w:r>
        <w:t>а</w:t>
      </w:r>
      <w:r>
        <w:t>териальным следам наиболее неблагоприятная ситуация складыв</w:t>
      </w:r>
      <w:r>
        <w:t>а</w:t>
      </w:r>
      <w:r>
        <w:t>ется в случае полного (или практически полного) уничтожения об</w:t>
      </w:r>
      <w:r>
        <w:t>ъ</w:t>
      </w:r>
      <w:r>
        <w:lastRenderedPageBreak/>
        <w:t>екта огнем. Часто отсутствует документация на строительную часть, электроустановки, режим эксплуатации (в первую очередь это отн</w:t>
      </w:r>
      <w:r>
        <w:t>о</w:t>
      </w:r>
      <w:r>
        <w:t>сится к объектам агропромышленного комплекса, жилым, торговым и складским). Среди субъективных факторов этой группы типичным является нередко встречаю</w:t>
      </w:r>
      <w:r>
        <w:softHyphen/>
        <w:t>щаяся неподготовленность следователей к качественному проведению осмотра места пожара и расследов</w:t>
      </w:r>
      <w:r>
        <w:t>а</w:t>
      </w:r>
      <w:r>
        <w:t>нию дела о пожаре в целом.</w:t>
      </w:r>
    </w:p>
    <w:p w:rsidR="00C11AFD" w:rsidRDefault="00C11AFD">
      <w:r>
        <w:t>Условный вывод дается экспертом в случае недостаточности фактических исходных данных для категорического вывода. Зал</w:t>
      </w:r>
      <w:r>
        <w:t>о</w:t>
      </w:r>
      <w:r>
        <w:t>женное в его обоснование условие устанавливается (дока</w:t>
      </w:r>
      <w:r>
        <w:softHyphen/>
        <w:t>зывается) в ходе дальнейшего следствия с учетом всех обстоятельств дела в с</w:t>
      </w:r>
      <w:r>
        <w:t>о</w:t>
      </w:r>
      <w:r>
        <w:t>во</w:t>
      </w:r>
      <w:r>
        <w:softHyphen/>
        <w:t>купности, которые не всегда имеются в полном объеме в расп</w:t>
      </w:r>
      <w:r>
        <w:t>о</w:t>
      </w:r>
      <w:r>
        <w:t>ряжении эксперта. Именно результатом такого доказывания опред</w:t>
      </w:r>
      <w:r>
        <w:t>е</w:t>
      </w:r>
      <w:r>
        <w:t>ляется пригодность условного вывода эксперта для использования при установлении и</w:t>
      </w:r>
      <w:r>
        <w:t>с</w:t>
      </w:r>
      <w:r>
        <w:t>тины по делу.</w:t>
      </w:r>
    </w:p>
    <w:p w:rsidR="00C11AFD" w:rsidRDefault="00C11AFD">
      <w:r>
        <w:t>При формулировании экспертом выводов полезно продумать, как, каким образом в дальнейшем могла бы быть ис</w:t>
      </w:r>
      <w:r>
        <w:softHyphen/>
        <w:t>пользована для успешного разрешения дела информация, вложенная в вы</w:t>
      </w:r>
      <w:r>
        <w:softHyphen/>
        <w:t>вод. Например, вряд ли полезен будет для расследования такой ответ эксперта на вопрос о путях распространения и развития пожара: «Распространение пожара происходило по горючим строительным ко</w:t>
      </w:r>
      <w:r>
        <w:t>н</w:t>
      </w:r>
      <w:r>
        <w:t>струкциям на прилегающее строение»; без указания на то, какие конкретно конструкции имеются в виду и каков механизм распр</w:t>
      </w:r>
      <w:r>
        <w:t>о</w:t>
      </w:r>
      <w:r>
        <w:t>странения огня. Выводы типа «Причина пожара – неосторожное о</w:t>
      </w:r>
      <w:r>
        <w:t>б</w:t>
      </w:r>
      <w:r>
        <w:t>ращение с огнем» свидетельствуют о не допускаемом Законом в</w:t>
      </w:r>
      <w:r>
        <w:t>ы</w:t>
      </w:r>
      <w:r>
        <w:t>ходе эксперта за пределы своей компе</w:t>
      </w:r>
      <w:r>
        <w:softHyphen/>
        <w:t>тенции. Такие выводы явл</w:t>
      </w:r>
      <w:r>
        <w:t>я</w:t>
      </w:r>
      <w:r>
        <w:t>ются результатом правовой оценки события, но не раскрывают м</w:t>
      </w:r>
      <w:r>
        <w:t>е</w:t>
      </w:r>
      <w:r>
        <w:t>ханизма возникновения горения, ради чего и назначается ПТЭ. Эти и им подобные вопросы, связанные с назначением ПТЭ и оценкой ее заключ</w:t>
      </w:r>
      <w:r>
        <w:t>е</w:t>
      </w:r>
      <w:r>
        <w:t>ния, представлены в работе</w:t>
      </w:r>
      <w:r>
        <w:rPr>
          <w:rStyle w:val="a3"/>
        </w:rPr>
        <w:footnoteReference w:customMarkFollows="1" w:id="13"/>
        <w:t>13</w:t>
      </w:r>
      <w:r>
        <w:t>.</w:t>
      </w:r>
    </w:p>
    <w:p w:rsidR="00C11AFD" w:rsidRDefault="00C11AFD">
      <w:r>
        <w:t>К заключению ПТЭ следует прикладывать фототаблицы, граф</w:t>
      </w:r>
      <w:r>
        <w:t>и</w:t>
      </w:r>
      <w:r>
        <w:t>ческие, табличные и иные материалы, в которых отображены ход и результаты исследования. В первую очередь это – фотографии мест происшествий и исследованных объектов, сделанные с соблюдением правил криминалистической ф</w:t>
      </w:r>
      <w:r>
        <w:t>о</w:t>
      </w:r>
      <w:r>
        <w:t>тографии</w:t>
      </w:r>
      <w:r>
        <w:rPr>
          <w:rStyle w:val="a3"/>
        </w:rPr>
        <w:footnoteReference w:customMarkFollows="1" w:id="14"/>
        <w:t>14</w:t>
      </w:r>
      <w:r>
        <w:t>.</w:t>
      </w:r>
    </w:p>
    <w:p w:rsidR="00C11AFD" w:rsidRDefault="00C11AFD">
      <w:r>
        <w:lastRenderedPageBreak/>
        <w:t>Применяются план-схемы сгоревшего объекта (комнаты, ква</w:t>
      </w:r>
      <w:r>
        <w:t>р</w:t>
      </w:r>
      <w:r>
        <w:t>тиры, цеха предприятия, автомобиля и т.д.) с отражением на них зон и участков с различной степенью термического повреждения и уст</w:t>
      </w:r>
      <w:r>
        <w:t>а</w:t>
      </w:r>
      <w:r>
        <w:t>новленного места очага пожара с привязкой к опреде</w:t>
      </w:r>
      <w:r>
        <w:softHyphen/>
        <w:t>ленным репе</w:t>
      </w:r>
      <w:r>
        <w:t>р</w:t>
      </w:r>
      <w:r>
        <w:t>ным точкам по результатам экспертного исследования. В настоящее время существует множество способов выполнения таких иллюстр</w:t>
      </w:r>
      <w:r>
        <w:t>а</w:t>
      </w:r>
      <w:r>
        <w:t>тивных материалов: путем светокопирования с чертежей и эскизов; фотографирования обычным фотоаппаратом; сканирования изобр</w:t>
      </w:r>
      <w:r>
        <w:t>а</w:t>
      </w:r>
      <w:r>
        <w:t>жений с использованием планшетного сканера или цифрового фот</w:t>
      </w:r>
      <w:r>
        <w:t>о</w:t>
      </w:r>
      <w:r>
        <w:t>аппарата и последующего редактирования и воспроизведения сре</w:t>
      </w:r>
      <w:r>
        <w:t>д</w:t>
      </w:r>
      <w:r>
        <w:t>ствами компьютерной техники; выполнения чертежей и эскизов с помощью компьютера, средствами графических редакторов. Для о</w:t>
      </w:r>
      <w:r>
        <w:t>т</w:t>
      </w:r>
      <w:r>
        <w:t>дельных материальных объектов, поступающих на экспертизу, фи</w:t>
      </w:r>
      <w:r>
        <w:t>к</w:t>
      </w:r>
      <w:r>
        <w:t>сация их внешнего вида, общих и частных признаков может ос</w:t>
      </w:r>
      <w:r>
        <w:t>у</w:t>
      </w:r>
      <w:r>
        <w:t>ществляться путем фотографирования или с помощью проекционн</w:t>
      </w:r>
      <w:r>
        <w:t>о</w:t>
      </w:r>
      <w:r>
        <w:t>го сканера. Изображение может также быть введено с видеокамеры в компьютер, оснащенный блоком преобразования аналогового в</w:t>
      </w:r>
      <w:r>
        <w:t>и</w:t>
      </w:r>
      <w:r>
        <w:t>деосигнала в цифровой. Это позволит следователю и суду полнее и информативнее представить себе характер повреждений, вникнуть в механизм их образования. Наличие плана, иллюстрирующего выв</w:t>
      </w:r>
      <w:r>
        <w:t>о</w:t>
      </w:r>
      <w:r>
        <w:t>ды эксперта, благодаря наглядности облегчает восприятие материа</w:t>
      </w:r>
      <w:r>
        <w:softHyphen/>
        <w:t>ла, что важно для однозначного его понимания и правильного и</w:t>
      </w:r>
      <w:r>
        <w:t>с</w:t>
      </w:r>
      <w:r>
        <w:t>пользова</w:t>
      </w:r>
      <w:r>
        <w:softHyphen/>
        <w:t>ния в расследовании.</w:t>
      </w:r>
    </w:p>
    <w:p w:rsidR="00C11AFD" w:rsidRDefault="00C11AFD"/>
    <w:p w:rsidR="00C11AFD" w:rsidRDefault="00C11AFD">
      <w:pPr>
        <w:ind w:firstLine="0"/>
        <w:jc w:val="center"/>
        <w:rPr>
          <w:b/>
          <w:sz w:val="40"/>
        </w:rPr>
      </w:pPr>
      <w:r>
        <w:rPr>
          <w:b/>
          <w:sz w:val="40"/>
        </w:rPr>
        <w:t>* * *</w:t>
      </w: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Pr>
        <w:pStyle w:val="1"/>
        <w:spacing w:after="0"/>
        <w:rPr>
          <w:caps w:val="0"/>
          <w:color w:val="auto"/>
          <w:spacing w:val="40"/>
          <w:kern w:val="0"/>
          <w:lang w:val="ru-RU"/>
        </w:rPr>
      </w:pPr>
      <w:bookmarkStart w:id="18" w:name="_Toc523888445"/>
      <w:bookmarkStart w:id="19" w:name="_Toc523888493"/>
      <w:r>
        <w:rPr>
          <w:caps w:val="0"/>
          <w:color w:val="auto"/>
          <w:spacing w:val="40"/>
          <w:kern w:val="0"/>
          <w:lang w:val="ru-RU"/>
        </w:rPr>
        <w:t>Глава 2</w:t>
      </w:r>
      <w:bookmarkEnd w:id="18"/>
      <w:bookmarkEnd w:id="19"/>
    </w:p>
    <w:p w:rsidR="00C11AFD" w:rsidRDefault="00C11AFD">
      <w:pPr>
        <w:pStyle w:val="1"/>
        <w:spacing w:before="120" w:after="0"/>
        <w:rPr>
          <w:lang w:val="ru-RU"/>
        </w:rPr>
      </w:pPr>
      <w:bookmarkStart w:id="20" w:name="_Toc523888446"/>
      <w:bookmarkStart w:id="21" w:name="_Toc523888494"/>
      <w:r w:rsidRPr="00F547D2">
        <w:rPr>
          <w:lang w:val="ru-RU"/>
        </w:rPr>
        <w:t>УСТАНОВЛЕНИЕ ОЧАГА ПОЖАРА</w:t>
      </w:r>
      <w:bookmarkEnd w:id="20"/>
      <w:bookmarkEnd w:id="21"/>
    </w:p>
    <w:p w:rsidR="00C11AFD" w:rsidRPr="00F547D2" w:rsidRDefault="00C11AFD">
      <w:pPr>
        <w:pStyle w:val="1"/>
        <w:spacing w:before="0"/>
        <w:rPr>
          <w:lang w:val="ru-RU"/>
        </w:rPr>
      </w:pPr>
      <w:bookmarkStart w:id="22" w:name="_Toc523888447"/>
      <w:bookmarkStart w:id="23" w:name="_Toc523888495"/>
      <w:r w:rsidRPr="00F547D2">
        <w:rPr>
          <w:lang w:val="ru-RU"/>
        </w:rPr>
        <w:t>И ДИНАМИКИ ЕГО РАЗВИТИЯ</w:t>
      </w:r>
      <w:bookmarkEnd w:id="22"/>
      <w:bookmarkEnd w:id="23"/>
    </w:p>
    <w:p w:rsidR="00C11AFD" w:rsidRDefault="00C11AFD">
      <w:r>
        <w:t>Горение материалов и веществ, составляющих по</w:t>
      </w:r>
      <w:r>
        <w:softHyphen/>
        <w:t>жарную нагрузку (совокупность способных  горению материалов строи</w:t>
      </w:r>
      <w:r>
        <w:softHyphen/>
        <w:t>тельных конструкций, оборудования, мебели и др.) объекта пожара, является неотъемле</w:t>
      </w:r>
      <w:r>
        <w:softHyphen/>
        <w:t>мым признаком любого пожара, независимо от того, пр</w:t>
      </w:r>
      <w:r>
        <w:t>о</w:t>
      </w:r>
      <w:r>
        <w:t>текает оно в пла</w:t>
      </w:r>
      <w:r>
        <w:softHyphen/>
        <w:t>менной или беспламенной (тление) форме. Поэтому началом пожара фактически явля</w:t>
      </w:r>
      <w:r>
        <w:softHyphen/>
        <w:t>ется момент возникнов</w:t>
      </w:r>
      <w:r>
        <w:t>е</w:t>
      </w:r>
      <w:r>
        <w:t>ния горения в очаге пожара, а не момент обнаружения признаков пожара.</w:t>
      </w:r>
    </w:p>
    <w:p w:rsidR="00C11AFD" w:rsidRDefault="00C11AFD">
      <w:pPr>
        <w:pStyle w:val="a7"/>
        <w:ind w:firstLine="397"/>
      </w:pPr>
      <w:r>
        <w:t>Очаг пожара и особенности его динамики устанавливаются по результатам исследования места происшествия, исходя из выявле</w:t>
      </w:r>
      <w:r>
        <w:t>н</w:t>
      </w:r>
      <w:r>
        <w:t>ных при этом специфических, так называемых очаговых признаков, которые образуются в результате горения в процессе пожара. Эти признаки представляют собой интегральную характеристику пож</w:t>
      </w:r>
      <w:r>
        <w:t>а</w:t>
      </w:r>
      <w:r>
        <w:t>ра, служащую объективным основанием для формулирования выв</w:t>
      </w:r>
      <w:r>
        <w:t>о</w:t>
      </w:r>
      <w:r>
        <w:t>да эксперта. Очаговые признаки могут быть обнаружены при обсл</w:t>
      </w:r>
      <w:r>
        <w:t>е</w:t>
      </w:r>
      <w:r>
        <w:t>довании места пожара. Их последующий анализ совместно с друг</w:t>
      </w:r>
      <w:r>
        <w:t>и</w:t>
      </w:r>
      <w:r>
        <w:t>ми данными, собранными по делу (о признаках, по которым пожар был обнаружен, об особенностях динамики пожара и др.), позволяет установить очаг пожара.</w:t>
      </w:r>
    </w:p>
    <w:p w:rsidR="00C11AFD" w:rsidRDefault="00C11AFD">
      <w:pPr>
        <w:pStyle w:val="2"/>
      </w:pPr>
      <w:bookmarkStart w:id="24" w:name="_Toc523888448"/>
      <w:bookmarkStart w:id="25" w:name="_Toc523888496"/>
      <w:r>
        <w:lastRenderedPageBreak/>
        <w:t>2.1. Закономерности следообразования при п</w:t>
      </w:r>
      <w:r>
        <w:t>о</w:t>
      </w:r>
      <w:r>
        <w:t>жарах</w:t>
      </w:r>
      <w:bookmarkEnd w:id="24"/>
      <w:bookmarkEnd w:id="25"/>
    </w:p>
    <w:p w:rsidR="00C11AFD" w:rsidRDefault="00C11AFD">
      <w:r>
        <w:t>Горение веществ и материалов является главным признаком пожа</w:t>
      </w:r>
      <w:r>
        <w:softHyphen/>
        <w:t>ра. Как процесс горение развивается во времени и пространстве в соответствии с объективными закономерностями, которые вполне опре</w:t>
      </w:r>
      <w:r>
        <w:softHyphen/>
        <w:t>деленным образом проявляются в конкретных условиях. Зак</w:t>
      </w:r>
      <w:r>
        <w:t>о</w:t>
      </w:r>
      <w:r>
        <w:t>номернос</w:t>
      </w:r>
      <w:r>
        <w:softHyphen/>
        <w:t>ти, регулирующие механизм пожара, его динамику и х</w:t>
      </w:r>
      <w:r>
        <w:t>а</w:t>
      </w:r>
      <w:r>
        <w:t>рактерные для него опасные факторы (высокая температура, тепл</w:t>
      </w:r>
      <w:r>
        <w:t>о</w:t>
      </w:r>
      <w:r>
        <w:t>вое излучение, токсичный и оптически плотный дым и др.), изуч</w:t>
      </w:r>
      <w:r>
        <w:t>а</w:t>
      </w:r>
      <w:r>
        <w:t>ются, в основном, такими естественными науками, как теория те</w:t>
      </w:r>
      <w:r>
        <w:t>п</w:t>
      </w:r>
      <w:r>
        <w:t>ломассопереноса и хи</w:t>
      </w:r>
      <w:r>
        <w:softHyphen/>
        <w:t>мия термоокислительных процессов. Столь же закономерно протекают процессы в электротехнических устро</w:t>
      </w:r>
      <w:r>
        <w:t>й</w:t>
      </w:r>
      <w:r>
        <w:t>ствах, технологических аппаратах различного назначения и в других объектах при возникновении в них аварийных пожароопасных сит</w:t>
      </w:r>
      <w:r>
        <w:t>у</w:t>
      </w:r>
      <w:r>
        <w:t>аций. Знание закономерного характера процессов, происходящих при возникновении и развитии по</w:t>
      </w:r>
      <w:r>
        <w:softHyphen/>
        <w:t>жаров, а также процессов форм</w:t>
      </w:r>
      <w:r>
        <w:t>и</w:t>
      </w:r>
      <w:r>
        <w:t>рования соответствующих следов на элементах материальной обст</w:t>
      </w:r>
      <w:r>
        <w:t>а</w:t>
      </w:r>
      <w:r>
        <w:t>новки и информации в сознании людей дает возможность впосле</w:t>
      </w:r>
      <w:r>
        <w:t>д</w:t>
      </w:r>
      <w:r>
        <w:t>ствии (с той или иной степенью полноты) для решения задач суд</w:t>
      </w:r>
      <w:r>
        <w:t>о</w:t>
      </w:r>
      <w:r>
        <w:t>производства и в других целях восстано</w:t>
      </w:r>
      <w:r>
        <w:softHyphen/>
        <w:t>вить особенности протек</w:t>
      </w:r>
      <w:r>
        <w:t>а</w:t>
      </w:r>
      <w:r>
        <w:t>ния пожара.</w:t>
      </w:r>
    </w:p>
    <w:p w:rsidR="00C11AFD" w:rsidRDefault="00C11AFD">
      <w:r>
        <w:t>Следовая картина, формирующаяся в ходе пожара, содержит информацию о том, что, каким обра</w:t>
      </w:r>
      <w:r>
        <w:softHyphen/>
        <w:t>зом и по какой причине произ</w:t>
      </w:r>
      <w:r>
        <w:t>о</w:t>
      </w:r>
      <w:r>
        <w:t>шло. На месте происшествия, где произошел пожар, первост</w:t>
      </w:r>
      <w:r>
        <w:t>е</w:t>
      </w:r>
      <w:r>
        <w:t>пенное значение имеют материальные следы – наиболее объективные и</w:t>
      </w:r>
      <w:r>
        <w:t>с</w:t>
      </w:r>
      <w:r>
        <w:t>точники информации, возникающие в результате механического, химического, биологического, термического и иного воздействия. Наряду с ними важное значение могут иметь и идеальные следы преступления – отображения в сознании людей, сохраня</w:t>
      </w:r>
      <w:r>
        <w:t>ю</w:t>
      </w:r>
      <w:r>
        <w:t>щиеся в их памяти. В материальных следах объективно отра</w:t>
      </w:r>
      <w:r>
        <w:softHyphen/>
        <w:t>жаются характер действий преступника, свойства его личности и обс</w:t>
      </w:r>
      <w:r>
        <w:softHyphen/>
        <w:t>тоятельства с</w:t>
      </w:r>
      <w:r>
        <w:t>о</w:t>
      </w:r>
      <w:r>
        <w:t>вершения преступления; изучение следов позволяет ре</w:t>
      </w:r>
      <w:r>
        <w:softHyphen/>
        <w:t>конструировать механизм преступления, в частности способ его с</w:t>
      </w:r>
      <w:r>
        <w:t>о</w:t>
      </w:r>
      <w:r>
        <w:t>вершения и сокрытия, обстановку, мотивы и цели совершения прес</w:t>
      </w:r>
      <w:r>
        <w:softHyphen/>
        <w:t>тупления, особенности личности пр</w:t>
      </w:r>
      <w:r>
        <w:t>е</w:t>
      </w:r>
      <w:r>
        <w:t>ступника и др.</w:t>
      </w:r>
    </w:p>
    <w:p w:rsidR="00C11AFD" w:rsidRDefault="00C11AFD">
      <w:r>
        <w:t>Следы на пожарище подразделяются на две группы, удостов</w:t>
      </w:r>
      <w:r>
        <w:t>е</w:t>
      </w:r>
      <w:r>
        <w:t>ряющие прежде всего их информационную направлен</w:t>
      </w:r>
      <w:r>
        <w:softHyphen/>
        <w:t>ность и свид</w:t>
      </w:r>
      <w:r>
        <w:t>е</w:t>
      </w:r>
      <w:r>
        <w:t>тельствующие о принадлежности их к определенному сле</w:t>
      </w:r>
      <w:r>
        <w:softHyphen/>
        <w:t>дообразующему объекту (фактору, процессу), к опреде</w:t>
      </w:r>
      <w:r>
        <w:softHyphen/>
        <w:t>ленному м</w:t>
      </w:r>
      <w:r>
        <w:t>е</w:t>
      </w:r>
      <w:r>
        <w:t>ханизму следообразования:</w:t>
      </w:r>
    </w:p>
    <w:p w:rsidR="00C11AFD" w:rsidRDefault="00C11AFD">
      <w:r>
        <w:rPr>
          <w:spacing w:val="2"/>
        </w:rPr>
        <w:lastRenderedPageBreak/>
        <w:t>следы, являющиеся результатами прямых действий людей в пе</w:t>
      </w:r>
      <w:r>
        <w:rPr>
          <w:spacing w:val="2"/>
        </w:rPr>
        <w:softHyphen/>
        <w:t>риод, предшествовавший возникновению пожара, при его обн</w:t>
      </w:r>
      <w:r>
        <w:rPr>
          <w:spacing w:val="2"/>
        </w:rPr>
        <w:t>а</w:t>
      </w:r>
      <w:r>
        <w:rPr>
          <w:spacing w:val="2"/>
        </w:rPr>
        <w:t>ружении, тушении и проведении аварийно-спасательных работ, и несущие инфор</w:t>
      </w:r>
      <w:r>
        <w:rPr>
          <w:spacing w:val="2"/>
        </w:rPr>
        <w:softHyphen/>
        <w:t>мацию: о лице, находившемся на месте происш</w:t>
      </w:r>
      <w:r>
        <w:rPr>
          <w:spacing w:val="2"/>
        </w:rPr>
        <w:t>е</w:t>
      </w:r>
      <w:r>
        <w:rPr>
          <w:spacing w:val="2"/>
        </w:rPr>
        <w:t>ствия и, вероятно, при</w:t>
      </w:r>
      <w:r>
        <w:rPr>
          <w:spacing w:val="2"/>
        </w:rPr>
        <w:softHyphen/>
        <w:t>частном к происшедшему (следы рук и об</w:t>
      </w:r>
      <w:r>
        <w:rPr>
          <w:spacing w:val="2"/>
        </w:rPr>
        <w:t>у</w:t>
      </w:r>
      <w:r>
        <w:rPr>
          <w:spacing w:val="2"/>
        </w:rPr>
        <w:t>ви, предметы, оброненные преступником, следы проникновения на объект); о способе преступле</w:t>
      </w:r>
      <w:r>
        <w:rPr>
          <w:spacing w:val="2"/>
        </w:rPr>
        <w:softHyphen/>
        <w:t>ния, включая подготовку, совершение и сокрытие следов проникнове</w:t>
      </w:r>
      <w:r>
        <w:rPr>
          <w:spacing w:val="2"/>
        </w:rPr>
        <w:softHyphen/>
        <w:t>ния на место происшествия, следов действий по отношению к объекту преступного посягательства и др.; об инсценировке</w:t>
      </w:r>
      <w:r>
        <w:rPr>
          <w:spacing w:val="-2"/>
        </w:rPr>
        <w:t xml:space="preserve"> (маскировке) возникновения горения в резул</w:t>
      </w:r>
      <w:r>
        <w:rPr>
          <w:spacing w:val="-2"/>
        </w:rPr>
        <w:t>ь</w:t>
      </w:r>
      <w:r>
        <w:rPr>
          <w:spacing w:val="-2"/>
        </w:rPr>
        <w:t>тате</w:t>
      </w:r>
      <w:r>
        <w:t xml:space="preserve"> умышленных действий под резуль</w:t>
      </w:r>
      <w:r>
        <w:softHyphen/>
        <w:t>татом случайного стечения обсто</w:t>
      </w:r>
      <w:r>
        <w:t>я</w:t>
      </w:r>
      <w:r>
        <w:t>тельств;</w:t>
      </w:r>
    </w:p>
    <w:p w:rsidR="00C11AFD" w:rsidRDefault="00C11AFD">
      <w:pPr>
        <w:pStyle w:val="20"/>
        <w:rPr>
          <w:spacing w:val="2"/>
        </w:rPr>
      </w:pPr>
      <w:r>
        <w:rPr>
          <w:spacing w:val="2"/>
        </w:rPr>
        <w:t>следы, образовавшиеся до начала пожара, во время его разви</w:t>
      </w:r>
      <w:r>
        <w:rPr>
          <w:spacing w:val="2"/>
        </w:rPr>
        <w:softHyphen/>
        <w:t>тия и распространения вследствие протекания определенных физ</w:t>
      </w:r>
      <w:r>
        <w:rPr>
          <w:spacing w:val="2"/>
        </w:rPr>
        <w:t>и</w:t>
      </w:r>
      <w:r>
        <w:rPr>
          <w:spacing w:val="2"/>
        </w:rPr>
        <w:t>чес</w:t>
      </w:r>
      <w:r>
        <w:rPr>
          <w:spacing w:val="2"/>
        </w:rPr>
        <w:softHyphen/>
        <w:t>ких, химических и иных процессов, непосредственно не связа</w:t>
      </w:r>
      <w:r>
        <w:rPr>
          <w:spacing w:val="2"/>
        </w:rPr>
        <w:t>н</w:t>
      </w:r>
      <w:r>
        <w:rPr>
          <w:spacing w:val="2"/>
        </w:rPr>
        <w:t>ных с действиями людей или связанных с ними опосредованно, и несущие ин</w:t>
      </w:r>
      <w:r>
        <w:rPr>
          <w:spacing w:val="2"/>
        </w:rPr>
        <w:softHyphen/>
        <w:t>формацию, в частности: о местоположении очага (оч</w:t>
      </w:r>
      <w:r>
        <w:rPr>
          <w:spacing w:val="2"/>
        </w:rPr>
        <w:t>а</w:t>
      </w:r>
      <w:r>
        <w:rPr>
          <w:spacing w:val="2"/>
        </w:rPr>
        <w:t>гов) пожара; о механизме возникновения горения в очаге (очагах) пожара и последу</w:t>
      </w:r>
      <w:r>
        <w:rPr>
          <w:spacing w:val="2"/>
        </w:rPr>
        <w:softHyphen/>
        <w:t>ющем его развитии; об аварийных режимах раб</w:t>
      </w:r>
      <w:r>
        <w:rPr>
          <w:spacing w:val="2"/>
        </w:rPr>
        <w:t>о</w:t>
      </w:r>
      <w:r>
        <w:rPr>
          <w:spacing w:val="2"/>
        </w:rPr>
        <w:t>ты оборуд</w:t>
      </w:r>
      <w:r>
        <w:rPr>
          <w:spacing w:val="2"/>
        </w:rPr>
        <w:t>о</w:t>
      </w:r>
      <w:r>
        <w:rPr>
          <w:spacing w:val="2"/>
        </w:rPr>
        <w:t>вания и др.</w:t>
      </w:r>
    </w:p>
    <w:p w:rsidR="00C11AFD" w:rsidRDefault="00C11AFD">
      <w:pPr>
        <w:pStyle w:val="20"/>
        <w:tabs>
          <w:tab w:val="left" w:pos="9072"/>
        </w:tabs>
        <w:rPr>
          <w:spacing w:val="2"/>
        </w:rPr>
      </w:pPr>
      <w:r>
        <w:rPr>
          <w:spacing w:val="2"/>
        </w:rPr>
        <w:t>Для выявления сведений о местоположении очага пожара и его динамике существенное значение имеют очаговые приз</w:t>
      </w:r>
      <w:r>
        <w:rPr>
          <w:spacing w:val="2"/>
        </w:rPr>
        <w:softHyphen/>
        <w:t>наки, кот</w:t>
      </w:r>
      <w:r>
        <w:rPr>
          <w:spacing w:val="2"/>
        </w:rPr>
        <w:t>о</w:t>
      </w:r>
      <w:r>
        <w:rPr>
          <w:spacing w:val="2"/>
        </w:rPr>
        <w:t>рые формируются на начальной стадии развития пожара, отражая ее дина</w:t>
      </w:r>
      <w:r>
        <w:rPr>
          <w:spacing w:val="2"/>
        </w:rPr>
        <w:softHyphen/>
        <w:t>мику и, соответственно, характер проявления источника зажигания во взаимодействии с горючими материалами. Основным свойс</w:t>
      </w:r>
      <w:r>
        <w:rPr>
          <w:spacing w:val="2"/>
        </w:rPr>
        <w:softHyphen/>
        <w:t>твом очаговых признаков является их локальность, обусло</w:t>
      </w:r>
      <w:r>
        <w:rPr>
          <w:spacing w:val="2"/>
        </w:rPr>
        <w:t>в</w:t>
      </w:r>
      <w:r>
        <w:rPr>
          <w:spacing w:val="2"/>
        </w:rPr>
        <w:t>ленная более глубокими термическими поражениями (за счет более продол</w:t>
      </w:r>
      <w:r>
        <w:rPr>
          <w:spacing w:val="2"/>
        </w:rPr>
        <w:softHyphen/>
        <w:t>жительного горения в очаге, чем на других участках). Например, при воз</w:t>
      </w:r>
      <w:r>
        <w:rPr>
          <w:spacing w:val="2"/>
        </w:rPr>
        <w:softHyphen/>
        <w:t>горании от малоразмерных источников зажиг</w:t>
      </w:r>
      <w:r>
        <w:rPr>
          <w:spacing w:val="2"/>
        </w:rPr>
        <w:t>а</w:t>
      </w:r>
      <w:r>
        <w:rPr>
          <w:spacing w:val="2"/>
        </w:rPr>
        <w:t>ния (частиц металла, тлеющих табачных изделий и т.п.) очаговые признаки, как правило, локализованы и поэтому более резко выр</w:t>
      </w:r>
      <w:r>
        <w:rPr>
          <w:spacing w:val="2"/>
        </w:rPr>
        <w:t>а</w:t>
      </w:r>
      <w:r>
        <w:rPr>
          <w:spacing w:val="2"/>
        </w:rPr>
        <w:t>жены, благодаря медленному развитию горения. С другой стороны, оча</w:t>
      </w:r>
      <w:r>
        <w:rPr>
          <w:spacing w:val="2"/>
        </w:rPr>
        <w:softHyphen/>
        <w:t>говые признаки могут не отличаться локальностью при воспл</w:t>
      </w:r>
      <w:r>
        <w:rPr>
          <w:spacing w:val="2"/>
        </w:rPr>
        <w:t>а</w:t>
      </w:r>
      <w:r>
        <w:rPr>
          <w:spacing w:val="2"/>
        </w:rPr>
        <w:t>менении го</w:t>
      </w:r>
      <w:r>
        <w:rPr>
          <w:spacing w:val="2"/>
        </w:rPr>
        <w:softHyphen/>
        <w:t>рючей жидкости на большой площади.</w:t>
      </w:r>
    </w:p>
    <w:p w:rsidR="00C11AFD" w:rsidRDefault="00C11AFD">
      <w:pPr>
        <w:pStyle w:val="20"/>
        <w:rPr>
          <w:spacing w:val="2"/>
        </w:rPr>
      </w:pPr>
      <w:r>
        <w:rPr>
          <w:spacing w:val="2"/>
        </w:rPr>
        <w:t>Как правило, очаг – это зона наиболее длительного горения, хотя нельзя исключать, что после прогорания материалов на нек</w:t>
      </w:r>
      <w:r>
        <w:rPr>
          <w:spacing w:val="2"/>
        </w:rPr>
        <w:t>о</w:t>
      </w:r>
      <w:r>
        <w:rPr>
          <w:spacing w:val="2"/>
        </w:rPr>
        <w:t>торое время горение в очаге может прекратиться и в дальнейшем пожар будет развиваться на других участках – там, где имеется большее количество материалов пожарной нагрузки. После того как горение возникло, фронт пламени (фронт тления) распростр</w:t>
      </w:r>
      <w:r>
        <w:rPr>
          <w:spacing w:val="2"/>
        </w:rPr>
        <w:t>а</w:t>
      </w:r>
      <w:r>
        <w:rPr>
          <w:spacing w:val="2"/>
        </w:rPr>
        <w:lastRenderedPageBreak/>
        <w:t>няется по непрерывно или дискретно распределенным материалам пожарной нагрузки. Этот процесс сопровождается увеличением температуры и плотности задымления помещения со скоростью, которая зависит от теп</w:t>
      </w:r>
      <w:r>
        <w:rPr>
          <w:spacing w:val="2"/>
        </w:rPr>
        <w:softHyphen/>
        <w:t>ловой мощности первичного очага горения, свойств и распределения мате</w:t>
      </w:r>
      <w:r>
        <w:rPr>
          <w:spacing w:val="2"/>
        </w:rPr>
        <w:softHyphen/>
        <w:t>риалов пожарной нагрузки, условий воздухообмена. Начинается формирование соответствующих пр</w:t>
      </w:r>
      <w:r>
        <w:rPr>
          <w:spacing w:val="2"/>
        </w:rPr>
        <w:t>и</w:t>
      </w:r>
      <w:r>
        <w:rPr>
          <w:spacing w:val="2"/>
        </w:rPr>
        <w:t>знаков на предметах окружающей обстановки, что наиболее явно наблюдается обычно на небольших (неразви</w:t>
      </w:r>
      <w:r>
        <w:rPr>
          <w:spacing w:val="2"/>
        </w:rPr>
        <w:t>в</w:t>
      </w:r>
      <w:r>
        <w:rPr>
          <w:spacing w:val="2"/>
        </w:rPr>
        <w:t>шихся) пожарах.</w:t>
      </w:r>
    </w:p>
    <w:p w:rsidR="00C11AFD" w:rsidRDefault="00C11AFD">
      <w:r>
        <w:t>Б.В. Мегорским выделены следующие две группы характерных призн</w:t>
      </w:r>
      <w:r>
        <w:t>а</w:t>
      </w:r>
      <w:r>
        <w:t>ков, обнаруженных при исследовании пожарища</w:t>
      </w:r>
      <w:r>
        <w:rPr>
          <w:rStyle w:val="a3"/>
        </w:rPr>
        <w:footnoteReference w:customMarkFollows="1" w:id="15"/>
        <w:t>15</w:t>
      </w:r>
      <w:r>
        <w:t>:</w:t>
      </w:r>
    </w:p>
    <w:p w:rsidR="00C11AFD" w:rsidRDefault="00C11AFD">
      <w:pPr>
        <w:tabs>
          <w:tab w:val="left" w:pos="4890"/>
        </w:tabs>
      </w:pPr>
      <w:r>
        <w:t>признаки на участке очага пожара: непосредственно в очаге (сквозные и слепые прогары, наслоения продуктов горения и т.п.); очаговый конус (в виде «отпечатков» конусообразной, расширя</w:t>
      </w:r>
      <w:r>
        <w:t>ю</w:t>
      </w:r>
      <w:r>
        <w:t>щейся кверху конвективной колонки над очагом); над очагом (на перекрытии и несущих балочных конструкциях в виде локализова</w:t>
      </w:r>
      <w:r>
        <w:t>н</w:t>
      </w:r>
      <w:r>
        <w:t>ного обгорания, окопчения или термического повреждения всле</w:t>
      </w:r>
      <w:r>
        <w:t>д</w:t>
      </w:r>
      <w:r>
        <w:t>ствие воздействия газ</w:t>
      </w:r>
      <w:r>
        <w:t>о</w:t>
      </w:r>
      <w:r>
        <w:t>образных продуктов горения);</w:t>
      </w:r>
    </w:p>
    <w:p w:rsidR="00C11AFD" w:rsidRDefault="00C11AFD">
      <w:r>
        <w:t>признаки направленности распространения горения в виде п</w:t>
      </w:r>
      <w:r>
        <w:t>о</w:t>
      </w:r>
      <w:r>
        <w:t>ражений и следов обгорания, деформации и окопчения: последов</w:t>
      </w:r>
      <w:r>
        <w:t>а</w:t>
      </w:r>
      <w:r>
        <w:t>тельно затухающих (на протяженных конструкциях и совокупности множества однотипных элементов, распределенных в пространстве, например на чердачных стропилах) и произвольно расположенных (на отдельных, неравномерно распределенных предметах и ко</w:t>
      </w:r>
      <w:r>
        <w:t>н</w:t>
      </w:r>
      <w:r>
        <w:t>струкциях).</w:t>
      </w:r>
    </w:p>
    <w:p w:rsidR="00C11AFD" w:rsidRDefault="00C11AFD">
      <w:r>
        <w:t>Такие признаки не всегда, к сожалению, могут быть обнаруж</w:t>
      </w:r>
      <w:r>
        <w:t>е</w:t>
      </w:r>
      <w:r>
        <w:t xml:space="preserve">ны на пожаре, поскольку в процессе последующего его развития и тушения сложившаяся исходная картина претерпевает изменения и признаки очага пожара и направленности распространения горения зачастую исчезают. Однако фрагментарная информация о динамике пожара может собираться и из таких неочевидных источников, как, например, наслоения копоти, образующиеся вследствие осаждения сажистых частиц из восходящего потока продуктов горения. Такое осаждение происходит наиболее интенсивно в начале пожара, когда воспринимающие сажистые частицы конструкции сравнительно слабо прогреты (температура их поверхностей до 500–550 </w:t>
      </w:r>
      <w:r>
        <w:sym w:font="Symbol" w:char="F0B0"/>
      </w:r>
      <w:r>
        <w:t>С). П</w:t>
      </w:r>
      <w:r>
        <w:t>о</w:t>
      </w:r>
      <w:r>
        <w:t>этому в ходе обследования пожарища следует внимательно осмо</w:t>
      </w:r>
      <w:r>
        <w:t>т</w:t>
      </w:r>
      <w:r>
        <w:t xml:space="preserve">реть все оставшиеся конструкции (в том числе и обрушившиеся) с целью выявления на них следов сажистых отложений. Это может </w:t>
      </w:r>
      <w:r>
        <w:lastRenderedPageBreak/>
        <w:t>дать надежную информацию о динамике пожара на начальной ст</w:t>
      </w:r>
      <w:r>
        <w:t>а</w:t>
      </w:r>
      <w:r>
        <w:t>дии даже при сильных разрушениях объекта пожара, в том числе и о последующем выгорании сажистых наслоений, образовавшихся в начальной стадии пожара.</w:t>
      </w:r>
    </w:p>
    <w:p w:rsidR="00C11AFD" w:rsidRDefault="00C11AFD">
      <w:r>
        <w:t>На развитие пожара в значительной степени влияют условия воздухо</w:t>
      </w:r>
      <w:r>
        <w:softHyphen/>
        <w:t>обмена: для активного горения материалов требуется д</w:t>
      </w:r>
      <w:r>
        <w:t>о</w:t>
      </w:r>
      <w:r>
        <w:t>вольно много воз</w:t>
      </w:r>
      <w:r>
        <w:softHyphen/>
        <w:t>духа – в среднем 5–8 м</w:t>
      </w:r>
      <w:r>
        <w:rPr>
          <w:vertAlign w:val="superscript"/>
        </w:rPr>
        <w:t>3</w:t>
      </w:r>
      <w:r>
        <w:t xml:space="preserve"> на 1 кг горючих матери</w:t>
      </w:r>
      <w:r>
        <w:t>а</w:t>
      </w:r>
      <w:r>
        <w:t>лов типа древесины, пластмасс, нефтепродуктов. Поэтому при з</w:t>
      </w:r>
      <w:r>
        <w:t>а</w:t>
      </w:r>
      <w:r>
        <w:t>крытых дверях и окнах, крыш</w:t>
      </w:r>
      <w:r>
        <w:softHyphen/>
        <w:t>ках столов, при накрывании очага г</w:t>
      </w:r>
      <w:r>
        <w:t>о</w:t>
      </w:r>
      <w:r>
        <w:t>рения плотной кошмой процесс горе</w:t>
      </w:r>
      <w:r>
        <w:softHyphen/>
        <w:t>ния замедляется, сопровождае</w:t>
      </w:r>
      <w:r>
        <w:t>т</w:t>
      </w:r>
      <w:r>
        <w:t>ся сильным сажеобразованием (типичным признаком неполного сгорания горючих компонентов) и может даже пол</w:t>
      </w:r>
      <w:r>
        <w:softHyphen/>
        <w:t>ностью прекр</w:t>
      </w:r>
      <w:r>
        <w:t>а</w:t>
      </w:r>
      <w:r>
        <w:t>титься. В таком случае при наличии в очаге пожара матери</w:t>
      </w:r>
      <w:r>
        <w:softHyphen/>
        <w:t>ала, сп</w:t>
      </w:r>
      <w:r>
        <w:t>о</w:t>
      </w:r>
      <w:r>
        <w:t xml:space="preserve">собного к тлению (например, слоя древесных опилок), может </w:t>
      </w:r>
      <w:r>
        <w:rPr>
          <w:spacing w:val="-2"/>
        </w:rPr>
        <w:t>об</w:t>
      </w:r>
      <w:r>
        <w:rPr>
          <w:spacing w:val="-2"/>
        </w:rPr>
        <w:softHyphen/>
        <w:t>разоваться очаг тления, который разрастается с небольшой скоростью вдоль слоя материала. Его истлевание может продолжаться несколько часов и даже суток, выйдя затем в форме пламенного горения в с</w:t>
      </w:r>
      <w:r>
        <w:rPr>
          <w:spacing w:val="-2"/>
        </w:rPr>
        <w:t>о</w:t>
      </w:r>
      <w:r>
        <w:rPr>
          <w:spacing w:val="-2"/>
        </w:rPr>
        <w:t>вершен</w:t>
      </w:r>
      <w:r>
        <w:rPr>
          <w:spacing w:val="-2"/>
        </w:rPr>
        <w:softHyphen/>
        <w:t>но неожиданное место, удаленное от исходного очага</w:t>
      </w:r>
      <w:r>
        <w:t xml:space="preserve"> на д</w:t>
      </w:r>
      <w:r>
        <w:t>е</w:t>
      </w:r>
      <w:r>
        <w:t>сятки метров. Поскольку фронт горения в подобных ситуациях ух</w:t>
      </w:r>
      <w:r>
        <w:t>о</w:t>
      </w:r>
      <w:r>
        <w:t>дит из исходного очага, очаговые признаки глубокого истлевания мо</w:t>
      </w:r>
      <w:r>
        <w:softHyphen/>
        <w:t>гут сохраниться и быть обнаружены при осмотре места пож</w:t>
      </w:r>
      <w:r>
        <w:t>а</w:t>
      </w:r>
      <w:r>
        <w:t>ра.</w:t>
      </w:r>
    </w:p>
    <w:p w:rsidR="00C11AFD" w:rsidRDefault="00C11AFD">
      <w:pPr>
        <w:pStyle w:val="20"/>
        <w:rPr>
          <w:spacing w:val="0"/>
        </w:rPr>
      </w:pPr>
      <w:r>
        <w:rPr>
          <w:spacing w:val="0"/>
        </w:rPr>
        <w:t>Более интенсивные прогары могут быть обусловлены повыше</w:t>
      </w:r>
      <w:r>
        <w:rPr>
          <w:spacing w:val="0"/>
        </w:rPr>
        <w:t>н</w:t>
      </w:r>
      <w:r>
        <w:rPr>
          <w:spacing w:val="0"/>
        </w:rPr>
        <w:t>ной ин</w:t>
      </w:r>
      <w:r>
        <w:rPr>
          <w:spacing w:val="0"/>
        </w:rPr>
        <w:softHyphen/>
        <w:t>тенсивностью притока воздуха за счет действия системы пр</w:t>
      </w:r>
      <w:r>
        <w:rPr>
          <w:spacing w:val="0"/>
        </w:rPr>
        <w:t>и</w:t>
      </w:r>
      <w:r>
        <w:rPr>
          <w:spacing w:val="0"/>
        </w:rPr>
        <w:t>точной венти</w:t>
      </w:r>
      <w:r>
        <w:rPr>
          <w:spacing w:val="0"/>
        </w:rPr>
        <w:softHyphen/>
        <w:t>ляции или естественного воздухообмена через проемы, строительные пус</w:t>
      </w:r>
      <w:r>
        <w:rPr>
          <w:spacing w:val="0"/>
        </w:rPr>
        <w:softHyphen/>
        <w:t>тоты, или места обрушения конструкций в услов</w:t>
      </w:r>
      <w:r>
        <w:rPr>
          <w:spacing w:val="0"/>
        </w:rPr>
        <w:t>и</w:t>
      </w:r>
      <w:r>
        <w:rPr>
          <w:spacing w:val="0"/>
        </w:rPr>
        <w:t>ях пожара. Горячие газообразные продукты горения за счет меньшей плотности поднимаются вверх, образуя конвективную струю. Кроме того, при горении внутри помещения газы, нагреваясь, вызывают повышение давления, которое, хотя и невелико (всего несколько Паскалей), но достаточно для того, чтобы продавливать продукты горения  в смежные помещения через неплотности в ограждениях (проемы, щели, неуплотненные отверстия в местах прокладки труб и кабелей и т.д.), оставляя соответствующие следы термического во</w:t>
      </w:r>
      <w:r>
        <w:rPr>
          <w:spacing w:val="0"/>
        </w:rPr>
        <w:t>з</w:t>
      </w:r>
      <w:r>
        <w:rPr>
          <w:spacing w:val="0"/>
        </w:rPr>
        <w:t>действия и насло</w:t>
      </w:r>
      <w:r>
        <w:rPr>
          <w:spacing w:val="0"/>
        </w:rPr>
        <w:t>е</w:t>
      </w:r>
      <w:r>
        <w:rPr>
          <w:spacing w:val="0"/>
        </w:rPr>
        <w:t>ния  сажистых частиц.</w:t>
      </w:r>
    </w:p>
    <w:p w:rsidR="00C11AFD" w:rsidRDefault="00C11AFD">
      <w:r>
        <w:rPr>
          <w:spacing w:val="2"/>
        </w:rPr>
        <w:t>При хорошем воздухообмене следы, характеризующие дин</w:t>
      </w:r>
      <w:r>
        <w:rPr>
          <w:spacing w:val="2"/>
        </w:rPr>
        <w:t>а</w:t>
      </w:r>
      <w:r>
        <w:rPr>
          <w:spacing w:val="2"/>
        </w:rPr>
        <w:t>мично развивающееся горение, формируются над очагом под де</w:t>
      </w:r>
      <w:r>
        <w:rPr>
          <w:spacing w:val="2"/>
        </w:rPr>
        <w:t>й</w:t>
      </w:r>
      <w:r>
        <w:rPr>
          <w:spacing w:val="2"/>
        </w:rPr>
        <w:t>ствием конвективных потоков раскаленных газов. Нагревая на св</w:t>
      </w:r>
      <w:r>
        <w:rPr>
          <w:spacing w:val="2"/>
        </w:rPr>
        <w:t>о</w:t>
      </w:r>
      <w:r>
        <w:rPr>
          <w:spacing w:val="2"/>
        </w:rPr>
        <w:t>ем пути строительные конструкции, конвективные потоки прив</w:t>
      </w:r>
      <w:r>
        <w:rPr>
          <w:spacing w:val="2"/>
        </w:rPr>
        <w:t>о</w:t>
      </w:r>
      <w:r>
        <w:rPr>
          <w:spacing w:val="2"/>
        </w:rPr>
        <w:t>дят к их прогреву, деформированию и разруше</w:t>
      </w:r>
      <w:r>
        <w:rPr>
          <w:spacing w:val="2"/>
        </w:rPr>
        <w:softHyphen/>
        <w:t>нию, воспламен</w:t>
      </w:r>
      <w:r>
        <w:rPr>
          <w:spacing w:val="2"/>
        </w:rPr>
        <w:t>е</w:t>
      </w:r>
      <w:r>
        <w:rPr>
          <w:spacing w:val="2"/>
        </w:rPr>
        <w:t>нию сгораемых материалов. Поэтому в зоне восхо</w:t>
      </w:r>
      <w:r>
        <w:rPr>
          <w:spacing w:val="2"/>
        </w:rPr>
        <w:softHyphen/>
        <w:t>дящей и расш</w:t>
      </w:r>
      <w:r>
        <w:rPr>
          <w:spacing w:val="2"/>
        </w:rPr>
        <w:t>и</w:t>
      </w:r>
      <w:r>
        <w:rPr>
          <w:spacing w:val="2"/>
        </w:rPr>
        <w:lastRenderedPageBreak/>
        <w:t>ряющейся конвективной струи от очага образуются часто имеющие ярко выраженный локальный характер термические поражения м</w:t>
      </w:r>
      <w:r>
        <w:rPr>
          <w:spacing w:val="2"/>
        </w:rPr>
        <w:t>а</w:t>
      </w:r>
      <w:r>
        <w:rPr>
          <w:spacing w:val="2"/>
        </w:rPr>
        <w:t>те</w:t>
      </w:r>
      <w:r>
        <w:rPr>
          <w:spacing w:val="2"/>
        </w:rPr>
        <w:softHyphen/>
        <w:t>риалов и конструкций в виде «отпечатков», в совокупности св</w:t>
      </w:r>
      <w:r>
        <w:rPr>
          <w:spacing w:val="2"/>
        </w:rPr>
        <w:t>о</w:t>
      </w:r>
      <w:r>
        <w:rPr>
          <w:spacing w:val="2"/>
        </w:rPr>
        <w:t>ей состав</w:t>
      </w:r>
      <w:r>
        <w:rPr>
          <w:spacing w:val="2"/>
        </w:rPr>
        <w:softHyphen/>
        <w:t>ляющие так называемый очаговый конус с вершиной, направленной к очагу. Отпечатки конуса могут отклоняться от ве</w:t>
      </w:r>
      <w:r>
        <w:rPr>
          <w:spacing w:val="2"/>
        </w:rPr>
        <w:t>р</w:t>
      </w:r>
      <w:r>
        <w:rPr>
          <w:spacing w:val="2"/>
        </w:rPr>
        <w:t>тикали под влиянием воздушных потоков в проемах и пустотах, близости потолочного перекрытия. Но после полного охвата п</w:t>
      </w:r>
      <w:r>
        <w:rPr>
          <w:spacing w:val="2"/>
        </w:rPr>
        <w:t>о</w:t>
      </w:r>
      <w:r>
        <w:rPr>
          <w:spacing w:val="2"/>
        </w:rPr>
        <w:t>мещ</w:t>
      </w:r>
      <w:r>
        <w:rPr>
          <w:spacing w:val="2"/>
        </w:rPr>
        <w:t>е</w:t>
      </w:r>
      <w:r>
        <w:rPr>
          <w:spacing w:val="2"/>
        </w:rPr>
        <w:t>ния пламенем горение происходит уже в режиме, сопостави</w:t>
      </w:r>
      <w:r>
        <w:rPr>
          <w:spacing w:val="2"/>
        </w:rPr>
        <w:softHyphen/>
        <w:t>мом с режимом работы печной</w:t>
      </w:r>
      <w:r>
        <w:rPr>
          <w:spacing w:val="-2"/>
        </w:rPr>
        <w:t xml:space="preserve"> </w:t>
      </w:r>
      <w:r>
        <w:t>или котельной топки. Какие-либо специфи</w:t>
      </w:r>
      <w:r>
        <w:softHyphen/>
        <w:t>ческие признаки, отражающие динамику пожара, на этой стадии уже не образуются, а ра</w:t>
      </w:r>
      <w:r>
        <w:softHyphen/>
        <w:t>нее сформировавшиеся очаговые признаки могут быть даже уни</w:t>
      </w:r>
      <w:r>
        <w:t>ч</w:t>
      </w:r>
      <w:r>
        <w:t>тожены.</w:t>
      </w:r>
    </w:p>
    <w:p w:rsidR="00C11AFD" w:rsidRDefault="00C11AFD">
      <w:r>
        <w:t>Проявление закономерностей формирования очаговых призн</w:t>
      </w:r>
      <w:r>
        <w:t>а</w:t>
      </w:r>
      <w:r>
        <w:t>ков во мно</w:t>
      </w:r>
      <w:r>
        <w:softHyphen/>
        <w:t>гом зависит от особенностей конкретного объекта пож</w:t>
      </w:r>
      <w:r>
        <w:t>а</w:t>
      </w:r>
      <w:r>
        <w:t>ра. Так, для транспортных средств (автомобили, железнодорожные вагоны, суда) харак</w:t>
      </w:r>
      <w:r>
        <w:softHyphen/>
        <w:t>терен сравнительно быстрый прогрев металлич</w:t>
      </w:r>
      <w:r>
        <w:t>е</w:t>
      </w:r>
      <w:r>
        <w:t>ской обшивки, что сопро</w:t>
      </w:r>
      <w:r>
        <w:softHyphen/>
        <w:t>вождается обгоранием краски и образов</w:t>
      </w:r>
      <w:r>
        <w:t>а</w:t>
      </w:r>
      <w:r>
        <w:t>нем на поверхности обшивки сле</w:t>
      </w:r>
      <w:r>
        <w:softHyphen/>
        <w:t>дов неравномерного прогрева в в</w:t>
      </w:r>
      <w:r>
        <w:t>и</w:t>
      </w:r>
      <w:r>
        <w:t>де зон с различным цветовым оттенком, что позволяет уже при наружном осмотре дифференцировать зоны по степе</w:t>
      </w:r>
      <w:r>
        <w:softHyphen/>
        <w:t>ни нагрева и, соответственно, сориентироваться в расположении предпо</w:t>
      </w:r>
      <w:r>
        <w:softHyphen/>
        <w:t>лагаемого очага пожара. Подробное описание собственно очаговых призна</w:t>
      </w:r>
      <w:r>
        <w:softHyphen/>
        <w:t>ков, образующихся при пожарах на строительных конструкциях, обор</w:t>
      </w:r>
      <w:r>
        <w:t>у</w:t>
      </w:r>
      <w:r>
        <w:t>до</w:t>
      </w:r>
      <w:r>
        <w:softHyphen/>
        <w:t>вании, мебели и других объектах в различных условиях вентил</w:t>
      </w:r>
      <w:r>
        <w:t>я</w:t>
      </w:r>
      <w:r>
        <w:t>ции, приве</w:t>
      </w:r>
      <w:r>
        <w:softHyphen/>
        <w:t>дено в ряде работ</w:t>
      </w:r>
      <w:r>
        <w:rPr>
          <w:rStyle w:val="a3"/>
        </w:rPr>
        <w:footnoteReference w:customMarkFollows="1" w:id="16"/>
        <w:t>16</w:t>
      </w:r>
      <w:r>
        <w:t>.</w:t>
      </w:r>
    </w:p>
    <w:p w:rsidR="00C11AFD" w:rsidRDefault="00C11AFD">
      <w:r>
        <w:t>Как правило, при установлении очага пожара исходят из того, что в каждом случае он должен быть единственным. Общепринято рассматривать наличие двух или большего числа очагов возникн</w:t>
      </w:r>
      <w:r>
        <w:t>о</w:t>
      </w:r>
      <w:r>
        <w:t>вения пожара в результате поджога, учитывая типичное для подж</w:t>
      </w:r>
      <w:r>
        <w:t>и</w:t>
      </w:r>
      <w:r>
        <w:t>гателей стремление инициировать горение сразу в нескольких м</w:t>
      </w:r>
      <w:r>
        <w:t>е</w:t>
      </w:r>
      <w:r>
        <w:t>стах для более быстрого достижения своей цели. Однако при осмо</w:t>
      </w:r>
      <w:r>
        <w:t>т</w:t>
      </w:r>
      <w:r>
        <w:t>ре места пожара выявляются только места наиболее ярко выраже</w:t>
      </w:r>
      <w:r>
        <w:t>н</w:t>
      </w:r>
      <w:r>
        <w:t>ных термических разрушений, признаки очага, и таких мест де</w:t>
      </w:r>
      <w:r>
        <w:t>й</w:t>
      </w:r>
      <w:r>
        <w:t>ствительно может быть обнаружено несколь</w:t>
      </w:r>
      <w:r>
        <w:softHyphen/>
        <w:t>ко. Не следует спешить с окончательным выводом о местоположении очага пожара только по результатам первого визуального обследования. Недопустимо также опираться на встречающиеся иногда в протоколе осмотра м</w:t>
      </w:r>
      <w:r>
        <w:t>е</w:t>
      </w:r>
      <w:r>
        <w:lastRenderedPageBreak/>
        <w:t>ста происшествия такие фразы: «Очаг пожара находится в …». Можно спросить, зачем же тогда проводить дальнейшее исследов</w:t>
      </w:r>
      <w:r>
        <w:t>а</w:t>
      </w:r>
      <w:r>
        <w:t>ние, когда уже практически все выяснено.</w:t>
      </w:r>
    </w:p>
    <w:p w:rsidR="00C11AFD" w:rsidRDefault="00C11AFD">
      <w:pPr>
        <w:pStyle w:val="20"/>
        <w:rPr>
          <w:spacing w:val="0"/>
        </w:rPr>
      </w:pPr>
      <w:r>
        <w:rPr>
          <w:spacing w:val="0"/>
        </w:rPr>
        <w:t>Для объективного подтверждения вывода о местоположении очага пожара необходимо доказательно обосновать наличие или о</w:t>
      </w:r>
      <w:r>
        <w:rPr>
          <w:spacing w:val="0"/>
        </w:rPr>
        <w:t>т</w:t>
      </w:r>
      <w:r>
        <w:rPr>
          <w:spacing w:val="0"/>
        </w:rPr>
        <w:t>сутствие связи между обнаруженными участками и очаговыми л</w:t>
      </w:r>
      <w:r>
        <w:rPr>
          <w:spacing w:val="0"/>
        </w:rPr>
        <w:t>о</w:t>
      </w:r>
      <w:r>
        <w:rPr>
          <w:spacing w:val="0"/>
        </w:rPr>
        <w:t>кальными признаками термических повреждений во времени и в пространстве. Такая связь может быть обусловлена самим проце</w:t>
      </w:r>
      <w:r>
        <w:rPr>
          <w:spacing w:val="0"/>
        </w:rPr>
        <w:t>с</w:t>
      </w:r>
      <w:r>
        <w:rPr>
          <w:spacing w:val="0"/>
        </w:rPr>
        <w:t>сом развития пожара во времени и пространственного распростр</w:t>
      </w:r>
      <w:r>
        <w:rPr>
          <w:spacing w:val="0"/>
        </w:rPr>
        <w:t>а</w:t>
      </w:r>
      <w:r>
        <w:rPr>
          <w:spacing w:val="0"/>
        </w:rPr>
        <w:t>нения, что влечет образование, помимо основного (исходного) очага пожара, других зон, характеризующихся очаговыми признаками.</w:t>
      </w:r>
    </w:p>
    <w:p w:rsidR="00C11AFD" w:rsidRDefault="00C11AFD">
      <w:r>
        <w:t>Одна из типичных ситуаций – когда в ходе исследования уст</w:t>
      </w:r>
      <w:r>
        <w:t>а</w:t>
      </w:r>
      <w:r>
        <w:t>навливается несколько мест с характерными для очага пожара пр</w:t>
      </w:r>
      <w:r>
        <w:t>и</w:t>
      </w:r>
      <w:r>
        <w:t>знака</w:t>
      </w:r>
      <w:r>
        <w:softHyphen/>
        <w:t>ми (локализованное выгорание, деформация и т.п.), имеющих вид самостоятельных мн</w:t>
      </w:r>
      <w:r>
        <w:t>о</w:t>
      </w:r>
      <w:r>
        <w:t>жественных очагов пожара.</w:t>
      </w:r>
    </w:p>
    <w:p w:rsidR="00C11AFD" w:rsidRDefault="00C11AFD">
      <w:r>
        <w:t>Часто этот факт связывается с совершением поджога (с разл</w:t>
      </w:r>
      <w:r>
        <w:t>и</w:t>
      </w:r>
      <w:r>
        <w:t>вом горючей жидкости или разбрасыванием быстросгорающих твердых материалов в нескольких местах). Однако однозначной св</w:t>
      </w:r>
      <w:r>
        <w:t>я</w:t>
      </w:r>
      <w:r>
        <w:t>зи нескольких локализованных очагов с поджогом не существует. При совершении поджога возможно, что очаг пожара был еди</w:t>
      </w:r>
      <w:r>
        <w:t>н</w:t>
      </w:r>
      <w:r>
        <w:t>ственным. И наоборот, множественность очаговых признаков может быть обусловлена не только поджогом, но и иными обстоятельств</w:t>
      </w:r>
      <w:r>
        <w:t>а</w:t>
      </w:r>
      <w:r>
        <w:t>ми, например:</w:t>
      </w:r>
    </w:p>
    <w:p w:rsidR="00C11AFD" w:rsidRDefault="00C11AFD">
      <w:pPr>
        <w:pStyle w:val="20"/>
        <w:tabs>
          <w:tab w:val="left" w:pos="927"/>
        </w:tabs>
        <w:rPr>
          <w:spacing w:val="0"/>
        </w:rPr>
      </w:pPr>
      <w:r>
        <w:rPr>
          <w:spacing w:val="0"/>
        </w:rPr>
        <w:t>1) в данном месте до пожара могло быть сосредоточено большое количество горючих веществ и материалов (емкость с керосином, штабель пластмассовых упаковочных материалов и т.п.), в связи с чем горение в этом месте происходило дольше и интенсивнее, с б</w:t>
      </w:r>
      <w:r>
        <w:rPr>
          <w:spacing w:val="0"/>
        </w:rPr>
        <w:t>о</w:t>
      </w:r>
      <w:r>
        <w:rPr>
          <w:spacing w:val="0"/>
        </w:rPr>
        <w:t>лее высокой температурой, чем в других местах;</w:t>
      </w:r>
    </w:p>
    <w:p w:rsidR="00C11AFD" w:rsidRDefault="00C11AFD">
      <w:pPr>
        <w:pStyle w:val="20"/>
        <w:tabs>
          <w:tab w:val="left" w:pos="927"/>
        </w:tabs>
        <w:rPr>
          <w:spacing w:val="0"/>
        </w:rPr>
      </w:pPr>
      <w:r>
        <w:rPr>
          <w:spacing w:val="0"/>
        </w:rPr>
        <w:t>2) мог сформироваться направленный приток воздуха к данному месту (например, из-за наличия открытой форточки или отверстия вследствие повреждения строительных конструкций), что также способствовало интенс</w:t>
      </w:r>
      <w:r>
        <w:rPr>
          <w:spacing w:val="0"/>
        </w:rPr>
        <w:t>и</w:t>
      </w:r>
      <w:r>
        <w:rPr>
          <w:spacing w:val="0"/>
        </w:rPr>
        <w:t>фикации горения;</w:t>
      </w:r>
    </w:p>
    <w:p w:rsidR="00C11AFD" w:rsidRDefault="00C11AFD">
      <w:pPr>
        <w:pStyle w:val="20"/>
        <w:tabs>
          <w:tab w:val="left" w:pos="927"/>
        </w:tabs>
        <w:rPr>
          <w:spacing w:val="0"/>
        </w:rPr>
      </w:pPr>
      <w:r>
        <w:rPr>
          <w:spacing w:val="0"/>
        </w:rPr>
        <w:t>3) строительные конструкции (ограждения, несущие балки и др.) могли быть неоднородными (имеющими дефект изготовления, различные повреждения, в том числе вследствие гниения, коррозии и других естественных процессов) и поэтому выгорали и разруш</w:t>
      </w:r>
      <w:r>
        <w:rPr>
          <w:spacing w:val="0"/>
        </w:rPr>
        <w:t>а</w:t>
      </w:r>
      <w:r>
        <w:rPr>
          <w:spacing w:val="0"/>
        </w:rPr>
        <w:t>лись в ходе пожара неодновременно и н</w:t>
      </w:r>
      <w:r>
        <w:rPr>
          <w:spacing w:val="0"/>
        </w:rPr>
        <w:t>е</w:t>
      </w:r>
      <w:r>
        <w:rPr>
          <w:spacing w:val="0"/>
        </w:rPr>
        <w:t>равномерно;</w:t>
      </w:r>
    </w:p>
    <w:p w:rsidR="00C11AFD" w:rsidRDefault="00C11AFD">
      <w:pPr>
        <w:pStyle w:val="20"/>
        <w:tabs>
          <w:tab w:val="left" w:pos="927"/>
        </w:tabs>
        <w:rPr>
          <w:spacing w:val="0"/>
        </w:rPr>
      </w:pPr>
      <w:r>
        <w:rPr>
          <w:spacing w:val="0"/>
        </w:rPr>
        <w:t xml:space="preserve">4) продолжительность горения могла оказаться неодинаковой на разных участках объекта пожара вследствие того, что не на всех участках тушение пожара началось одновременно, при этом подача </w:t>
      </w:r>
      <w:r>
        <w:rPr>
          <w:spacing w:val="0"/>
        </w:rPr>
        <w:lastRenderedPageBreak/>
        <w:t>воды и других огнетушащих средств не была равномерной по и</w:t>
      </w:r>
      <w:r>
        <w:rPr>
          <w:spacing w:val="0"/>
        </w:rPr>
        <w:t>н</w:t>
      </w:r>
      <w:r>
        <w:rPr>
          <w:spacing w:val="0"/>
        </w:rPr>
        <w:t>тенсивности и осуществлялась в течение различных временных и</w:t>
      </w:r>
      <w:r>
        <w:rPr>
          <w:spacing w:val="0"/>
        </w:rPr>
        <w:t>н</w:t>
      </w:r>
      <w:r>
        <w:rPr>
          <w:spacing w:val="0"/>
        </w:rPr>
        <w:t>тервалов;</w:t>
      </w:r>
    </w:p>
    <w:p w:rsidR="00C11AFD" w:rsidRDefault="00C11AFD">
      <w:pPr>
        <w:pStyle w:val="20"/>
        <w:tabs>
          <w:tab w:val="left" w:pos="927"/>
        </w:tabs>
        <w:rPr>
          <w:spacing w:val="0"/>
        </w:rPr>
      </w:pPr>
      <w:r>
        <w:rPr>
          <w:spacing w:val="0"/>
        </w:rPr>
        <w:t>5) конвективный перенос горячими газами взвешенных в потоке твердых горящих частиц из очага пожара с их выпадением на уд</w:t>
      </w:r>
      <w:r>
        <w:rPr>
          <w:spacing w:val="0"/>
        </w:rPr>
        <w:t>а</w:t>
      </w:r>
      <w:r>
        <w:rPr>
          <w:spacing w:val="0"/>
        </w:rPr>
        <w:t>ленных участках и образованием на них вторичных очагов возгор</w:t>
      </w:r>
      <w:r>
        <w:rPr>
          <w:spacing w:val="0"/>
        </w:rPr>
        <w:t>а</w:t>
      </w:r>
      <w:r>
        <w:rPr>
          <w:spacing w:val="0"/>
        </w:rPr>
        <w:t>ния (наблюдается не только при горении в открытых пространствах, но и внутри помещений с бол</w:t>
      </w:r>
      <w:r>
        <w:rPr>
          <w:spacing w:val="0"/>
        </w:rPr>
        <w:t>ь</w:t>
      </w:r>
      <w:r>
        <w:rPr>
          <w:spacing w:val="0"/>
        </w:rPr>
        <w:t>шими объемами);</w:t>
      </w:r>
    </w:p>
    <w:p w:rsidR="00C11AFD" w:rsidRDefault="00C11AFD">
      <w:pPr>
        <w:pStyle w:val="20"/>
        <w:tabs>
          <w:tab w:val="left" w:pos="927"/>
        </w:tabs>
      </w:pPr>
      <w:r>
        <w:t>6) местные скопления легкогорючих материалов могут спосо</w:t>
      </w:r>
      <w:r>
        <w:t>б</w:t>
      </w:r>
      <w:r>
        <w:t>ствовать быстрому распространению фронта пламени на этих учас</w:t>
      </w:r>
      <w:r>
        <w:t>т</w:t>
      </w:r>
      <w:r>
        <w:t>ках, причем впоследствии может практически не остаться следов г</w:t>
      </w:r>
      <w:r>
        <w:t>о</w:t>
      </w:r>
      <w:r>
        <w:t>рения. Вместе с тем по мере распространения огня в местах сосред</w:t>
      </w:r>
      <w:r>
        <w:t>о</w:t>
      </w:r>
      <w:r>
        <w:t>точения пожарной нагрузки образуются глубокие очаговые пораж</w:t>
      </w:r>
      <w:r>
        <w:t>е</w:t>
      </w:r>
      <w:r>
        <w:t>ния, на которые и будет обращаться внимание при исследовании м</w:t>
      </w:r>
      <w:r>
        <w:t>е</w:t>
      </w:r>
      <w:r>
        <w:t>ста пожара (ситуация характерна, например, для сгорания скоплений текстильной пыли и волокон на прядильных произ</w:t>
      </w:r>
      <w:r>
        <w:softHyphen/>
        <w:t>водствах, топол</w:t>
      </w:r>
      <w:r>
        <w:t>и</w:t>
      </w:r>
      <w:r>
        <w:t>ного пуха, поджигание которого из шалости может пов</w:t>
      </w:r>
      <w:r>
        <w:softHyphen/>
        <w:t>лечь возгор</w:t>
      </w:r>
      <w:r>
        <w:t>а</w:t>
      </w:r>
      <w:r>
        <w:t>ние стоящего рядом автомобиля, в особенности, если из него подтек</w:t>
      </w:r>
      <w:r>
        <w:t>а</w:t>
      </w:r>
      <w:r>
        <w:t>ет топливо);</w:t>
      </w:r>
    </w:p>
    <w:p w:rsidR="00C11AFD" w:rsidRDefault="00C11AFD">
      <w:pPr>
        <w:pStyle w:val="20"/>
        <w:tabs>
          <w:tab w:val="left" w:pos="927"/>
        </w:tabs>
        <w:rPr>
          <w:spacing w:val="0"/>
        </w:rPr>
      </w:pPr>
      <w:r>
        <w:rPr>
          <w:spacing w:val="0"/>
        </w:rPr>
        <w:t>7) в припотолочном пространстве помещения в ходе пожара формируется слой горячего дыма, в котором при достижении темп</w:t>
      </w:r>
      <w:r>
        <w:rPr>
          <w:spacing w:val="0"/>
        </w:rPr>
        <w:t>е</w:t>
      </w:r>
      <w:r>
        <w:rPr>
          <w:spacing w:val="0"/>
        </w:rPr>
        <w:t xml:space="preserve">ратуры 500 </w:t>
      </w:r>
      <w:r>
        <w:rPr>
          <w:spacing w:val="0"/>
        </w:rPr>
        <w:sym w:font="Symbol" w:char="F0B0"/>
      </w:r>
      <w:r>
        <w:rPr>
          <w:spacing w:val="0"/>
        </w:rPr>
        <w:t>С и более создаются условия для объемной вспышки. В результате в пожар практически мгновенно вовлекается все спосо</w:t>
      </w:r>
      <w:r>
        <w:rPr>
          <w:spacing w:val="0"/>
        </w:rPr>
        <w:t>б</w:t>
      </w:r>
      <w:r>
        <w:rPr>
          <w:spacing w:val="0"/>
        </w:rPr>
        <w:t>ное к горению содержимое помещения; при этом (соответственно дислокации этого содер</w:t>
      </w:r>
      <w:r>
        <w:rPr>
          <w:spacing w:val="0"/>
        </w:rPr>
        <w:softHyphen/>
        <w:t>жимого и свойствам материалов, например, скопления легкогорючих пеноп</w:t>
      </w:r>
      <w:r>
        <w:rPr>
          <w:spacing w:val="0"/>
        </w:rPr>
        <w:softHyphen/>
        <w:t>ластов или емкости с горючими жидкостями) могут возникнуть новые лока</w:t>
      </w:r>
      <w:r>
        <w:rPr>
          <w:spacing w:val="0"/>
        </w:rPr>
        <w:softHyphen/>
        <w:t>лизованные очаги гор</w:t>
      </w:r>
      <w:r>
        <w:rPr>
          <w:spacing w:val="0"/>
        </w:rPr>
        <w:t>е</w:t>
      </w:r>
      <w:r>
        <w:rPr>
          <w:spacing w:val="0"/>
        </w:rPr>
        <w:t>ния, результаты исследования которых в дальнейшем могут быть неверно истолкованы;</w:t>
      </w:r>
    </w:p>
    <w:p w:rsidR="00C11AFD" w:rsidRDefault="00C11AFD">
      <w:pPr>
        <w:pStyle w:val="20"/>
        <w:tabs>
          <w:tab w:val="left" w:pos="927"/>
        </w:tabs>
        <w:rPr>
          <w:spacing w:val="0"/>
        </w:rPr>
      </w:pPr>
      <w:r>
        <w:rPr>
          <w:spacing w:val="0"/>
        </w:rPr>
        <w:t>8) при коротком замыкании в электросети по всей аварийной линии начинает протекать электрический ток большой силы, и ток</w:t>
      </w:r>
      <w:r>
        <w:rPr>
          <w:spacing w:val="0"/>
        </w:rPr>
        <w:t>о</w:t>
      </w:r>
      <w:r>
        <w:rPr>
          <w:spacing w:val="0"/>
        </w:rPr>
        <w:t>ведущие жилы кабельного изделия быстро нагреваются на всем его протяжении – от места замыкания до источника электропитания; при задержке отключения аппара</w:t>
      </w:r>
      <w:r>
        <w:rPr>
          <w:spacing w:val="0"/>
        </w:rPr>
        <w:softHyphen/>
        <w:t>тов электрозащиты (из-за непр</w:t>
      </w:r>
      <w:r>
        <w:rPr>
          <w:spacing w:val="0"/>
        </w:rPr>
        <w:t>а</w:t>
      </w:r>
      <w:r>
        <w:rPr>
          <w:spacing w:val="0"/>
        </w:rPr>
        <w:t>вильного выбора их характеристик) возможно возникновение возг</w:t>
      </w:r>
      <w:r>
        <w:rPr>
          <w:spacing w:val="0"/>
        </w:rPr>
        <w:t>о</w:t>
      </w:r>
      <w:r>
        <w:rPr>
          <w:spacing w:val="0"/>
        </w:rPr>
        <w:t>раний изоляции, повторных коротких замыканий и, как следствие, возникновение нескольких самостоятельных очагов горения на н</w:t>
      </w:r>
      <w:r>
        <w:rPr>
          <w:spacing w:val="0"/>
        </w:rPr>
        <w:t>е</w:t>
      </w:r>
      <w:r>
        <w:rPr>
          <w:spacing w:val="0"/>
        </w:rPr>
        <w:t>скольких участках, удаленных друг от друга даже на десятки мет</w:t>
      </w:r>
      <w:r>
        <w:rPr>
          <w:spacing w:val="0"/>
        </w:rPr>
        <w:softHyphen/>
        <w:t>ров (проис</w:t>
      </w:r>
      <w:r>
        <w:rPr>
          <w:spacing w:val="0"/>
        </w:rPr>
        <w:softHyphen/>
        <w:t>ходит, например, при токовой утечке на заземленные мета</w:t>
      </w:r>
      <w:r>
        <w:rPr>
          <w:spacing w:val="0"/>
        </w:rPr>
        <w:t>л</w:t>
      </w:r>
      <w:r>
        <w:rPr>
          <w:spacing w:val="0"/>
        </w:rPr>
        <w:lastRenderedPageBreak/>
        <w:t>лические конструкции, армирующую метал</w:t>
      </w:r>
      <w:r>
        <w:rPr>
          <w:spacing w:val="0"/>
        </w:rPr>
        <w:softHyphen/>
        <w:t>лическую сетку оштук</w:t>
      </w:r>
      <w:r>
        <w:rPr>
          <w:spacing w:val="0"/>
        </w:rPr>
        <w:t>а</w:t>
      </w:r>
      <w:r>
        <w:rPr>
          <w:spacing w:val="0"/>
        </w:rPr>
        <w:t>туренной стены и т.п.);</w:t>
      </w:r>
    </w:p>
    <w:p w:rsidR="00C11AFD" w:rsidRDefault="00C11AFD">
      <w:pPr>
        <w:pStyle w:val="20"/>
        <w:tabs>
          <w:tab w:val="left" w:pos="927"/>
        </w:tabs>
        <w:rPr>
          <w:spacing w:val="0"/>
        </w:rPr>
      </w:pPr>
      <w:r>
        <w:rPr>
          <w:spacing w:val="0"/>
        </w:rPr>
        <w:t>9) при коротком замыкании или проведении электрогазосваро</w:t>
      </w:r>
      <w:r>
        <w:rPr>
          <w:spacing w:val="0"/>
        </w:rPr>
        <w:t>ч</w:t>
      </w:r>
      <w:r>
        <w:rPr>
          <w:spacing w:val="0"/>
        </w:rPr>
        <w:t>ных работ образуются раскаленные металлические частицы, кот</w:t>
      </w:r>
      <w:r>
        <w:rPr>
          <w:spacing w:val="0"/>
        </w:rPr>
        <w:t>о</w:t>
      </w:r>
      <w:r>
        <w:rPr>
          <w:spacing w:val="0"/>
        </w:rPr>
        <w:t>рые разлетаются в окружающее пространство на значительные ра</w:t>
      </w:r>
      <w:r>
        <w:rPr>
          <w:spacing w:val="0"/>
        </w:rPr>
        <w:t>с</w:t>
      </w:r>
      <w:r>
        <w:rPr>
          <w:spacing w:val="0"/>
        </w:rPr>
        <w:t>стояния по радиусу и высо</w:t>
      </w:r>
      <w:r>
        <w:rPr>
          <w:spacing w:val="0"/>
        </w:rPr>
        <w:softHyphen/>
        <w:t>те (например, через отверстия в межд</w:t>
      </w:r>
      <w:r>
        <w:rPr>
          <w:spacing w:val="0"/>
        </w:rPr>
        <w:t>у</w:t>
      </w:r>
      <w:r>
        <w:rPr>
          <w:spacing w:val="0"/>
        </w:rPr>
        <w:t>этажном перекрытии); их тепловой потенциал обеспечивает иниц</w:t>
      </w:r>
      <w:r>
        <w:rPr>
          <w:spacing w:val="0"/>
        </w:rPr>
        <w:t>и</w:t>
      </w:r>
      <w:r>
        <w:rPr>
          <w:spacing w:val="0"/>
        </w:rPr>
        <w:t>ацию самостоя</w:t>
      </w:r>
      <w:r>
        <w:rPr>
          <w:spacing w:val="0"/>
        </w:rPr>
        <w:softHyphen/>
        <w:t>тельных очагов горения в мес</w:t>
      </w:r>
      <w:r>
        <w:rPr>
          <w:spacing w:val="0"/>
        </w:rPr>
        <w:softHyphen/>
        <w:t>тах падения ча</w:t>
      </w:r>
      <w:r>
        <w:rPr>
          <w:spacing w:val="0"/>
        </w:rPr>
        <w:t>с</w:t>
      </w:r>
      <w:r>
        <w:rPr>
          <w:spacing w:val="0"/>
        </w:rPr>
        <w:t>тиц;</w:t>
      </w:r>
    </w:p>
    <w:p w:rsidR="00C11AFD" w:rsidRDefault="00C11AFD">
      <w:pPr>
        <w:pStyle w:val="20"/>
        <w:tabs>
          <w:tab w:val="left" w:pos="927"/>
        </w:tabs>
        <w:rPr>
          <w:spacing w:val="0"/>
        </w:rPr>
      </w:pPr>
      <w:r>
        <w:rPr>
          <w:spacing w:val="0"/>
        </w:rPr>
        <w:t>10) несколько самостоятельных очагов горения могут образ</w:t>
      </w:r>
      <w:r>
        <w:rPr>
          <w:spacing w:val="0"/>
        </w:rPr>
        <w:t>о</w:t>
      </w:r>
      <w:r>
        <w:rPr>
          <w:spacing w:val="0"/>
        </w:rPr>
        <w:t>ваться в тех местах помещения, где складированы химические вещ</w:t>
      </w:r>
      <w:r>
        <w:rPr>
          <w:spacing w:val="0"/>
        </w:rPr>
        <w:t>е</w:t>
      </w:r>
      <w:r>
        <w:rPr>
          <w:spacing w:val="0"/>
        </w:rPr>
        <w:t>ства, способные экзотермически реагировать между собой, с водой, воздухом и т.д. (нап</w:t>
      </w:r>
      <w:r>
        <w:rPr>
          <w:spacing w:val="0"/>
        </w:rPr>
        <w:softHyphen/>
        <w:t>ример, на складах химических удобрений и и</w:t>
      </w:r>
      <w:r>
        <w:rPr>
          <w:spacing w:val="0"/>
        </w:rPr>
        <w:t>н</w:t>
      </w:r>
      <w:r>
        <w:rPr>
          <w:spacing w:val="0"/>
        </w:rPr>
        <w:t>сектицидов при условии под</w:t>
      </w:r>
      <w:r>
        <w:rPr>
          <w:spacing w:val="0"/>
        </w:rPr>
        <w:softHyphen/>
        <w:t>тапливания помещения грунтовыми в</w:t>
      </w:r>
      <w:r>
        <w:rPr>
          <w:spacing w:val="0"/>
        </w:rPr>
        <w:t>о</w:t>
      </w:r>
      <w:r>
        <w:rPr>
          <w:spacing w:val="0"/>
        </w:rPr>
        <w:t>дами или проникновения через крышу и стены атмосферных оса</w:t>
      </w:r>
      <w:r>
        <w:rPr>
          <w:spacing w:val="0"/>
        </w:rPr>
        <w:t>д</w:t>
      </w:r>
      <w:r>
        <w:rPr>
          <w:spacing w:val="0"/>
        </w:rPr>
        <w:t>ков, при обрушении стелла</w:t>
      </w:r>
      <w:r>
        <w:rPr>
          <w:spacing w:val="0"/>
        </w:rPr>
        <w:softHyphen/>
        <w:t>жа с химическими реагентами с разге</w:t>
      </w:r>
      <w:r>
        <w:rPr>
          <w:spacing w:val="0"/>
        </w:rPr>
        <w:t>р</w:t>
      </w:r>
      <w:r>
        <w:rPr>
          <w:spacing w:val="0"/>
        </w:rPr>
        <w:t>метиз</w:t>
      </w:r>
      <w:r>
        <w:rPr>
          <w:spacing w:val="0"/>
        </w:rPr>
        <w:t>и</w:t>
      </w:r>
      <w:r>
        <w:rPr>
          <w:spacing w:val="0"/>
        </w:rPr>
        <w:t>рующейся тарой);</w:t>
      </w:r>
    </w:p>
    <w:p w:rsidR="00C11AFD" w:rsidRDefault="00C11AFD">
      <w:pPr>
        <w:pStyle w:val="20"/>
        <w:tabs>
          <w:tab w:val="left" w:pos="927"/>
        </w:tabs>
        <w:rPr>
          <w:spacing w:val="0"/>
        </w:rPr>
      </w:pPr>
      <w:r>
        <w:rPr>
          <w:spacing w:val="0"/>
        </w:rPr>
        <w:t>11) в помещении, где находятся контей</w:t>
      </w:r>
      <w:r>
        <w:rPr>
          <w:spacing w:val="0"/>
        </w:rPr>
        <w:softHyphen/>
        <w:t>неры и емкости с гор</w:t>
      </w:r>
      <w:r>
        <w:rPr>
          <w:spacing w:val="0"/>
        </w:rPr>
        <w:t>ю</w:t>
      </w:r>
      <w:r>
        <w:rPr>
          <w:spacing w:val="0"/>
        </w:rPr>
        <w:t>чими веществами, в процессе развития пожара может произойти их разрушение с разгерметизацией и вовлечением содержимого в гор</w:t>
      </w:r>
      <w:r>
        <w:rPr>
          <w:spacing w:val="0"/>
        </w:rPr>
        <w:t>е</w:t>
      </w:r>
      <w:r>
        <w:rPr>
          <w:spacing w:val="0"/>
        </w:rPr>
        <w:t>ние, что (с учетом ло</w:t>
      </w:r>
      <w:r>
        <w:rPr>
          <w:spacing w:val="0"/>
        </w:rPr>
        <w:softHyphen/>
        <w:t>кализованности их расположения) приведет к образованию в соответствую</w:t>
      </w:r>
      <w:r>
        <w:rPr>
          <w:spacing w:val="0"/>
        </w:rPr>
        <w:softHyphen/>
        <w:t>щих местах следов, характерных для очага пожара;</w:t>
      </w:r>
    </w:p>
    <w:p w:rsidR="00C11AFD" w:rsidRDefault="00C11AFD">
      <w:pPr>
        <w:pStyle w:val="20"/>
        <w:tabs>
          <w:tab w:val="left" w:pos="927"/>
        </w:tabs>
        <w:rPr>
          <w:spacing w:val="0"/>
        </w:rPr>
      </w:pPr>
      <w:r>
        <w:rPr>
          <w:spacing w:val="0"/>
        </w:rPr>
        <w:t>12) при горючей засыпке (например, древесными опилками) чердачного перекрытия, а также при наличии неплотностей в ме</w:t>
      </w:r>
      <w:r>
        <w:rPr>
          <w:spacing w:val="0"/>
        </w:rPr>
        <w:t>ж</w:t>
      </w:r>
      <w:r>
        <w:rPr>
          <w:spacing w:val="0"/>
        </w:rPr>
        <w:t>дуэтажных перекрытиях, когда растекание горючих жидкостей и расплавов термопластичных твердых материалов может вызвать н</w:t>
      </w:r>
      <w:r>
        <w:rPr>
          <w:spacing w:val="0"/>
        </w:rPr>
        <w:t>е</w:t>
      </w:r>
      <w:r>
        <w:rPr>
          <w:spacing w:val="0"/>
        </w:rPr>
        <w:t>характерный для обычных условий переход начавшегося наверху пожара на нижележащий уровень (например, со стола на пол) и даже в нижерасположенное пом</w:t>
      </w:r>
      <w:r>
        <w:rPr>
          <w:spacing w:val="0"/>
        </w:rPr>
        <w:t>е</w:t>
      </w:r>
      <w:r>
        <w:rPr>
          <w:spacing w:val="0"/>
        </w:rPr>
        <w:t xml:space="preserve">щение; </w:t>
      </w:r>
    </w:p>
    <w:p w:rsidR="00C11AFD" w:rsidRDefault="00C11AFD">
      <w:pPr>
        <w:pStyle w:val="20"/>
        <w:tabs>
          <w:tab w:val="left" w:pos="927"/>
          <w:tab w:val="left" w:pos="9072"/>
        </w:tabs>
        <w:rPr>
          <w:spacing w:val="0"/>
        </w:rPr>
      </w:pPr>
      <w:r>
        <w:rPr>
          <w:spacing w:val="0"/>
        </w:rPr>
        <w:t>13) при тушении пожара компактная струя воды, поданная в п</w:t>
      </w:r>
      <w:r>
        <w:rPr>
          <w:spacing w:val="0"/>
        </w:rPr>
        <w:t>о</w:t>
      </w:r>
      <w:r>
        <w:rPr>
          <w:spacing w:val="0"/>
        </w:rPr>
        <w:t>мещение, где горит разлитая горючая жидкость, может вызвать ра</w:t>
      </w:r>
      <w:r>
        <w:rPr>
          <w:spacing w:val="0"/>
        </w:rPr>
        <w:t>з</w:t>
      </w:r>
      <w:r>
        <w:rPr>
          <w:spacing w:val="0"/>
        </w:rPr>
        <w:t>брызгивание последней. Брызги, попав на потолок и стены, будут гореть, образуя вторич</w:t>
      </w:r>
      <w:r>
        <w:rPr>
          <w:spacing w:val="0"/>
        </w:rPr>
        <w:softHyphen/>
        <w:t>ные (по отношению к самому пожару) следы и способствуя интенсификации пожара в целом, поскольку при этом увеличится площадь п</w:t>
      </w:r>
      <w:r>
        <w:rPr>
          <w:spacing w:val="0"/>
        </w:rPr>
        <w:t>о</w:t>
      </w:r>
      <w:r>
        <w:rPr>
          <w:spacing w:val="0"/>
        </w:rPr>
        <w:t>жара.</w:t>
      </w:r>
    </w:p>
    <w:p w:rsidR="00C11AFD" w:rsidRDefault="00C11AFD">
      <w:r>
        <w:t>Эти и подобные им обстоятельства должны выявляться и обяз</w:t>
      </w:r>
      <w:r>
        <w:t>а</w:t>
      </w:r>
      <w:r>
        <w:t xml:space="preserve">тельно приниматься во внимание при анализе динамики пожара. Во вторичных очагах могут складываться многие из описанных выше признаков, характерных для истинного очага пожара. Проблема дифференциации его от вторичных (по времени) очагов – одна из </w:t>
      </w:r>
      <w:r>
        <w:lastRenderedPageBreak/>
        <w:t>самых сложных при исследовании динамики пожара; особенно трудно она реш</w:t>
      </w:r>
      <w:r>
        <w:t>а</w:t>
      </w:r>
      <w:r>
        <w:t>ется на крупных по</w:t>
      </w:r>
      <w:r>
        <w:softHyphen/>
        <w:t>жарах.</w:t>
      </w:r>
    </w:p>
    <w:p w:rsidR="00C11AFD" w:rsidRDefault="00C11AFD">
      <w:r>
        <w:t>Специалистам в области исследования пожаров известно, что нет и, видимо, не может быть универсального рецепта для дифф</w:t>
      </w:r>
      <w:r>
        <w:t>е</w:t>
      </w:r>
      <w:r>
        <w:t>ренциации во всех случаях очага пожара и вторичных очагов. Об</w:t>
      </w:r>
      <w:r>
        <w:t>ъ</w:t>
      </w:r>
      <w:r>
        <w:t>ективным критерием может быть длительность горения в каждом из очагов, определенная инструментальными методами. Но этот рецепт также не является универсальным, поскольку результаты инстр</w:t>
      </w:r>
      <w:r>
        <w:t>у</w:t>
      </w:r>
      <w:r>
        <w:t>ментальных исследований требуют весьма аккуратной интерпрет</w:t>
      </w:r>
      <w:r>
        <w:t>а</w:t>
      </w:r>
      <w:r>
        <w:t>ции, в частности с учетом имеющейся документации и сви</w:t>
      </w:r>
      <w:r>
        <w:softHyphen/>
        <w:t>детельских показаний в той части, которая относится к специальным познаниям эксперта. Применительно к рабочей гипотезе об одном или нескольких очагах необходимо просчитать (или, по крайней м</w:t>
      </w:r>
      <w:r>
        <w:t>е</w:t>
      </w:r>
      <w:r>
        <w:t>ре, всесторонне и критически проанализировать), насколько соо</w:t>
      </w:r>
      <w:r>
        <w:t>т</w:t>
      </w:r>
      <w:r>
        <w:t>ветствуют участкам, принимаемым за гипо</w:t>
      </w:r>
      <w:r>
        <w:softHyphen/>
        <w:t>тетические очаги пожара, динамика и направленность развития горения, последствия пожара и другие его фактические данные. Такой анализ развития событий позволит исключить некоторые гипотезы как несостоятельные и оставить те, которые более соответствуют за</w:t>
      </w:r>
      <w:r>
        <w:softHyphen/>
        <w:t>конам природы, об</w:t>
      </w:r>
      <w:r>
        <w:t>у</w:t>
      </w:r>
      <w:r>
        <w:t>словливающим образов</w:t>
      </w:r>
      <w:r>
        <w:t>а</w:t>
      </w:r>
      <w:r>
        <w:t>ние следов термических поражений.</w:t>
      </w:r>
    </w:p>
    <w:p w:rsidR="00C11AFD" w:rsidRDefault="00C11AFD">
      <w:pPr>
        <w:pStyle w:val="2"/>
      </w:pPr>
      <w:bookmarkStart w:id="26" w:name="_Toc523888449"/>
      <w:bookmarkStart w:id="27" w:name="_Toc523888497"/>
      <w:r>
        <w:t>2.2. Источники информации об очаге и ди</w:t>
      </w:r>
      <w:r>
        <w:softHyphen/>
        <w:t>намике пож</w:t>
      </w:r>
      <w:r>
        <w:t>а</w:t>
      </w:r>
      <w:r>
        <w:t>ра</w:t>
      </w:r>
      <w:bookmarkEnd w:id="26"/>
      <w:bookmarkEnd w:id="27"/>
    </w:p>
    <w:p w:rsidR="00C11AFD" w:rsidRDefault="00C11AFD">
      <w:pPr>
        <w:pStyle w:val="a7"/>
        <w:ind w:firstLine="397"/>
      </w:pPr>
      <w:r>
        <w:t>Место происшествия – главный источник наиболее объективной информации о происшедшем пожаре в целом и, в частности, о его динамике. Наибольшая результативность исследования достигается в тех случаях, когда эксперт участвует в осмотре места происш</w:t>
      </w:r>
      <w:r>
        <w:t>е</w:t>
      </w:r>
      <w:r>
        <w:t>ствия под руководством следователя, обеспечивая отражение в пр</w:t>
      </w:r>
      <w:r>
        <w:t>о</w:t>
      </w:r>
      <w:r>
        <w:t>токоле осмотра и приложениях к нему всех материальных следов, имеющих криминалистич</w:t>
      </w:r>
      <w:r>
        <w:t>е</w:t>
      </w:r>
      <w:r>
        <w:t xml:space="preserve">ское значение. </w:t>
      </w:r>
    </w:p>
    <w:p w:rsidR="00C11AFD" w:rsidRDefault="00C11AFD">
      <w:pPr>
        <w:pStyle w:val="a7"/>
        <w:ind w:firstLine="397"/>
        <w:rPr>
          <w:spacing w:val="-2"/>
        </w:rPr>
      </w:pPr>
      <w:r>
        <w:t>В том случае, когда эксперт не имеет возможности самосто</w:t>
      </w:r>
      <w:r>
        <w:t>я</w:t>
      </w:r>
      <w:r>
        <w:t xml:space="preserve">тельно провести осмотр места происшествия, для решения вопроса </w:t>
      </w:r>
      <w:r>
        <w:rPr>
          <w:spacing w:val="-2"/>
        </w:rPr>
        <w:t>об очаге пожара им используются исключительно материалы дела, и прежде всего – протоколы ранее проведенных осмотров места пож</w:t>
      </w:r>
      <w:r>
        <w:rPr>
          <w:spacing w:val="-2"/>
        </w:rPr>
        <w:t>а</w:t>
      </w:r>
      <w:r>
        <w:rPr>
          <w:spacing w:val="-2"/>
        </w:rPr>
        <w:t>ра. При этом, как правило, бывает затруднительно надежно обосн</w:t>
      </w:r>
      <w:r>
        <w:rPr>
          <w:spacing w:val="-2"/>
        </w:rPr>
        <w:t>о</w:t>
      </w:r>
      <w:r>
        <w:rPr>
          <w:spacing w:val="-2"/>
        </w:rPr>
        <w:t>вать местоположение очага пожара, поскольку результат во многом будет зависеть от информативности имеющихся материалов дела, к собиранию которых эксперт не имел отношения. Однако отсутствие возможности исследовать самостоятельно место происшествия не всегда лишает эксперта возможности установить очаг п</w:t>
      </w:r>
      <w:r>
        <w:rPr>
          <w:spacing w:val="-2"/>
        </w:rPr>
        <w:t>о</w:t>
      </w:r>
      <w:r>
        <w:rPr>
          <w:spacing w:val="-2"/>
        </w:rPr>
        <w:t>жара.</w:t>
      </w:r>
    </w:p>
    <w:p w:rsidR="00C11AFD" w:rsidRDefault="00C11AFD">
      <w:pPr>
        <w:pStyle w:val="20"/>
        <w:tabs>
          <w:tab w:val="left" w:pos="9072"/>
        </w:tabs>
        <w:rPr>
          <w:spacing w:val="0"/>
        </w:rPr>
      </w:pPr>
      <w:r>
        <w:rPr>
          <w:spacing w:val="0"/>
        </w:rPr>
        <w:lastRenderedPageBreak/>
        <w:t>Анализ механизма возникновения и развития пожара в рамках ПТЭ (в первую очередь, установление очага пожара) предусматр</w:t>
      </w:r>
      <w:r>
        <w:rPr>
          <w:spacing w:val="0"/>
        </w:rPr>
        <w:t>и</w:t>
      </w:r>
      <w:r>
        <w:rPr>
          <w:spacing w:val="0"/>
        </w:rPr>
        <w:t>вает пров</w:t>
      </w:r>
      <w:r>
        <w:rPr>
          <w:spacing w:val="0"/>
        </w:rPr>
        <w:t>е</w:t>
      </w:r>
      <w:r>
        <w:rPr>
          <w:spacing w:val="0"/>
        </w:rPr>
        <w:t>дение сравнительного исследования признаков тер</w:t>
      </w:r>
      <w:r>
        <w:rPr>
          <w:spacing w:val="0"/>
        </w:rPr>
        <w:softHyphen/>
        <w:t>мического воздействия пожара на материалы строительных ко</w:t>
      </w:r>
      <w:r>
        <w:rPr>
          <w:spacing w:val="0"/>
        </w:rPr>
        <w:t>н</w:t>
      </w:r>
      <w:r>
        <w:rPr>
          <w:spacing w:val="0"/>
        </w:rPr>
        <w:t>струк</w:t>
      </w:r>
      <w:r>
        <w:rPr>
          <w:spacing w:val="0"/>
        </w:rPr>
        <w:softHyphen/>
        <w:t>ций, оборудование и другие предметы вещной обстановки м</w:t>
      </w:r>
      <w:r>
        <w:rPr>
          <w:spacing w:val="0"/>
        </w:rPr>
        <w:t>е</w:t>
      </w:r>
      <w:r>
        <w:rPr>
          <w:spacing w:val="0"/>
        </w:rPr>
        <w:t>ста про</w:t>
      </w:r>
      <w:r>
        <w:rPr>
          <w:spacing w:val="0"/>
        </w:rPr>
        <w:softHyphen/>
        <w:t>исшествия. Необходимую для такого анализа информацию несут вещества и материалы, изменившие при пожаре свои первон</w:t>
      </w:r>
      <w:r>
        <w:rPr>
          <w:spacing w:val="0"/>
        </w:rPr>
        <w:t>а</w:t>
      </w:r>
      <w:r>
        <w:rPr>
          <w:spacing w:val="0"/>
        </w:rPr>
        <w:t>чал</w:t>
      </w:r>
      <w:r>
        <w:rPr>
          <w:spacing w:val="0"/>
        </w:rPr>
        <w:t>ь</w:t>
      </w:r>
      <w:r>
        <w:rPr>
          <w:spacing w:val="0"/>
        </w:rPr>
        <w:t>ные свойства вследствие следообразующих процессов.</w:t>
      </w:r>
    </w:p>
    <w:p w:rsidR="00C11AFD" w:rsidRDefault="00C11AFD">
      <w:pPr>
        <w:pStyle w:val="20"/>
        <w:tabs>
          <w:tab w:val="left" w:pos="9072"/>
        </w:tabs>
        <w:rPr>
          <w:spacing w:val="0"/>
        </w:rPr>
      </w:pPr>
      <w:r>
        <w:rPr>
          <w:spacing w:val="0"/>
        </w:rPr>
        <w:t>Состояние и свойства этих веществ и материалов характеризуют по результатам визуального обследования места происшествия и и</w:t>
      </w:r>
      <w:r>
        <w:rPr>
          <w:spacing w:val="0"/>
        </w:rPr>
        <w:t>с</w:t>
      </w:r>
      <w:r>
        <w:rPr>
          <w:spacing w:val="0"/>
        </w:rPr>
        <w:t>следования их (непосредственно на месте или в лабораторных усл</w:t>
      </w:r>
      <w:r>
        <w:rPr>
          <w:spacing w:val="0"/>
        </w:rPr>
        <w:t>о</w:t>
      </w:r>
      <w:r>
        <w:rPr>
          <w:spacing w:val="0"/>
        </w:rPr>
        <w:t>виях) с применением специальных методик. После этого с целью выявления очаговых признаков полученные результаты интерпрет</w:t>
      </w:r>
      <w:r>
        <w:rPr>
          <w:spacing w:val="0"/>
        </w:rPr>
        <w:t>и</w:t>
      </w:r>
      <w:r>
        <w:rPr>
          <w:spacing w:val="0"/>
        </w:rPr>
        <w:t>руются в совокупности с данными о пожаре, собранными из других и</w:t>
      </w:r>
      <w:r>
        <w:rPr>
          <w:spacing w:val="0"/>
        </w:rPr>
        <w:t>с</w:t>
      </w:r>
      <w:r>
        <w:rPr>
          <w:spacing w:val="0"/>
        </w:rPr>
        <w:t>точников.</w:t>
      </w:r>
    </w:p>
    <w:p w:rsidR="00C11AFD" w:rsidRDefault="00C11AFD">
      <w:r>
        <w:rPr>
          <w:u w:val="single"/>
        </w:rPr>
        <w:t>Ключевые вопросы при исследовании динамики пожара</w:t>
      </w:r>
      <w:r>
        <w:t>:</w:t>
      </w:r>
    </w:p>
    <w:p w:rsidR="00C11AFD" w:rsidRDefault="00C11AFD">
      <w:pPr>
        <w:rPr>
          <w:i/>
        </w:rPr>
      </w:pPr>
      <w:r>
        <w:rPr>
          <w:i/>
        </w:rPr>
        <w:t>В каком месте первоначально возникло горение?</w:t>
      </w:r>
    </w:p>
    <w:p w:rsidR="00C11AFD" w:rsidRDefault="00C11AFD">
      <w:pPr>
        <w:rPr>
          <w:i/>
        </w:rPr>
      </w:pPr>
      <w:r>
        <w:rPr>
          <w:i/>
        </w:rPr>
        <w:t>Какими путями распространялось горение?</w:t>
      </w:r>
    </w:p>
    <w:p w:rsidR="00C11AFD" w:rsidRDefault="00C11AFD">
      <w:r>
        <w:t>Указанные вопросы имеют комплексную природу и требуют для своего разрешения предварительного проведения разнородных и</w:t>
      </w:r>
      <w:r>
        <w:t>с</w:t>
      </w:r>
      <w:r>
        <w:t>следований обстановки места происшествия в целом и отдельных предметов и материалов, выполнения расчетов, изучения пожарно-технических характеристик объекта пожара и последующего с</w:t>
      </w:r>
      <w:r>
        <w:t>и</w:t>
      </w:r>
      <w:r>
        <w:t>стемного анализа пол</w:t>
      </w:r>
      <w:r>
        <w:t>у</w:t>
      </w:r>
      <w:r>
        <w:t>ченных результатов.</w:t>
      </w:r>
    </w:p>
    <w:p w:rsidR="00C11AFD" w:rsidRDefault="00C11AFD">
      <w:r>
        <w:t>Для того чтобы провести исследование и ответить на эти вопр</w:t>
      </w:r>
      <w:r>
        <w:t>о</w:t>
      </w:r>
      <w:r>
        <w:t>сы, эксперт должен обладать сл</w:t>
      </w:r>
      <w:r>
        <w:t>е</w:t>
      </w:r>
      <w:r>
        <w:t>дующими исходными данными:</w:t>
      </w:r>
    </w:p>
    <w:p w:rsidR="00C11AFD" w:rsidRDefault="00C11AFD">
      <w:r>
        <w:t>общее состояние строительных конструкций, предметов интер</w:t>
      </w:r>
      <w:r>
        <w:t>ь</w:t>
      </w:r>
      <w:r>
        <w:t>ера и другого содержимого объекта на момент осмотра места пр</w:t>
      </w:r>
      <w:r>
        <w:t>о</w:t>
      </w:r>
      <w:r>
        <w:t>исшествия;</w:t>
      </w:r>
    </w:p>
    <w:p w:rsidR="00C11AFD" w:rsidRDefault="00C11AFD">
      <w:r>
        <w:t>подробное описание следов термического, механического и иного рода повреждений как признаков, характеризующих динамику пожара, места возникновения и направления последующего распр</w:t>
      </w:r>
      <w:r>
        <w:t>о</w:t>
      </w:r>
      <w:r>
        <w:t>странения г</w:t>
      </w:r>
      <w:r>
        <w:t>о</w:t>
      </w:r>
      <w:r>
        <w:t>рения;</w:t>
      </w:r>
    </w:p>
    <w:p w:rsidR="00C11AFD" w:rsidRDefault="00C11AFD">
      <w:pPr>
        <w:pStyle w:val="20"/>
      </w:pPr>
      <w:r>
        <w:t>сведения о работе системы автоматической пожарной сигнализ</w:t>
      </w:r>
      <w:r>
        <w:t>а</w:t>
      </w:r>
      <w:r>
        <w:t>ции и автоматического пожаротушения, применявшихся первичных средствах пожаротушения (каких, где и когда), порядке тушения п</w:t>
      </w:r>
      <w:r>
        <w:t>о</w:t>
      </w:r>
      <w:r>
        <w:t>жара подразделениями противопожарной службы (задействованные силы и средства, направления подачи огнетушащих средств, выпо</w:t>
      </w:r>
      <w:r>
        <w:t>л</w:t>
      </w:r>
      <w:r>
        <w:t>ненные работы по вскрытию и обрушению конструкций и т.д.);</w:t>
      </w:r>
    </w:p>
    <w:p w:rsidR="00C11AFD" w:rsidRDefault="00C11AFD">
      <w:r>
        <w:lastRenderedPageBreak/>
        <w:t>сведения от очевидцев пожара о признаках, по которым пожар был обнаружен (на каких участках и в какое время), об особенностях развития пожара и сопровождавших его эффектах (звуковых, свет</w:t>
      </w:r>
      <w:r>
        <w:t>о</w:t>
      </w:r>
      <w:r>
        <w:t>вых и т.п.);</w:t>
      </w:r>
    </w:p>
    <w:p w:rsidR="00C11AFD" w:rsidRDefault="00C11AFD">
      <w:r>
        <w:t>сведения об исходном состоянии объекта пожара (строительная документация, пожарно-техническая характеристика, назначение и порядок эксплуатации, проведенные ремонтные работы, водо-, газо- и энергообеспечение, наличие и особенности технологических уст</w:t>
      </w:r>
      <w:r>
        <w:t>а</w:t>
      </w:r>
      <w:r>
        <w:t>новок и др.).</w:t>
      </w:r>
    </w:p>
    <w:p w:rsidR="00C11AFD" w:rsidRDefault="00C11AFD">
      <w:pPr>
        <w:pStyle w:val="20"/>
        <w:rPr>
          <w:spacing w:val="0"/>
        </w:rPr>
      </w:pPr>
      <w:r>
        <w:rPr>
          <w:spacing w:val="0"/>
        </w:rPr>
        <w:t>Наиболее существенной информацией для установления мест</w:t>
      </w:r>
      <w:r>
        <w:rPr>
          <w:spacing w:val="0"/>
        </w:rPr>
        <w:t>о</w:t>
      </w:r>
      <w:r>
        <w:rPr>
          <w:spacing w:val="0"/>
        </w:rPr>
        <w:t>положения очага пожара и оценки его динамики являются результ</w:t>
      </w:r>
      <w:r>
        <w:rPr>
          <w:spacing w:val="0"/>
        </w:rPr>
        <w:t>а</w:t>
      </w:r>
      <w:r>
        <w:rPr>
          <w:spacing w:val="0"/>
        </w:rPr>
        <w:t>ты сравнительного исследования степени термических повреждений строительных конструкций, оборудо</w:t>
      </w:r>
      <w:r>
        <w:rPr>
          <w:spacing w:val="0"/>
        </w:rPr>
        <w:softHyphen/>
        <w:t>вания, коммуникаций, предм</w:t>
      </w:r>
      <w:r>
        <w:rPr>
          <w:spacing w:val="0"/>
        </w:rPr>
        <w:t>е</w:t>
      </w:r>
      <w:r>
        <w:rPr>
          <w:spacing w:val="0"/>
        </w:rPr>
        <w:t>тов интерьера и др. Их состояние фикси</w:t>
      </w:r>
      <w:r>
        <w:rPr>
          <w:spacing w:val="0"/>
        </w:rPr>
        <w:softHyphen/>
        <w:t>руется в протоколах осмо</w:t>
      </w:r>
      <w:r>
        <w:rPr>
          <w:spacing w:val="0"/>
        </w:rPr>
        <w:t>т</w:t>
      </w:r>
      <w:r>
        <w:rPr>
          <w:spacing w:val="0"/>
        </w:rPr>
        <w:t>ров места происшествия и вещественных доказательств, в схемах и фототаблицах, прилагаемых к ним. Независимо от того, принимал ли эксперт участие в следственном ос</w:t>
      </w:r>
      <w:r>
        <w:rPr>
          <w:spacing w:val="0"/>
        </w:rPr>
        <w:softHyphen/>
        <w:t>мотре места пожара, или этот осмотр проводился без него, эксперту в своем заключении необх</w:t>
      </w:r>
      <w:r>
        <w:rPr>
          <w:spacing w:val="0"/>
        </w:rPr>
        <w:t>о</w:t>
      </w:r>
      <w:r>
        <w:rPr>
          <w:spacing w:val="0"/>
        </w:rPr>
        <w:t>димо руководствоваться именно вышеуказанными зафиксирова</w:t>
      </w:r>
      <w:r>
        <w:rPr>
          <w:spacing w:val="0"/>
        </w:rPr>
        <w:t>н</w:t>
      </w:r>
      <w:r>
        <w:rPr>
          <w:spacing w:val="0"/>
        </w:rPr>
        <w:t>ными данными. Ссылаться на какие-либо сведения о сос</w:t>
      </w:r>
      <w:r>
        <w:rPr>
          <w:spacing w:val="0"/>
        </w:rPr>
        <w:softHyphen/>
        <w:t>тоянии м</w:t>
      </w:r>
      <w:r>
        <w:rPr>
          <w:spacing w:val="0"/>
        </w:rPr>
        <w:t>а</w:t>
      </w:r>
      <w:r>
        <w:rPr>
          <w:spacing w:val="0"/>
        </w:rPr>
        <w:t>териальной обстановки места пожара, которые не нашли отражения в процессуально закрепленных документах, при проведении эк</w:t>
      </w:r>
      <w:r>
        <w:rPr>
          <w:spacing w:val="0"/>
        </w:rPr>
        <w:t>с</w:t>
      </w:r>
      <w:r>
        <w:rPr>
          <w:spacing w:val="0"/>
        </w:rPr>
        <w:t>пертно</w:t>
      </w:r>
      <w:r>
        <w:rPr>
          <w:spacing w:val="0"/>
        </w:rPr>
        <w:softHyphen/>
        <w:t>го исследования недопустимо. Использовать данные, не с</w:t>
      </w:r>
      <w:r>
        <w:rPr>
          <w:spacing w:val="0"/>
        </w:rPr>
        <w:t>о</w:t>
      </w:r>
      <w:r>
        <w:rPr>
          <w:spacing w:val="0"/>
        </w:rPr>
        <w:t>держащиеся в таких документах, эксперт может, если он получает их в ходе изучения состояния пред</w:t>
      </w:r>
      <w:r>
        <w:rPr>
          <w:spacing w:val="0"/>
        </w:rPr>
        <w:softHyphen/>
        <w:t>мета или изделия, поступившего в его распоряжение в качестве ве</w:t>
      </w:r>
      <w:r>
        <w:rPr>
          <w:spacing w:val="0"/>
        </w:rPr>
        <w:softHyphen/>
        <w:t>щественного доказательства по делу.</w:t>
      </w:r>
    </w:p>
    <w:p w:rsidR="00C11AFD" w:rsidRDefault="00C11AFD">
      <w:r>
        <w:t>Источниками данных для определения очага пожара и его дин</w:t>
      </w:r>
      <w:r>
        <w:t>а</w:t>
      </w:r>
      <w:r>
        <w:t>мики являются документация объекта, а также показания очевидцев, зафиксированные в протоколах допроса, либо представленная эк</w:t>
      </w:r>
      <w:r>
        <w:t>с</w:t>
      </w:r>
      <w:r>
        <w:t>перту обобщающая справка следователя после выполненной им оценки достоверности показаний этих очевидцев.</w:t>
      </w:r>
    </w:p>
    <w:p w:rsidR="00C11AFD" w:rsidRDefault="00C11AFD">
      <w:r>
        <w:t>Очаг пожара определяется с учетом результатов анализа всей картины места происшествия, именно в том его месте, где обнар</w:t>
      </w:r>
      <w:r>
        <w:t>у</w:t>
      </w:r>
      <w:r>
        <w:t>жены наиболее сильные, как правило, локализованные термические повреждения, механизм образования которых не вызван вторичн</w:t>
      </w:r>
      <w:r>
        <w:t>ы</w:t>
      </w:r>
      <w:r>
        <w:t>ми процессами и явлениями, происходившими во время развития пожара. Вывод о местоположении очага пожара должен основыват</w:t>
      </w:r>
      <w:r>
        <w:t>ь</w:t>
      </w:r>
      <w:r>
        <w:t>ся на совокупности четко указанных прямых и косвенных призн</w:t>
      </w:r>
      <w:r>
        <w:t>а</w:t>
      </w:r>
      <w:r>
        <w:t>ков, вы</w:t>
      </w:r>
      <w:r>
        <w:softHyphen/>
        <w:t>явленных при анализе обстановки, сложившейся на объекте до начала пожара. При этом учитываются: динамика развития и т</w:t>
      </w:r>
      <w:r>
        <w:t>у</w:t>
      </w:r>
      <w:r>
        <w:lastRenderedPageBreak/>
        <w:t>шения пожара, результаты исследова</w:t>
      </w:r>
      <w:r>
        <w:softHyphen/>
        <w:t>ния вещественных доказ</w:t>
      </w:r>
      <w:r>
        <w:t>а</w:t>
      </w:r>
      <w:r>
        <w:t>тельств с учетом существенных обстоятель</w:t>
      </w:r>
      <w:r>
        <w:softHyphen/>
        <w:t>ств, зафиксированных в материалах и составленных при проведении следственных действий (включая время и место обнаружения пожара, виды и особенности размещения материалов пожарной нагрузки и др.).</w:t>
      </w:r>
    </w:p>
    <w:p w:rsidR="00C11AFD" w:rsidRDefault="00C11AFD">
      <w:r>
        <w:t>Наряду с этим при выдвижении и проверке гипотез об очаге п</w:t>
      </w:r>
      <w:r>
        <w:t>о</w:t>
      </w:r>
      <w:r>
        <w:t>жара можно действовать иным образом, т.е. показать, из каких мест распространение пожара точно не могло происходить. Такой подход особенно полезен при значительных разрушениях объекта пожара и поз</w:t>
      </w:r>
      <w:r>
        <w:softHyphen/>
        <w:t>воляет (например, с учетом времени возникновения пожара, наличия оборудования и др.) исключить некоторые участки как во</w:t>
      </w:r>
      <w:r>
        <w:t>з</w:t>
      </w:r>
      <w:r>
        <w:t>можные места расположения очага пожара. Одновременно с этим анализируется важная для определения причины пожара информ</w:t>
      </w:r>
      <w:r>
        <w:t>а</w:t>
      </w:r>
      <w:r>
        <w:t>ция о том, какие работы и кем не производились, не бы</w:t>
      </w:r>
      <w:r>
        <w:softHyphen/>
        <w:t>ло ли ремо</w:t>
      </w:r>
      <w:r>
        <w:t>н</w:t>
      </w:r>
      <w:r>
        <w:t>тов, применялись ли  новые технологии, кто из персонала не мог находиться в данный момент на определенном месте и т.д.</w:t>
      </w:r>
    </w:p>
    <w:p w:rsidR="00C11AFD" w:rsidRDefault="00C11AFD">
      <w:r>
        <w:t>Данные о состоянии и свойствах исследуемых предметов, конс</w:t>
      </w:r>
      <w:r>
        <w:softHyphen/>
        <w:t>трукций и материалов в ходе установления очага пожара получают при визуальных наблюдениях и с помощью инструментальных м</w:t>
      </w:r>
      <w:r>
        <w:t>е</w:t>
      </w:r>
      <w:r>
        <w:t>тодов иссле</w:t>
      </w:r>
      <w:r>
        <w:softHyphen/>
        <w:t>дования. При последовательном описании термических повреждений обстановки места происшествия должно быть указано местоположение конкретных признаков, подтверждающих заключ</w:t>
      </w:r>
      <w:r>
        <w:t>е</w:t>
      </w:r>
      <w:r>
        <w:t>ние об очаге пожара: степень обгорания, обрушения штукатурки, деформации стальной бал</w:t>
      </w:r>
      <w:r>
        <w:softHyphen/>
        <w:t>ки и т.д. – в определенных, четко обозн</w:t>
      </w:r>
      <w:r>
        <w:t>а</w:t>
      </w:r>
      <w:r>
        <w:t>ченных местах. При этом необходимы ссылки на данные протокола осмотра места происшествия, фототаблицы и схемы к нему, резул</w:t>
      </w:r>
      <w:r>
        <w:t>ь</w:t>
      </w:r>
      <w:r>
        <w:t>таты инструментальных исследований предметов с пометкой о том, что вывод сог</w:t>
      </w:r>
      <w:r>
        <w:softHyphen/>
        <w:t>ласуется с показаниями очевидцев (или в каких-то д</w:t>
      </w:r>
      <w:r>
        <w:t>е</w:t>
      </w:r>
      <w:r>
        <w:t>талях не с</w:t>
      </w:r>
      <w:r>
        <w:t>о</w:t>
      </w:r>
      <w:r>
        <w:t>гла</w:t>
      </w:r>
      <w:r>
        <w:softHyphen/>
        <w:t>суется).</w:t>
      </w:r>
    </w:p>
    <w:p w:rsidR="00C11AFD" w:rsidRDefault="00C11AFD">
      <w:r>
        <w:t>По их результатам следует вычертить планы-схемы обследуем</w:t>
      </w:r>
      <w:r>
        <w:t>о</w:t>
      </w:r>
      <w:r>
        <w:t>го помещения, отразив на них выявленные и зафиксированные сл</w:t>
      </w:r>
      <w:r>
        <w:t>е</w:t>
      </w:r>
      <w:r>
        <w:t>ды термического воздействия; построить изотермы отжига матери</w:t>
      </w:r>
      <w:r>
        <w:t>а</w:t>
      </w:r>
      <w:r>
        <w:t>лов строительных конструкций, оборудования и отдел</w:t>
      </w:r>
      <w:r>
        <w:softHyphen/>
        <w:t>ки. Удобны и наглядны в таких случаях развертки ограждений помеще</w:t>
      </w:r>
      <w:r>
        <w:softHyphen/>
        <w:t>ния (стен, пола, потолка) с нанесенными на них данными о термичес</w:t>
      </w:r>
      <w:r>
        <w:softHyphen/>
        <w:t>ких и ин</w:t>
      </w:r>
      <w:r>
        <w:t>о</w:t>
      </w:r>
      <w:r>
        <w:t>го рода поврежден</w:t>
      </w:r>
      <w:r>
        <w:t>и</w:t>
      </w:r>
      <w:r>
        <w:t>ях.</w:t>
      </w:r>
    </w:p>
    <w:p w:rsidR="00C11AFD" w:rsidRDefault="00C11AFD">
      <w:pPr>
        <w:tabs>
          <w:tab w:val="left" w:pos="927"/>
        </w:tabs>
      </w:pPr>
      <w:r>
        <w:t>Не будет лишним напомнить, что все данные, используемые при обосновании местоположения очага пожара и для характеристики его динамики, должны быть отражены в материалах дела (в виде з</w:t>
      </w:r>
      <w:r>
        <w:t>а</w:t>
      </w:r>
      <w:r>
        <w:t xml:space="preserve">писей в протоколах следственных действий, приобщенных к делу </w:t>
      </w:r>
      <w:r>
        <w:lastRenderedPageBreak/>
        <w:t>документах, планах, схемах и т.п.) либо в материалах собственного экспертного исследования вещественных доказательств, расчетного анализа и т.д. Необходимы и ссылки на используемые при обосн</w:t>
      </w:r>
      <w:r>
        <w:t>о</w:t>
      </w:r>
      <w:r>
        <w:t>вании выводов эксперта опубликованные источники.</w:t>
      </w:r>
    </w:p>
    <w:p w:rsidR="00C11AFD" w:rsidRDefault="00C11AFD">
      <w:pPr>
        <w:tabs>
          <w:tab w:val="left" w:pos="927"/>
        </w:tabs>
        <w:rPr>
          <w:spacing w:val="4"/>
          <w:u w:val="single"/>
        </w:rPr>
      </w:pPr>
      <w:r>
        <w:rPr>
          <w:spacing w:val="4"/>
          <w:u w:val="single"/>
        </w:rPr>
        <w:t>Итак, для того чтобы установить очаг пожара и охарактериз</w:t>
      </w:r>
      <w:r>
        <w:rPr>
          <w:spacing w:val="4"/>
          <w:u w:val="single"/>
        </w:rPr>
        <w:t>о</w:t>
      </w:r>
      <w:r>
        <w:rPr>
          <w:spacing w:val="4"/>
          <w:u w:val="single"/>
        </w:rPr>
        <w:t>вать его динамику, необходимо прежде всего обследовать место происшествия, выявить участки термических поражений и уст</w:t>
      </w:r>
      <w:r>
        <w:rPr>
          <w:spacing w:val="4"/>
          <w:u w:val="single"/>
        </w:rPr>
        <w:t>а</w:t>
      </w:r>
      <w:r>
        <w:rPr>
          <w:spacing w:val="4"/>
          <w:u w:val="single"/>
        </w:rPr>
        <w:t>новить их интенсивность (для проведения сравнительного иссл</w:t>
      </w:r>
      <w:r>
        <w:rPr>
          <w:spacing w:val="4"/>
          <w:u w:val="single"/>
        </w:rPr>
        <w:t>е</w:t>
      </w:r>
      <w:r>
        <w:rPr>
          <w:spacing w:val="4"/>
          <w:u w:val="single"/>
        </w:rPr>
        <w:t>дов</w:t>
      </w:r>
      <w:r>
        <w:rPr>
          <w:spacing w:val="4"/>
          <w:u w:val="single"/>
        </w:rPr>
        <w:t>а</w:t>
      </w:r>
      <w:r>
        <w:rPr>
          <w:spacing w:val="4"/>
          <w:u w:val="single"/>
        </w:rPr>
        <w:t>ния).</w:t>
      </w:r>
    </w:p>
    <w:p w:rsidR="00C11AFD" w:rsidRDefault="00C11AFD">
      <w:pPr>
        <w:pStyle w:val="22"/>
      </w:pPr>
      <w:r>
        <w:t>Традиционно в нашей стране и за рубежом установление очага по</w:t>
      </w:r>
      <w:r>
        <w:softHyphen/>
        <w:t>жара базируется преимущественно на данных визуального иссл</w:t>
      </w:r>
      <w:r>
        <w:t>е</w:t>
      </w:r>
      <w:r>
        <w:t>дова</w:t>
      </w:r>
      <w:r>
        <w:softHyphen/>
        <w:t>ния места происшествия со следами пожара и изымаемых с него веществ, материалов и изделий. Визуально (или с применением пр</w:t>
      </w:r>
      <w:r>
        <w:t>о</w:t>
      </w:r>
      <w:r>
        <w:t>стейших технических средств) при осмотре места происшествия оценивается обстановка в целом, степень термического поражения на отдельных участках; выявляются признаки очага пожара и нап</w:t>
      </w:r>
      <w:r>
        <w:softHyphen/>
        <w:t>равленности распространения горения; исследуются различные пр</w:t>
      </w:r>
      <w:r>
        <w:t>и</w:t>
      </w:r>
      <w:r>
        <w:t>бо</w:t>
      </w:r>
      <w:r>
        <w:softHyphen/>
        <w:t>ры, устройства с целью определения их причастности к возникн</w:t>
      </w:r>
      <w:r>
        <w:t>о</w:t>
      </w:r>
      <w:r>
        <w:t>вению пожара. Многочисленные методические разработки выполн</w:t>
      </w:r>
      <w:r>
        <w:t>я</w:t>
      </w:r>
      <w:r>
        <w:t>лись с использованием прин</w:t>
      </w:r>
      <w:r>
        <w:softHyphen/>
        <w:t>ципа оценки параметров и признаков некоторого аварийного пожароо</w:t>
      </w:r>
      <w:r>
        <w:softHyphen/>
        <w:t>пасного явления, причем эти пар</w:t>
      </w:r>
      <w:r>
        <w:t>а</w:t>
      </w:r>
      <w:r>
        <w:t>метры и признаки описывались в справочной литературе (см. список в конце пособия), на которую ссылались лица, выполнявшие ПТЭ по конкретному делу.</w:t>
      </w:r>
    </w:p>
    <w:p w:rsidR="00C11AFD" w:rsidRDefault="00C11AFD">
      <w:pPr>
        <w:pStyle w:val="22"/>
      </w:pPr>
      <w:r>
        <w:t>Действительно, многие характеристики веществ и материалов на месте пожара могут быть оценены визуально и с помощью пр</w:t>
      </w:r>
      <w:r>
        <w:t>о</w:t>
      </w:r>
      <w:r>
        <w:t>стейших технических средств. На горючих материалах (прежде вс</w:t>
      </w:r>
      <w:r>
        <w:t>е</w:t>
      </w:r>
      <w:r>
        <w:t>го древесине и древесных композиционных материалах) термич</w:t>
      </w:r>
      <w:r>
        <w:t>е</w:t>
      </w:r>
      <w:r>
        <w:t>ские поражения принято оцени</w:t>
      </w:r>
      <w:r>
        <w:softHyphen/>
        <w:t>вать глубиной обугливания, массовой степенью выгорания, тексту</w:t>
      </w:r>
      <w:r>
        <w:softHyphen/>
        <w:t>рой угля (плотный, рыхлый, пористый) и т.д. В металлических конструкциях и предметах термические п</w:t>
      </w:r>
      <w:r>
        <w:t>о</w:t>
      </w:r>
      <w:r>
        <w:t>ражения проявляются в деформациях, об</w:t>
      </w:r>
      <w:r>
        <w:softHyphen/>
        <w:t>разовании окисного слоя, разрушениях (проплавлениях), изменениях структуры и свойств м</w:t>
      </w:r>
      <w:r>
        <w:t>а</w:t>
      </w:r>
      <w:r>
        <w:t>териала. У неорганических строительных ма</w:t>
      </w:r>
      <w:r>
        <w:softHyphen/>
        <w:t>териалов термические поражения проявляются в изменении цвета, образовании трещин и местных разрушениях, отслаивании защитного слоя бетона, отсло</w:t>
      </w:r>
      <w:r>
        <w:t>е</w:t>
      </w:r>
      <w:r>
        <w:t>нии штукатурки. Эти проявления могут быть бо</w:t>
      </w:r>
      <w:r>
        <w:softHyphen/>
        <w:t>лее выражены, в частности, в пределах очагового конуса, давая возможность зафи</w:t>
      </w:r>
      <w:r>
        <w:t>к</w:t>
      </w:r>
      <w:r>
        <w:t>сировать их визуально. Определенную информацию при осмотре предметов и конструкций из горючего материала несет и характер их окопчения. Многие из таких методических разработок и сборн</w:t>
      </w:r>
      <w:r>
        <w:t>и</w:t>
      </w:r>
      <w:r>
        <w:lastRenderedPageBreak/>
        <w:t>ков, обобщающих практику обследования мест пожаров, не утрат</w:t>
      </w:r>
      <w:r>
        <w:t>и</w:t>
      </w:r>
      <w:r>
        <w:t>ли своей значимости и поныне. Однако для них свойствен главный недостаток – субъективизм визуальной оценки следовой информ</w:t>
      </w:r>
      <w:r>
        <w:t>а</w:t>
      </w:r>
      <w:r>
        <w:t>ции. Опытный специалист может увидеть в одной и той же ситуации значительно большее количество информации, чем начинающий, что не может удовлетворить практику ра</w:t>
      </w:r>
      <w:r>
        <w:t>с</w:t>
      </w:r>
      <w:r>
        <w:t>следования дел о пожарах.</w:t>
      </w:r>
    </w:p>
    <w:p w:rsidR="00C11AFD" w:rsidRDefault="00C11AFD">
      <w:pPr>
        <w:tabs>
          <w:tab w:val="left" w:pos="9072"/>
        </w:tabs>
      </w:pPr>
      <w:r>
        <w:t>С середины 80-х гг. на вооружении экспертов появился дост</w:t>
      </w:r>
      <w:r>
        <w:t>а</w:t>
      </w:r>
      <w:r>
        <w:t>точно широкий спектр специализированных методических разраб</w:t>
      </w:r>
      <w:r>
        <w:t>о</w:t>
      </w:r>
      <w:r>
        <w:t>ток для исследования веществ и материалов, подверг</w:t>
      </w:r>
      <w:r>
        <w:softHyphen/>
        <w:t>шихся тепл</w:t>
      </w:r>
      <w:r>
        <w:t>о</w:t>
      </w:r>
      <w:r>
        <w:t>вому воздействию на пожаре или при аварийных режимах, предш</w:t>
      </w:r>
      <w:r>
        <w:t>е</w:t>
      </w:r>
      <w:r>
        <w:t>ствующих пожару</w:t>
      </w:r>
      <w:r>
        <w:rPr>
          <w:rStyle w:val="a3"/>
        </w:rPr>
        <w:footnoteReference w:customMarkFollows="1" w:id="17"/>
        <w:t>17</w:t>
      </w:r>
      <w:r>
        <w:t>. Исследование с их помощью веществ и матер</w:t>
      </w:r>
      <w:r>
        <w:t>и</w:t>
      </w:r>
      <w:r>
        <w:t>алов, которые составляют вещную обстановку мест пожаров, позв</w:t>
      </w:r>
      <w:r>
        <w:t>о</w:t>
      </w:r>
      <w:r>
        <w:t>ляет получать достаточно надежные диагностические данные для обоснования ответов на основные вопросы, возникающие при ан</w:t>
      </w:r>
      <w:r>
        <w:t>а</w:t>
      </w:r>
      <w:r>
        <w:t>лизе обстоятельств пожаров. Среди них прежде всего – опре</w:t>
      </w:r>
      <w:r>
        <w:softHyphen/>
        <w:t>деление природы обгоревшего и термически поврежденного вещества или материала, диагностирование условий внешнего термического во</w:t>
      </w:r>
      <w:r>
        <w:t>з</w:t>
      </w:r>
      <w:r>
        <w:t>действия на них при пожаре или при аварийных режимах, предш</w:t>
      </w:r>
      <w:r>
        <w:t>е</w:t>
      </w:r>
      <w:r>
        <w:t>ствующих пожару, т.е. фиксация нетради</w:t>
      </w:r>
      <w:r>
        <w:softHyphen/>
        <w:t>ционных объектов суде</w:t>
      </w:r>
      <w:r>
        <w:t>б</w:t>
      </w:r>
      <w:r>
        <w:t>ной экспертизы. Исследование этих объектов (материалов, ко</w:t>
      </w:r>
      <w:r>
        <w:t>н</w:t>
      </w:r>
      <w:r>
        <w:t>струкций, изд</w:t>
      </w:r>
      <w:r>
        <w:t>е</w:t>
      </w:r>
      <w:r>
        <w:t>лий) позволяет достаточно объективно решать ос</w:t>
      </w:r>
      <w:r>
        <w:softHyphen/>
        <w:t>новные вопросы, возникающие при анализе обстоятельств пож</w:t>
      </w:r>
      <w:r>
        <w:t>а</w:t>
      </w:r>
      <w:r>
        <w:t>ров – устанавливать очаг, причину пожара, определять природу о</w:t>
      </w:r>
      <w:r>
        <w:t>б</w:t>
      </w:r>
      <w:r>
        <w:t>горевшего мат</w:t>
      </w:r>
      <w:r>
        <w:t>е</w:t>
      </w:r>
      <w:r>
        <w:t>риала.</w:t>
      </w:r>
    </w:p>
    <w:p w:rsidR="00C11AFD" w:rsidRDefault="00C11AFD">
      <w:pPr>
        <w:pStyle w:val="14"/>
      </w:pPr>
      <w:r>
        <w:t>В основу комплекса методов положены следующие принципы. В процессе низкотемпературного пиролиза в очаге могут проявлят</w:t>
      </w:r>
      <w:r>
        <w:t>ь</w:t>
      </w:r>
      <w:r>
        <w:t>ся специфические признаки протекания процесса горения на начальной стадии по</w:t>
      </w:r>
      <w:r>
        <w:softHyphen/>
        <w:t>жара, при сохранении которых оказывается возможным диагностировать процесс по свойствам остатков в</w:t>
      </w:r>
      <w:r>
        <w:t>е</w:t>
      </w:r>
      <w:r>
        <w:t>ществ, содержащим сведения о температуре пи</w:t>
      </w:r>
      <w:r>
        <w:softHyphen/>
        <w:t>ролиза материала. Для металлических конструкций и предметов термические пораж</w:t>
      </w:r>
      <w:r>
        <w:t>е</w:t>
      </w:r>
      <w:r>
        <w:t>ния проявляются в об</w:t>
      </w:r>
      <w:r>
        <w:softHyphen/>
        <w:t>разовании окисного слоя, разрушениях (пр</w:t>
      </w:r>
      <w:r>
        <w:t>о</w:t>
      </w:r>
      <w:r>
        <w:t>плавлениях), изменениях структуры и свойств материала. У неорг</w:t>
      </w:r>
      <w:r>
        <w:t>а</w:t>
      </w:r>
      <w:r>
        <w:t>нических строительных ма</w:t>
      </w:r>
      <w:r>
        <w:softHyphen/>
        <w:t>териалов термические поражения проя</w:t>
      </w:r>
      <w:r>
        <w:t>в</w:t>
      </w:r>
      <w:r>
        <w:t>ляются главным образом в изменениях структуры и свойств. Подо</w:t>
      </w:r>
      <w:r>
        <w:t>б</w:t>
      </w:r>
      <w:r>
        <w:t>ные проявления могут быть бо</w:t>
      </w:r>
      <w:r>
        <w:softHyphen/>
        <w:t>лее выражены, в частности, в пред</w:t>
      </w:r>
      <w:r>
        <w:t>е</w:t>
      </w:r>
      <w:r>
        <w:t>лах очагового конуса, что дает возможность зафиксировать их виз</w:t>
      </w:r>
      <w:r>
        <w:t>у</w:t>
      </w:r>
      <w:r>
        <w:lastRenderedPageBreak/>
        <w:t>ально. Два параметра – продолжительность горения, температура пиролиза – рассматриваются как тестовые фи</w:t>
      </w:r>
      <w:r>
        <w:softHyphen/>
        <w:t>зические величины, характеризующие степень термического поражения вещества; их распределение открыва</w:t>
      </w:r>
      <w:r>
        <w:softHyphen/>
        <w:t>ет пути к установлению очага п</w:t>
      </w:r>
      <w:r>
        <w:t>о</w:t>
      </w:r>
      <w:r>
        <w:t>жара.</w:t>
      </w:r>
    </w:p>
    <w:p w:rsidR="00C11AFD" w:rsidRDefault="00C11AFD">
      <w:pPr>
        <w:pStyle w:val="14"/>
      </w:pPr>
      <w:r>
        <w:t>Инструментальные методы исследования, позволяющие колич</w:t>
      </w:r>
      <w:r>
        <w:t>е</w:t>
      </w:r>
      <w:r>
        <w:t>ст</w:t>
      </w:r>
      <w:r>
        <w:softHyphen/>
        <w:t>венно зафиксировать изменение структуры и свойств материала в результате теплового воздействия пожара, дают возмо</w:t>
      </w:r>
      <w:r>
        <w:t>ж</w:t>
      </w:r>
      <w:r>
        <w:t>ность оце</w:t>
      </w:r>
      <w:r>
        <w:softHyphen/>
        <w:t>нить искомую степень термического поражения материала более точ</w:t>
      </w:r>
      <w:r>
        <w:softHyphen/>
        <w:t>но и объективно, чем при визуальном обследовании. Важно и то обстоятельство, что инструмен</w:t>
      </w:r>
      <w:r>
        <w:softHyphen/>
        <w:t>тальные методы и средства во многих случаях чувствительны к та</w:t>
      </w:r>
      <w:r>
        <w:softHyphen/>
        <w:t>ким изменениям в материале,</w:t>
      </w:r>
      <w:r>
        <w:rPr>
          <w:spacing w:val="2"/>
        </w:rPr>
        <w:t xml:space="preserve"> </w:t>
      </w:r>
      <w:r>
        <w:t>которые невидимы глазу. Для решения задачи опред</w:t>
      </w:r>
      <w:r>
        <w:t>е</w:t>
      </w:r>
      <w:r>
        <w:t>ления степени терми</w:t>
      </w:r>
      <w:r>
        <w:softHyphen/>
        <w:t>ческого поражения материалов для каждого из них определены т</w:t>
      </w:r>
      <w:r>
        <w:t>е</w:t>
      </w:r>
      <w:r>
        <w:t>стовые характеристики (свойства вещества, параметры структуры, спектра и т.д.), которые объектив</w:t>
      </w:r>
      <w:r>
        <w:softHyphen/>
        <w:t>но отражают степень разрушения материала или отдельных его сос</w:t>
      </w:r>
      <w:r>
        <w:softHyphen/>
        <w:t>тавляющих в условиях термическ</w:t>
      </w:r>
      <w:r>
        <w:t>о</w:t>
      </w:r>
      <w:r>
        <w:t>го воздействия пожара. При этом характеристика должна изменяться (либо возрастать, либо снижать</w:t>
      </w:r>
      <w:r>
        <w:softHyphen/>
        <w:t>ся) с увеличением температуры и длительности нагрева материала в типичном для пожара интервале изменения данных величин. Подобран ряд инструментальных и х</w:t>
      </w:r>
      <w:r>
        <w:t>и</w:t>
      </w:r>
      <w:r>
        <w:t>мических методов, поз</w:t>
      </w:r>
      <w:r>
        <w:softHyphen/>
        <w:t>воляющих эти тестовые характеристики определять количественно, таким образом реально дифференцируя по свойствам материалы, подвергшиеся тепловому воздействию различной интенсивности и длительн</w:t>
      </w:r>
      <w:r>
        <w:t>о</w:t>
      </w:r>
      <w:r>
        <w:t>сти.</w:t>
      </w:r>
    </w:p>
    <w:p w:rsidR="00C11AFD" w:rsidRDefault="00C11AFD">
      <w:pPr>
        <w:pStyle w:val="20"/>
        <w:rPr>
          <w:spacing w:val="4"/>
        </w:rPr>
      </w:pPr>
      <w:r>
        <w:rPr>
          <w:spacing w:val="4"/>
        </w:rPr>
        <w:t>В итоге с помощью этих методов оказалось возможным р</w:t>
      </w:r>
      <w:r>
        <w:rPr>
          <w:spacing w:val="4"/>
        </w:rPr>
        <w:t>е</w:t>
      </w:r>
      <w:r>
        <w:rPr>
          <w:spacing w:val="4"/>
        </w:rPr>
        <w:t>шать задачи получения интегральной характеристики, отража</w:t>
      </w:r>
      <w:r>
        <w:rPr>
          <w:spacing w:val="4"/>
        </w:rPr>
        <w:t>ю</w:t>
      </w:r>
      <w:r>
        <w:rPr>
          <w:spacing w:val="4"/>
        </w:rPr>
        <w:t>щей конечное состояние исследуемого вещества, подвергшегося термическому воздействию в условиях пожара. Задача раздельн</w:t>
      </w:r>
      <w:r>
        <w:rPr>
          <w:spacing w:val="4"/>
        </w:rPr>
        <w:t>о</w:t>
      </w:r>
      <w:r>
        <w:rPr>
          <w:spacing w:val="4"/>
        </w:rPr>
        <w:t>го определения температуры  и длительности термического во</w:t>
      </w:r>
      <w:r>
        <w:rPr>
          <w:spacing w:val="4"/>
        </w:rPr>
        <w:t>з</w:t>
      </w:r>
      <w:r>
        <w:rPr>
          <w:spacing w:val="4"/>
        </w:rPr>
        <w:t>действия по результатам инструментального исследования была решена и описана вначале для переугленных остатков древесины, окалины, неорганических строи</w:t>
      </w:r>
      <w:r>
        <w:rPr>
          <w:spacing w:val="4"/>
        </w:rPr>
        <w:softHyphen/>
        <w:t>тельных материалов. Методы и</w:t>
      </w:r>
      <w:r>
        <w:rPr>
          <w:spacing w:val="4"/>
        </w:rPr>
        <w:t>н</w:t>
      </w:r>
      <w:r>
        <w:rPr>
          <w:spacing w:val="4"/>
        </w:rPr>
        <w:t>струментального исследования основных типов конструкционных и отделочных матери</w:t>
      </w:r>
      <w:r>
        <w:rPr>
          <w:spacing w:val="4"/>
        </w:rPr>
        <w:softHyphen/>
        <w:t>алов взаимно дополняют друг друга, позв</w:t>
      </w:r>
      <w:r>
        <w:rPr>
          <w:spacing w:val="4"/>
        </w:rPr>
        <w:t>о</w:t>
      </w:r>
      <w:r>
        <w:rPr>
          <w:spacing w:val="4"/>
        </w:rPr>
        <w:t>ляя находить объекты исследования фактически на любом пож</w:t>
      </w:r>
      <w:r>
        <w:rPr>
          <w:spacing w:val="4"/>
        </w:rPr>
        <w:t>а</w:t>
      </w:r>
      <w:r>
        <w:rPr>
          <w:spacing w:val="4"/>
        </w:rPr>
        <w:t>ре, в любой его зоне. По результатам исследований данным ко</w:t>
      </w:r>
      <w:r>
        <w:rPr>
          <w:spacing w:val="4"/>
        </w:rPr>
        <w:t>м</w:t>
      </w:r>
      <w:r>
        <w:rPr>
          <w:spacing w:val="4"/>
        </w:rPr>
        <w:t>плексом методов коли</w:t>
      </w:r>
      <w:r>
        <w:rPr>
          <w:spacing w:val="4"/>
        </w:rPr>
        <w:softHyphen/>
        <w:t>чественно определяется степень термич</w:t>
      </w:r>
      <w:r>
        <w:rPr>
          <w:spacing w:val="4"/>
        </w:rPr>
        <w:t>е</w:t>
      </w:r>
      <w:r>
        <w:rPr>
          <w:spacing w:val="4"/>
        </w:rPr>
        <w:t>ского поражения материала в различных точках отбора проб, что позволяет выявлять распреде</w:t>
      </w:r>
      <w:r>
        <w:rPr>
          <w:spacing w:val="4"/>
        </w:rPr>
        <w:softHyphen/>
        <w:t>ление на месте пожара зон термич</w:t>
      </w:r>
      <w:r>
        <w:rPr>
          <w:spacing w:val="4"/>
        </w:rPr>
        <w:t>е</w:t>
      </w:r>
      <w:r>
        <w:rPr>
          <w:spacing w:val="4"/>
        </w:rPr>
        <w:lastRenderedPageBreak/>
        <w:t>ских поражений. В некоторых ме</w:t>
      </w:r>
      <w:r>
        <w:rPr>
          <w:spacing w:val="4"/>
        </w:rPr>
        <w:softHyphen/>
        <w:t>тодиках определяются, как ук</w:t>
      </w:r>
      <w:r>
        <w:rPr>
          <w:spacing w:val="4"/>
        </w:rPr>
        <w:t>а</w:t>
      </w:r>
      <w:r>
        <w:rPr>
          <w:spacing w:val="4"/>
        </w:rPr>
        <w:t>зывалось выше, длительность и сред</w:t>
      </w:r>
      <w:r>
        <w:rPr>
          <w:spacing w:val="4"/>
        </w:rPr>
        <w:softHyphen/>
        <w:t>невременная температура нагрева конструкции. В отдельных методиках, например, при и</w:t>
      </w:r>
      <w:r>
        <w:rPr>
          <w:spacing w:val="4"/>
        </w:rPr>
        <w:t>с</w:t>
      </w:r>
      <w:r>
        <w:rPr>
          <w:spacing w:val="4"/>
        </w:rPr>
        <w:t>следовании экстрактов древесных углей методом флуоресцентной спектроскопии, выявляются некоторые спе</w:t>
      </w:r>
      <w:r>
        <w:rPr>
          <w:spacing w:val="4"/>
        </w:rPr>
        <w:softHyphen/>
        <w:t>цифические признаки очага (такие, как наличие зоны достаточно длительного тления).</w:t>
      </w:r>
    </w:p>
    <w:p w:rsidR="00C11AFD" w:rsidRDefault="00C11AFD">
      <w:pPr>
        <w:tabs>
          <w:tab w:val="left" w:pos="9072"/>
        </w:tabs>
        <w:rPr>
          <w:spacing w:val="2"/>
        </w:rPr>
      </w:pPr>
      <w:r>
        <w:rPr>
          <w:spacing w:val="2"/>
        </w:rPr>
        <w:t>Однако полученные с помощью указанных методических ра</w:t>
      </w:r>
      <w:r>
        <w:rPr>
          <w:spacing w:val="2"/>
        </w:rPr>
        <w:t>з</w:t>
      </w:r>
      <w:r>
        <w:rPr>
          <w:spacing w:val="2"/>
        </w:rPr>
        <w:t>работок данные о характере термических поражений объектов на месте пожара – это еще только исходная информация для того, чтобы судить о том, где и почему возник пожар. Наименования р</w:t>
      </w:r>
      <w:r>
        <w:rPr>
          <w:spacing w:val="2"/>
        </w:rPr>
        <w:t>а</w:t>
      </w:r>
      <w:r>
        <w:rPr>
          <w:spacing w:val="2"/>
        </w:rPr>
        <w:t>бот этого цикла (например, «Комплексная методика установления очага пожара»</w:t>
      </w:r>
      <w:r>
        <w:rPr>
          <w:rStyle w:val="a3"/>
          <w:spacing w:val="2"/>
        </w:rPr>
        <w:footnoteReference w:customMarkFollows="1" w:id="18"/>
        <w:t>18</w:t>
      </w:r>
      <w:r>
        <w:rPr>
          <w:spacing w:val="2"/>
        </w:rPr>
        <w:t>), как правило, не вполне соответствуют их соде</w:t>
      </w:r>
      <w:r>
        <w:rPr>
          <w:spacing w:val="2"/>
        </w:rPr>
        <w:t>р</w:t>
      </w:r>
      <w:r>
        <w:rPr>
          <w:spacing w:val="2"/>
        </w:rPr>
        <w:t>жанию (поскольку это – лишь рекомендации по исследованию в</w:t>
      </w:r>
      <w:r>
        <w:rPr>
          <w:spacing w:val="2"/>
        </w:rPr>
        <w:t>е</w:t>
      </w:r>
      <w:r>
        <w:rPr>
          <w:spacing w:val="2"/>
        </w:rPr>
        <w:t>ществ и материалов с целью выявления очаговых признаков, а не собственно методика установления очага п</w:t>
      </w:r>
      <w:r>
        <w:rPr>
          <w:spacing w:val="2"/>
        </w:rPr>
        <w:t>о</w:t>
      </w:r>
      <w:r>
        <w:rPr>
          <w:spacing w:val="2"/>
        </w:rPr>
        <w:t>жара).</w:t>
      </w:r>
    </w:p>
    <w:p w:rsidR="00C11AFD" w:rsidRDefault="00C11AFD">
      <w:pPr>
        <w:pStyle w:val="20"/>
        <w:tabs>
          <w:tab w:val="left" w:pos="9072"/>
        </w:tabs>
      </w:pPr>
      <w:r>
        <w:t>Как показано выше, термические поражения могут быть обусло</w:t>
      </w:r>
      <w:r>
        <w:t>в</w:t>
      </w:r>
      <w:r>
        <w:t>лены не только объективно протекающими процессами, но и спец</w:t>
      </w:r>
      <w:r>
        <w:t>и</w:t>
      </w:r>
      <w:r>
        <w:t>фикой объекта пожара, в том числе характером и неравномерностью распределения пожарной нагрузки, конструктивными особенностями объекта, ходом работ по тушению пожара и т.д. Для выявления очага пожара (и, в особенности, при интерпретации результатов инструме</w:t>
      </w:r>
      <w:r>
        <w:t>н</w:t>
      </w:r>
      <w:r>
        <w:t>тальных исследований) необходимо сопоставлять данные по зонам терми</w:t>
      </w:r>
      <w:r>
        <w:softHyphen/>
        <w:t>ческих поражений конструкций с распределением пожарной нагрузки на объекте. Сопоставление позволяет дифференцировать очаг пожара от зон длительного и интенсивного выгорания, образ</w:t>
      </w:r>
      <w:r>
        <w:t>о</w:t>
      </w:r>
      <w:r>
        <w:t>вавшихся за счет сосредоточения горючих мат</w:t>
      </w:r>
      <w:r>
        <w:t>е</w:t>
      </w:r>
      <w:r>
        <w:t>риалов.</w:t>
      </w:r>
    </w:p>
    <w:p w:rsidR="00C11AFD" w:rsidRDefault="00C11AFD">
      <w:pPr>
        <w:tabs>
          <w:tab w:val="left" w:pos="9072"/>
        </w:tabs>
      </w:pPr>
      <w:r>
        <w:t>Поскольку основной принцип исследования места происш</w:t>
      </w:r>
      <w:r>
        <w:t>е</w:t>
      </w:r>
      <w:r>
        <w:t>ствия, которым руководствовались и будут руководствоваться эк</w:t>
      </w:r>
      <w:r>
        <w:t>с</w:t>
      </w:r>
      <w:r>
        <w:t>перты, заключается в сравнении степени термических повреждений элементов обстановки, собираются и анализируются (также на сра</w:t>
      </w:r>
      <w:r>
        <w:t>в</w:t>
      </w:r>
      <w:r>
        <w:t>нительном уровне) данные о свойствах веществ и материалов, с</w:t>
      </w:r>
      <w:r>
        <w:t>о</w:t>
      </w:r>
      <w:r>
        <w:t>ставляющих эту обстановку. Стремиться к установлению абсолю</w:t>
      </w:r>
      <w:r>
        <w:t>т</w:t>
      </w:r>
      <w:r>
        <w:t>ных значений характеристик этих веществ и материалов нецелес</w:t>
      </w:r>
      <w:r>
        <w:t>о</w:t>
      </w:r>
      <w:r>
        <w:t>образно.</w:t>
      </w:r>
    </w:p>
    <w:p w:rsidR="00C11AFD" w:rsidRDefault="00C11AFD">
      <w:pPr>
        <w:tabs>
          <w:tab w:val="left" w:pos="9072"/>
        </w:tabs>
      </w:pPr>
      <w:r>
        <w:t>Как очаг пожара можно рассматривать в первую очередь зо</w:t>
      </w:r>
      <w:r>
        <w:softHyphen/>
        <w:t>ну, в которой экстремально высокой степени термическо</w:t>
      </w:r>
      <w:r>
        <w:softHyphen/>
        <w:t>го поражения не соответствует сосредоточение по</w:t>
      </w:r>
      <w:r>
        <w:softHyphen/>
        <w:t>жарной нагрузки. В случае совп</w:t>
      </w:r>
      <w:r>
        <w:t>а</w:t>
      </w:r>
      <w:r>
        <w:t xml:space="preserve">дения зон термических поражений и распределения пожарной </w:t>
      </w:r>
      <w:r>
        <w:lastRenderedPageBreak/>
        <w:t>нагрузки, зоны максимальных термических поражений могут ра</w:t>
      </w:r>
      <w:r>
        <w:t>с</w:t>
      </w:r>
      <w:r>
        <w:t>сматриваться как очаговые; но для категорического вывода по очагу пожара этого недост</w:t>
      </w:r>
      <w:r>
        <w:t>а</w:t>
      </w:r>
      <w:r>
        <w:t>точно.</w:t>
      </w:r>
    </w:p>
    <w:p w:rsidR="00C11AFD" w:rsidRDefault="00C11AFD">
      <w:pPr>
        <w:pStyle w:val="20"/>
        <w:rPr>
          <w:spacing w:val="0"/>
        </w:rPr>
      </w:pPr>
      <w:r>
        <w:rPr>
          <w:spacing w:val="0"/>
        </w:rPr>
        <w:t>Для анализа совпадения или несовпадения зон термических п</w:t>
      </w:r>
      <w:r>
        <w:rPr>
          <w:spacing w:val="0"/>
        </w:rPr>
        <w:t>о</w:t>
      </w:r>
      <w:r>
        <w:rPr>
          <w:spacing w:val="0"/>
        </w:rPr>
        <w:t>ражений и распределения пожарной нагрузки производится их вз</w:t>
      </w:r>
      <w:r>
        <w:rPr>
          <w:spacing w:val="0"/>
        </w:rPr>
        <w:t>а</w:t>
      </w:r>
      <w:r>
        <w:rPr>
          <w:spacing w:val="0"/>
        </w:rPr>
        <w:t>имное наложение (совмещение) на плане объекта пожара. При этом используются документированные в деле данные о том, что ко</w:t>
      </w:r>
      <w:r>
        <w:rPr>
          <w:spacing w:val="0"/>
        </w:rPr>
        <w:t>н</w:t>
      </w:r>
      <w:r>
        <w:rPr>
          <w:spacing w:val="0"/>
        </w:rPr>
        <w:t>кретно, в каких местах, в каких количествах, в каком виде (упаковка, насыпь и т.д.) находилось на объекте до пожара. Удобно проводить такое сопоставление, выполнив од</w:t>
      </w:r>
      <w:r>
        <w:rPr>
          <w:spacing w:val="0"/>
        </w:rPr>
        <w:softHyphen/>
        <w:t>ну или обе указанные схемы на прозрачной кальке либо накладывая изображения друг на друга на видеомониторе с помощью компь</w:t>
      </w:r>
      <w:r>
        <w:rPr>
          <w:spacing w:val="0"/>
        </w:rPr>
        <w:t>ю</w:t>
      </w:r>
      <w:r>
        <w:rPr>
          <w:spacing w:val="0"/>
        </w:rPr>
        <w:t>терной программы.</w:t>
      </w:r>
    </w:p>
    <w:p w:rsidR="00C11AFD" w:rsidRDefault="00C11AFD">
      <w:r>
        <w:t>Распределение материалов пожарной нагрузки указывается в натуральном выражении (в единицах массы на единицу площади пола). Это удобно в тех случаях, когда материалы пожарной нагру</w:t>
      </w:r>
      <w:r>
        <w:t>з</w:t>
      </w:r>
      <w:r>
        <w:t>ки сравнительно однородны (например, представлены только древ</w:t>
      </w:r>
      <w:r>
        <w:t>е</w:t>
      </w:r>
      <w:r>
        <w:t>синой). При неоднородности видов и плотности распределения п</w:t>
      </w:r>
      <w:r>
        <w:t>о</w:t>
      </w:r>
      <w:r>
        <w:t>жарной нагрузки, в которой присутствуют материалы с экстремал</w:t>
      </w:r>
      <w:r>
        <w:t>ь</w:t>
      </w:r>
      <w:r>
        <w:t>но высокой теплотворной способностью и  скоростью горения (например, горючие жидкости или пенопласт), распределение п</w:t>
      </w:r>
      <w:r>
        <w:t>о</w:t>
      </w:r>
      <w:r>
        <w:t>жарной нагрузки целесообразно выражать через тепловой потенц</w:t>
      </w:r>
      <w:r>
        <w:t>и</w:t>
      </w:r>
      <w:r>
        <w:t>ал, т.е. как произведение теплоты сгорания на массу в расчете на единицу площади пола. Эта характеристика более объективна, п</w:t>
      </w:r>
      <w:r>
        <w:t>о</w:t>
      </w:r>
      <w:r>
        <w:t>скольку именно количество выделяющегося при горении тепла и обусловливает интенсивность нагрева, характер и степень термич</w:t>
      </w:r>
      <w:r>
        <w:t>е</w:t>
      </w:r>
      <w:r>
        <w:t>ских повреждений. Для построения таких распределений использ</w:t>
      </w:r>
      <w:r>
        <w:t>у</w:t>
      </w:r>
      <w:r>
        <w:t>ются данные по теплоте сгорания основных конструкционных и о</w:t>
      </w:r>
      <w:r>
        <w:t>т</w:t>
      </w:r>
      <w:r>
        <w:t>дело</w:t>
      </w:r>
      <w:r>
        <w:t>ч</w:t>
      </w:r>
      <w:r>
        <w:t>ных материалов, материалов мебели, предметов быта и других объектов, встречающихся на месте пожара</w:t>
      </w:r>
      <w:r>
        <w:rPr>
          <w:rStyle w:val="a3"/>
        </w:rPr>
        <w:footnoteReference w:customMarkFollows="1" w:id="19"/>
        <w:t>19</w:t>
      </w:r>
      <w:r>
        <w:t>. При расчете распред</w:t>
      </w:r>
      <w:r>
        <w:t>е</w:t>
      </w:r>
      <w:r>
        <w:t>ления теплового потенциала может быть дополнительно учтено наличие белья, одежды, книг и т.д., хранящихся внутри мебели и на ней.</w:t>
      </w:r>
    </w:p>
    <w:p w:rsidR="00C11AFD" w:rsidRDefault="00C11AFD">
      <w:pPr>
        <w:pStyle w:val="20"/>
        <w:rPr>
          <w:spacing w:val="0"/>
        </w:rPr>
      </w:pPr>
      <w:r>
        <w:rPr>
          <w:spacing w:val="0"/>
        </w:rPr>
        <w:t>Для обоснования вывода о местоположении очага пожара и</w:t>
      </w:r>
      <w:r>
        <w:rPr>
          <w:spacing w:val="0"/>
        </w:rPr>
        <w:t>с</w:t>
      </w:r>
      <w:r>
        <w:rPr>
          <w:spacing w:val="0"/>
        </w:rPr>
        <w:t>пользуются сведения о его ди</w:t>
      </w:r>
      <w:r>
        <w:rPr>
          <w:spacing w:val="0"/>
        </w:rPr>
        <w:softHyphen/>
        <w:t>намике, полученные из документации, путем проведения инструментальных исследований, а также при опросе очевидцев пожара. С их помощью устанавливаются сведения о направленности распространения огня в разные моменты времени и на раз</w:t>
      </w:r>
      <w:r>
        <w:rPr>
          <w:spacing w:val="0"/>
        </w:rPr>
        <w:softHyphen/>
        <w:t xml:space="preserve">ных пространственных участках. На динамику пожара и </w:t>
      </w:r>
      <w:r>
        <w:rPr>
          <w:spacing w:val="0"/>
        </w:rPr>
        <w:lastRenderedPageBreak/>
        <w:t>процесс следообразования оказывают влияние такие факторы: вел</w:t>
      </w:r>
      <w:r>
        <w:rPr>
          <w:spacing w:val="0"/>
        </w:rPr>
        <w:t>и</w:t>
      </w:r>
      <w:r>
        <w:rPr>
          <w:spacing w:val="0"/>
        </w:rPr>
        <w:t>чина пожарной нагрузки, вид и пожароопасные свойства составл</w:t>
      </w:r>
      <w:r>
        <w:rPr>
          <w:spacing w:val="0"/>
        </w:rPr>
        <w:t>я</w:t>
      </w:r>
      <w:r>
        <w:rPr>
          <w:spacing w:val="0"/>
        </w:rPr>
        <w:t>ющих ее материалов; их наличие, расположение и размещение по площади и высоте помещения; наличие и расположение вентиляц</w:t>
      </w:r>
      <w:r>
        <w:rPr>
          <w:spacing w:val="0"/>
        </w:rPr>
        <w:t>и</w:t>
      </w:r>
      <w:r>
        <w:rPr>
          <w:spacing w:val="0"/>
        </w:rPr>
        <w:t>онных проемов, их форма и размеры; вид и тепловая мощность и</w:t>
      </w:r>
      <w:r>
        <w:rPr>
          <w:spacing w:val="0"/>
        </w:rPr>
        <w:t>с</w:t>
      </w:r>
      <w:r>
        <w:rPr>
          <w:spacing w:val="0"/>
        </w:rPr>
        <w:t>точника зажигания, условия взаимодействия его с материалами п</w:t>
      </w:r>
      <w:r>
        <w:rPr>
          <w:spacing w:val="0"/>
        </w:rPr>
        <w:t>о</w:t>
      </w:r>
      <w:r>
        <w:rPr>
          <w:spacing w:val="0"/>
        </w:rPr>
        <w:t>жарной нагрузки. Важны также сведения о состоянии горевших п</w:t>
      </w:r>
      <w:r>
        <w:rPr>
          <w:spacing w:val="0"/>
        </w:rPr>
        <w:t>о</w:t>
      </w:r>
      <w:r>
        <w:rPr>
          <w:spacing w:val="0"/>
        </w:rPr>
        <w:t>мещений непосредственно перед пожаром (могут быть получены при опросе лиц, имеющих отношение к объекту), поскольку пре</w:t>
      </w:r>
      <w:r>
        <w:rPr>
          <w:spacing w:val="0"/>
        </w:rPr>
        <w:t>д</w:t>
      </w:r>
      <w:r>
        <w:rPr>
          <w:spacing w:val="0"/>
        </w:rPr>
        <w:t>пожарное состояние объекта может отличаться от того, которое з</w:t>
      </w:r>
      <w:r>
        <w:rPr>
          <w:spacing w:val="0"/>
        </w:rPr>
        <w:t>а</w:t>
      </w:r>
      <w:r>
        <w:rPr>
          <w:spacing w:val="0"/>
        </w:rPr>
        <w:t>фиксировано в документации объекта. Эти факторы в совокупности долж</w:t>
      </w:r>
      <w:r>
        <w:rPr>
          <w:spacing w:val="0"/>
        </w:rPr>
        <w:softHyphen/>
        <w:t>ны учит</w:t>
      </w:r>
      <w:r>
        <w:rPr>
          <w:spacing w:val="0"/>
        </w:rPr>
        <w:t>ы</w:t>
      </w:r>
      <w:r>
        <w:rPr>
          <w:spacing w:val="0"/>
        </w:rPr>
        <w:t>ваться совместно с результатами инструментальных исследований, без чего не будет обеспечена полнота экспертного и</w:t>
      </w:r>
      <w:r>
        <w:rPr>
          <w:spacing w:val="0"/>
        </w:rPr>
        <w:t>с</w:t>
      </w:r>
      <w:r>
        <w:rPr>
          <w:spacing w:val="0"/>
        </w:rPr>
        <w:t>следования, а его результат может оказаться противоречащим мат</w:t>
      </w:r>
      <w:r>
        <w:rPr>
          <w:spacing w:val="0"/>
        </w:rPr>
        <w:t>е</w:t>
      </w:r>
      <w:r>
        <w:rPr>
          <w:spacing w:val="0"/>
        </w:rPr>
        <w:t>риалам дела.</w:t>
      </w:r>
    </w:p>
    <w:p w:rsidR="00C11AFD" w:rsidRDefault="00C11AFD">
      <w:pPr>
        <w:tabs>
          <w:tab w:val="left" w:pos="2130"/>
        </w:tabs>
      </w:pPr>
      <w:r>
        <w:t>При формулировании вывода об очаге пожара должны учит</w:t>
      </w:r>
      <w:r>
        <w:t>ы</w:t>
      </w:r>
      <w:r>
        <w:t>ваться также обоснованные собранными материалами версии о во</w:t>
      </w:r>
      <w:r>
        <w:t>з</w:t>
      </w:r>
      <w:r>
        <w:t>можной причине по</w:t>
      </w:r>
      <w:r>
        <w:softHyphen/>
        <w:t>жара, поскольку от ее характера зависят особе</w:t>
      </w:r>
      <w:r>
        <w:t>н</w:t>
      </w:r>
      <w:r>
        <w:t>ности развития горения в начальный период после его возникнов</w:t>
      </w:r>
      <w:r>
        <w:t>е</w:t>
      </w:r>
      <w:r>
        <w:t>ния и соответственно формируют</w:t>
      </w:r>
      <w:r>
        <w:softHyphen/>
        <w:t>ся очаговые признаки. Особенно важно это для ситуаций, когда объект претерпел сильные разруш</w:t>
      </w:r>
      <w:r>
        <w:t>е</w:t>
      </w:r>
      <w:r>
        <w:t>ния при пожаре и сохранилось мало материальных источников и</w:t>
      </w:r>
      <w:r>
        <w:t>н</w:t>
      </w:r>
      <w:r>
        <w:t>формации об обстоятельс</w:t>
      </w:r>
      <w:r>
        <w:t>т</w:t>
      </w:r>
      <w:r>
        <w:t>вах происшествия.</w:t>
      </w:r>
    </w:p>
    <w:p w:rsidR="00C11AFD" w:rsidRDefault="00C11AFD">
      <w:pPr>
        <w:pStyle w:val="12"/>
        <w:tabs>
          <w:tab w:val="left" w:pos="2130"/>
        </w:tabs>
        <w:spacing w:before="0" w:after="0"/>
      </w:pPr>
      <w:r>
        <w:t>Например, после разрушительного пожара складского здания, при осмотре были выявлены очаговые признаки в нескольких местах, вследствие чего была в</w:t>
      </w:r>
      <w:r>
        <w:t>ы</w:t>
      </w:r>
      <w:r>
        <w:t>двинута версия о поджоге. В местах расположения очагов были обнаружены оста</w:t>
      </w:r>
      <w:r>
        <w:t>т</w:t>
      </w:r>
      <w:r>
        <w:t>ки вещества серовато-белого цвета, в процессе исследования которого удалось установить, что несколько очагов пожара образовались вследствие воспламенения склад</w:t>
      </w:r>
      <w:r>
        <w:t>и</w:t>
      </w:r>
      <w:r>
        <w:t>рованных материалов от теплового эффекта химической реакции взаимо</w:t>
      </w:r>
      <w:r>
        <w:softHyphen/>
        <w:t>действия негашеной извести с водой. А некоторые предполагавшиеся в качестве самостоятельных очагов пожара явились вторичными, сформировавшимися всле</w:t>
      </w:r>
      <w:r>
        <w:t>д</w:t>
      </w:r>
      <w:r>
        <w:t>ствие с</w:t>
      </w:r>
      <w:r>
        <w:t>о</w:t>
      </w:r>
      <w:r>
        <w:t>средоточения значи</w:t>
      </w:r>
      <w:r>
        <w:softHyphen/>
        <w:t>тельного количества горючих материалов.</w:t>
      </w:r>
    </w:p>
    <w:p w:rsidR="00C11AFD" w:rsidRDefault="00C11AFD">
      <w:r>
        <w:t>Косвенное подтверждение местоположения зоны, в которой расположен очаг пожара, можно получить и из протокола осмотра электросети и электрооборудования сгоревшего объекта, где п</w:t>
      </w:r>
      <w:r>
        <w:t>о</w:t>
      </w:r>
      <w:r>
        <w:t>дробно зафиксировано состояние изделий электротехнического назначения и, в частности, признаки аварийных режимов их работы. Признаки, обнаруженные на элементах электроустановки, должны быть отображены на монтажной (реально выполненной, а не только на принципиальной) схеме электрической сети, привязанной к плану объекта. Если в электроустановке обнаружено несколько участков с признаками воздействия на провода электрической дуги, то пр</w:t>
      </w:r>
      <w:r>
        <w:t>и</w:t>
      </w:r>
      <w:r>
        <w:lastRenderedPageBreak/>
        <w:t>частным к возникновению пожара скорее всего окажется замыкание в точке, наиболее удаленной от источника тока по линии электроп</w:t>
      </w:r>
      <w:r>
        <w:t>и</w:t>
      </w:r>
      <w:r>
        <w:t>тания (например, от вводного электрощита квартиры, автомобил</w:t>
      </w:r>
      <w:r>
        <w:t>ь</w:t>
      </w:r>
      <w:r>
        <w:t>ного аккумулятора и т.д.). Очевидно, что если бы пожар начался на участках, расположенных ближе к источнику тока, то вследствие повреждений от воздействия пожара напряжение на более удале</w:t>
      </w:r>
      <w:r>
        <w:t>н</w:t>
      </w:r>
      <w:r>
        <w:t>ных участках сети уже было бы отключено, прежде чем пожар д</w:t>
      </w:r>
      <w:r>
        <w:t>о</w:t>
      </w:r>
      <w:r>
        <w:t>стиг бы этих зон. На практике вполне возможно формирование в электросети не одного, а сразу нескольких участков с признаками оплавления токоведущих жил электрической дугой. Такое явление наблюдается, например, в тех случаях, когда аварийный режим на удаленном участке электросети своевременно не был прекращен устройством электрозащиты, и при протекании по проводам тока короткого замыкания на участках, расположенных ближе к источн</w:t>
      </w:r>
      <w:r>
        <w:t>и</w:t>
      </w:r>
      <w:r>
        <w:t>ку тока, возникают вторичные, дополнительные источники зажиг</w:t>
      </w:r>
      <w:r>
        <w:t>а</w:t>
      </w:r>
      <w:r>
        <w:t>ния (вследствие разрушения и возгорания изоляции), обусловившие образование нескольких участков с очаговыми пр</w:t>
      </w:r>
      <w:r>
        <w:t>и</w:t>
      </w:r>
      <w:r>
        <w:t>знаками.</w:t>
      </w:r>
    </w:p>
    <w:p w:rsidR="00C11AFD" w:rsidRDefault="00C11AFD">
      <w:pPr>
        <w:tabs>
          <w:tab w:val="left" w:pos="2130"/>
        </w:tabs>
      </w:pPr>
      <w:r>
        <w:t>Особенности анализа динамики пожара определяются в завис</w:t>
      </w:r>
      <w:r>
        <w:t>и</w:t>
      </w:r>
      <w:r>
        <w:t>мости от того, на каком объекте возник пожар: здания жилые, общ</w:t>
      </w:r>
      <w:r>
        <w:t>е</w:t>
      </w:r>
      <w:r>
        <w:t>ственные, торговые, складские, производственные, объекты сел</w:t>
      </w:r>
      <w:r>
        <w:t>ь</w:t>
      </w:r>
      <w:r>
        <w:t>скохозяйственного и специального назначения, транспортные сре</w:t>
      </w:r>
      <w:r>
        <w:t>д</w:t>
      </w:r>
      <w:r>
        <w:t>ства, раст</w:t>
      </w:r>
      <w:r>
        <w:t>и</w:t>
      </w:r>
      <w:r>
        <w:t>тельность (лес, кустарник, трава и др.).</w:t>
      </w:r>
    </w:p>
    <w:p w:rsidR="00C11AFD" w:rsidRDefault="00C11AFD">
      <w:pPr>
        <w:tabs>
          <w:tab w:val="left" w:pos="2130"/>
        </w:tabs>
      </w:pPr>
      <w:r>
        <w:rPr>
          <w:u w:val="single"/>
        </w:rPr>
        <w:t>Степень повреждения объекта</w:t>
      </w:r>
      <w:r>
        <w:t xml:space="preserve"> в результате пожара оказывает существенное влияние на результативность исследования места происшествия, выявления следов и признаков для определения м</w:t>
      </w:r>
      <w:r>
        <w:t>е</w:t>
      </w:r>
      <w:r>
        <w:t>стоп</w:t>
      </w:r>
      <w:r>
        <w:t>о</w:t>
      </w:r>
      <w:r>
        <w:t>ложения очага пожара:</w:t>
      </w:r>
    </w:p>
    <w:p w:rsidR="00C11AFD" w:rsidRDefault="00C11AFD">
      <w:pPr>
        <w:pStyle w:val="14"/>
      </w:pPr>
      <w:r>
        <w:t xml:space="preserve">1. Если пожар был </w:t>
      </w:r>
      <w:r>
        <w:rPr>
          <w:u w:val="single"/>
        </w:rPr>
        <w:t>локальным</w:t>
      </w:r>
      <w:r>
        <w:t>, не развился на большую площадь и объект лишь частично поврежден пожаром, имеет очевидные пр</w:t>
      </w:r>
      <w:r>
        <w:t>и</w:t>
      </w:r>
      <w:r>
        <w:t>знаки локального выгорания и термического повреждения обстано</w:t>
      </w:r>
      <w:r>
        <w:t>в</w:t>
      </w:r>
      <w:r>
        <w:t>ки, то установление местоположения очага пожара упрощается. О</w:t>
      </w:r>
      <w:r>
        <w:t>с</w:t>
      </w:r>
      <w:r>
        <w:t xml:space="preserve">новная информация об очаге пожара и путях распространения огня собирается при </w:t>
      </w:r>
      <w:r>
        <w:rPr>
          <w:u w:val="single"/>
        </w:rPr>
        <w:t>визуальном изучении</w:t>
      </w:r>
      <w:r>
        <w:t xml:space="preserve"> объекта. В этом случае, как правило, не требуется проводить инструментальные исследования веществ и материалов с целью получения данных о механизме те</w:t>
      </w:r>
      <w:r>
        <w:t>р</w:t>
      </w:r>
      <w:r>
        <w:t>мических повреждений элементов вещной обстановки. Вывод о м</w:t>
      </w:r>
      <w:r>
        <w:t>е</w:t>
      </w:r>
      <w:r>
        <w:t>стоположении очага пожара в этом случае имеет категорическую форму.</w:t>
      </w:r>
    </w:p>
    <w:p w:rsidR="00C11AFD" w:rsidRDefault="00C11AFD">
      <w:pPr>
        <w:pStyle w:val="14"/>
      </w:pPr>
      <w:r>
        <w:t xml:space="preserve">2. В случае </w:t>
      </w:r>
      <w:r>
        <w:rPr>
          <w:u w:val="single"/>
        </w:rPr>
        <w:t>полного выгорания</w:t>
      </w:r>
      <w:r>
        <w:t xml:space="preserve"> содержимого помещения, отсека, автомо</w:t>
      </w:r>
      <w:r>
        <w:softHyphen/>
        <w:t>биля работа существенно осложняется; и такой объект пож</w:t>
      </w:r>
      <w:r>
        <w:t>а</w:t>
      </w:r>
      <w:r>
        <w:t>ра подле</w:t>
      </w:r>
      <w:r>
        <w:softHyphen/>
        <w:t xml:space="preserve">жит особенно тщательному обследованию для выявления </w:t>
      </w:r>
      <w:r>
        <w:lastRenderedPageBreak/>
        <w:t>следов и признаков, характеризующих динамику пожара и местоп</w:t>
      </w:r>
      <w:r>
        <w:t>о</w:t>
      </w:r>
      <w:r>
        <w:t>ложение его очага. Для их выявления целесообразно проводить и</w:t>
      </w:r>
      <w:r>
        <w:t>н</w:t>
      </w:r>
      <w:r>
        <w:t>струментальные исследования, а также анализировать данные о ве</w:t>
      </w:r>
      <w:r>
        <w:t>р</w:t>
      </w:r>
      <w:r>
        <w:t>сиях относительно причины пожара.</w:t>
      </w:r>
    </w:p>
    <w:p w:rsidR="00C11AFD" w:rsidRDefault="00C11AFD">
      <w:pPr>
        <w:tabs>
          <w:tab w:val="left" w:pos="2130"/>
        </w:tabs>
      </w:pPr>
      <w:r>
        <w:t xml:space="preserve">3. Наиболее сложной является задача определения очага пожара в том случае, если объект </w:t>
      </w:r>
      <w:r>
        <w:rPr>
          <w:u w:val="single"/>
        </w:rPr>
        <w:t>полностью сгорел и разрушен</w:t>
      </w:r>
      <w:r>
        <w:t>. Проблем</w:t>
      </w:r>
      <w:r>
        <w:t>а</w:t>
      </w:r>
      <w:r>
        <w:t>тичность установления истины состоит в том, что первичные следы и признаки, ха</w:t>
      </w:r>
      <w:r>
        <w:softHyphen/>
        <w:t>рактеризующие причину пожара, существенно вид</w:t>
      </w:r>
      <w:r>
        <w:t>о</w:t>
      </w:r>
      <w:r>
        <w:t>изменяются или даже уничтожаются в процессе высокотемперату</w:t>
      </w:r>
      <w:r>
        <w:t>р</w:t>
      </w:r>
      <w:r>
        <w:t>ного нагрева в окислитель</w:t>
      </w:r>
      <w:r>
        <w:softHyphen/>
        <w:t>но-восстановительной среде пожара. При этом могут оплавиться, от</w:t>
      </w:r>
      <w:r>
        <w:softHyphen/>
        <w:t>жечься, окислиться и тем самым утратить информативность даже ме</w:t>
      </w:r>
      <w:r>
        <w:softHyphen/>
        <w:t>таллические части и детали, которые в с</w:t>
      </w:r>
      <w:r>
        <w:t>и</w:t>
      </w:r>
      <w:r>
        <w:t>лу своей термостой</w:t>
      </w:r>
      <w:r>
        <w:softHyphen/>
        <w:t>кости в наибольшей степени способны зафикс</w:t>
      </w:r>
      <w:r>
        <w:t>и</w:t>
      </w:r>
      <w:r>
        <w:t>ровать условия работы в предшествующий пожару период. Поэтому исключительную осторожность следует соблюдать при интерпрет</w:t>
      </w:r>
      <w:r>
        <w:t>а</w:t>
      </w:r>
      <w:r>
        <w:t>ции результатов инструментальных и</w:t>
      </w:r>
      <w:r>
        <w:t>с</w:t>
      </w:r>
      <w:r>
        <w:t>следований.</w:t>
      </w:r>
    </w:p>
    <w:p w:rsidR="00C11AFD" w:rsidRDefault="00C11AFD">
      <w:pPr>
        <w:pStyle w:val="20"/>
        <w:rPr>
          <w:spacing w:val="0"/>
        </w:rPr>
      </w:pPr>
      <w:r>
        <w:rPr>
          <w:spacing w:val="0"/>
        </w:rPr>
        <w:t>При установлении очага пожара на практике применяется так называемый «метод исключения». В соответствии с ним последов</w:t>
      </w:r>
      <w:r>
        <w:rPr>
          <w:spacing w:val="0"/>
        </w:rPr>
        <w:t>а</w:t>
      </w:r>
      <w:r>
        <w:rPr>
          <w:spacing w:val="0"/>
        </w:rPr>
        <w:t>тельно анализируется совокупность признаков, установленных в х</w:t>
      </w:r>
      <w:r>
        <w:rPr>
          <w:spacing w:val="0"/>
        </w:rPr>
        <w:t>о</w:t>
      </w:r>
      <w:r>
        <w:rPr>
          <w:spacing w:val="0"/>
        </w:rPr>
        <w:t>де исследования, и делается вывод: является ли данное конкретное место очагом пожара или нет. Наряду с этим методом может прим</w:t>
      </w:r>
      <w:r>
        <w:rPr>
          <w:spacing w:val="0"/>
        </w:rPr>
        <w:t>е</w:t>
      </w:r>
      <w:r>
        <w:rPr>
          <w:spacing w:val="0"/>
        </w:rPr>
        <w:t>няться и «принцип отрицания». В соответствии с ним, используя р</w:t>
      </w:r>
      <w:r>
        <w:rPr>
          <w:spacing w:val="0"/>
        </w:rPr>
        <w:t>е</w:t>
      </w:r>
      <w:r>
        <w:rPr>
          <w:spacing w:val="0"/>
        </w:rPr>
        <w:t>зультаты анализа осмотра места происшествия и собранных док</w:t>
      </w:r>
      <w:r>
        <w:rPr>
          <w:spacing w:val="0"/>
        </w:rPr>
        <w:t>у</w:t>
      </w:r>
      <w:r>
        <w:rPr>
          <w:spacing w:val="0"/>
        </w:rPr>
        <w:t>ментированных данных, устанавливаются те места, из которых ра</w:t>
      </w:r>
      <w:r>
        <w:rPr>
          <w:spacing w:val="0"/>
        </w:rPr>
        <w:t>с</w:t>
      </w:r>
      <w:r>
        <w:rPr>
          <w:spacing w:val="0"/>
        </w:rPr>
        <w:t>пространение пожара точно не могло происходить. Ответы на такой вопрос поз</w:t>
      </w:r>
      <w:r>
        <w:rPr>
          <w:spacing w:val="0"/>
        </w:rPr>
        <w:softHyphen/>
        <w:t>воляют исключить некоторые зо</w:t>
      </w:r>
      <w:r>
        <w:rPr>
          <w:spacing w:val="0"/>
        </w:rPr>
        <w:softHyphen/>
        <w:t>ны как возможные места расположения очага пожара.</w:t>
      </w:r>
    </w:p>
    <w:p w:rsidR="00C11AFD" w:rsidRDefault="00C11AFD">
      <w:pPr>
        <w:pStyle w:val="2"/>
        <w:ind w:firstLine="397"/>
      </w:pPr>
      <w:bookmarkStart w:id="28" w:name="_Toc523888450"/>
      <w:bookmarkStart w:id="29" w:name="_Toc523888498"/>
      <w:r>
        <w:t>2.3. Рекомендации по решению экспертных задач</w:t>
      </w:r>
      <w:r>
        <w:br/>
        <w:t>об очаге и динамике пожара</w:t>
      </w:r>
      <w:bookmarkEnd w:id="28"/>
      <w:bookmarkEnd w:id="29"/>
    </w:p>
    <w:p w:rsidR="00C11AFD" w:rsidRDefault="00C11AFD">
      <w:pPr>
        <w:pStyle w:val="20"/>
      </w:pPr>
      <w:r>
        <w:t>Для обоснованной констатации в категорической форме место</w:t>
      </w:r>
      <w:r>
        <w:softHyphen/>
        <w:t>положения очага пожара и характеризации его динамики необход</w:t>
      </w:r>
      <w:r>
        <w:t>и</w:t>
      </w:r>
      <w:r>
        <w:t>мо:</w:t>
      </w:r>
    </w:p>
    <w:p w:rsidR="00C11AFD" w:rsidRDefault="00C11AFD">
      <w:pPr>
        <w:pStyle w:val="20"/>
        <w:rPr>
          <w:spacing w:val="0"/>
        </w:rPr>
      </w:pPr>
      <w:r>
        <w:rPr>
          <w:spacing w:val="0"/>
        </w:rPr>
        <w:t>1. Провести сравнительное исследование веществ, материалов и изделий, составляющих вещную обстановку места происшествия, по степени термических и иных повреждений и выявить участок (или участки), где такие повреждения могут быть охарактеризованы как признаки оч</w:t>
      </w:r>
      <w:r>
        <w:rPr>
          <w:spacing w:val="0"/>
        </w:rPr>
        <w:t>а</w:t>
      </w:r>
      <w:r>
        <w:rPr>
          <w:spacing w:val="0"/>
        </w:rPr>
        <w:t>га пожара.</w:t>
      </w:r>
    </w:p>
    <w:p w:rsidR="00C11AFD" w:rsidRDefault="00C11AFD">
      <w:pPr>
        <w:pStyle w:val="20"/>
        <w:tabs>
          <w:tab w:val="left" w:pos="927"/>
        </w:tabs>
        <w:rPr>
          <w:spacing w:val="0"/>
        </w:rPr>
      </w:pPr>
      <w:r>
        <w:rPr>
          <w:spacing w:val="0"/>
        </w:rPr>
        <w:t>2. Уточнить данные (с использованием представленных матер</w:t>
      </w:r>
      <w:r>
        <w:rPr>
          <w:spacing w:val="0"/>
        </w:rPr>
        <w:t>и</w:t>
      </w:r>
      <w:r>
        <w:rPr>
          <w:spacing w:val="0"/>
        </w:rPr>
        <w:t>алов дела или запросив дополнительные сведения) о виде, свойс</w:t>
      </w:r>
      <w:r>
        <w:rPr>
          <w:spacing w:val="0"/>
        </w:rPr>
        <w:t>т</w:t>
      </w:r>
      <w:r>
        <w:rPr>
          <w:spacing w:val="0"/>
        </w:rPr>
        <w:t xml:space="preserve">вах и количестве, способе складирования, виде упаковки материалов </w:t>
      </w:r>
      <w:r>
        <w:rPr>
          <w:spacing w:val="0"/>
        </w:rPr>
        <w:lastRenderedPageBreak/>
        <w:t>пожарной нагрузки, размещавшихся на каждом участке с признак</w:t>
      </w:r>
      <w:r>
        <w:rPr>
          <w:spacing w:val="0"/>
        </w:rPr>
        <w:t>а</w:t>
      </w:r>
      <w:r>
        <w:rPr>
          <w:spacing w:val="0"/>
        </w:rPr>
        <w:t>ми очага пожара.</w:t>
      </w:r>
    </w:p>
    <w:p w:rsidR="00C11AFD" w:rsidRDefault="00C11AFD">
      <w:pPr>
        <w:pStyle w:val="20"/>
        <w:tabs>
          <w:tab w:val="left" w:pos="927"/>
        </w:tabs>
        <w:rPr>
          <w:spacing w:val="0"/>
        </w:rPr>
      </w:pPr>
      <w:r>
        <w:rPr>
          <w:spacing w:val="0"/>
        </w:rPr>
        <w:t>3. Проанализировать возможность образования очаговых пр</w:t>
      </w:r>
      <w:r>
        <w:rPr>
          <w:spacing w:val="0"/>
        </w:rPr>
        <w:t>и</w:t>
      </w:r>
      <w:r>
        <w:rPr>
          <w:spacing w:val="0"/>
        </w:rPr>
        <w:t>знаков вследствие проявлений свойств горючих материалов, нера</w:t>
      </w:r>
      <w:r>
        <w:rPr>
          <w:spacing w:val="0"/>
        </w:rPr>
        <w:t>в</w:t>
      </w:r>
      <w:r>
        <w:rPr>
          <w:spacing w:val="0"/>
        </w:rPr>
        <w:t>номерности их размещения на объекте и с учетом особенностей ра</w:t>
      </w:r>
      <w:r>
        <w:rPr>
          <w:spacing w:val="0"/>
        </w:rPr>
        <w:t>з</w:t>
      </w:r>
      <w:r>
        <w:rPr>
          <w:spacing w:val="0"/>
        </w:rPr>
        <w:t>вития пожара.</w:t>
      </w:r>
    </w:p>
    <w:p w:rsidR="00C11AFD" w:rsidRDefault="00C11AFD">
      <w:pPr>
        <w:pStyle w:val="20"/>
        <w:tabs>
          <w:tab w:val="left" w:pos="927"/>
        </w:tabs>
        <w:rPr>
          <w:spacing w:val="0"/>
        </w:rPr>
      </w:pPr>
      <w:r>
        <w:rPr>
          <w:spacing w:val="0"/>
        </w:rPr>
        <w:t>4. Проанализировать полученные от очевидцев пожара сведения о наб</w:t>
      </w:r>
      <w:r>
        <w:rPr>
          <w:spacing w:val="0"/>
        </w:rPr>
        <w:softHyphen/>
        <w:t>людавшейся динамике развития пожара во времени, направл</w:t>
      </w:r>
      <w:r>
        <w:rPr>
          <w:spacing w:val="0"/>
        </w:rPr>
        <w:t>е</w:t>
      </w:r>
      <w:r>
        <w:rPr>
          <w:spacing w:val="0"/>
        </w:rPr>
        <w:t>ниях распрост</w:t>
      </w:r>
      <w:r>
        <w:rPr>
          <w:spacing w:val="0"/>
        </w:rPr>
        <w:softHyphen/>
        <w:t>ранения огня с тем, чтобы оценить возможную пр</w:t>
      </w:r>
      <w:r>
        <w:rPr>
          <w:spacing w:val="0"/>
        </w:rPr>
        <w:t>о</w:t>
      </w:r>
      <w:r>
        <w:rPr>
          <w:spacing w:val="0"/>
        </w:rPr>
        <w:t>должительность протека</w:t>
      </w:r>
      <w:r>
        <w:rPr>
          <w:spacing w:val="0"/>
        </w:rPr>
        <w:softHyphen/>
        <w:t>ния пожара на тех участках, где обнаруж</w:t>
      </w:r>
      <w:r>
        <w:rPr>
          <w:spacing w:val="0"/>
        </w:rPr>
        <w:t>е</w:t>
      </w:r>
      <w:r>
        <w:rPr>
          <w:spacing w:val="0"/>
        </w:rPr>
        <w:t>ны оч</w:t>
      </w:r>
      <w:r>
        <w:rPr>
          <w:spacing w:val="0"/>
        </w:rPr>
        <w:t>а</w:t>
      </w:r>
      <w:r>
        <w:rPr>
          <w:spacing w:val="0"/>
        </w:rPr>
        <w:t>говые признаки;</w:t>
      </w:r>
    </w:p>
    <w:p w:rsidR="00C11AFD" w:rsidRDefault="00C11AFD">
      <w:pPr>
        <w:pStyle w:val="20"/>
        <w:tabs>
          <w:tab w:val="left" w:pos="927"/>
        </w:tabs>
        <w:rPr>
          <w:spacing w:val="0"/>
        </w:rPr>
      </w:pPr>
      <w:r>
        <w:rPr>
          <w:spacing w:val="0"/>
        </w:rPr>
        <w:t>5. Выявить по имеющимся сведениям о конструктивных хара</w:t>
      </w:r>
      <w:r>
        <w:rPr>
          <w:spacing w:val="0"/>
        </w:rPr>
        <w:t>к</w:t>
      </w:r>
      <w:r>
        <w:rPr>
          <w:spacing w:val="0"/>
        </w:rPr>
        <w:t>теристиках здания особенности воздухообмена в местах располож</w:t>
      </w:r>
      <w:r>
        <w:rPr>
          <w:spacing w:val="0"/>
        </w:rPr>
        <w:t>е</w:t>
      </w:r>
      <w:r>
        <w:rPr>
          <w:spacing w:val="0"/>
        </w:rPr>
        <w:t>ния обн</w:t>
      </w:r>
      <w:r>
        <w:rPr>
          <w:spacing w:val="0"/>
        </w:rPr>
        <w:t>а</w:t>
      </w:r>
      <w:r>
        <w:rPr>
          <w:spacing w:val="0"/>
        </w:rPr>
        <w:t>руженных очаговых признаков.</w:t>
      </w:r>
    </w:p>
    <w:p w:rsidR="00C11AFD" w:rsidRDefault="00C11AFD">
      <w:pPr>
        <w:pStyle w:val="20"/>
        <w:tabs>
          <w:tab w:val="left" w:pos="927"/>
        </w:tabs>
        <w:rPr>
          <w:spacing w:val="2"/>
        </w:rPr>
      </w:pPr>
      <w:r>
        <w:rPr>
          <w:spacing w:val="2"/>
        </w:rPr>
        <w:t>6. Уточнить (при осмотре места происшествия, из документов) сведения о характере проводившихся на объекте работ и действий отдельных лиц, о каких-либо нештатных ситуациях и явлениях, к</w:t>
      </w:r>
      <w:r>
        <w:rPr>
          <w:spacing w:val="2"/>
        </w:rPr>
        <w:t>о</w:t>
      </w:r>
      <w:r>
        <w:rPr>
          <w:spacing w:val="2"/>
        </w:rPr>
        <w:t>торые происходили или могли происходить в зоне очага пожара и быть причастными к нему (например, обнаружение следов горючей жидкости там, где такая жидкость не могла быть; признаки нал</w:t>
      </w:r>
      <w:r>
        <w:rPr>
          <w:spacing w:val="2"/>
        </w:rPr>
        <w:t>и</w:t>
      </w:r>
      <w:r>
        <w:rPr>
          <w:spacing w:val="2"/>
        </w:rPr>
        <w:t>чия в зоне очага пожара электротехнического устройства или пр</w:t>
      </w:r>
      <w:r>
        <w:rPr>
          <w:spacing w:val="2"/>
        </w:rPr>
        <w:t>о</w:t>
      </w:r>
      <w:r>
        <w:rPr>
          <w:spacing w:val="2"/>
        </w:rPr>
        <w:t>вода, которые в аварийном режиме могли быть причастными к п</w:t>
      </w:r>
      <w:r>
        <w:rPr>
          <w:spacing w:val="2"/>
        </w:rPr>
        <w:t>о</w:t>
      </w:r>
      <w:r>
        <w:rPr>
          <w:spacing w:val="2"/>
        </w:rPr>
        <w:t>жару, но не обнаружены при осмотре места происшествия, благ</w:t>
      </w:r>
      <w:r>
        <w:rPr>
          <w:spacing w:val="2"/>
        </w:rPr>
        <w:t>о</w:t>
      </w:r>
      <w:r>
        <w:rPr>
          <w:spacing w:val="2"/>
        </w:rPr>
        <w:t>даря своевременным действиям стороны, виновной в возникнов</w:t>
      </w:r>
      <w:r>
        <w:rPr>
          <w:spacing w:val="2"/>
        </w:rPr>
        <w:t>е</w:t>
      </w:r>
      <w:r>
        <w:rPr>
          <w:spacing w:val="2"/>
        </w:rPr>
        <w:t>нии п</w:t>
      </w:r>
      <w:r>
        <w:rPr>
          <w:spacing w:val="2"/>
        </w:rPr>
        <w:t>о</w:t>
      </w:r>
      <w:r>
        <w:rPr>
          <w:spacing w:val="2"/>
        </w:rPr>
        <w:t>жара).</w:t>
      </w:r>
    </w:p>
    <w:p w:rsidR="00C11AFD" w:rsidRDefault="00C11AFD">
      <w:pPr>
        <w:pStyle w:val="20"/>
        <w:tabs>
          <w:tab w:val="left" w:pos="927"/>
        </w:tabs>
        <w:rPr>
          <w:spacing w:val="0"/>
        </w:rPr>
      </w:pPr>
      <w:r>
        <w:rPr>
          <w:spacing w:val="0"/>
        </w:rPr>
        <w:t>7. Вывод о местоположении очага пожара делается после того, как использована в полной мере вся информация из перечисленных источн</w:t>
      </w:r>
      <w:r>
        <w:rPr>
          <w:spacing w:val="0"/>
        </w:rPr>
        <w:t>и</w:t>
      </w:r>
      <w:r>
        <w:rPr>
          <w:spacing w:val="0"/>
        </w:rPr>
        <w:t>ков, устранены противоречия и несовпадения.</w:t>
      </w:r>
    </w:p>
    <w:p w:rsidR="00C11AFD" w:rsidRDefault="00C11AFD">
      <w:pPr>
        <w:pStyle w:val="22"/>
      </w:pPr>
      <w:r>
        <w:t>Эти действия должны выполняться в каждом случае, независ</w:t>
      </w:r>
      <w:r>
        <w:t>и</w:t>
      </w:r>
      <w:r>
        <w:t>мо от того, что из себя представляет объект пожара, каковы его ра</w:t>
      </w:r>
      <w:r>
        <w:t>з</w:t>
      </w:r>
      <w:r>
        <w:t>меры, назначение и состояние, из каких материалов он выполнен и т.д. Специфика объекта должна учитываться при выборе тактики его осмотра, технических средств, применяемых для обнаружения, фи</w:t>
      </w:r>
      <w:r>
        <w:t>к</w:t>
      </w:r>
      <w:r>
        <w:t>сации и изъятия вещественных доказательств, но она не отражается на общих принципах проведения экспертного исследования с целью определения оч</w:t>
      </w:r>
      <w:r>
        <w:t>а</w:t>
      </w:r>
      <w:r>
        <w:t>га пожара и особенностей его динамики.</w:t>
      </w:r>
    </w:p>
    <w:p w:rsidR="00C11AFD" w:rsidRDefault="00C11AFD">
      <w:r>
        <w:t>Наряду с главными общими задачами этого вида ПТЭ (о мест</w:t>
      </w:r>
      <w:r>
        <w:t>о</w:t>
      </w:r>
      <w:r>
        <w:t>положении очага и динамике пожара), перед экспертом встают мн</w:t>
      </w:r>
      <w:r>
        <w:t>о</w:t>
      </w:r>
      <w:r>
        <w:t xml:space="preserve">гие частные задачи, касающиеся исследования отдельных объектов (следов, веществ и материалов). Такие частные задачи решаются экспертом даже в том случае, если соответствующие вопросы и не </w:t>
      </w:r>
      <w:r>
        <w:lastRenderedPageBreak/>
        <w:t>сформулированы в постановлении (определении) о назначении ПТЭ. Например, если перед экспертом поставлен вопрос о путях распр</w:t>
      </w:r>
      <w:r>
        <w:t>о</w:t>
      </w:r>
      <w:r>
        <w:t>странения огня, то для дачи обоснованного ответа он будет выну</w:t>
      </w:r>
      <w:r>
        <w:t>ж</w:t>
      </w:r>
      <w:r>
        <w:t>ден проводить исследование каждого элемента вещной обстановки места происшествия, выявляя на нем информативные признаки, св</w:t>
      </w:r>
      <w:r>
        <w:t>и</w:t>
      </w:r>
      <w:r>
        <w:t>детельствующие о динамике пожара. Результаты таких частных и</w:t>
      </w:r>
      <w:r>
        <w:t>с</w:t>
      </w:r>
      <w:r>
        <w:t>следований будут представлять собой промежуточные выводы эк</w:t>
      </w:r>
      <w:r>
        <w:t>с</w:t>
      </w:r>
      <w:r>
        <w:t>перта по каждому исследованному объекту (следу, веществу, мат</w:t>
      </w:r>
      <w:r>
        <w:t>е</w:t>
      </w:r>
      <w:r>
        <w:t>риалу), и уже по их совокупности будет дан итоговый ответ на п</w:t>
      </w:r>
      <w:r>
        <w:t>о</w:t>
      </w:r>
      <w:r>
        <w:t>ставленный вопрос.</w:t>
      </w:r>
    </w:p>
    <w:p w:rsidR="00C11AFD" w:rsidRDefault="00C11AFD">
      <w:r>
        <w:t>Хотя применение методик</w:t>
      </w:r>
      <w:r>
        <w:rPr>
          <w:rStyle w:val="a3"/>
        </w:rPr>
        <w:footnoteReference w:customMarkFollows="1" w:id="20"/>
        <w:t>20</w:t>
      </w:r>
      <w:r>
        <w:t xml:space="preserve"> и требует трудоемкой работы со сложным специальным оборудованием, в отдельных случаях это оправдывается результативностью экспертных исследований. С др</w:t>
      </w:r>
      <w:r>
        <w:t>у</w:t>
      </w:r>
      <w:r>
        <w:t>гой стороны, вряд ли следует применять эти методы в каждой эк</w:t>
      </w:r>
      <w:r>
        <w:t>с</w:t>
      </w:r>
      <w:r>
        <w:t>пертизе, тем более что при определении абсолютного значения пр</w:t>
      </w:r>
      <w:r>
        <w:t>о</w:t>
      </w:r>
      <w:r>
        <w:t>долж</w:t>
      </w:r>
      <w:r>
        <w:t>и</w:t>
      </w:r>
      <w:r>
        <w:t>тельности горения вещества или термического воздействия на него погрешность может быть значительной. В каждом случае сл</w:t>
      </w:r>
      <w:r>
        <w:t>е</w:t>
      </w:r>
      <w:r>
        <w:t>дует уточнить обоснованность экспертного задания, поскольку н</w:t>
      </w:r>
      <w:r>
        <w:t>е</w:t>
      </w:r>
      <w:r>
        <w:t>редко вопросы, включаемые в постановление (определение) о назн</w:t>
      </w:r>
      <w:r>
        <w:t>а</w:t>
      </w:r>
      <w:r>
        <w:t>чении экспертизы, просто берутся из справочника и не всегда для разрешения дела по существу требуется проведение соответству</w:t>
      </w:r>
      <w:r>
        <w:t>ю</w:t>
      </w:r>
      <w:r>
        <w:t>щего исследования, подчас длительного и сложного.</w:t>
      </w:r>
    </w:p>
    <w:p w:rsidR="00C11AFD" w:rsidRDefault="00C11AFD">
      <w:r>
        <w:t>При ус</w:t>
      </w:r>
      <w:r>
        <w:softHyphen/>
        <w:t>тановлении очага пожара с учетом результатов анализа показа</w:t>
      </w:r>
      <w:r>
        <w:softHyphen/>
        <w:t>ний очевидцев возникновения пожара обязательно должна д</w:t>
      </w:r>
      <w:r>
        <w:t>а</w:t>
      </w:r>
      <w:r>
        <w:t>ваться ссылка на конкретные материалы дела. Недопустимы гол</w:t>
      </w:r>
      <w:r>
        <w:t>о</w:t>
      </w:r>
      <w:r>
        <w:t>словные утверждения, без конк</w:t>
      </w:r>
      <w:r>
        <w:softHyphen/>
        <w:t>ретного указания выделенных следов и признаков, типа: «исходя из харак</w:t>
      </w:r>
      <w:r>
        <w:softHyphen/>
        <w:t>терных (!?) признаков повр</w:t>
      </w:r>
      <w:r>
        <w:t>е</w:t>
      </w:r>
      <w:r>
        <w:t>ждения строительных конструкций, горение распространилось снизу вверх». Такие «характерные» признаки должны быть четко указаны: их вид, интенсивность, местон</w:t>
      </w:r>
      <w:r>
        <w:t>а</w:t>
      </w:r>
      <w:r>
        <w:t>хождение.</w:t>
      </w:r>
    </w:p>
    <w:p w:rsidR="00C11AFD" w:rsidRDefault="00C11AFD">
      <w:r>
        <w:t>В тех случаях, когда объект сгорел полностью и информативные следы не сохранились, либо некачественно проведен осмотр места пожара и нужная информация не нашла отражения в протоколе осмотра и приложении к нему, вероятность установления очага п</w:t>
      </w:r>
      <w:r>
        <w:t>о</w:t>
      </w:r>
      <w:r>
        <w:t>жара экспертом невелика. В лучшем случае может быть охарактер</w:t>
      </w:r>
      <w:r>
        <w:t>и</w:t>
      </w:r>
      <w:r>
        <w:t>зо</w:t>
      </w:r>
      <w:r>
        <w:softHyphen/>
        <w:t>вана лишь зона, где находился очаг пожара. Не следует эксперту брать на себя лиш</w:t>
      </w:r>
      <w:r>
        <w:softHyphen/>
        <w:t xml:space="preserve">ней, неоправданной ответственности, давая ответ на вопрос об очаге пожара в категорической форме при отсутствии </w:t>
      </w:r>
      <w:r>
        <w:lastRenderedPageBreak/>
        <w:t>должных оснований. Чтобы получить дополнительные данные для решения поставленных вопросов, целесообразно сделать запрос сл</w:t>
      </w:r>
      <w:r>
        <w:t>е</w:t>
      </w:r>
      <w:r>
        <w:t>дователю с ходатайством о дополнительном осмотре места прои</w:t>
      </w:r>
      <w:r>
        <w:t>с</w:t>
      </w:r>
      <w:r>
        <w:t>шествия с участием эксперта, о проведении допросов свидетелей, выемки д</w:t>
      </w:r>
      <w:r>
        <w:t>о</w:t>
      </w:r>
      <w:r>
        <w:t>кументации и др.</w:t>
      </w:r>
    </w:p>
    <w:p w:rsidR="00C11AFD" w:rsidRDefault="00C11AFD">
      <w:r>
        <w:t>ВОПРОСЫ ЭКСПЕРТУ:</w:t>
      </w:r>
    </w:p>
    <w:p w:rsidR="00C11AFD" w:rsidRDefault="00C11AFD">
      <w:pPr>
        <w:pStyle w:val="20"/>
        <w:rPr>
          <w:i/>
        </w:rPr>
      </w:pPr>
      <w:r>
        <w:rPr>
          <w:i/>
        </w:rPr>
        <w:t>Каков механизм прогара данного участка пола (оконной р</w:t>
      </w:r>
      <w:r>
        <w:rPr>
          <w:i/>
        </w:rPr>
        <w:t>а</w:t>
      </w:r>
      <w:r>
        <w:rPr>
          <w:i/>
        </w:rPr>
        <w:t>мы...)?</w:t>
      </w:r>
    </w:p>
    <w:p w:rsidR="00C11AFD" w:rsidRDefault="00C11AFD">
      <w:pPr>
        <w:pStyle w:val="20"/>
        <w:rPr>
          <w:spacing w:val="0"/>
        </w:rPr>
      </w:pPr>
      <w:r>
        <w:rPr>
          <w:spacing w:val="0"/>
        </w:rPr>
        <w:t>Сквозной прогар или выгорание в полу больших размеров могут быть обусловлены какими угодно причинами, и поэтому их место расположения и размеры должны увязываться со всей картиной м</w:t>
      </w:r>
      <w:r>
        <w:rPr>
          <w:spacing w:val="0"/>
        </w:rPr>
        <w:t>е</w:t>
      </w:r>
      <w:r>
        <w:rPr>
          <w:spacing w:val="0"/>
        </w:rPr>
        <w:t>ста происшествия. Интерес представляет случай, когда такое повр</w:t>
      </w:r>
      <w:r>
        <w:rPr>
          <w:spacing w:val="0"/>
        </w:rPr>
        <w:t>е</w:t>
      </w:r>
      <w:r>
        <w:rPr>
          <w:spacing w:val="0"/>
        </w:rPr>
        <w:t>ждение является локальным, т.е. если его площадь сопоставима с толщиной дощатого настила или толщиной конструкции. Для ди</w:t>
      </w:r>
      <w:r>
        <w:rPr>
          <w:spacing w:val="0"/>
        </w:rPr>
        <w:t>а</w:t>
      </w:r>
      <w:r>
        <w:rPr>
          <w:spacing w:val="0"/>
        </w:rPr>
        <w:t>гностирования механизма прогара осматриваются с помощью лупы или микроскопа его кромки и прилегающие части без следов гор</w:t>
      </w:r>
      <w:r>
        <w:rPr>
          <w:spacing w:val="0"/>
        </w:rPr>
        <w:t>е</w:t>
      </w:r>
      <w:r>
        <w:rPr>
          <w:spacing w:val="0"/>
        </w:rPr>
        <w:t>ния. При наличии наслоения посторонних веществ (например, следы натекания жидкости или частицы вещества иного цвета и иной структуры, чем основной материал – уголь) их отбирают для иссл</w:t>
      </w:r>
      <w:r>
        <w:rPr>
          <w:spacing w:val="0"/>
        </w:rPr>
        <w:t>е</w:t>
      </w:r>
      <w:r>
        <w:rPr>
          <w:spacing w:val="0"/>
        </w:rPr>
        <w:t>дования элементного и молекулярного состава. Сосредоточенный в дощатом полу прогар не может образоваться самопроизвольно, без присутствия посторонних горючих веществ, интенсифицирующих горение. Прогар в стыке половых досок может быть обусловлен ра</w:t>
      </w:r>
      <w:r>
        <w:rPr>
          <w:spacing w:val="0"/>
        </w:rPr>
        <w:t>с</w:t>
      </w:r>
      <w:r>
        <w:rPr>
          <w:spacing w:val="0"/>
        </w:rPr>
        <w:t>теканием горючей жидкости и просачиванием ее сквозь стык вниз, где могут быть обнаружены следы этой жидкости. Известны случаи, когда прогары размерами в несколько сантиметров в диаметре в д</w:t>
      </w:r>
      <w:r>
        <w:rPr>
          <w:spacing w:val="0"/>
        </w:rPr>
        <w:t>о</w:t>
      </w:r>
      <w:r>
        <w:rPr>
          <w:spacing w:val="0"/>
        </w:rPr>
        <w:t>щатом полу образовывались при поджоге с применением смеси с</w:t>
      </w:r>
      <w:r>
        <w:rPr>
          <w:spacing w:val="0"/>
        </w:rPr>
        <w:t>а</w:t>
      </w:r>
      <w:r>
        <w:rPr>
          <w:spacing w:val="0"/>
        </w:rPr>
        <w:t>мовозгорающихся химических реагентов (сильный окислитель и жидкое органическое вещество) или при растекании вязкого, мал</w:t>
      </w:r>
      <w:r>
        <w:rPr>
          <w:spacing w:val="0"/>
        </w:rPr>
        <w:t>о</w:t>
      </w:r>
      <w:r>
        <w:rPr>
          <w:spacing w:val="0"/>
        </w:rPr>
        <w:t>подвижного гор</w:t>
      </w:r>
      <w:r>
        <w:rPr>
          <w:spacing w:val="0"/>
        </w:rPr>
        <w:t>ю</w:t>
      </w:r>
      <w:r>
        <w:rPr>
          <w:spacing w:val="0"/>
        </w:rPr>
        <w:t>чего вещества.</w:t>
      </w:r>
    </w:p>
    <w:p w:rsidR="00C11AFD" w:rsidRDefault="00C11AFD">
      <w:pPr>
        <w:rPr>
          <w:i/>
        </w:rPr>
      </w:pPr>
      <w:r>
        <w:rPr>
          <w:i/>
        </w:rPr>
        <w:t>Что горело, судя по цвету, интенсивности пламени?</w:t>
      </w:r>
    </w:p>
    <w:p w:rsidR="00C11AFD" w:rsidRDefault="00C11AFD">
      <w:pPr>
        <w:rPr>
          <w:i/>
        </w:rPr>
      </w:pPr>
      <w:r>
        <w:rPr>
          <w:i/>
        </w:rPr>
        <w:t>Что горело, судя по цвету, плотности, запаху дыма?</w:t>
      </w:r>
    </w:p>
    <w:p w:rsidR="00C11AFD" w:rsidRDefault="00C11AFD">
      <w:r>
        <w:t>Ответ дается в соответствии с данными, приведенными в спр</w:t>
      </w:r>
      <w:r>
        <w:t>а</w:t>
      </w:r>
      <w:r>
        <w:t>вочной литературе</w:t>
      </w:r>
      <w:r>
        <w:rPr>
          <w:rStyle w:val="a3"/>
        </w:rPr>
        <w:footnoteReference w:customMarkFollows="1" w:id="21"/>
        <w:t>21</w:t>
      </w:r>
      <w:r>
        <w:t>.</w:t>
      </w:r>
    </w:p>
    <w:p w:rsidR="00C11AFD" w:rsidRDefault="00C11AFD">
      <w:pPr>
        <w:numPr>
          <w:ilvl w:val="12"/>
          <w:numId w:val="0"/>
        </w:numPr>
        <w:ind w:firstLine="397"/>
        <w:rPr>
          <w:i/>
        </w:rPr>
      </w:pPr>
      <w:r>
        <w:rPr>
          <w:i/>
        </w:rPr>
        <w:t>Как развивался бы пожар при первоначальном горении в комн</w:t>
      </w:r>
      <w:r>
        <w:rPr>
          <w:i/>
        </w:rPr>
        <w:t>а</w:t>
      </w:r>
      <w:r>
        <w:rPr>
          <w:i/>
        </w:rPr>
        <w:t>те (на че</w:t>
      </w:r>
      <w:r>
        <w:rPr>
          <w:i/>
        </w:rPr>
        <w:t>р</w:t>
      </w:r>
      <w:r>
        <w:rPr>
          <w:i/>
        </w:rPr>
        <w:t>даке, кухне…)?</w:t>
      </w:r>
    </w:p>
    <w:p w:rsidR="00C11AFD" w:rsidRDefault="00C11AFD">
      <w:pPr>
        <w:pStyle w:val="20"/>
        <w:rPr>
          <w:spacing w:val="0"/>
        </w:rPr>
      </w:pPr>
      <w:r>
        <w:rPr>
          <w:spacing w:val="0"/>
        </w:rPr>
        <w:lastRenderedPageBreak/>
        <w:t>Для ответа на такой вопрос эксперт должен располагать п</w:t>
      </w:r>
      <w:r>
        <w:rPr>
          <w:spacing w:val="0"/>
        </w:rPr>
        <w:t>о</w:t>
      </w:r>
      <w:r>
        <w:rPr>
          <w:spacing w:val="0"/>
        </w:rPr>
        <w:t>дробной информацией о конструктивных данных объекта пожара, использованных в нем строительных материалах основных ко</w:t>
      </w:r>
      <w:r>
        <w:rPr>
          <w:spacing w:val="0"/>
        </w:rPr>
        <w:t>н</w:t>
      </w:r>
      <w:r>
        <w:rPr>
          <w:spacing w:val="0"/>
        </w:rPr>
        <w:t>струкций, перегородок, отделки, а также подробные данные об и</w:t>
      </w:r>
      <w:r>
        <w:rPr>
          <w:spacing w:val="0"/>
        </w:rPr>
        <w:t>н</w:t>
      </w:r>
      <w:r>
        <w:rPr>
          <w:spacing w:val="0"/>
        </w:rPr>
        <w:t>терьере помещений. Особое внимание должно быть уделено нал</w:t>
      </w:r>
      <w:r>
        <w:rPr>
          <w:spacing w:val="0"/>
        </w:rPr>
        <w:t>и</w:t>
      </w:r>
      <w:r>
        <w:rPr>
          <w:spacing w:val="0"/>
        </w:rPr>
        <w:t>чию проемов, пустот (в том числе в стенах и перекрытиях), неодн</w:t>
      </w:r>
      <w:r>
        <w:rPr>
          <w:spacing w:val="0"/>
        </w:rPr>
        <w:t>о</w:t>
      </w:r>
      <w:r>
        <w:rPr>
          <w:spacing w:val="0"/>
        </w:rPr>
        <w:t>родности конструкций, особенностей их исполнения на отдельных участках, что может сказаться на характере развития пожара. Кроме того, должно быть проведено полное исследование динамики пож</w:t>
      </w:r>
      <w:r>
        <w:rPr>
          <w:spacing w:val="0"/>
        </w:rPr>
        <w:t>а</w:t>
      </w:r>
      <w:r>
        <w:rPr>
          <w:spacing w:val="0"/>
        </w:rPr>
        <w:t>ра по «основному» варианту, который следует из материалов дела, и определено местоположение его очага. Только после этого можно попытаться объяснить, с какой скоростью и какими путями распр</w:t>
      </w:r>
      <w:r>
        <w:rPr>
          <w:spacing w:val="0"/>
        </w:rPr>
        <w:t>о</w:t>
      </w:r>
      <w:r>
        <w:rPr>
          <w:spacing w:val="0"/>
        </w:rPr>
        <w:t>странялся бы огонь при пожаре, если бы очаг пожара находился в месте, указанном в этом вопросе.</w:t>
      </w:r>
    </w:p>
    <w:p w:rsidR="00C11AFD" w:rsidRDefault="00C11AFD">
      <w:pPr>
        <w:numPr>
          <w:ilvl w:val="12"/>
          <w:numId w:val="0"/>
        </w:numPr>
        <w:ind w:firstLine="397"/>
        <w:rPr>
          <w:i/>
        </w:rPr>
      </w:pPr>
      <w:r>
        <w:rPr>
          <w:i/>
        </w:rPr>
        <w:t>Какая картина пожара была бы при достаточном газообмене (доступе воздуха)?</w:t>
      </w:r>
    </w:p>
    <w:p w:rsidR="00C11AFD" w:rsidRDefault="00C11AFD">
      <w:r>
        <w:t>Вопрос ставится, как правило, в том случае, когда пожар не п</w:t>
      </w:r>
      <w:r>
        <w:t>о</w:t>
      </w:r>
      <w:r>
        <w:t>влек больших разрушений и повреждений из-за того, что не получил интенсивного развития: либо был обнаружен и ликвидирован в начальной стадии, либо затух самопроизвольно. Причинами этого могут быть:</w:t>
      </w:r>
    </w:p>
    <w:p w:rsidR="00C11AFD" w:rsidRDefault="00C11AFD">
      <w:r>
        <w:t>отсутствие достаточного количества пожарной нагрузки; например, когда материалы в очаге пожара, расположенном на к</w:t>
      </w:r>
      <w:r>
        <w:t>а</w:t>
      </w:r>
      <w:r>
        <w:t>фельном или асфальтовом основании, выгорают, и если гореть р</w:t>
      </w:r>
      <w:r>
        <w:t>я</w:t>
      </w:r>
      <w:r>
        <w:t>дом нечему, то на этом пожар практически заканчивается; доступ воздуха в этой ситуации не играет заметной роли, что подтвержд</w:t>
      </w:r>
      <w:r>
        <w:t>а</w:t>
      </w:r>
      <w:r>
        <w:t>ется результатами осмотра очага пожара и анализа сведений о вещ</w:t>
      </w:r>
      <w:r>
        <w:t>е</w:t>
      </w:r>
      <w:r>
        <w:t>ствах и материалах, нах</w:t>
      </w:r>
      <w:r>
        <w:t>о</w:t>
      </w:r>
      <w:r>
        <w:t>дившихся в нем до пожара;</w:t>
      </w:r>
    </w:p>
    <w:p w:rsidR="00C11AFD" w:rsidRDefault="00C11AFD">
      <w:pPr>
        <w:rPr>
          <w:spacing w:val="-2"/>
        </w:rPr>
      </w:pPr>
      <w:r>
        <w:t>ограниченное количество кислорода (воздуха) в помещении с закрытыми дверями, окнами и форточками, которого не хватило для полного выгорания содержимого помещения и его конструкций; в этих условиях описываются имеющиеся специфические следы обг</w:t>
      </w:r>
      <w:r>
        <w:t>о</w:t>
      </w:r>
      <w:r>
        <w:t>рания и иного рода термического повреждения веществ и матери</w:t>
      </w:r>
      <w:r>
        <w:t>а</w:t>
      </w:r>
      <w:r>
        <w:t xml:space="preserve">лов; для оценки динамики пожара в условиях, когда приток воздуха </w:t>
      </w:r>
      <w:r>
        <w:rPr>
          <w:spacing w:val="-2"/>
        </w:rPr>
        <w:t>не был бы ограничен, необходимо проследить скорость распростр</w:t>
      </w:r>
      <w:r>
        <w:rPr>
          <w:spacing w:val="-2"/>
        </w:rPr>
        <w:t>а</w:t>
      </w:r>
      <w:r>
        <w:rPr>
          <w:spacing w:val="-2"/>
        </w:rPr>
        <w:t>нения горения (и саму ее возможность) для тех объектов, которые с</w:t>
      </w:r>
      <w:r>
        <w:rPr>
          <w:spacing w:val="-2"/>
        </w:rPr>
        <w:t>о</w:t>
      </w:r>
      <w:r>
        <w:rPr>
          <w:spacing w:val="-2"/>
        </w:rPr>
        <w:t>ставляют вещную обстановку места происшествия и на которых о</w:t>
      </w:r>
      <w:r>
        <w:rPr>
          <w:spacing w:val="-2"/>
        </w:rPr>
        <w:t>б</w:t>
      </w:r>
      <w:r>
        <w:rPr>
          <w:spacing w:val="-2"/>
        </w:rPr>
        <w:t>наружены следы обгорания и термического воздействия. В исслед</w:t>
      </w:r>
      <w:r>
        <w:rPr>
          <w:spacing w:val="-2"/>
        </w:rPr>
        <w:t>о</w:t>
      </w:r>
      <w:r>
        <w:rPr>
          <w:spacing w:val="-2"/>
        </w:rPr>
        <w:lastRenderedPageBreak/>
        <w:t>вании необходимо ориентироваться на следы, описанные в научных раб</w:t>
      </w:r>
      <w:r>
        <w:rPr>
          <w:spacing w:val="-2"/>
        </w:rPr>
        <w:t>о</w:t>
      </w:r>
      <w:r>
        <w:rPr>
          <w:spacing w:val="-2"/>
        </w:rPr>
        <w:t>тах</w:t>
      </w:r>
      <w:r>
        <w:rPr>
          <w:rStyle w:val="a3"/>
          <w:spacing w:val="-2"/>
        </w:rPr>
        <w:footnoteReference w:customMarkFollows="1" w:id="22"/>
        <w:t>22</w:t>
      </w:r>
      <w:r>
        <w:rPr>
          <w:spacing w:val="-2"/>
        </w:rPr>
        <w:t>.</w:t>
      </w:r>
    </w:p>
    <w:p w:rsidR="00C11AFD" w:rsidRDefault="00C11AFD">
      <w:pPr>
        <w:rPr>
          <w:i/>
        </w:rPr>
      </w:pPr>
      <w:r>
        <w:rPr>
          <w:i/>
        </w:rPr>
        <w:t>Как сказались на развитии пожара отсутствие балконной дв</w:t>
      </w:r>
      <w:r>
        <w:rPr>
          <w:i/>
        </w:rPr>
        <w:t>е</w:t>
      </w:r>
      <w:r>
        <w:rPr>
          <w:i/>
        </w:rPr>
        <w:t>ри, вскрытие окна, двери, ворот при тушении и другие факторы?</w:t>
      </w:r>
    </w:p>
    <w:p w:rsidR="00C11AFD" w:rsidRDefault="00C11AFD">
      <w:r>
        <w:t>Наличие открытой форточки или двери (как и их отсутствие) приводит к тому, что в помещении, где происходит пожар, устана</w:t>
      </w:r>
      <w:r>
        <w:t>в</w:t>
      </w:r>
      <w:r>
        <w:t>ливается определенный режим газообмена с внешней средой. И</w:t>
      </w:r>
      <w:r>
        <w:t>н</w:t>
      </w:r>
      <w:r>
        <w:t>тенсивность газообмена определяется температурой пожара в тек</w:t>
      </w:r>
      <w:r>
        <w:t>у</w:t>
      </w:r>
      <w:r>
        <w:t>щий момент, температурой наружного воздуха, размерами и формой помещения, размерами и расположением проемов в ограждениях, взаимным расположением проемов и очага пожара. При отсутствии воздухообмена пожар постепенно затухает из-за недостатка воздуха. Наличие же постоянно открытых проемов в определенной степени стабилизирует режим горения, которое происходит в условиях, х</w:t>
      </w:r>
      <w:r>
        <w:t>а</w:t>
      </w:r>
      <w:r>
        <w:t>рактерных для печной топки; и его продолжительность может быть оценена расчетным путем при наличии данных о пожарной нагрузке и геометрических характеристиках помещения. При вскрытии ограждения, разрушении остекления окна и т.п. резко интенсифиц</w:t>
      </w:r>
      <w:r>
        <w:t>и</w:t>
      </w:r>
      <w:r>
        <w:t>руется газообмен, что сопровождается объемными вспышками, в</w:t>
      </w:r>
      <w:r>
        <w:t>ы</w:t>
      </w:r>
      <w:r>
        <w:t>бросом пламени наружу через проемы и др.</w:t>
      </w:r>
    </w:p>
    <w:p w:rsidR="00C11AFD" w:rsidRDefault="00C11AFD">
      <w:pPr>
        <w:numPr>
          <w:ilvl w:val="12"/>
          <w:numId w:val="0"/>
        </w:numPr>
        <w:ind w:firstLine="397"/>
        <w:rPr>
          <w:i/>
        </w:rPr>
      </w:pPr>
      <w:r>
        <w:rPr>
          <w:i/>
        </w:rPr>
        <w:t>Каково время от попадания тлеющей сигареты в бензин (на д</w:t>
      </w:r>
      <w:r>
        <w:rPr>
          <w:i/>
        </w:rPr>
        <w:t>е</w:t>
      </w:r>
      <w:r>
        <w:rPr>
          <w:i/>
        </w:rPr>
        <w:t>ревянный пол и т.д.) до появления пламени?</w:t>
      </w:r>
    </w:p>
    <w:p w:rsidR="00C11AFD" w:rsidRDefault="00C11AFD">
      <w:r>
        <w:t>Вопрос относится к следующему разделу – к анализу механизма возникновения горения под де</w:t>
      </w:r>
      <w:r>
        <w:t>й</w:t>
      </w:r>
      <w:r>
        <w:t>ствием источников зажигания.</w:t>
      </w:r>
    </w:p>
    <w:p w:rsidR="00C11AFD" w:rsidRDefault="00C11AFD">
      <w:pPr>
        <w:numPr>
          <w:ilvl w:val="12"/>
          <w:numId w:val="0"/>
        </w:numPr>
        <w:ind w:firstLine="397"/>
        <w:rPr>
          <w:i/>
        </w:rPr>
      </w:pPr>
      <w:r>
        <w:rPr>
          <w:i/>
        </w:rPr>
        <w:t>Чем объясняется возникновение пламенного горения (открыт</w:t>
      </w:r>
      <w:r>
        <w:rPr>
          <w:i/>
        </w:rPr>
        <w:t>о</w:t>
      </w:r>
      <w:r>
        <w:rPr>
          <w:i/>
        </w:rPr>
        <w:t>го огня) через несколько часов п</w:t>
      </w:r>
      <w:r>
        <w:rPr>
          <w:i/>
        </w:rPr>
        <w:t>о</w:t>
      </w:r>
      <w:r>
        <w:rPr>
          <w:i/>
        </w:rPr>
        <w:t>сле загорания?</w:t>
      </w:r>
    </w:p>
    <w:p w:rsidR="00C11AFD" w:rsidRDefault="00C11AFD">
      <w:r>
        <w:t>Подобный вопрос предполагает, что первоначально горение началось и происходило в виде тления и только в какой-то более поздний момент времени перешло в пламенную форму. Такая ка</w:t>
      </w:r>
      <w:r>
        <w:t>р</w:t>
      </w:r>
      <w:r>
        <w:t>тина наблюдается в случаях, когда источником зажигания является так называемый малокалорийный объект (тлеющее табачное изд</w:t>
      </w:r>
      <w:r>
        <w:t>е</w:t>
      </w:r>
      <w:r>
        <w:t>лие, раскаленная частица металла или шлака, горящая искра), а пе</w:t>
      </w:r>
      <w:r>
        <w:t>р</w:t>
      </w:r>
      <w:r>
        <w:t>вично загоревшийся материал склонен к тлению. Задержка появл</w:t>
      </w:r>
      <w:r>
        <w:t>е</w:t>
      </w:r>
      <w:r>
        <w:t>ния пламени в таком случае обусловливается достаточно продолж</w:t>
      </w:r>
      <w:r>
        <w:t>и</w:t>
      </w:r>
      <w:r>
        <w:t>тельным развитием горения на начальной стадии, что обусловлив</w:t>
      </w:r>
      <w:r>
        <w:t>а</w:t>
      </w:r>
      <w:r>
        <w:t>ется природными свойствами самого материала, его количеством, плотн</w:t>
      </w:r>
      <w:r>
        <w:t>о</w:t>
      </w:r>
      <w:r>
        <w:t>стью и влажностью, а также тем, в каком виде этот материал присутствует: наложен открыто, проложен в слое между огражден</w:t>
      </w:r>
      <w:r>
        <w:t>и</w:t>
      </w:r>
      <w:r>
        <w:lastRenderedPageBreak/>
        <w:t>ями из горючего или негорючего материала и т.д. Скорость продв</w:t>
      </w:r>
      <w:r>
        <w:t>и</w:t>
      </w:r>
      <w:r>
        <w:t>жения фронта тления по материалу можно оценить только экспер</w:t>
      </w:r>
      <w:r>
        <w:t>и</w:t>
      </w:r>
      <w:r>
        <w:t>ментально, воссоздав (смоделировав) его исходное с</w:t>
      </w:r>
      <w:r>
        <w:t>о</w:t>
      </w:r>
      <w:r>
        <w:t>стояние.</w:t>
      </w:r>
    </w:p>
    <w:p w:rsidR="00C11AFD" w:rsidRDefault="00C11AFD">
      <w:pPr>
        <w:rPr>
          <w:i/>
          <w:spacing w:val="-2"/>
        </w:rPr>
      </w:pPr>
      <w:r>
        <w:rPr>
          <w:i/>
          <w:spacing w:val="-2"/>
        </w:rPr>
        <w:t>Повлияло ли наличие газовых баллонов на распространение о</w:t>
      </w:r>
      <w:r>
        <w:rPr>
          <w:i/>
          <w:spacing w:val="-2"/>
        </w:rPr>
        <w:t>г</w:t>
      </w:r>
      <w:r>
        <w:rPr>
          <w:i/>
          <w:spacing w:val="-2"/>
        </w:rPr>
        <w:t>ня?</w:t>
      </w:r>
    </w:p>
    <w:p w:rsidR="00C11AFD" w:rsidRDefault="00C11AFD">
      <w:r>
        <w:t>Наличие газовых баллонов в зоне пожара, как правило, спосо</w:t>
      </w:r>
      <w:r>
        <w:t>б</w:t>
      </w:r>
      <w:r>
        <w:t>ствует интенсификации горения и скорости распространения огня, если баллоны в ходе пожара разрушаются, а их содержимое спосо</w:t>
      </w:r>
      <w:r>
        <w:t>б</w:t>
      </w:r>
      <w:r>
        <w:t>но гореть либо поддерживает горение (например, является окисл</w:t>
      </w:r>
      <w:r>
        <w:t>и</w:t>
      </w:r>
      <w:r>
        <w:t>телем), а не представляет собой охлаждающее, разбавляющее либо активно подавляющее горение вещество. При ответе на вопрос должны учитываться: природа вещества, находящегося в баллонах; местоположение баллонов на объекте пожара; динамика пожара в целом и на участке, где находились баллоны, а также сведения о времени, когда происходило разрушение баллонов. Однако следует иметь в виду, что практически в любом случае разрыв находящегося под давлением баллона вызывает перемещение веществ и матери</w:t>
      </w:r>
      <w:r>
        <w:t>а</w:t>
      </w:r>
      <w:r>
        <w:t>лов, приток в зону горения воздуха, нарушение плотности огражд</w:t>
      </w:r>
      <w:r>
        <w:t>е</w:t>
      </w:r>
      <w:r>
        <w:t>ний и т.п., что создает объективные предпосылки для интенсифик</w:t>
      </w:r>
      <w:r>
        <w:t>а</w:t>
      </w:r>
      <w:r>
        <w:t>ции горения.</w:t>
      </w:r>
    </w:p>
    <w:p w:rsidR="00C11AFD" w:rsidRDefault="00C11AFD">
      <w:pPr>
        <w:numPr>
          <w:ilvl w:val="12"/>
          <w:numId w:val="0"/>
        </w:numPr>
        <w:ind w:firstLine="397"/>
        <w:rPr>
          <w:i/>
        </w:rPr>
      </w:pPr>
      <w:r>
        <w:rPr>
          <w:i/>
        </w:rPr>
        <w:t>Каков механизм деформирования конструкции (балки, несущей сто</w:t>
      </w:r>
      <w:r>
        <w:rPr>
          <w:i/>
        </w:rPr>
        <w:t>й</w:t>
      </w:r>
      <w:r>
        <w:rPr>
          <w:i/>
        </w:rPr>
        <w:t>ки, стенки резервуара и т.п.)?</w:t>
      </w:r>
    </w:p>
    <w:p w:rsidR="00C11AFD" w:rsidRDefault="00C11AFD">
      <w:r>
        <w:t>Анализ механизма деформирования конструкции проводится путем изучения характера и степени повреждений элементов стро</w:t>
      </w:r>
      <w:r>
        <w:t>и</w:t>
      </w:r>
      <w:r>
        <w:t>тельных конструкций (деревянных, стальных, железобетонных, ки</w:t>
      </w:r>
      <w:r>
        <w:t>р</w:t>
      </w:r>
      <w:r>
        <w:t>пичных и т.д.) с учетом рекомендаций</w:t>
      </w:r>
      <w:r>
        <w:rPr>
          <w:rStyle w:val="a3"/>
        </w:rPr>
        <w:footnoteReference w:customMarkFollows="1" w:id="23"/>
        <w:t>23</w:t>
      </w:r>
      <w:r>
        <w:t>. Помимо конкретных пр</w:t>
      </w:r>
      <w:r>
        <w:t>и</w:t>
      </w:r>
      <w:r>
        <w:t>знаков, выявляемых при изучении состояния конструкции, диагн</w:t>
      </w:r>
      <w:r>
        <w:t>о</w:t>
      </w:r>
      <w:r>
        <w:t>стируется комплекс условий, в которых данная конструкция оказ</w:t>
      </w:r>
      <w:r>
        <w:t>а</w:t>
      </w:r>
      <w:r>
        <w:t>лась в таком состоянии: механическое (статическое и динамическое; например, ударное) воздействие, термическое воздействие, корроз</w:t>
      </w:r>
      <w:r>
        <w:t>и</w:t>
      </w:r>
      <w:r>
        <w:t>онное или гнилостное разрушение (при наличии соответствующих следов) и т.д. При этом должны быть приведены полученные ра</w:t>
      </w:r>
      <w:r>
        <w:t>с</w:t>
      </w:r>
      <w:r>
        <w:t>четным путем или на уровне оценки параметры процесса: величина и место приложения нагрузки, температурный уровень и др.</w:t>
      </w:r>
    </w:p>
    <w:p w:rsidR="00C11AFD" w:rsidRDefault="00C11AFD">
      <w:pPr>
        <w:numPr>
          <w:ilvl w:val="12"/>
          <w:numId w:val="0"/>
        </w:numPr>
        <w:ind w:firstLine="397"/>
        <w:rPr>
          <w:i/>
        </w:rPr>
      </w:pPr>
      <w:r>
        <w:rPr>
          <w:i/>
        </w:rPr>
        <w:t>По какой причине не произошел взрыв бензобака сгоревшего а</w:t>
      </w:r>
      <w:r>
        <w:rPr>
          <w:i/>
        </w:rPr>
        <w:t>в</w:t>
      </w:r>
      <w:r>
        <w:rPr>
          <w:i/>
        </w:rPr>
        <w:t>томобиля (обрушение констру</w:t>
      </w:r>
      <w:r>
        <w:rPr>
          <w:i/>
        </w:rPr>
        <w:t>к</w:t>
      </w:r>
      <w:r>
        <w:rPr>
          <w:i/>
        </w:rPr>
        <w:t>ции...)?</w:t>
      </w:r>
    </w:p>
    <w:p w:rsidR="00C11AFD" w:rsidRDefault="00C11AFD">
      <w:pPr>
        <w:pStyle w:val="20"/>
        <w:rPr>
          <w:spacing w:val="0"/>
        </w:rPr>
      </w:pPr>
      <w:r>
        <w:rPr>
          <w:spacing w:val="0"/>
        </w:rPr>
        <w:t>Для ответа на подобный вопрос требуется полное и всесторо</w:t>
      </w:r>
      <w:r>
        <w:rPr>
          <w:spacing w:val="0"/>
        </w:rPr>
        <w:t>н</w:t>
      </w:r>
      <w:r>
        <w:rPr>
          <w:spacing w:val="0"/>
        </w:rPr>
        <w:t xml:space="preserve">нее прослеживание динамики пожара во времени и пространстве, с фиксацией и анализом характера повреждений всех деталей вещной </w:t>
      </w:r>
      <w:r>
        <w:rPr>
          <w:spacing w:val="0"/>
        </w:rPr>
        <w:lastRenderedPageBreak/>
        <w:t>обстановки, примыкающих к объекту, в отношении которого задан вопрос. Встречаются такие аномалии, когда вокруг некоторого об</w:t>
      </w:r>
      <w:r>
        <w:rPr>
          <w:spacing w:val="0"/>
        </w:rPr>
        <w:t>ъ</w:t>
      </w:r>
      <w:r>
        <w:rPr>
          <w:spacing w:val="0"/>
        </w:rPr>
        <w:t>екта все повреждено (выгорело, обгорело, деформировано), а сам объект не имеет явных признаков термического воздействия. Это может наблюдаться, например, в случае, если данный объект, в о</w:t>
      </w:r>
      <w:r>
        <w:rPr>
          <w:spacing w:val="0"/>
        </w:rPr>
        <w:t>т</w:t>
      </w:r>
      <w:r>
        <w:rPr>
          <w:spacing w:val="0"/>
        </w:rPr>
        <w:t>личие от других, имел дополнительную огнезащиту: огнезащитное покрытие в виде слоя краски; экран (препятствие), на время защ</w:t>
      </w:r>
      <w:r>
        <w:rPr>
          <w:spacing w:val="0"/>
        </w:rPr>
        <w:t>и</w:t>
      </w:r>
      <w:r>
        <w:rPr>
          <w:spacing w:val="0"/>
        </w:rPr>
        <w:t>тивший объект от источника термического воздействия; в материале самого объекта имеются антипирены и другие добавки, повыша</w:t>
      </w:r>
      <w:r>
        <w:rPr>
          <w:spacing w:val="0"/>
        </w:rPr>
        <w:t>ю</w:t>
      </w:r>
      <w:r>
        <w:rPr>
          <w:spacing w:val="0"/>
        </w:rPr>
        <w:t>щие его огнестойкость (может встречаться у электрических кабелей с трудногорючей или даже негорючей изоляцией и оболочкой). Л</w:t>
      </w:r>
      <w:r>
        <w:rPr>
          <w:spacing w:val="0"/>
        </w:rPr>
        <w:t>о</w:t>
      </w:r>
      <w:r>
        <w:rPr>
          <w:spacing w:val="0"/>
        </w:rPr>
        <w:t>кальные отклонения в характере термического повреждения могут быть обусловлены характером распределения (разлива) примене</w:t>
      </w:r>
      <w:r>
        <w:rPr>
          <w:spacing w:val="0"/>
        </w:rPr>
        <w:t>н</w:t>
      </w:r>
      <w:r>
        <w:rPr>
          <w:spacing w:val="0"/>
        </w:rPr>
        <w:t>ной при поджоге или случайно оказавшейся разлитой горючей жи</w:t>
      </w:r>
      <w:r>
        <w:rPr>
          <w:spacing w:val="0"/>
        </w:rPr>
        <w:t>д</w:t>
      </w:r>
      <w:r>
        <w:rPr>
          <w:spacing w:val="0"/>
        </w:rPr>
        <w:t>кости. Такие обстоятельства требуют дополнительной проверки с испол</w:t>
      </w:r>
      <w:r>
        <w:rPr>
          <w:spacing w:val="0"/>
        </w:rPr>
        <w:t>ь</w:t>
      </w:r>
      <w:r>
        <w:rPr>
          <w:spacing w:val="0"/>
        </w:rPr>
        <w:t>зованием сведений, которые запрашиваются у следователя.</w:t>
      </w:r>
    </w:p>
    <w:p w:rsidR="00C11AFD" w:rsidRDefault="00C11AFD">
      <w:pPr>
        <w:numPr>
          <w:ilvl w:val="12"/>
          <w:numId w:val="0"/>
        </w:numPr>
        <w:ind w:firstLine="397"/>
        <w:rPr>
          <w:i/>
        </w:rPr>
      </w:pPr>
      <w:r>
        <w:rPr>
          <w:i/>
        </w:rPr>
        <w:t>Возможно ли попадание искр, огарков электродов (из трубы, зоны сварочных работ...) на пластмассовые (деревянные…) детали и их возг</w:t>
      </w:r>
      <w:r>
        <w:rPr>
          <w:i/>
        </w:rPr>
        <w:t>о</w:t>
      </w:r>
      <w:r>
        <w:rPr>
          <w:i/>
        </w:rPr>
        <w:t>рание?</w:t>
      </w:r>
    </w:p>
    <w:p w:rsidR="00C11AFD" w:rsidRDefault="00C11AFD">
      <w:r>
        <w:t>Вопрос решается путем анализа возможности достижения этими объектами зоны очага пожара, для чего проводится пространстве</w:t>
      </w:r>
      <w:r>
        <w:t>н</w:t>
      </w:r>
      <w:r>
        <w:t>ное сопоставление его с зоной, откуда происходили эти объекты.  В том случае, если пожар не повлек слишком сильных разрушений, необходимо рекомендовать следователю провести следственный эксперимент для отслеживания траекторий движения объектов к очагу пожара с их имитацией (например, путем пробрасывания ка</w:t>
      </w:r>
      <w:r>
        <w:t>м</w:t>
      </w:r>
      <w:r>
        <w:t>ней, просвечивания переносным электрическим фонарем или ука</w:t>
      </w:r>
      <w:r>
        <w:t>з</w:t>
      </w:r>
      <w:r>
        <w:t>кой с лазерным лучом) либо воспроизведением режима работы устройства, которое генерировало источники зажигания.</w:t>
      </w:r>
    </w:p>
    <w:p w:rsidR="00C11AFD" w:rsidRDefault="00C11AFD">
      <w:pPr>
        <w:rPr>
          <w:spacing w:val="-2"/>
        </w:rPr>
      </w:pPr>
      <w:r>
        <w:rPr>
          <w:spacing w:val="2"/>
        </w:rPr>
        <w:t>В рамках экспертного исследования проверяется возможность попадания этих объектов в очаг пожара при свободном падении в вертикальном направлении (например, через проем или отверстие в междуэтажном перекрытии или в стене) и с учетом рикошетиров</w:t>
      </w:r>
      <w:r>
        <w:rPr>
          <w:spacing w:val="2"/>
        </w:rPr>
        <w:t>а</w:t>
      </w:r>
      <w:r>
        <w:rPr>
          <w:spacing w:val="2"/>
        </w:rPr>
        <w:t>ния от строительных конструкций и предметов, встречавшихся на пути в процессе падения. Затем оценивается возможность разлета таких объектов в горизонтальном направлении. Например, у ламп накаливания частицы, проплавляя колбу, могут разлетаться в рад</w:t>
      </w:r>
      <w:r>
        <w:rPr>
          <w:spacing w:val="2"/>
        </w:rPr>
        <w:t>и</w:t>
      </w:r>
      <w:r>
        <w:rPr>
          <w:spacing w:val="2"/>
        </w:rPr>
        <w:t>у</w:t>
      </w:r>
      <w:r>
        <w:t>се до 2,56 м, а при взрыве колбы – до 3,2 м</w:t>
      </w:r>
      <w:r>
        <w:rPr>
          <w:rStyle w:val="a3"/>
        </w:rPr>
        <w:footnoteReference w:customMarkFollows="1" w:id="24"/>
        <w:t>24</w:t>
      </w:r>
      <w:r>
        <w:t xml:space="preserve">. Стандартом ГОСТа </w:t>
      </w:r>
      <w:r>
        <w:lastRenderedPageBreak/>
        <w:t>12.1.004–91 установлено, что при коротком замыкании и электр</w:t>
      </w:r>
      <w:r>
        <w:t>о</w:t>
      </w:r>
      <w:r>
        <w:t>сварке частицы вылетают во всех направлениях с начальной скор</w:t>
      </w:r>
      <w:r>
        <w:t>о</w:t>
      </w:r>
      <w:r>
        <w:t>стью 10 и 4 м/с. Зона разлета частиц при коротком замыкании зав</w:t>
      </w:r>
      <w:r>
        <w:t>и</w:t>
      </w:r>
      <w:r>
        <w:t>сит от высоты расположения провода, начальной скорости полета частиц, угла вылета и носит вероятностный характер. Вероятность попадания частиц в определенное место (в зависимости от рассто</w:t>
      </w:r>
      <w:r>
        <w:t>я</w:t>
      </w:r>
      <w:r>
        <w:t>ния по вертикали и горизонтали от зоны их разлета) может быть принята по определенным данным</w:t>
      </w:r>
      <w:r>
        <w:rPr>
          <w:rStyle w:val="a3"/>
        </w:rPr>
        <w:footnoteReference w:customMarkFollows="1" w:id="25"/>
        <w:t>25</w:t>
      </w:r>
      <w:r>
        <w:t>. Эти данные весьма важны для того, чтобы в реальной ситуации говорить о причастности или н</w:t>
      </w:r>
      <w:r>
        <w:t>е</w:t>
      </w:r>
      <w:r>
        <w:t xml:space="preserve">причастности разлетающихся из зоны КЗ частиц к возникновению пожара. Для решения вопроса об их причастности к возникновению пожара необходимо учесть остаточную зажигательную способность этих объектов (с учетом охлаждения в процессе перелета до </w:t>
      </w:r>
      <w:r>
        <w:rPr>
          <w:spacing w:val="-2"/>
        </w:rPr>
        <w:t>конта</w:t>
      </w:r>
      <w:r>
        <w:rPr>
          <w:spacing w:val="-2"/>
        </w:rPr>
        <w:t>к</w:t>
      </w:r>
      <w:r>
        <w:rPr>
          <w:spacing w:val="-2"/>
        </w:rPr>
        <w:t>та с горючим веществом) расчетным путем (с использован</w:t>
      </w:r>
      <w:r>
        <w:rPr>
          <w:spacing w:val="-2"/>
        </w:rPr>
        <w:t>и</w:t>
      </w:r>
      <w:r>
        <w:rPr>
          <w:spacing w:val="-2"/>
        </w:rPr>
        <w:t>ем ГОСТа) и, при необходимости, провести экспертный экспер</w:t>
      </w:r>
      <w:r>
        <w:rPr>
          <w:spacing w:val="-2"/>
        </w:rPr>
        <w:t>и</w:t>
      </w:r>
      <w:r>
        <w:rPr>
          <w:spacing w:val="-2"/>
        </w:rPr>
        <w:t>мент.</w:t>
      </w:r>
    </w:p>
    <w:p w:rsidR="00C11AFD" w:rsidRDefault="00C11AFD">
      <w:pPr>
        <w:numPr>
          <w:ilvl w:val="12"/>
          <w:numId w:val="0"/>
        </w:numPr>
        <w:ind w:firstLine="397"/>
        <w:rPr>
          <w:i/>
        </w:rPr>
      </w:pPr>
      <w:r>
        <w:rPr>
          <w:i/>
        </w:rPr>
        <w:t>До какой температуры нагревался предмет (металлический, каменный, пластмассовый, деревя</w:t>
      </w:r>
      <w:r>
        <w:rPr>
          <w:i/>
        </w:rPr>
        <w:t>н</w:t>
      </w:r>
      <w:r>
        <w:rPr>
          <w:i/>
        </w:rPr>
        <w:t>ный...)?</w:t>
      </w:r>
    </w:p>
    <w:p w:rsidR="00C11AFD" w:rsidRDefault="00C11AFD">
      <w:r>
        <w:t>Вопросы такого рода решаются путем исследования предметов с помощью методических разработок</w:t>
      </w:r>
      <w:r>
        <w:rPr>
          <w:rStyle w:val="a3"/>
        </w:rPr>
        <w:footnoteReference w:customMarkFollows="1" w:id="26"/>
        <w:t>26</w:t>
      </w:r>
      <w:r>
        <w:t xml:space="preserve"> в зависимости от природы в</w:t>
      </w:r>
      <w:r>
        <w:t>е</w:t>
      </w:r>
      <w:r>
        <w:t>щес</w:t>
      </w:r>
      <w:r>
        <w:t>т</w:t>
      </w:r>
      <w:r>
        <w:t>ва или материала, из которых состоят предметы.</w:t>
      </w:r>
    </w:p>
    <w:p w:rsidR="00C11AFD" w:rsidRDefault="00C11AFD">
      <w:pPr>
        <w:pStyle w:val="2"/>
      </w:pPr>
      <w:bookmarkStart w:id="30" w:name="_Toc523888451"/>
      <w:bookmarkStart w:id="31" w:name="_Toc523888499"/>
      <w:r>
        <w:t>2.4. Расчетные оценки при исследовании динамики пожара</w:t>
      </w:r>
      <w:bookmarkEnd w:id="30"/>
      <w:bookmarkEnd w:id="31"/>
    </w:p>
    <w:p w:rsidR="00C11AFD" w:rsidRDefault="00C11AFD">
      <w:r>
        <w:t>Разнообразные расчетные оценки, необходимые при исследов</w:t>
      </w:r>
      <w:r>
        <w:t>а</w:t>
      </w:r>
      <w:r>
        <w:t>нии динамики пожара, наиболее удобно могут быть выполнены с помощью рекомендаций, приведенных в научных работах</w:t>
      </w:r>
      <w:r>
        <w:rPr>
          <w:rStyle w:val="a3"/>
        </w:rPr>
        <w:footnoteReference w:customMarkFollows="1" w:id="27"/>
        <w:t>27</w:t>
      </w:r>
      <w:r>
        <w:t xml:space="preserve">, или с </w:t>
      </w:r>
      <w:r>
        <w:lastRenderedPageBreak/>
        <w:t>ис</w:t>
      </w:r>
      <w:r>
        <w:rPr>
          <w:spacing w:val="-2"/>
        </w:rPr>
        <w:t xml:space="preserve">пользованием разработанного в ЛФ программного модуля ИНЖ-1. С </w:t>
      </w:r>
      <w:r>
        <w:t xml:space="preserve">их помощью решаются </w:t>
      </w:r>
      <w:r>
        <w:rPr>
          <w:u w:val="single"/>
        </w:rPr>
        <w:t>типовые для ПТЭ задачи</w:t>
      </w:r>
      <w:r>
        <w:t>:</w:t>
      </w:r>
    </w:p>
    <w:p w:rsidR="00C11AFD" w:rsidRDefault="00C11AFD">
      <w:r>
        <w:t>истечение и растекание жидкости (расчет скорости истечения жидкости из пр</w:t>
      </w:r>
      <w:r>
        <w:t>о</w:t>
      </w:r>
      <w:r>
        <w:t>боины, площади растекания нефтепродукта);</w:t>
      </w:r>
    </w:p>
    <w:p w:rsidR="00C11AFD" w:rsidRDefault="00C11AFD">
      <w:pPr>
        <w:pStyle w:val="20"/>
        <w:rPr>
          <w:spacing w:val="0"/>
        </w:rPr>
      </w:pPr>
      <w:r>
        <w:rPr>
          <w:spacing w:val="0"/>
        </w:rPr>
        <w:t>возможность образования взрывоопасной паровоздушной см</w:t>
      </w:r>
      <w:r>
        <w:rPr>
          <w:spacing w:val="0"/>
        </w:rPr>
        <w:t>е</w:t>
      </w:r>
      <w:r>
        <w:rPr>
          <w:spacing w:val="0"/>
        </w:rPr>
        <w:t>си – испарение разлитой жидкости, выход газа в по</w:t>
      </w:r>
      <w:r>
        <w:rPr>
          <w:spacing w:val="0"/>
        </w:rPr>
        <w:softHyphen/>
        <w:t>мещение (расчет размеров объекта с концентрацией паров выше НКПВ);</w:t>
      </w:r>
    </w:p>
    <w:p w:rsidR="00C11AFD" w:rsidRDefault="00C11AFD">
      <w:r>
        <w:t>тепловое самовозгорание скопления вещества (расчет темпер</w:t>
      </w:r>
      <w:r>
        <w:t>а</w:t>
      </w:r>
      <w:r>
        <w:t>туры и длительности);</w:t>
      </w:r>
    </w:p>
    <w:p w:rsidR="00C11AFD" w:rsidRDefault="00C11AFD">
      <w:r>
        <w:t>рас</w:t>
      </w:r>
      <w:r>
        <w:softHyphen/>
        <w:t>чет температуры вспышки (индивидуальных веществ в о</w:t>
      </w:r>
      <w:r>
        <w:t>т</w:t>
      </w:r>
      <w:r>
        <w:t>крытом (закрытом) тигле, а также смесей горючих и негорючих жидкостей);</w:t>
      </w:r>
    </w:p>
    <w:p w:rsidR="00C11AFD" w:rsidRDefault="00C11AFD">
      <w:r>
        <w:t>расчет температуры воспламенения индивидуальной жидкости;</w:t>
      </w:r>
    </w:p>
    <w:p w:rsidR="00C11AFD" w:rsidRDefault="00C11AFD">
      <w:r>
        <w:t>расчет темпера</w:t>
      </w:r>
      <w:r>
        <w:softHyphen/>
        <w:t>турных пределов распространения пламени для индивидуальных жидкос</w:t>
      </w:r>
      <w:r>
        <w:softHyphen/>
        <w:t>тей;</w:t>
      </w:r>
    </w:p>
    <w:p w:rsidR="00C11AFD" w:rsidRDefault="00C11AFD">
      <w:r>
        <w:t>расчет концентрационных пределов распространения пламени;</w:t>
      </w:r>
    </w:p>
    <w:p w:rsidR="00C11AFD" w:rsidRDefault="00C11AFD">
      <w:r>
        <w:t>расчет пределов распространения пламени (для смесей горючих ве</w:t>
      </w:r>
      <w:r>
        <w:softHyphen/>
        <w:t>ществ, для смесей горючих и негорючих веществ);</w:t>
      </w:r>
    </w:p>
    <w:p w:rsidR="00C11AFD" w:rsidRDefault="00C11AFD">
      <w:pPr>
        <w:pStyle w:val="20"/>
        <w:rPr>
          <w:spacing w:val="0"/>
        </w:rPr>
      </w:pPr>
      <w:r>
        <w:rPr>
          <w:spacing w:val="0"/>
        </w:rPr>
        <w:t>динамика задымле</w:t>
      </w:r>
      <w:r>
        <w:rPr>
          <w:spacing w:val="0"/>
        </w:rPr>
        <w:softHyphen/>
        <w:t>ния помещения (расчет высоты нижней гр</w:t>
      </w:r>
      <w:r>
        <w:rPr>
          <w:spacing w:val="0"/>
        </w:rPr>
        <w:t>а</w:t>
      </w:r>
      <w:r>
        <w:rPr>
          <w:spacing w:val="0"/>
        </w:rPr>
        <w:t>ницы припотолочного слоя дыма);</w:t>
      </w:r>
    </w:p>
    <w:p w:rsidR="00C11AFD" w:rsidRDefault="00C11AFD">
      <w:r>
        <w:t>расчет токов короткого замыкания и кратности сверхтока;</w:t>
      </w:r>
    </w:p>
    <w:p w:rsidR="00C11AFD" w:rsidRDefault="00C11AFD">
      <w:r>
        <w:t>рас</w:t>
      </w:r>
      <w:r>
        <w:softHyphen/>
        <w:t>чет кратности токовой перегрузки электропроводки.</w:t>
      </w:r>
    </w:p>
    <w:p w:rsidR="00C11AFD" w:rsidRDefault="00C11AFD">
      <w:r>
        <w:t>В этот пакет входит также ряд программ для решения некот</w:t>
      </w:r>
      <w:r>
        <w:t>о</w:t>
      </w:r>
      <w:r>
        <w:t xml:space="preserve">рых </w:t>
      </w:r>
      <w:r>
        <w:rPr>
          <w:u w:val="single"/>
        </w:rPr>
        <w:t>вспомогательных задач</w:t>
      </w:r>
      <w:r>
        <w:t>, которые могут возникать в процессе обработки результатов исследования:</w:t>
      </w:r>
    </w:p>
    <w:p w:rsidR="00C11AFD" w:rsidRDefault="00C11AFD">
      <w:r>
        <w:t>решение систем линейных уравнений;</w:t>
      </w:r>
    </w:p>
    <w:p w:rsidR="00C11AFD" w:rsidRDefault="00C11AFD">
      <w:r>
        <w:t>решение систем нелиней</w:t>
      </w:r>
      <w:r>
        <w:softHyphen/>
        <w:t>ных уравнений методом итераций;</w:t>
      </w:r>
    </w:p>
    <w:p w:rsidR="00C11AFD" w:rsidRDefault="00C11AFD">
      <w:r>
        <w:t>и</w:t>
      </w:r>
      <w:r>
        <w:t>с</w:t>
      </w:r>
      <w:r>
        <w:t>следование сложных функций с построением графиков;</w:t>
      </w:r>
    </w:p>
    <w:p w:rsidR="00C11AFD" w:rsidRDefault="00C11AFD">
      <w:r>
        <w:t>определение экстремального значения нелиней</w:t>
      </w:r>
      <w:r>
        <w:softHyphen/>
        <w:t>ной функции при наличии ограничений на значения функции и перемен</w:t>
      </w:r>
      <w:r>
        <w:softHyphen/>
        <w:t>ных;</w:t>
      </w:r>
    </w:p>
    <w:p w:rsidR="00C11AFD" w:rsidRDefault="00C11AFD">
      <w:r>
        <w:t>определение экстремального значения функции нескольких п</w:t>
      </w:r>
      <w:r>
        <w:t>е</w:t>
      </w:r>
      <w:r>
        <w:t>ре</w:t>
      </w:r>
      <w:r>
        <w:softHyphen/>
        <w:t>менных, соотношения между которыми заданы в виде неравенств (ли</w:t>
      </w:r>
      <w:r>
        <w:softHyphen/>
        <w:t>нейное программирование);</w:t>
      </w:r>
    </w:p>
    <w:p w:rsidR="00C11AFD" w:rsidRDefault="00C11AFD">
      <w:r>
        <w:t>нахождение определенного интеграла и производной функции;</w:t>
      </w:r>
    </w:p>
    <w:p w:rsidR="00C11AFD" w:rsidRDefault="00C11AFD">
      <w:r>
        <w:t>определение коэффициентов в уравнении по ме</w:t>
      </w:r>
      <w:r>
        <w:softHyphen/>
        <w:t>тоду наимен</w:t>
      </w:r>
      <w:r>
        <w:t>ь</w:t>
      </w:r>
      <w:r>
        <w:t>ших квадратов;</w:t>
      </w:r>
    </w:p>
    <w:p w:rsidR="00C11AFD" w:rsidRDefault="00C11AFD">
      <w:r>
        <w:t>решение вероятностных з</w:t>
      </w:r>
      <w:r>
        <w:t>а</w:t>
      </w:r>
      <w:r>
        <w:t>дач.</w:t>
      </w:r>
    </w:p>
    <w:p w:rsidR="00C11AFD" w:rsidRDefault="00C11AFD">
      <w:r>
        <w:t>Пакет программ решения теплофизических задач ПТЭ  на м</w:t>
      </w:r>
      <w:r>
        <w:t>а</w:t>
      </w:r>
      <w:r>
        <w:t>шинном языке Турбо-Паскаль предусматривает работу с ним в ди</w:t>
      </w:r>
      <w:r>
        <w:t>а</w:t>
      </w:r>
      <w:r>
        <w:t>логовом режиме ввода исходных данных и редактирования резул</w:t>
      </w:r>
      <w:r>
        <w:t>ь</w:t>
      </w:r>
      <w:r>
        <w:lastRenderedPageBreak/>
        <w:t>татов расчета. В составе пакета – два основных раздела: теоретич</w:t>
      </w:r>
      <w:r>
        <w:t>е</w:t>
      </w:r>
      <w:r>
        <w:t>ские и практические задачи. Базовые теоретические задачи пре</w:t>
      </w:r>
      <w:r>
        <w:t>д</w:t>
      </w:r>
      <w:r>
        <w:t>ставляют собой основу для анализа ряда наиболее характерных для пожаров ситуаций, в которых протекают процессы конвективного, кондуктивного и лучистого теплопереноса. Предусмотрена возмо</w:t>
      </w:r>
      <w:r>
        <w:t>ж</w:t>
      </w:r>
      <w:r>
        <w:t>ность варьирования в широких пределах условий, при которых эти процессы происходят, что требует определенного уровня подгото</w:t>
      </w:r>
      <w:r>
        <w:t>в</w:t>
      </w:r>
      <w:r>
        <w:t>ки пользователя в этой области. С помощью этих программ может быть выполнен расчет:</w:t>
      </w:r>
    </w:p>
    <w:p w:rsidR="00C11AFD" w:rsidRDefault="00C11AFD">
      <w:r>
        <w:t>температурного поля в многослойной стенке, выполненной из произвольного числа слоев различных строительных и теплоизол</w:t>
      </w:r>
      <w:r>
        <w:t>я</w:t>
      </w:r>
      <w:r>
        <w:t>ционных материалов. Задача решается с граничными условиями второго рода (по теплообмену); при этом пользователь может зад</w:t>
      </w:r>
      <w:r>
        <w:t>а</w:t>
      </w:r>
      <w:r>
        <w:t>вать любые значения тепловых потоков и характеристики окруж</w:t>
      </w:r>
      <w:r>
        <w:t>а</w:t>
      </w:r>
      <w:r>
        <w:t>ющей среды по обе стороны стенки;</w:t>
      </w:r>
    </w:p>
    <w:p w:rsidR="00C11AFD" w:rsidRDefault="00C11AFD">
      <w:r>
        <w:t>температурного поля в протяженном теле (стержне, трубе, ба</w:t>
      </w:r>
      <w:r>
        <w:t>л</w:t>
      </w:r>
      <w:r>
        <w:t>ке) из произвольного материала. Пользователем в расчете задаются температура и физические параметры окружающей среды у конца стержня;</w:t>
      </w:r>
    </w:p>
    <w:p w:rsidR="00C11AFD" w:rsidRDefault="00C11AFD">
      <w:pPr>
        <w:pStyle w:val="20"/>
        <w:rPr>
          <w:spacing w:val="0"/>
        </w:rPr>
      </w:pPr>
      <w:r>
        <w:rPr>
          <w:spacing w:val="0"/>
        </w:rPr>
        <w:t>значений угловых коэффициентов для расчета лучистого тепл</w:t>
      </w:r>
      <w:r>
        <w:rPr>
          <w:spacing w:val="0"/>
        </w:rPr>
        <w:t>о</w:t>
      </w:r>
      <w:r>
        <w:rPr>
          <w:spacing w:val="0"/>
        </w:rPr>
        <w:t>обмена при произвольном взаимном расположении источника тепла (факела пламени, раскаленной поверхности) и тепловоспринима</w:t>
      </w:r>
      <w:r>
        <w:rPr>
          <w:spacing w:val="0"/>
        </w:rPr>
        <w:t>ю</w:t>
      </w:r>
      <w:r>
        <w:rPr>
          <w:spacing w:val="0"/>
        </w:rPr>
        <w:t>щего объе</w:t>
      </w:r>
      <w:r>
        <w:rPr>
          <w:spacing w:val="0"/>
        </w:rPr>
        <w:t>к</w:t>
      </w:r>
      <w:r>
        <w:rPr>
          <w:spacing w:val="0"/>
        </w:rPr>
        <w:t>та;</w:t>
      </w:r>
    </w:p>
    <w:p w:rsidR="00C11AFD" w:rsidRDefault="00C11AFD">
      <w:r>
        <w:t>значений коэффициента теплоотдачи в конвективном теплоо</w:t>
      </w:r>
      <w:r>
        <w:t>б</w:t>
      </w:r>
      <w:r>
        <w:t>мене для плоских поверхностей с различной ориентацией в пр</w:t>
      </w:r>
      <w:r>
        <w:t>о</w:t>
      </w:r>
      <w:r>
        <w:t>странстве.</w:t>
      </w:r>
    </w:p>
    <w:p w:rsidR="00C11AFD" w:rsidRDefault="00C11AFD">
      <w:r>
        <w:t xml:space="preserve">В группу </w:t>
      </w:r>
      <w:r>
        <w:rPr>
          <w:u w:val="single"/>
        </w:rPr>
        <w:t>прикладных задач</w:t>
      </w:r>
      <w:r>
        <w:t>, непосредственно связанных с те</w:t>
      </w:r>
      <w:r>
        <w:t>о</w:t>
      </w:r>
      <w:r>
        <w:t>ретическими, включены некоторые наиболее часто встречающиеся в практике ПТЭ теплофизические задачи, структура которых носит более конкретный характер, с привязкой к определенным типичным ситуациям. В их число входят программы для расчета: температу</w:t>
      </w:r>
      <w:r>
        <w:t>р</w:t>
      </w:r>
      <w:r>
        <w:t>ного поля многослойной стенки, обогреваемой с одной стороны; распределения температуры по длине стержня (трубы, балки), кот</w:t>
      </w:r>
      <w:r>
        <w:t>о</w:t>
      </w:r>
      <w:r>
        <w:t>рый проходит сквозь стену и подвергается нагреванию с одного конца (например, при электродуговой или газовой резке металла); температурного поля многослойной стенки при тепловом возде</w:t>
      </w:r>
      <w:r>
        <w:t>й</w:t>
      </w:r>
      <w:r>
        <w:t>ствии на нее от более нагретой стены с известной температурой и расположенной на заданном расстоянии от нее в параллельной плоскости; расчета температуры оболочки трубы (например, трубч</w:t>
      </w:r>
      <w:r>
        <w:t>а</w:t>
      </w:r>
      <w:r>
        <w:t xml:space="preserve">того электронагревателя) при работе внутреннего источника тепла </w:t>
      </w:r>
      <w:r>
        <w:lastRenderedPageBreak/>
        <w:t>произвольной мощности на заданном диаметре оболочки и виде охла</w:t>
      </w:r>
      <w:r>
        <w:t>ж</w:t>
      </w:r>
      <w:r>
        <w:t>дающей среды.</w:t>
      </w:r>
    </w:p>
    <w:p w:rsidR="00C11AFD" w:rsidRDefault="00C11AFD">
      <w:pPr>
        <w:pStyle w:val="20"/>
        <w:rPr>
          <w:spacing w:val="0"/>
        </w:rPr>
      </w:pPr>
      <w:r>
        <w:rPr>
          <w:spacing w:val="0"/>
        </w:rPr>
        <w:t>Наряду с этим уже существуют программные средства, позв</w:t>
      </w:r>
      <w:r>
        <w:rPr>
          <w:spacing w:val="0"/>
        </w:rPr>
        <w:t>о</w:t>
      </w:r>
      <w:r>
        <w:rPr>
          <w:spacing w:val="0"/>
        </w:rPr>
        <w:t>ляющие с помощью персонального компьютера рассчитывать пар</w:t>
      </w:r>
      <w:r>
        <w:rPr>
          <w:spacing w:val="0"/>
        </w:rPr>
        <w:t>а</w:t>
      </w:r>
      <w:r>
        <w:rPr>
          <w:spacing w:val="0"/>
        </w:rPr>
        <w:t>метры, характеризующие пожар в его ди</w:t>
      </w:r>
      <w:r>
        <w:rPr>
          <w:spacing w:val="0"/>
        </w:rPr>
        <w:softHyphen/>
        <w:t>намике: температуры и с</w:t>
      </w:r>
      <w:r>
        <w:rPr>
          <w:spacing w:val="0"/>
        </w:rPr>
        <w:t>о</w:t>
      </w:r>
      <w:r>
        <w:rPr>
          <w:spacing w:val="0"/>
        </w:rPr>
        <w:t>става газовой среды в различных точках, скорости нагревания стр</w:t>
      </w:r>
      <w:r>
        <w:rPr>
          <w:spacing w:val="0"/>
        </w:rPr>
        <w:t>о</w:t>
      </w:r>
      <w:r>
        <w:rPr>
          <w:spacing w:val="0"/>
        </w:rPr>
        <w:t>ительных конструкций и др. Это позволит просчитывать ра</w:t>
      </w:r>
      <w:r>
        <w:rPr>
          <w:spacing w:val="0"/>
        </w:rPr>
        <w:t>з</w:t>
      </w:r>
      <w:r>
        <w:rPr>
          <w:spacing w:val="0"/>
        </w:rPr>
        <w:t>личные сценарии динамики пожара во време</w:t>
      </w:r>
      <w:r>
        <w:rPr>
          <w:spacing w:val="0"/>
        </w:rPr>
        <w:softHyphen/>
        <w:t>ни при варьировании по месту расположения и тепловой мощности ис</w:t>
      </w:r>
      <w:r>
        <w:rPr>
          <w:spacing w:val="0"/>
        </w:rPr>
        <w:softHyphen/>
        <w:t>точников зажигания. По ук</w:t>
      </w:r>
      <w:r>
        <w:rPr>
          <w:spacing w:val="0"/>
        </w:rPr>
        <w:t>а</w:t>
      </w:r>
      <w:r>
        <w:rPr>
          <w:spacing w:val="0"/>
        </w:rPr>
        <w:t>занным вопросам уже имеются определенные обнадеживающие наработки, среди которых можно отметить созданную на кафедре инженерной теплофизики МИПБ МВД России программу ИТФ, с помощью которой рассчитываются параметры среды в п</w:t>
      </w:r>
      <w:r>
        <w:rPr>
          <w:spacing w:val="0"/>
        </w:rPr>
        <w:t>о</w:t>
      </w:r>
      <w:r>
        <w:rPr>
          <w:spacing w:val="0"/>
        </w:rPr>
        <w:t>мещении в условиях пожара. В качестве исходных данных используются: ге</w:t>
      </w:r>
      <w:r>
        <w:rPr>
          <w:spacing w:val="0"/>
        </w:rPr>
        <w:t>о</w:t>
      </w:r>
      <w:r>
        <w:rPr>
          <w:spacing w:val="0"/>
        </w:rPr>
        <w:t>метрические характеристики помещения; число, размеры и расп</w:t>
      </w:r>
      <w:r>
        <w:rPr>
          <w:spacing w:val="0"/>
        </w:rPr>
        <w:t>о</w:t>
      </w:r>
      <w:r>
        <w:rPr>
          <w:spacing w:val="0"/>
        </w:rPr>
        <w:t>ложение проемов; площадь горения вещества определенного  вида и ряд других.</w:t>
      </w:r>
    </w:p>
    <w:p w:rsidR="00C11AFD" w:rsidRDefault="00C11AFD">
      <w:r>
        <w:rPr>
          <w:u w:val="single"/>
        </w:rPr>
        <w:t>Вопросы, связанные с определением температуры, развива</w:t>
      </w:r>
      <w:r>
        <w:rPr>
          <w:u w:val="single"/>
        </w:rPr>
        <w:t>в</w:t>
      </w:r>
      <w:r>
        <w:rPr>
          <w:u w:val="single"/>
        </w:rPr>
        <w:t>шейся в ходе пожара</w:t>
      </w:r>
      <w:r>
        <w:t>:</w:t>
      </w:r>
    </w:p>
    <w:p w:rsidR="00C11AFD" w:rsidRDefault="00C11AFD">
      <w:pPr>
        <w:rPr>
          <w:i/>
        </w:rPr>
      </w:pPr>
      <w:r>
        <w:rPr>
          <w:i/>
        </w:rPr>
        <w:t>Какова температура внутри горящего здания (автомобиля…)?</w:t>
      </w:r>
    </w:p>
    <w:p w:rsidR="00C11AFD" w:rsidRDefault="00C11AFD">
      <w:r>
        <w:t>Ориентировочные значения температуры внутри горящих п</w:t>
      </w:r>
      <w:r>
        <w:t>о</w:t>
      </w:r>
      <w:r>
        <w:t xml:space="preserve">мещений составляют в среднем от 700 до 1100 </w:t>
      </w:r>
      <w:r>
        <w:rPr>
          <w:vertAlign w:val="superscript"/>
        </w:rPr>
        <w:t>о</w:t>
      </w:r>
      <w:r>
        <w:t>С, что зависит от стадии развития пожара (начальная стадия, со сравнительно низк</w:t>
      </w:r>
      <w:r>
        <w:t>и</w:t>
      </w:r>
      <w:r>
        <w:t>ми температурами, или полностью развившийся пожар), вида и к</w:t>
      </w:r>
      <w:r>
        <w:t>о</w:t>
      </w:r>
      <w:r>
        <w:t>личества материалов пожарной нагрузки, наличия проемов для пр</w:t>
      </w:r>
      <w:r>
        <w:t>и</w:t>
      </w:r>
      <w:r>
        <w:t>тока воздуха и выхода продуктов горения, принятия мер по огран</w:t>
      </w:r>
      <w:r>
        <w:t>и</w:t>
      </w:r>
      <w:r>
        <w:t>чению развития пожара (тушение, охлаждение объема горящего п</w:t>
      </w:r>
      <w:r>
        <w:t>о</w:t>
      </w:r>
      <w:r>
        <w:t>мещения, обрушение строительных конструкций). Кроме того, ра</w:t>
      </w:r>
      <w:r>
        <w:t>с</w:t>
      </w:r>
      <w:r>
        <w:t>пределение температуры по объему помещения далеко не равноме</w:t>
      </w:r>
      <w:r>
        <w:t>р</w:t>
      </w:r>
      <w:r>
        <w:t>но: у пола температура минимальна, тогда как в зоне у потолка или перекрытия – максимальна; кроме того, на удалении от зоны гор</w:t>
      </w:r>
      <w:r>
        <w:t>е</w:t>
      </w:r>
      <w:r>
        <w:t>ния (например, в противоположном конце коридора, в дальнем углу горящего помещения) температура также будет мен</w:t>
      </w:r>
      <w:r>
        <w:t>ь</w:t>
      </w:r>
      <w:r>
        <w:t>шей.</w:t>
      </w:r>
    </w:p>
    <w:p w:rsidR="00C11AFD" w:rsidRDefault="00C11AFD">
      <w:r>
        <w:t>В том случае, если имеется необходимость в определении те</w:t>
      </w:r>
      <w:r>
        <w:t>м</w:t>
      </w:r>
      <w:r>
        <w:t>пературы в горящем помещении в процессе развития пожара (с пр</w:t>
      </w:r>
      <w:r>
        <w:t>и</w:t>
      </w:r>
      <w:r>
        <w:t>вязкой ко времени пожара и координатам помещения), то могут и</w:t>
      </w:r>
      <w:r>
        <w:t>с</w:t>
      </w:r>
      <w:r>
        <w:t>пользоваться вышеназванные методики расчета или компьютерные модели (например, модель, разработанная кафедрой инженерной теплофизики МИПБ МВД России). Для такого расчета необходимы данные о геометрии помещения, количестве, свойствах и распред</w:t>
      </w:r>
      <w:r>
        <w:t>е</w:t>
      </w:r>
      <w:r>
        <w:lastRenderedPageBreak/>
        <w:t>лении материалов пожарной нагрузки. Заметим, что результаты т</w:t>
      </w:r>
      <w:r>
        <w:t>а</w:t>
      </w:r>
      <w:r>
        <w:t>ких расчетов также лишь приблизительно отражают реальную ка</w:t>
      </w:r>
      <w:r>
        <w:t>р</w:t>
      </w:r>
      <w:r>
        <w:t>тину пожара, поскольку практически невозможно воспроизвести с абсолютной точностью все процессы пожара в пространстве и вр</w:t>
      </w:r>
      <w:r>
        <w:t>е</w:t>
      </w:r>
      <w:r>
        <w:t>мени. Их полный учет практически невозможен. Но полученные в расчетах данные могут быть полезны при оценке влияния на ход пожара отдельных условий, например: была ли открыта форточка или дверь во время пожара; какова была площадь горения (тепловая мощность пожара) в начальной стадии его развития.</w:t>
      </w:r>
    </w:p>
    <w:p w:rsidR="00C11AFD" w:rsidRDefault="00C11AFD">
      <w:pPr>
        <w:rPr>
          <w:i/>
        </w:rPr>
      </w:pPr>
      <w:r>
        <w:rPr>
          <w:i/>
        </w:rPr>
        <w:t>Какова температура, развиваемая при горении древесины (пластмассы, бензина…)? Достаточно ли развившейся при пожаре температуры для плавления материалов, для разрушения стро</w:t>
      </w:r>
      <w:r>
        <w:rPr>
          <w:i/>
        </w:rPr>
        <w:t>и</w:t>
      </w:r>
      <w:r>
        <w:rPr>
          <w:i/>
        </w:rPr>
        <w:t>тельных конструкций и т.д.?</w:t>
      </w:r>
    </w:p>
    <w:p w:rsidR="00C11AFD" w:rsidRDefault="00C11AFD">
      <w:pPr>
        <w:rPr>
          <w:spacing w:val="-2"/>
        </w:rPr>
      </w:pPr>
      <w:r>
        <w:t>При ответе на такой вопрос, как правило, достаточно привести соответствующие справочные данные о температуре пламени, кот</w:t>
      </w:r>
      <w:r>
        <w:t>о</w:t>
      </w:r>
      <w:r>
        <w:t>рое образуется при горении конкретного вещества или материала</w:t>
      </w:r>
      <w:r>
        <w:rPr>
          <w:rStyle w:val="a3"/>
        </w:rPr>
        <w:footnoteReference w:customMarkFollows="1" w:id="28"/>
        <w:t>28</w:t>
      </w:r>
      <w:r>
        <w:t>. Е</w:t>
      </w:r>
      <w:r>
        <w:rPr>
          <w:spacing w:val="-2"/>
        </w:rPr>
        <w:t>сли вопрос касается оценки особенностей развития пожара в пом</w:t>
      </w:r>
      <w:r>
        <w:rPr>
          <w:spacing w:val="-2"/>
        </w:rPr>
        <w:t>е</w:t>
      </w:r>
      <w:r>
        <w:rPr>
          <w:spacing w:val="-2"/>
        </w:rPr>
        <w:t>щении, где горит определенное количество конкретного вещества или материала, то проводится расчет температурного режима пожара, для которого необходимо учитывать условия гор</w:t>
      </w:r>
      <w:r>
        <w:rPr>
          <w:spacing w:val="-2"/>
        </w:rPr>
        <w:t>е</w:t>
      </w:r>
      <w:r>
        <w:rPr>
          <w:spacing w:val="-2"/>
        </w:rPr>
        <w:t>ния</w:t>
      </w:r>
      <w:r>
        <w:rPr>
          <w:rStyle w:val="a3"/>
          <w:spacing w:val="-2"/>
        </w:rPr>
        <w:footnoteReference w:customMarkFollows="1" w:id="29"/>
        <w:t>29</w:t>
      </w:r>
      <w:r>
        <w:rPr>
          <w:spacing w:val="-2"/>
        </w:rPr>
        <w:t>.</w:t>
      </w:r>
    </w:p>
    <w:p w:rsidR="00C11AFD" w:rsidRDefault="00C11AFD">
      <w:pPr>
        <w:rPr>
          <w:i/>
        </w:rPr>
      </w:pPr>
      <w:r>
        <w:rPr>
          <w:i/>
        </w:rPr>
        <w:t>Возможен ли «переброс» огня с одного объекта на другой?</w:t>
      </w:r>
    </w:p>
    <w:p w:rsidR="00C11AFD" w:rsidRDefault="00C11AFD">
      <w:r>
        <w:t>Для ответа на вопрос проводится расчет лучистой теплоперед</w:t>
      </w:r>
      <w:r>
        <w:t>а</w:t>
      </w:r>
      <w:r>
        <w:t>чи от факела пламени, обусловленного горением исходного объекта (одной кровати, которая предположительно горит к данному моме</w:t>
      </w:r>
      <w:r>
        <w:t>н</w:t>
      </w:r>
      <w:r>
        <w:t>ту), к другому объекту (ближайшему фрагменту другой кровати), с учетом свойств материалов каркаса и постельных принадлежностей кроватей, а также их пространственного взаиморасположения.</w:t>
      </w:r>
    </w:p>
    <w:p w:rsidR="00C11AFD" w:rsidRDefault="00C11AFD">
      <w:pPr>
        <w:rPr>
          <w:i/>
        </w:rPr>
      </w:pPr>
      <w:r>
        <w:rPr>
          <w:i/>
        </w:rPr>
        <w:t>Сколько времени нужно для полного охвата пламенем комнаты (д</w:t>
      </w:r>
      <w:r>
        <w:rPr>
          <w:i/>
        </w:rPr>
        <w:t>о</w:t>
      </w:r>
      <w:r>
        <w:rPr>
          <w:i/>
        </w:rPr>
        <w:t>ма)?</w:t>
      </w:r>
    </w:p>
    <w:p w:rsidR="00C11AFD" w:rsidRDefault="00C11AFD">
      <w:pPr>
        <w:rPr>
          <w:i/>
        </w:rPr>
      </w:pPr>
      <w:r>
        <w:rPr>
          <w:i/>
        </w:rPr>
        <w:lastRenderedPageBreak/>
        <w:t>Время вскрытия остекления окон?</w:t>
      </w:r>
    </w:p>
    <w:p w:rsidR="00C11AFD" w:rsidRDefault="00C11AFD">
      <w:r>
        <w:t>При отсутствии следов, указывающих на силовой механизм ра</w:t>
      </w:r>
      <w:r>
        <w:t>з</w:t>
      </w:r>
      <w:r>
        <w:t>рушения остекления окна, проводится расчет температурного реж</w:t>
      </w:r>
      <w:r>
        <w:t>и</w:t>
      </w:r>
      <w:r>
        <w:t>ма пожара для того, чтобы определить время достижения темпер</w:t>
      </w:r>
      <w:r>
        <w:t>а</w:t>
      </w:r>
      <w:r>
        <w:t xml:space="preserve">туры пожара 300 </w:t>
      </w:r>
      <w:r>
        <w:rPr>
          <w:vertAlign w:val="superscript"/>
        </w:rPr>
        <w:t>о</w:t>
      </w:r>
      <w:r>
        <w:t>С. При более высоких температурах стекла нач</w:t>
      </w:r>
      <w:r>
        <w:t>и</w:t>
      </w:r>
      <w:r>
        <w:t>нают разрушаться и выпадать в сторону действия источника нагр</w:t>
      </w:r>
      <w:r>
        <w:t>е</w:t>
      </w:r>
      <w:r>
        <w:t>ва. При горении внутри помещения стекла будут падать внутрь, что может быть воспринято ошибочно за признак разбивания стекла от удара снаружи. Поскольку более высокая температура в процес</w:t>
      </w:r>
      <w:r>
        <w:softHyphen/>
        <w:t>се развития пожара создается в верхнем припотолочном слое дыма, то и остекление начинает разрушаться с верхнего уровня. Установить, было ли цело остекление до начала горения, позволяет наличие слоя копоти на поверхности стекла со стороны очага пожара.</w:t>
      </w:r>
    </w:p>
    <w:p w:rsidR="00C11AFD" w:rsidRDefault="00C11AFD">
      <w:pPr>
        <w:rPr>
          <w:i/>
          <w:spacing w:val="-2"/>
        </w:rPr>
      </w:pPr>
      <w:r>
        <w:rPr>
          <w:i/>
          <w:spacing w:val="-2"/>
        </w:rPr>
        <w:t>Сколько времени нужно для возгорания вещества, матери</w:t>
      </w:r>
      <w:r>
        <w:rPr>
          <w:i/>
          <w:spacing w:val="-2"/>
        </w:rPr>
        <w:t>а</w:t>
      </w:r>
      <w:r>
        <w:rPr>
          <w:i/>
          <w:spacing w:val="-2"/>
        </w:rPr>
        <w:t>ла…?</w:t>
      </w:r>
    </w:p>
    <w:p w:rsidR="00C11AFD" w:rsidRDefault="00C11AFD">
      <w:r>
        <w:t>Вопрос относится к следующему разделу, касающемуся анализа механизма возгорания предмета (вещества, материала) в определе</w:t>
      </w:r>
      <w:r>
        <w:t>н</w:t>
      </w:r>
      <w:r>
        <w:t>ных условиях, который должен быть четко указан в вопросе: возде</w:t>
      </w:r>
      <w:r>
        <w:t>й</w:t>
      </w:r>
      <w:r>
        <w:t>ствие определенного источника зажигания, нагревание, увлажнение, воздействие химических реактивов и др.</w:t>
      </w:r>
    </w:p>
    <w:p w:rsidR="00C11AFD" w:rsidRDefault="00C11AFD">
      <w:pPr>
        <w:rPr>
          <w:i/>
        </w:rPr>
      </w:pPr>
      <w:r>
        <w:rPr>
          <w:i/>
        </w:rPr>
        <w:t>Сколько времени нужно для сгорания дома (сундука с тряпьем, определенного количества жидких, твердых, газообразных в</w:t>
      </w:r>
      <w:r>
        <w:rPr>
          <w:i/>
        </w:rPr>
        <w:t>е</w:t>
      </w:r>
      <w:r>
        <w:rPr>
          <w:i/>
        </w:rPr>
        <w:t>ществ)?</w:t>
      </w:r>
    </w:p>
    <w:p w:rsidR="00C11AFD" w:rsidRDefault="00C11AFD">
      <w:pPr>
        <w:rPr>
          <w:spacing w:val="2"/>
        </w:rPr>
      </w:pPr>
      <w:r>
        <w:rPr>
          <w:spacing w:val="2"/>
        </w:rPr>
        <w:t>Для ответа на вопрос используются справочные данные</w:t>
      </w:r>
      <w:r>
        <w:rPr>
          <w:rStyle w:val="a3"/>
          <w:spacing w:val="2"/>
        </w:rPr>
        <w:footnoteReference w:customMarkFollows="1" w:id="30"/>
        <w:t>30</w:t>
      </w:r>
      <w:r>
        <w:rPr>
          <w:spacing w:val="2"/>
        </w:rPr>
        <w:t xml:space="preserve"> о средней скорости выгорания вещества или материала с единицы площади поверхности. Продолжительность пожара может быть также рассчитана по методике, изложенной в стандарте ГОСТа 12.1.004–91 (или в работе</w:t>
      </w:r>
      <w:r>
        <w:rPr>
          <w:rStyle w:val="a3"/>
          <w:spacing w:val="2"/>
        </w:rPr>
        <w:footnoteReference w:customMarkFollows="1" w:id="31"/>
        <w:t>31</w:t>
      </w:r>
      <w:r>
        <w:rPr>
          <w:spacing w:val="2"/>
        </w:rPr>
        <w:t>), с учетом геометрических характер</w:t>
      </w:r>
      <w:r>
        <w:rPr>
          <w:spacing w:val="2"/>
        </w:rPr>
        <w:t>и</w:t>
      </w:r>
      <w:r>
        <w:rPr>
          <w:spacing w:val="2"/>
        </w:rPr>
        <w:t>стик помещения и данных о его п</w:t>
      </w:r>
      <w:r>
        <w:rPr>
          <w:spacing w:val="2"/>
        </w:rPr>
        <w:t>о</w:t>
      </w:r>
      <w:r>
        <w:rPr>
          <w:spacing w:val="2"/>
        </w:rPr>
        <w:t>жарной нагрузке.</w:t>
      </w:r>
    </w:p>
    <w:p w:rsidR="00C11AFD" w:rsidRDefault="00C11AFD">
      <w:r>
        <w:rPr>
          <w:u w:val="single"/>
        </w:rPr>
        <w:t>Группа вопросов в отношении очага пожара и его признаков</w:t>
      </w:r>
      <w:r>
        <w:t>:</w:t>
      </w:r>
    </w:p>
    <w:p w:rsidR="00C11AFD" w:rsidRDefault="00C11AFD">
      <w:pPr>
        <w:rPr>
          <w:i/>
        </w:rPr>
      </w:pPr>
      <w:r>
        <w:rPr>
          <w:i/>
        </w:rPr>
        <w:t>Местоположение очага  пожара? Где находился очаг пожара? Является ли данное место (часть помещения, участок местности, у</w:t>
      </w:r>
      <w:r>
        <w:rPr>
          <w:i/>
        </w:rPr>
        <w:t>с</w:t>
      </w:r>
      <w:r>
        <w:rPr>
          <w:i/>
        </w:rPr>
        <w:t>тановка и т.п.) местом первоначального возникновения горения?</w:t>
      </w:r>
    </w:p>
    <w:p w:rsidR="00C11AFD" w:rsidRDefault="00C11AFD">
      <w:pPr>
        <w:rPr>
          <w:i/>
        </w:rPr>
      </w:pPr>
      <w:r>
        <w:rPr>
          <w:i/>
        </w:rPr>
        <w:lastRenderedPageBreak/>
        <w:t>Признаки, характеризующие очаг пожара? Какие признаки ук</w:t>
      </w:r>
      <w:r>
        <w:rPr>
          <w:i/>
        </w:rPr>
        <w:t>а</w:t>
      </w:r>
      <w:r>
        <w:rPr>
          <w:i/>
        </w:rPr>
        <w:t>зыв</w:t>
      </w:r>
      <w:r>
        <w:rPr>
          <w:i/>
        </w:rPr>
        <w:t>а</w:t>
      </w:r>
      <w:r>
        <w:rPr>
          <w:i/>
        </w:rPr>
        <w:t>ют на расположение очага пожара в данном месте?</w:t>
      </w:r>
    </w:p>
    <w:p w:rsidR="00C11AFD" w:rsidRDefault="00C11AFD">
      <w:pPr>
        <w:rPr>
          <w:i/>
        </w:rPr>
      </w:pPr>
      <w:r>
        <w:rPr>
          <w:i/>
        </w:rPr>
        <w:t>Каков механизм образования очаговых признаков? Имеется ли в дан</w:t>
      </w:r>
      <w:r>
        <w:rPr>
          <w:i/>
        </w:rPr>
        <w:softHyphen/>
        <w:t>ном случае несколько самостоятельных очагов пожара; и если да, то ка</w:t>
      </w:r>
      <w:r>
        <w:rPr>
          <w:i/>
        </w:rPr>
        <w:softHyphen/>
        <w:t>кова их взаимосвязь? Чем объясняется локальное повр</w:t>
      </w:r>
      <w:r>
        <w:rPr>
          <w:i/>
        </w:rPr>
        <w:t>е</w:t>
      </w:r>
      <w:r>
        <w:rPr>
          <w:i/>
        </w:rPr>
        <w:t>ждение (деформация, выгорание, обугливание, оплавление и т.д.) данного предмета, конс</w:t>
      </w:r>
      <w:r>
        <w:rPr>
          <w:i/>
        </w:rPr>
        <w:t>т</w:t>
      </w:r>
      <w:r>
        <w:rPr>
          <w:i/>
        </w:rPr>
        <w:t>рукции?</w:t>
      </w:r>
    </w:p>
    <w:p w:rsidR="00C11AFD" w:rsidRDefault="00C11AFD">
      <w:pPr>
        <w:rPr>
          <w:spacing w:val="2"/>
        </w:rPr>
      </w:pPr>
      <w:r>
        <w:rPr>
          <w:spacing w:val="2"/>
        </w:rPr>
        <w:t>Ответы на вопросы даются после проведения всего предусмо</w:t>
      </w:r>
      <w:r>
        <w:rPr>
          <w:spacing w:val="2"/>
        </w:rPr>
        <w:t>т</w:t>
      </w:r>
      <w:r>
        <w:rPr>
          <w:spacing w:val="2"/>
        </w:rPr>
        <w:t>ренного комплекса исследований. При этом полно и подробно п</w:t>
      </w:r>
      <w:r>
        <w:rPr>
          <w:spacing w:val="2"/>
        </w:rPr>
        <w:t>е</w:t>
      </w:r>
      <w:r>
        <w:rPr>
          <w:spacing w:val="2"/>
        </w:rPr>
        <w:t>речисляются все выявленные признаки, которые положены в осн</w:t>
      </w:r>
      <w:r>
        <w:rPr>
          <w:spacing w:val="2"/>
        </w:rPr>
        <w:t>о</w:t>
      </w:r>
      <w:r>
        <w:rPr>
          <w:spacing w:val="2"/>
        </w:rPr>
        <w:t>ву вывода эксперта о местоположении очага пожара. Предпочт</w:t>
      </w:r>
      <w:r>
        <w:rPr>
          <w:spacing w:val="2"/>
        </w:rPr>
        <w:t>и</w:t>
      </w:r>
      <w:r>
        <w:rPr>
          <w:spacing w:val="2"/>
        </w:rPr>
        <w:t>тельно, чтобы ответу на этот вопрос предшествовал раздел синт</w:t>
      </w:r>
      <w:r>
        <w:rPr>
          <w:spacing w:val="2"/>
        </w:rPr>
        <w:t>е</w:t>
      </w:r>
      <w:r>
        <w:rPr>
          <w:spacing w:val="2"/>
        </w:rPr>
        <w:t>зирующего исследования в исследовательской части заключения, где были бы охарактеризованы основные результаты выполненной экспертом ра</w:t>
      </w:r>
      <w:r>
        <w:t>боты, с кратким описанием места возникновения пож</w:t>
      </w:r>
      <w:r>
        <w:t>а</w:t>
      </w:r>
      <w:r>
        <w:t xml:space="preserve">ра и особенностей его развития в пространстве и времени. </w:t>
      </w:r>
      <w:r>
        <w:rPr>
          <w:spacing w:val="2"/>
        </w:rPr>
        <w:t>Должны быть отмечены и подробно описаны все участки, на которых обн</w:t>
      </w:r>
      <w:r>
        <w:rPr>
          <w:spacing w:val="2"/>
        </w:rPr>
        <w:t>а</w:t>
      </w:r>
      <w:r>
        <w:rPr>
          <w:spacing w:val="2"/>
        </w:rPr>
        <w:t>ружены очаговые признаки с указанием механизма их распознав</w:t>
      </w:r>
      <w:r>
        <w:rPr>
          <w:spacing w:val="2"/>
        </w:rPr>
        <w:t>а</w:t>
      </w:r>
      <w:r>
        <w:rPr>
          <w:spacing w:val="2"/>
        </w:rPr>
        <w:t>ния. После этого должен последовать комплексный анализ сов</w:t>
      </w:r>
      <w:r>
        <w:rPr>
          <w:spacing w:val="2"/>
        </w:rPr>
        <w:t>о</w:t>
      </w:r>
      <w:r>
        <w:rPr>
          <w:spacing w:val="2"/>
        </w:rPr>
        <w:t>купности признаков выявленных зон – для установления их во</w:t>
      </w:r>
      <w:r>
        <w:rPr>
          <w:spacing w:val="2"/>
        </w:rPr>
        <w:t>з</w:t>
      </w:r>
      <w:r>
        <w:rPr>
          <w:spacing w:val="2"/>
        </w:rPr>
        <w:t>можной взаимосвязи на естественной, закономерной основе (либо исключения т</w:t>
      </w:r>
      <w:r>
        <w:rPr>
          <w:spacing w:val="2"/>
        </w:rPr>
        <w:t>а</w:t>
      </w:r>
      <w:r>
        <w:rPr>
          <w:spacing w:val="2"/>
        </w:rPr>
        <w:t>ковой).</w:t>
      </w:r>
    </w:p>
    <w:p w:rsidR="00C11AFD" w:rsidRDefault="00C11AFD">
      <w:pPr>
        <w:pStyle w:val="a4"/>
        <w:tabs>
          <w:tab w:val="clear" w:pos="4153"/>
          <w:tab w:val="clear" w:pos="8306"/>
        </w:tabs>
      </w:pPr>
    </w:p>
    <w:p w:rsidR="00C11AFD" w:rsidRDefault="00C11AFD">
      <w:pPr>
        <w:ind w:firstLine="0"/>
        <w:jc w:val="center"/>
        <w:rPr>
          <w:b/>
          <w:sz w:val="40"/>
        </w:rPr>
      </w:pPr>
      <w:r>
        <w:rPr>
          <w:b/>
          <w:sz w:val="40"/>
        </w:rPr>
        <w:t>* * *</w:t>
      </w:r>
    </w:p>
    <w:p w:rsidR="00C11AFD" w:rsidRDefault="00C11AFD"/>
    <w:p w:rsidR="00C11AFD" w:rsidRDefault="00C11AFD">
      <w:pPr>
        <w:numPr>
          <w:ilvl w:val="12"/>
          <w:numId w:val="0"/>
        </w:numPr>
        <w:tabs>
          <w:tab w:val="left" w:pos="710"/>
        </w:tabs>
        <w:ind w:firstLine="397"/>
      </w:pP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Pr>
        <w:pStyle w:val="1"/>
        <w:spacing w:after="0"/>
        <w:rPr>
          <w:lang w:val="ru-RU"/>
        </w:rPr>
      </w:pPr>
      <w:bookmarkStart w:id="32" w:name="_Toc523888452"/>
      <w:bookmarkStart w:id="33" w:name="_Toc523888500"/>
      <w:r>
        <w:rPr>
          <w:spacing w:val="40"/>
        </w:rPr>
        <w:t>Г</w:t>
      </w:r>
      <w:r>
        <w:rPr>
          <w:caps w:val="0"/>
          <w:spacing w:val="40"/>
        </w:rPr>
        <w:t>лава</w:t>
      </w:r>
      <w:r>
        <w:rPr>
          <w:caps w:val="0"/>
        </w:rPr>
        <w:t xml:space="preserve"> </w:t>
      </w:r>
      <w:r>
        <w:t>3</w:t>
      </w:r>
      <w:bookmarkEnd w:id="32"/>
      <w:bookmarkEnd w:id="33"/>
    </w:p>
    <w:p w:rsidR="00C11AFD" w:rsidRDefault="00C11AFD">
      <w:pPr>
        <w:pStyle w:val="1"/>
        <w:spacing w:before="120" w:after="0"/>
      </w:pPr>
      <w:bookmarkStart w:id="34" w:name="_Toc523888453"/>
      <w:bookmarkStart w:id="35" w:name="_Toc523888501"/>
      <w:r>
        <w:t>Диагностирование механизма возникновения и разв</w:t>
      </w:r>
      <w:r>
        <w:t>и</w:t>
      </w:r>
      <w:r>
        <w:t>тия горения</w:t>
      </w:r>
      <w:bookmarkEnd w:id="34"/>
      <w:bookmarkEnd w:id="35"/>
    </w:p>
    <w:p w:rsidR="00C11AFD" w:rsidRDefault="00C11AFD">
      <w:pPr>
        <w:pStyle w:val="2"/>
      </w:pPr>
      <w:bookmarkStart w:id="36" w:name="_Toc523888454"/>
      <w:bookmarkStart w:id="37" w:name="_Toc523888502"/>
      <w:r>
        <w:t>3.1. Общие положения</w:t>
      </w:r>
      <w:bookmarkEnd w:id="36"/>
      <w:bookmarkEnd w:id="37"/>
    </w:p>
    <w:p w:rsidR="00C11AFD" w:rsidRDefault="00C11AFD">
      <w:r>
        <w:t>Пожар как таковой начинается в момент возникновения горения материалов пожарной нагрузки от источника за</w:t>
      </w:r>
      <w:r>
        <w:softHyphen/>
        <w:t>жигания, т.е. нагр</w:t>
      </w:r>
      <w:r>
        <w:t>е</w:t>
      </w:r>
      <w:r>
        <w:t>того тела (при вынужденном возгорании) или экзотермического процесса (при самовозгорании). Исследование механизма возникн</w:t>
      </w:r>
      <w:r>
        <w:t>о</w:t>
      </w:r>
      <w:r>
        <w:t>вения пожара проводится в несколько стадий: подготовительная, аналитическая, сравнительного исследования, синтезирующая, фо</w:t>
      </w:r>
      <w:r>
        <w:t>р</w:t>
      </w:r>
      <w:r>
        <w:t>мулирования выводов.</w:t>
      </w:r>
    </w:p>
    <w:p w:rsidR="00C11AFD" w:rsidRDefault="00C11AFD">
      <w:r>
        <w:t xml:space="preserve">На </w:t>
      </w:r>
      <w:r>
        <w:rPr>
          <w:u w:val="single"/>
        </w:rPr>
        <w:t>аналитической стадии</w:t>
      </w:r>
      <w:r>
        <w:t xml:space="preserve"> проводится комплекс исследований с целью решения вопросов о возможности возникновения горения в очаге пожара под воздействием одного или нескольких проверяемых источников зажигания, сведения о которых получены из материалов дела. Для получения ответов на вопросы осуществляется информ</w:t>
      </w:r>
      <w:r>
        <w:t>а</w:t>
      </w:r>
      <w:r>
        <w:lastRenderedPageBreak/>
        <w:t>ционное, физическое и математическое моделирование, включая, при необходимости, и огн</w:t>
      </w:r>
      <w:r>
        <w:t>е</w:t>
      </w:r>
      <w:r>
        <w:t>вые эксперименты.</w:t>
      </w:r>
    </w:p>
    <w:p w:rsidR="00C11AFD" w:rsidRDefault="00C11AFD">
      <w:pPr>
        <w:rPr>
          <w:spacing w:val="-2"/>
        </w:rPr>
      </w:pPr>
      <w:r>
        <w:rPr>
          <w:spacing w:val="-2"/>
        </w:rPr>
        <w:t xml:space="preserve">На </w:t>
      </w:r>
      <w:r>
        <w:rPr>
          <w:spacing w:val="-2"/>
          <w:u w:val="single"/>
        </w:rPr>
        <w:t>стадии сравнительного исследования</w:t>
      </w:r>
      <w:r>
        <w:rPr>
          <w:spacing w:val="-2"/>
        </w:rPr>
        <w:t xml:space="preserve"> результаты, полученные </w:t>
      </w:r>
      <w:r>
        <w:t>на предыдущей стадии, сопоставляются с имеющимися данными для ответа на вопрос об их соответствии (или о причинах расхождений).</w:t>
      </w:r>
      <w:r>
        <w:rPr>
          <w:spacing w:val="-2"/>
        </w:rPr>
        <w:t xml:space="preserve"> </w:t>
      </w:r>
      <w:r>
        <w:t>Делается промежуточный вывод о возможности возникновения г</w:t>
      </w:r>
      <w:r>
        <w:t>о</w:t>
      </w:r>
      <w:r>
        <w:t>рения в очаге пожара от конкретного источника зажигания и о тех процессах и явлениях, в результате которых он мог возни</w:t>
      </w:r>
      <w:r>
        <w:t>к</w:t>
      </w:r>
      <w:r>
        <w:t>нуть</w:t>
      </w:r>
      <w:r>
        <w:rPr>
          <w:spacing w:val="-2"/>
        </w:rPr>
        <w:t>.</w:t>
      </w:r>
    </w:p>
    <w:p w:rsidR="00C11AFD" w:rsidRDefault="00C11AFD">
      <w:r>
        <w:t xml:space="preserve">После этого осуществляется переход к </w:t>
      </w:r>
      <w:r>
        <w:rPr>
          <w:u w:val="single"/>
        </w:rPr>
        <w:t>синтезирующей стадии</w:t>
      </w:r>
      <w:r>
        <w:t>, при которой, на основе обобщения всех имеющихся материалов д</w:t>
      </w:r>
      <w:r>
        <w:t>е</w:t>
      </w:r>
      <w:r>
        <w:t>ла и результатов предшествующих стадий экспертного исследов</w:t>
      </w:r>
      <w:r>
        <w:t>а</w:t>
      </w:r>
      <w:r>
        <w:t>ния, обосновывается вывод о причастности вполне определенного процесса, явления или факта к возникновению конкретного пожара. Исходя из результатов этой стадии, решаются и вопросы о диагн</w:t>
      </w:r>
      <w:r>
        <w:t>о</w:t>
      </w:r>
      <w:r>
        <w:t>стировании причинно-следственных связей, вызвавших пожар, и другие вопросы, поставленные перед экспертизой.</w:t>
      </w:r>
    </w:p>
    <w:p w:rsidR="00C11AFD" w:rsidRDefault="00C11AFD">
      <w:pPr>
        <w:pStyle w:val="20"/>
        <w:rPr>
          <w:spacing w:val="0"/>
        </w:rPr>
      </w:pPr>
      <w:r>
        <w:rPr>
          <w:spacing w:val="0"/>
        </w:rPr>
        <w:t>Для возникновения горения в очаге пожара необходимо, чтобы какой-то конкретный источник зажигания вызвал горение опред</w:t>
      </w:r>
      <w:r>
        <w:rPr>
          <w:spacing w:val="0"/>
        </w:rPr>
        <w:t>е</w:t>
      </w:r>
      <w:r>
        <w:rPr>
          <w:spacing w:val="0"/>
        </w:rPr>
        <w:t>ленного материала, находившегося в месте очага, при определенных условиях. Речь при этом идет о типичной диагностической задаче, при решении которой и интерпретации результатов ее решения и</w:t>
      </w:r>
      <w:r>
        <w:rPr>
          <w:spacing w:val="0"/>
        </w:rPr>
        <w:t>с</w:t>
      </w:r>
      <w:r>
        <w:rPr>
          <w:spacing w:val="0"/>
        </w:rPr>
        <w:t>пользуются данные, собранные в ходе следственных действий. П</w:t>
      </w:r>
      <w:r>
        <w:rPr>
          <w:spacing w:val="0"/>
        </w:rPr>
        <w:t>е</w:t>
      </w:r>
      <w:r>
        <w:rPr>
          <w:spacing w:val="0"/>
        </w:rPr>
        <w:t>ред экспертом могут быть постав</w:t>
      </w:r>
      <w:r>
        <w:rPr>
          <w:spacing w:val="0"/>
        </w:rPr>
        <w:softHyphen/>
        <w:t>лены также вопросы, касающиеся определения вида, особенностей и причин возникновения аварийн</w:t>
      </w:r>
      <w:r>
        <w:rPr>
          <w:spacing w:val="0"/>
        </w:rPr>
        <w:t>о</w:t>
      </w:r>
      <w:r>
        <w:rPr>
          <w:spacing w:val="0"/>
        </w:rPr>
        <w:t>го режима работы технического устройства, вследствие чего и обр</w:t>
      </w:r>
      <w:r>
        <w:rPr>
          <w:spacing w:val="0"/>
        </w:rPr>
        <w:t>а</w:t>
      </w:r>
      <w:r>
        <w:rPr>
          <w:spacing w:val="0"/>
        </w:rPr>
        <w:t>зовались источники зажигания, повлекшие по</w:t>
      </w:r>
      <w:r>
        <w:rPr>
          <w:spacing w:val="0"/>
        </w:rPr>
        <w:softHyphen/>
        <w:t>жар. Решение таких задач может потребовать привлечения для производства ПТЭ пом</w:t>
      </w:r>
      <w:r>
        <w:rPr>
          <w:spacing w:val="0"/>
        </w:rPr>
        <w:t>и</w:t>
      </w:r>
      <w:r>
        <w:rPr>
          <w:spacing w:val="0"/>
        </w:rPr>
        <w:t>мо пожарно-технического эксперта еще и эксперта-техноло</w:t>
      </w:r>
      <w:r>
        <w:rPr>
          <w:spacing w:val="0"/>
        </w:rPr>
        <w:softHyphen/>
        <w:t>га, ко</w:t>
      </w:r>
      <w:r>
        <w:rPr>
          <w:spacing w:val="0"/>
        </w:rPr>
        <w:t>н</w:t>
      </w:r>
      <w:r>
        <w:rPr>
          <w:spacing w:val="0"/>
        </w:rPr>
        <w:t>структора и т.д. (в соответствии с особенностями об</w:t>
      </w:r>
      <w:r>
        <w:rPr>
          <w:spacing w:val="0"/>
        </w:rPr>
        <w:t>ъ</w:t>
      </w:r>
      <w:r>
        <w:rPr>
          <w:spacing w:val="0"/>
        </w:rPr>
        <w:t>екта).</w:t>
      </w:r>
    </w:p>
    <w:p w:rsidR="00C11AFD" w:rsidRDefault="00C11AFD">
      <w:pPr>
        <w:pStyle w:val="20"/>
        <w:rPr>
          <w:spacing w:val="0"/>
        </w:rPr>
      </w:pPr>
      <w:r>
        <w:rPr>
          <w:spacing w:val="0"/>
        </w:rPr>
        <w:t>Источник зажигания является носителем высокого теплового потенциала и может появиться либо вследствие самопроизвольного возникновения некоторого аварийного явления или процесса, либо явиться результатом целенаправленных действий людей. При этом аварийный характер явления или процесса подразумевает его н</w:t>
      </w:r>
      <w:r>
        <w:rPr>
          <w:spacing w:val="0"/>
        </w:rPr>
        <w:t>е</w:t>
      </w:r>
      <w:r>
        <w:rPr>
          <w:spacing w:val="0"/>
        </w:rPr>
        <w:t>нормальность, исключительность с точки зрения безопасности л</w:t>
      </w:r>
      <w:r>
        <w:rPr>
          <w:spacing w:val="0"/>
        </w:rPr>
        <w:t>ю</w:t>
      </w:r>
      <w:r>
        <w:rPr>
          <w:spacing w:val="0"/>
        </w:rPr>
        <w:t>дей, штатной работы приборов и оборудования, сохранности мат</w:t>
      </w:r>
      <w:r>
        <w:rPr>
          <w:spacing w:val="0"/>
        </w:rPr>
        <w:t>е</w:t>
      </w:r>
      <w:r>
        <w:rPr>
          <w:spacing w:val="0"/>
        </w:rPr>
        <w:t>риальных ценностей.</w:t>
      </w:r>
    </w:p>
    <w:p w:rsidR="00C11AFD" w:rsidRDefault="00C11AFD">
      <w:r>
        <w:t xml:space="preserve">В практике ПТЭ получило распространение понятие </w:t>
      </w:r>
      <w:r>
        <w:rPr>
          <w:b/>
        </w:rPr>
        <w:t>причас</w:t>
      </w:r>
      <w:r>
        <w:rPr>
          <w:b/>
        </w:rPr>
        <w:t>т</w:t>
      </w:r>
      <w:r>
        <w:rPr>
          <w:b/>
        </w:rPr>
        <w:t>ности</w:t>
      </w:r>
      <w:r>
        <w:t xml:space="preserve"> определенного источника зажигания к возникновению гор</w:t>
      </w:r>
      <w:r>
        <w:t>е</w:t>
      </w:r>
      <w:r>
        <w:t>ния в очаге пожара, т.е. собственно к пожару. Иногда при этом по</w:t>
      </w:r>
      <w:r>
        <w:t>д</w:t>
      </w:r>
      <w:r>
        <w:lastRenderedPageBreak/>
        <w:t>разумевается причастность соответствующего технического устро</w:t>
      </w:r>
      <w:r>
        <w:t>й</w:t>
      </w:r>
      <w:r>
        <w:t>ства или процесса, которые обусловили существование данного и</w:t>
      </w:r>
      <w:r>
        <w:t>с</w:t>
      </w:r>
      <w:r>
        <w:t>точника зажигания. По сути причастность или непричастность опр</w:t>
      </w:r>
      <w:r>
        <w:t>е</w:t>
      </w:r>
      <w:r>
        <w:t>деляет причинную связь действия данного источника зажигания с наступившими последствиями. Иными словами, причастность (н</w:t>
      </w:r>
      <w:r>
        <w:t>е</w:t>
      </w:r>
      <w:r>
        <w:t>причастность) источника зажигания к пожару определяет в конкре</w:t>
      </w:r>
      <w:r>
        <w:t>т</w:t>
      </w:r>
      <w:r>
        <w:t>ном случае то, что именно им (или не им) обусловлено первоначал</w:t>
      </w:r>
      <w:r>
        <w:t>ь</w:t>
      </w:r>
      <w:r>
        <w:t>ное возникновение горения. При этом исследуются имеющиеся в</w:t>
      </w:r>
      <w:r>
        <w:t>е</w:t>
      </w:r>
      <w:r>
        <w:t>щественные доказательства и анализируются сведения о предпол</w:t>
      </w:r>
      <w:r>
        <w:t>а</w:t>
      </w:r>
      <w:r>
        <w:t>гаемом источнике зажигания, специфические проявления его де</w:t>
      </w:r>
      <w:r>
        <w:t>й</w:t>
      </w:r>
      <w:r>
        <w:t>ствия, вр</w:t>
      </w:r>
      <w:r>
        <w:t>е</w:t>
      </w:r>
      <w:r>
        <w:t>мя возникновения горения.</w:t>
      </w:r>
    </w:p>
    <w:p w:rsidR="00C11AFD" w:rsidRDefault="00C11AFD">
      <w:r>
        <w:rPr>
          <w:u w:val="single"/>
        </w:rPr>
        <w:t>Задачи, относящиеся к диагностированию механизма возникн</w:t>
      </w:r>
      <w:r>
        <w:rPr>
          <w:u w:val="single"/>
        </w:rPr>
        <w:t>о</w:t>
      </w:r>
      <w:r>
        <w:rPr>
          <w:u w:val="single"/>
        </w:rPr>
        <w:t>вения пожара</w:t>
      </w:r>
      <w:r>
        <w:t>, могут различаться по своей направленности и степени общности следующим образом:</w:t>
      </w:r>
    </w:p>
    <w:p w:rsidR="00C11AFD" w:rsidRDefault="00C11AFD">
      <w:r>
        <w:rPr>
          <w:b/>
        </w:rPr>
        <w:t>А. Установление механизма возникновения пожара в целом</w:t>
      </w:r>
      <w:r>
        <w:t xml:space="preserve"> (на практике данный вопрос нередко формулируется либо как уст</w:t>
      </w:r>
      <w:r>
        <w:t>а</w:t>
      </w:r>
      <w:r>
        <w:t>новление непосредственной, технической причины пожара, либо как установление причастности определенного источника зажигания к его возни</w:t>
      </w:r>
      <w:r>
        <w:t>к</w:t>
      </w:r>
      <w:r>
        <w:t>новению).</w:t>
      </w:r>
    </w:p>
    <w:p w:rsidR="00C11AFD" w:rsidRDefault="00C11AFD">
      <w:r>
        <w:rPr>
          <w:b/>
        </w:rPr>
        <w:t>Б. Определение пожароопасных характеристик конкретного источника зажигания</w:t>
      </w:r>
      <w:r>
        <w:t xml:space="preserve"> (например, при наличии в распоряжении следователя сведений о материалах пожарной нагрузки и необход</w:t>
      </w:r>
      <w:r>
        <w:t>и</w:t>
      </w:r>
      <w:r>
        <w:t>мости оценить «достаточность» свойств этого источника для иниц</w:t>
      </w:r>
      <w:r>
        <w:t>и</w:t>
      </w:r>
      <w:r>
        <w:t>ации пожара).</w:t>
      </w:r>
    </w:p>
    <w:p w:rsidR="00C11AFD" w:rsidRDefault="00C11AFD">
      <w:r>
        <w:rPr>
          <w:b/>
        </w:rPr>
        <w:t>В. Определение пожароопасных свойств конкретного вещ</w:t>
      </w:r>
      <w:r>
        <w:rPr>
          <w:b/>
        </w:rPr>
        <w:t>е</w:t>
      </w:r>
      <w:r>
        <w:rPr>
          <w:b/>
        </w:rPr>
        <w:t xml:space="preserve">ства или материала </w:t>
      </w:r>
      <w:r>
        <w:t>(в том числе в заданном состоянии, констру</w:t>
      </w:r>
      <w:r>
        <w:t>к</w:t>
      </w:r>
      <w:r>
        <w:t>тивном испо</w:t>
      </w:r>
      <w:r>
        <w:t>л</w:t>
      </w:r>
      <w:r>
        <w:t>нении и т.д.).</w:t>
      </w:r>
    </w:p>
    <w:p w:rsidR="00C11AFD" w:rsidRDefault="00C11AFD">
      <w:r>
        <w:t>Первая из обозначенных задач является главной и ставится на разрешение эксперта во всех случаях. Вторая и третья задачи могут являться самостоятельными, но при решении первой задачи разр</w:t>
      </w:r>
      <w:r>
        <w:t>е</w:t>
      </w:r>
      <w:r>
        <w:t>шаются обязательно, независимо от того, сформулированы они в п</w:t>
      </w:r>
      <w:r>
        <w:t>о</w:t>
      </w:r>
      <w:r>
        <w:t>становлении (определении) о назначении ПТЭ или нет. Экспертное исследование механизма возникновения горения в очаге пожара проводится в соответствии с общей структурной схемой, рассмо</w:t>
      </w:r>
      <w:r>
        <w:t>т</w:t>
      </w:r>
      <w:r>
        <w:t>ренной в разделе 1.4.</w:t>
      </w:r>
    </w:p>
    <w:p w:rsidR="00C11AFD" w:rsidRDefault="00C11AFD">
      <w:r>
        <w:t>При проведении исследований и при анализе получаемых р</w:t>
      </w:r>
      <w:r>
        <w:t>е</w:t>
      </w:r>
      <w:r>
        <w:t>зультатов эксперту необходимо руководствоваться следующими п</w:t>
      </w:r>
      <w:r>
        <w:t>о</w:t>
      </w:r>
      <w:r>
        <w:t>ложениями:</w:t>
      </w:r>
    </w:p>
    <w:p w:rsidR="00C11AFD" w:rsidRDefault="00C11AFD">
      <w:pPr>
        <w:numPr>
          <w:ilvl w:val="12"/>
          <w:numId w:val="0"/>
        </w:numPr>
        <w:ind w:firstLine="397"/>
      </w:pPr>
      <w:r>
        <w:t>1) установленный очаг пожара должен совпадать с местопол</w:t>
      </w:r>
      <w:r>
        <w:t>о</w:t>
      </w:r>
      <w:r>
        <w:t>жени</w:t>
      </w:r>
      <w:r>
        <w:softHyphen/>
        <w:t xml:space="preserve">ем предполагаемого источника зажигания или находиться в </w:t>
      </w:r>
      <w:r>
        <w:lastRenderedPageBreak/>
        <w:t>пределах досягаемости источников, генерируемых определенным устройством и способных перемещаться в пространстве (например, разлетающиеся из зоны действия электричес</w:t>
      </w:r>
      <w:r>
        <w:softHyphen/>
        <w:t>кой дуги частицы м</w:t>
      </w:r>
      <w:r>
        <w:t>е</w:t>
      </w:r>
      <w:r>
        <w:t>талла). Если место установленного очага пожара пространственно совпа</w:t>
      </w:r>
      <w:r>
        <w:softHyphen/>
        <w:t>дает с определенным предметом или устройством  (либо его остатками), исследуется вопрос о возможной его причастности к возникно</w:t>
      </w:r>
      <w:r>
        <w:softHyphen/>
        <w:t>вению пожара. Если же в очаге пожара не обнаружены к</w:t>
      </w:r>
      <w:r>
        <w:t>а</w:t>
      </w:r>
      <w:r>
        <w:t>кие-либо технические уст</w:t>
      </w:r>
      <w:r>
        <w:softHyphen/>
        <w:t>ройства, предметы, следы склонных к с</w:t>
      </w:r>
      <w:r>
        <w:t>а</w:t>
      </w:r>
      <w:r>
        <w:t>мовозгоранию веществ (напри</w:t>
      </w:r>
      <w:r>
        <w:softHyphen/>
        <w:t>мер, в случае возникновения пожара вблизи места проведения свароч</w:t>
      </w:r>
      <w:r>
        <w:softHyphen/>
        <w:t>ных работ или при совершении поджога пламенем спички), выдвигаются и отрабатываются сле</w:t>
      </w:r>
      <w:r>
        <w:t>д</w:t>
      </w:r>
      <w:r>
        <w:t>ственные версии в отношении того, каким образом предполагаемый источник зажигания мог попасть в ус</w:t>
      </w:r>
      <w:r>
        <w:softHyphen/>
        <w:t>тановленный очаг п</w:t>
      </w:r>
      <w:r>
        <w:t>о</w:t>
      </w:r>
      <w:r>
        <w:t>жара;</w:t>
      </w:r>
    </w:p>
    <w:p w:rsidR="00C11AFD" w:rsidRDefault="00C11AFD">
      <w:pPr>
        <w:numPr>
          <w:ilvl w:val="12"/>
          <w:numId w:val="0"/>
        </w:numPr>
        <w:ind w:firstLine="397"/>
      </w:pPr>
      <w:r>
        <w:t>2) должны быть обнаружены признаки функционирования ко</w:t>
      </w:r>
      <w:r>
        <w:t>н</w:t>
      </w:r>
      <w:r>
        <w:t>кретного устройства или другого объекта, элементы которого явл</w:t>
      </w:r>
      <w:r>
        <w:t>я</w:t>
      </w:r>
      <w:r>
        <w:t>ются потенциальными ис</w:t>
      </w:r>
      <w:r>
        <w:softHyphen/>
        <w:t>точниками зажигания, характеризующим</w:t>
      </w:r>
      <w:r>
        <w:t>и</w:t>
      </w:r>
      <w:r>
        <w:t>ся определенными пожароопас</w:t>
      </w:r>
      <w:r>
        <w:softHyphen/>
        <w:t>ными проявлениями (высокой темп</w:t>
      </w:r>
      <w:r>
        <w:t>е</w:t>
      </w:r>
      <w:r>
        <w:t>ратурой, тепловым излучением и др.). В качестве дополнительных перед экспертом могут быть постав</w:t>
      </w:r>
      <w:r>
        <w:softHyphen/>
        <w:t>лены вопросы, касающиеся определения вида, особенностей и причин возникновения аварийн</w:t>
      </w:r>
      <w:r>
        <w:t>о</w:t>
      </w:r>
      <w:r>
        <w:t>го режима работы технического устройства, вследствие чего и обр</w:t>
      </w:r>
      <w:r>
        <w:t>а</w:t>
      </w:r>
      <w:r>
        <w:t>зовались источники зажигания, повлекшие пожар;</w:t>
      </w:r>
    </w:p>
    <w:p w:rsidR="00C11AFD" w:rsidRDefault="00C11AFD">
      <w:r>
        <w:t>3) находившееся в очаге пожара вещество (материал) способно к возгоранию под воздействием проверяемого источника зажигания при известных условиях;</w:t>
      </w:r>
    </w:p>
    <w:p w:rsidR="00C11AFD" w:rsidRDefault="00C11AFD">
      <w:r>
        <w:t>4) механизм возникновения горения данного вещества (матер</w:t>
      </w:r>
      <w:r>
        <w:t>и</w:t>
      </w:r>
      <w:r>
        <w:t>ала) в полной мере соответствует имеющимся в деле сведениям об обстоятельствах возникновения и развития пожара (по времени и месту возникновения пожара, специфическим проявлениям исто</w:t>
      </w:r>
      <w:r>
        <w:t>ч</w:t>
      </w:r>
      <w:r>
        <w:t>ника зажигания и др.);</w:t>
      </w:r>
    </w:p>
    <w:p w:rsidR="00C11AFD" w:rsidRDefault="00C11AFD">
      <w:r>
        <w:t>5) обоснованно исключена причастность других потенциальных источников зажи</w:t>
      </w:r>
      <w:r>
        <w:softHyphen/>
        <w:t>гания к данному пожару (для условий исследуемой ситуации).</w:t>
      </w:r>
    </w:p>
    <w:p w:rsidR="00C11AFD" w:rsidRDefault="00C11AFD">
      <w:r>
        <w:t>Перечисленные позиции должны быть проверены применител</w:t>
      </w:r>
      <w:r>
        <w:t>ь</w:t>
      </w:r>
      <w:r>
        <w:t>но к каждому из потенциально причастных к возникновению пожара источников зажигания, на основе исследования тех материальных объектов и источников информации, которые предоставлены в ра</w:t>
      </w:r>
      <w:r>
        <w:t>с</w:t>
      </w:r>
      <w:r>
        <w:t>поряжение эксперта. Объективные предпосылки для решения п</w:t>
      </w:r>
      <w:r>
        <w:t>о</w:t>
      </w:r>
      <w:r>
        <w:t>ставленной задачи и, в частности, форма вывода эксперта (категор</w:t>
      </w:r>
      <w:r>
        <w:t>и</w:t>
      </w:r>
      <w:r>
        <w:t xml:space="preserve">ческий, вероятный, условный вывод или отказ от решения вопроса) </w:t>
      </w:r>
      <w:r>
        <w:lastRenderedPageBreak/>
        <w:t>о механизме возникновения пожара определяются тем, какова и</w:t>
      </w:r>
      <w:r>
        <w:t>н</w:t>
      </w:r>
      <w:r>
        <w:t>формативность состояния объекта пожара:</w:t>
      </w:r>
    </w:p>
    <w:p w:rsidR="00C11AFD" w:rsidRDefault="00C11AFD">
      <w:pPr>
        <w:pStyle w:val="20"/>
        <w:rPr>
          <w:spacing w:val="0"/>
        </w:rPr>
      </w:pPr>
      <w:r>
        <w:rPr>
          <w:spacing w:val="0"/>
        </w:rPr>
        <w:t>если объект мало пострадал при пожаре (горение локализов</w:t>
      </w:r>
      <w:r>
        <w:rPr>
          <w:spacing w:val="0"/>
        </w:rPr>
        <w:t>а</w:t>
      </w:r>
      <w:r>
        <w:rPr>
          <w:spacing w:val="0"/>
        </w:rPr>
        <w:t>лось на небольшой площади), признаки действовавшего источника зажигания выявлены, то требуется лишь уточнить некоторые детали события; информационное обеспечение производства экспертизы не представляет в таких случаях больших проблем;</w:t>
      </w:r>
    </w:p>
    <w:p w:rsidR="00C11AFD" w:rsidRDefault="00C11AFD">
      <w:r>
        <w:rPr>
          <w:spacing w:val="-2"/>
        </w:rPr>
        <w:t>при сильном выгорании содержимого и конструкций объекта при пожаре требуется проработать, как правило, целый ряд версий, кот</w:t>
      </w:r>
      <w:r>
        <w:rPr>
          <w:spacing w:val="-2"/>
        </w:rPr>
        <w:t>о</w:t>
      </w:r>
      <w:r>
        <w:rPr>
          <w:spacing w:val="-2"/>
        </w:rPr>
        <w:t>рый должен быть подкреплен материальными объектами и знач</w:t>
      </w:r>
      <w:r>
        <w:rPr>
          <w:spacing w:val="-2"/>
        </w:rPr>
        <w:t>и</w:t>
      </w:r>
      <w:r>
        <w:rPr>
          <w:spacing w:val="-2"/>
        </w:rPr>
        <w:t>тельным объемом исходных данных; при этом предполагается,</w:t>
      </w:r>
      <w:r>
        <w:t xml:space="preserve"> что некоторые следы и предметы, имеющие отношение к причине пож</w:t>
      </w:r>
      <w:r>
        <w:t>а</w:t>
      </w:r>
      <w:r>
        <w:t>ра, оказались ненайденными или были уничтожены при пож</w:t>
      </w:r>
      <w:r>
        <w:t>а</w:t>
      </w:r>
      <w:r>
        <w:t>ре;</w:t>
      </w:r>
    </w:p>
    <w:p w:rsidR="00C11AFD" w:rsidRDefault="00C11AFD">
      <w:r>
        <w:t>при полном выгорании или разрушении объекта требуется пр</w:t>
      </w:r>
      <w:r>
        <w:t>о</w:t>
      </w:r>
      <w:r>
        <w:t>работка широкого круга версий, далеко не всегда обеспеченных м</w:t>
      </w:r>
      <w:r>
        <w:t>а</w:t>
      </w:r>
      <w:r>
        <w:t>териальными объектами и исходными данными; этим объективно затрудняется выдвижение экспертом ка</w:t>
      </w:r>
      <w:r>
        <w:softHyphen/>
        <w:t>тегорического вывода, и он  не может быть гарантирован.</w:t>
      </w:r>
    </w:p>
    <w:p w:rsidR="00C11AFD" w:rsidRDefault="00C11AFD">
      <w:r>
        <w:t>Следует обратить внимание на особую важность начального этапа работы эксперта по установлению меха</w:t>
      </w:r>
      <w:r>
        <w:softHyphen/>
        <w:t>низма возникновения пожара. Предварительный осмотр вещественных доказательств н</w:t>
      </w:r>
      <w:r>
        <w:t>е</w:t>
      </w:r>
      <w:r>
        <w:t>обходим для того, чтобы систематизировать данные, спланировать исследование, выдвинуть экспертные ги</w:t>
      </w:r>
      <w:r>
        <w:softHyphen/>
        <w:t>потезы, выбрать необход</w:t>
      </w:r>
      <w:r>
        <w:t>и</w:t>
      </w:r>
      <w:r>
        <w:t>мый круг методов исследования и соответствующих техни</w:t>
      </w:r>
      <w:r>
        <w:softHyphen/>
        <w:t>ческих средств, уточнить необходимость предоставления дополнительных данных для разрешения поставленных вопросов. При этом помимо основных источников ин</w:t>
      </w:r>
      <w:r>
        <w:softHyphen/>
        <w:t>формации для эксперта (протоколы осмотра места происшествия и следственных экспериментов, вещественные доказательства, схемы, чертежи помещений и обору</w:t>
      </w:r>
      <w:r>
        <w:softHyphen/>
        <w:t>дования, техн</w:t>
      </w:r>
      <w:r>
        <w:t>и</w:t>
      </w:r>
      <w:r>
        <w:t>ческие паспорта, заключения ранее выполненных экспертиз по дан</w:t>
      </w:r>
      <w:r>
        <w:softHyphen/>
        <w:t>ному делу) дополнительными источниками служат протоколы д</w:t>
      </w:r>
      <w:r>
        <w:t>о</w:t>
      </w:r>
      <w:r>
        <w:t>просов свидетелей.</w:t>
      </w:r>
    </w:p>
    <w:p w:rsidR="00C11AFD" w:rsidRDefault="00C11AFD">
      <w:pPr>
        <w:pStyle w:val="2"/>
      </w:pPr>
      <w:bookmarkStart w:id="38" w:name="_Toc523888455"/>
      <w:bookmarkStart w:id="39" w:name="_Toc523888503"/>
      <w:r>
        <w:t>3.2. Вещества и материалы пожарной нагрузки</w:t>
      </w:r>
      <w:bookmarkEnd w:id="38"/>
      <w:bookmarkEnd w:id="39"/>
    </w:p>
    <w:p w:rsidR="00C11AFD" w:rsidRDefault="00C11AFD">
      <w:r>
        <w:t>Для того чтобы возгорание в некотором месте (потенциальном очаге пожара) произошло, необходимо прежде всего наличие в этом месте веществ и материалов, способных к горению. Из практики и</w:t>
      </w:r>
      <w:r>
        <w:t>з</w:t>
      </w:r>
      <w:r>
        <w:t>вестно немало случаев, когда некий аварийный режим имеется (например, в печи, электроприборе), но пожар не начинается, п</w:t>
      </w:r>
      <w:r>
        <w:t>о</w:t>
      </w:r>
      <w:r>
        <w:t>скольку в зоне действия появляющихся источников зажигания пр</w:t>
      </w:r>
      <w:r>
        <w:t>о</w:t>
      </w:r>
      <w:r>
        <w:lastRenderedPageBreak/>
        <w:t>сто нет горючих веществ. На этом принципе основаны многочи</w:t>
      </w:r>
      <w:r>
        <w:t>с</w:t>
      </w:r>
      <w:r>
        <w:t>ленные нормы противопожарной защиты. И эксперту об этом заб</w:t>
      </w:r>
      <w:r>
        <w:t>ы</w:t>
      </w:r>
      <w:r>
        <w:t>вать не следует, поскольку эксперт должен знать, какой материал з</w:t>
      </w:r>
      <w:r>
        <w:t>а</w:t>
      </w:r>
      <w:r>
        <w:t>горелся первым и в каких условиях.</w:t>
      </w:r>
    </w:p>
    <w:p w:rsidR="00C11AFD" w:rsidRDefault="00C11AFD">
      <w:r>
        <w:t>Вид, природа и агрегатное состояние вещества определяют мн</w:t>
      </w:r>
      <w:r>
        <w:t>о</w:t>
      </w:r>
      <w:r>
        <w:t>гие его пожароопасные характеристики, в числе которых спосо</w:t>
      </w:r>
      <w:r>
        <w:t>б</w:t>
      </w:r>
      <w:r>
        <w:t>ность к возгоранию под действием того или иного источника заж</w:t>
      </w:r>
      <w:r>
        <w:t>и</w:t>
      </w:r>
      <w:r>
        <w:t>гания, форма горения (пламенное, беспламенное, дефлаграционное горение или детонация) и т.д. А от этого зависят и сама возможность возникновения пожара, и его динамика.</w:t>
      </w:r>
    </w:p>
    <w:p w:rsidR="00C11AFD" w:rsidRDefault="00C11AFD">
      <w:r>
        <w:t xml:space="preserve">У </w:t>
      </w:r>
      <w:r>
        <w:rPr>
          <w:b/>
        </w:rPr>
        <w:t>газов</w:t>
      </w:r>
      <w:r>
        <w:t xml:space="preserve"> (горючих газовых смесей) зажигание может возникать при их контакте с накаленным предметом, при появлении внутри смеси пламени или искры того или иного происхождения, после ч</w:t>
      </w:r>
      <w:r>
        <w:t>е</w:t>
      </w:r>
      <w:r>
        <w:t>го начинается прогрессирующий саморазогрев за счет тепловыдел</w:t>
      </w:r>
      <w:r>
        <w:t>е</w:t>
      </w:r>
      <w:r>
        <w:t>ния в результате химических превращений. Увеличение размеров нагреваемой области сопровождается возрастанием суммарного к</w:t>
      </w:r>
      <w:r>
        <w:t>о</w:t>
      </w:r>
      <w:r>
        <w:t>личества выделившегося тепла и доли в нем энергии химической р</w:t>
      </w:r>
      <w:r>
        <w:t>е</w:t>
      </w:r>
      <w:r>
        <w:t xml:space="preserve">акции. Воспламенение происходит, если энергия, выделившаяся в разряде, превысит некоторую величину, называемую </w:t>
      </w:r>
      <w:r>
        <w:rPr>
          <w:b/>
        </w:rPr>
        <w:t>минимальной</w:t>
      </w:r>
      <w:r>
        <w:t xml:space="preserve"> </w:t>
      </w:r>
      <w:r>
        <w:rPr>
          <w:b/>
        </w:rPr>
        <w:t>энергией зажигания</w:t>
      </w:r>
      <w:r>
        <w:t>. Инициирование горения смеси в одной точке приводит к нагреву близлежащих слоев, в которых также начинается химическое превращение с интенсивным разогревом сгорающей г</w:t>
      </w:r>
      <w:r>
        <w:t>а</w:t>
      </w:r>
      <w:r>
        <w:t xml:space="preserve">зовой смеси, формируется </w:t>
      </w:r>
      <w:r>
        <w:rPr>
          <w:b/>
        </w:rPr>
        <w:t>фронт пламени</w:t>
      </w:r>
      <w:r>
        <w:t xml:space="preserve">. </w:t>
      </w:r>
      <w:r>
        <w:rPr>
          <w:spacing w:val="-2"/>
        </w:rPr>
        <w:t>Сгорание этих слоев влечет инициирование горения следующих и т.д. (до полного посло</w:t>
      </w:r>
      <w:r>
        <w:rPr>
          <w:spacing w:val="-2"/>
        </w:rPr>
        <w:t>й</w:t>
      </w:r>
      <w:r>
        <w:rPr>
          <w:spacing w:val="-2"/>
        </w:rPr>
        <w:t>ного выгорания смеси), т.е. происходит распространение плам</w:t>
      </w:r>
      <w:r>
        <w:rPr>
          <w:spacing w:val="-2"/>
        </w:rPr>
        <w:t>е</w:t>
      </w:r>
      <w:r>
        <w:rPr>
          <w:spacing w:val="-2"/>
        </w:rPr>
        <w:t>ни</w:t>
      </w:r>
      <w:r>
        <w:t>.</w:t>
      </w:r>
    </w:p>
    <w:p w:rsidR="00C11AFD" w:rsidRDefault="00C11AFD">
      <w:pPr>
        <w:pStyle w:val="14"/>
        <w:rPr>
          <w:spacing w:val="2"/>
        </w:rPr>
      </w:pPr>
      <w:r>
        <w:t>При воспламенении перемешанной горючей газовой или пар</w:t>
      </w:r>
      <w:r>
        <w:t>о</w:t>
      </w:r>
      <w:r>
        <w:t>вой смеси скорость распространения фронта пламени в спокойном режиме сравнительно невелика (например, для предельных углев</w:t>
      </w:r>
      <w:r>
        <w:t>о</w:t>
      </w:r>
      <w:r>
        <w:t xml:space="preserve">дородов – всего 0,32–0,40 м/с, для водорода – 2,7 м/c), а повышения давления и образования ударной волны перед фронтом пламени не происходит. В реальных условиях вследствие действия различных факторов скорость распространения пламени может возрастать до десятков и сотен метров в секунду, что соответствует взрывному </w:t>
      </w:r>
      <w:r>
        <w:rPr>
          <w:spacing w:val="2"/>
        </w:rPr>
        <w:t>дефлаграционному горению. При аварийном выбросе облака гор</w:t>
      </w:r>
      <w:r>
        <w:rPr>
          <w:spacing w:val="2"/>
        </w:rPr>
        <w:t>ю</w:t>
      </w:r>
      <w:r>
        <w:rPr>
          <w:spacing w:val="2"/>
        </w:rPr>
        <w:t>чего газа его сгорание происходит со скоростью 100–300 м/c, и при этом генерируются ударные волны с максимальным давлением 20–100 кПа.</w:t>
      </w:r>
    </w:p>
    <w:p w:rsidR="00C11AFD" w:rsidRDefault="00C11AFD">
      <w:r>
        <w:t>В определенных условиях взрывное дефлаграционное горение облака может перейти в детонационный процесс, при котором ск</w:t>
      </w:r>
      <w:r>
        <w:t>о</w:t>
      </w:r>
      <w:r>
        <w:t xml:space="preserve">рость распространения пламени превышает в несколько раз скорость </w:t>
      </w:r>
      <w:r>
        <w:lastRenderedPageBreak/>
        <w:t>звука. Горение в замкнутом объеме (например, внутри цистерны, технологического аппарата) имеет определенные особенности. При наличии достаточной концентрации горючего вещества распростр</w:t>
      </w:r>
      <w:r>
        <w:t>а</w:t>
      </w:r>
      <w:r>
        <w:t>нение фронта пламени по всему объему может произойти достато</w:t>
      </w:r>
      <w:r>
        <w:t>ч</w:t>
      </w:r>
      <w:r>
        <w:t>но быстро, взрывообразно – в виде так называемого хлопка. Всле</w:t>
      </w:r>
      <w:r>
        <w:t>д</w:t>
      </w:r>
      <w:r>
        <w:t>ствие образования высоконагретых продуктов горения внутри емк</w:t>
      </w:r>
      <w:r>
        <w:t>о</w:t>
      </w:r>
      <w:r>
        <w:t>сти повышается давление, чего не происходит при сгорании веществ в открытом пространстве, например, при аварийном выбросе гор</w:t>
      </w:r>
      <w:r>
        <w:t>ю</w:t>
      </w:r>
      <w:r>
        <w:t>чих веществ в атмосферу. Для горючих газовых смесей давление внутри емкости может достигать 600–900 кПа с возможностью ра</w:t>
      </w:r>
      <w:r>
        <w:t>з</w:t>
      </w:r>
      <w:r>
        <w:t>рушения оболочки.</w:t>
      </w:r>
    </w:p>
    <w:p w:rsidR="00C11AFD" w:rsidRDefault="00C11AFD">
      <w:r>
        <w:t xml:space="preserve">У </w:t>
      </w:r>
      <w:r>
        <w:rPr>
          <w:b/>
        </w:rPr>
        <w:t xml:space="preserve">жидкостей </w:t>
      </w:r>
      <w:r>
        <w:t>горят не они сами, а их пары. В результате исп</w:t>
      </w:r>
      <w:r>
        <w:t>а</w:t>
      </w:r>
      <w:r>
        <w:t>рения над поверхностью горючей жидкости образуется паровое о</w:t>
      </w:r>
      <w:r>
        <w:t>б</w:t>
      </w:r>
      <w:r>
        <w:t>лако, смешение и химическое взаимодействие которого с кислор</w:t>
      </w:r>
      <w:r>
        <w:t>о</w:t>
      </w:r>
      <w:r>
        <w:t>дом воздуха обеспечивает формирование зоны горения. Над емк</w:t>
      </w:r>
      <w:r>
        <w:t>о</w:t>
      </w:r>
      <w:r>
        <w:t>стью с жидкостью в этом случае образуется область, ограниченная сверху тонким светящимся слоем газов – зоной горения, в которую снизу поступают пары горючего, а из воздуха диффундирует кисл</w:t>
      </w:r>
      <w:r>
        <w:t>о</w:t>
      </w:r>
      <w:r>
        <w:t>род. Для воспламенения от источника зажигания смеси и устойчив</w:t>
      </w:r>
      <w:r>
        <w:t>о</w:t>
      </w:r>
      <w:r>
        <w:t xml:space="preserve">го горения паров горючей жидкости с окислителем необходимо, чтобы жидкость достигла </w:t>
      </w:r>
      <w:r>
        <w:rPr>
          <w:b/>
        </w:rPr>
        <w:t>температуры воспламенения</w:t>
      </w:r>
      <w:r>
        <w:t xml:space="preserve"> – такой температуры, которая достаточна для поддержания нужной инте</w:t>
      </w:r>
      <w:r>
        <w:t>н</w:t>
      </w:r>
      <w:r>
        <w:t>сивности испарения, т.е. нужной концентрации паров в смеси. Для горючих жидкостей помимо температуры воспламенения существ</w:t>
      </w:r>
      <w:r>
        <w:t>у</w:t>
      </w:r>
      <w:r>
        <w:t xml:space="preserve">ет и такой параметр, как </w:t>
      </w:r>
      <w:r>
        <w:rPr>
          <w:b/>
        </w:rPr>
        <w:t>температура вспышки</w:t>
      </w:r>
      <w:r>
        <w:t xml:space="preserve"> – это такая темп</w:t>
      </w:r>
      <w:r>
        <w:t>е</w:t>
      </w:r>
      <w:r>
        <w:t>ратура, при которой источник зажигания может вызвать вспышку (кратковременное горение) смеси паров жидкости с окислителем, но устойчивого горения не происходит, поскольку мала интенсивность испарения жидкости. Температура вспышки несколько ниже темп</w:t>
      </w:r>
      <w:r>
        <w:t>е</w:t>
      </w:r>
      <w:r>
        <w:t>ратуры воспламенения. Скорость выгорания жидкости после во</w:t>
      </w:r>
      <w:r>
        <w:t>с</w:t>
      </w:r>
      <w:r>
        <w:t>пламенения не является константой для данного вещества, а зависит, помимо ее свойств, от условий тепломассопереноса (в частности, от размеров зеркала испарения и скорости движения воздуха), опред</w:t>
      </w:r>
      <w:r>
        <w:t>е</w:t>
      </w:r>
      <w:r>
        <w:t>ляющего главным образом интенсивность перехода жидкости в г</w:t>
      </w:r>
      <w:r>
        <w:t>а</w:t>
      </w:r>
      <w:r>
        <w:t>зовую фазу.</w:t>
      </w:r>
    </w:p>
    <w:p w:rsidR="00C11AFD" w:rsidRDefault="00C11AFD">
      <w:pPr>
        <w:pStyle w:val="22"/>
      </w:pPr>
      <w:r>
        <w:t xml:space="preserve">Горение </w:t>
      </w:r>
      <w:r>
        <w:rPr>
          <w:b/>
        </w:rPr>
        <w:t>твердых</w:t>
      </w:r>
      <w:r>
        <w:t xml:space="preserve"> веществ и материалов в большинстве случаев также происходит в газовой фазе и сопровождается образованием пламени (исключение представляют собой главным образом реа</w:t>
      </w:r>
      <w:r>
        <w:t>к</w:t>
      </w:r>
      <w:r>
        <w:t>ции гетерогенного окисления некоторых веществ с высокотемпер</w:t>
      </w:r>
      <w:r>
        <w:t>а</w:t>
      </w:r>
      <w:r>
        <w:t>турным разогревом их поверхности без образования пламени). Пл</w:t>
      </w:r>
      <w:r>
        <w:t>а</w:t>
      </w:r>
      <w:r>
        <w:lastRenderedPageBreak/>
        <w:t>менное горение твердых веществ имеет многостадийный характер. При воздействии тепла извне происходит нагрев твердой фазы, с</w:t>
      </w:r>
      <w:r>
        <w:t>о</w:t>
      </w:r>
      <w:r>
        <w:t>провождающийся ее разложением и выделением газообразных пр</w:t>
      </w:r>
      <w:r>
        <w:t>о</w:t>
      </w:r>
      <w:r>
        <w:t>дуктов, из которых значительную часть составляют горючие вещ</w:t>
      </w:r>
      <w:r>
        <w:t>е</w:t>
      </w:r>
      <w:r>
        <w:t>ства. Термопластичные твердые вещества при нагревании способны расплавляться и выделять (в виде паров образующегося расплава) горючие соединения. Все образующиеся при термическом разлож</w:t>
      </w:r>
      <w:r>
        <w:t>е</w:t>
      </w:r>
      <w:r>
        <w:t>нии твердых веществ газообразные горючие компоненты в смеси с окислителем способны воспламеняться от источника зажигания или самовоспламеняться и сгорать. Интенсивность и тепловой эффект реакций, протекающих в поверхностном слое конденсированной ф</w:t>
      </w:r>
      <w:r>
        <w:t>а</w:t>
      </w:r>
      <w:r>
        <w:t>зы, а также условия теплообмена факела пламени и газообразных продуктов горения с окружающей средой определяют режимы во</w:t>
      </w:r>
      <w:r>
        <w:t>з</w:t>
      </w:r>
      <w:r>
        <w:t>никновения (самовоспламенение или принудительное зажигание) и протек</w:t>
      </w:r>
      <w:r>
        <w:t>а</w:t>
      </w:r>
      <w:r>
        <w:t>ния процессов горения.</w:t>
      </w:r>
    </w:p>
    <w:p w:rsidR="00C11AFD" w:rsidRDefault="00C11AFD">
      <w:r>
        <w:t>Распространенный твердый горючий материал – древесина – не так уж хорошо горит, если предварительно его к этому не подгот</w:t>
      </w:r>
      <w:r>
        <w:t>о</w:t>
      </w:r>
      <w:r>
        <w:t>вить, измельчив и подогрев для облегчения процесса термического разложения. Для интенсификации горения древесины необходим приток воздуха, без которого горение, вероятнее всего, будет прои</w:t>
      </w:r>
      <w:r>
        <w:t>с</w:t>
      </w:r>
      <w:r>
        <w:t>ходить в беспламенной форме (тления), что особенно характерно для скрытых, заглубленных балок и закладных деталей. Для обле</w:t>
      </w:r>
      <w:r>
        <w:t>г</w:t>
      </w:r>
      <w:r>
        <w:t>чения и ускорения горения древесины необходим повышенный нагрев. Этому способствует, например, передача тепла через вбитые в древесину гвозди, крючья и другие металлические детали.</w:t>
      </w:r>
    </w:p>
    <w:p w:rsidR="00C11AFD" w:rsidRDefault="00C11AFD">
      <w:pPr>
        <w:pStyle w:val="20"/>
        <w:rPr>
          <w:spacing w:val="2"/>
        </w:rPr>
      </w:pPr>
      <w:r>
        <w:rPr>
          <w:spacing w:val="2"/>
        </w:rPr>
        <w:t>Локальные обгорания и сквозные прогары настилов полов и других деревянных конструкций представляют собой объективные свидетельства присутствия в этих местах посторонних веществ. Такие следы образуются при выгорании налитых на них горючих жидкостей, а также в тех случаях, когда такие жидкости или ра</w:t>
      </w:r>
      <w:r>
        <w:rPr>
          <w:spacing w:val="2"/>
        </w:rPr>
        <w:t>с</w:t>
      </w:r>
      <w:r>
        <w:rPr>
          <w:spacing w:val="2"/>
        </w:rPr>
        <w:t>плавившиеся в условиях пожара пластические массы просачиваю</w:t>
      </w:r>
      <w:r>
        <w:rPr>
          <w:spacing w:val="2"/>
        </w:rPr>
        <w:t>т</w:t>
      </w:r>
      <w:r>
        <w:rPr>
          <w:spacing w:val="2"/>
        </w:rPr>
        <w:t>ся через настил пола в подполье, погреб, конструкции междуэта</w:t>
      </w:r>
      <w:r>
        <w:rPr>
          <w:spacing w:val="2"/>
        </w:rPr>
        <w:t>ж</w:t>
      </w:r>
      <w:r>
        <w:rPr>
          <w:spacing w:val="2"/>
        </w:rPr>
        <w:t>ных пер</w:t>
      </w:r>
      <w:r>
        <w:rPr>
          <w:spacing w:val="2"/>
        </w:rPr>
        <w:t>е</w:t>
      </w:r>
      <w:r>
        <w:rPr>
          <w:spacing w:val="2"/>
        </w:rPr>
        <w:t>крытий.</w:t>
      </w:r>
    </w:p>
    <w:p w:rsidR="00C11AFD" w:rsidRDefault="00C11AFD">
      <w:pPr>
        <w:pStyle w:val="20"/>
        <w:rPr>
          <w:spacing w:val="0"/>
        </w:rPr>
      </w:pPr>
      <w:r>
        <w:t>Поскольку теплопроводность древесины вдоль волокон (с торца) в несколько раз выше, чем поперек волокон, соответственно более интенсивно происходит прогревание материала и, как следствие эт</w:t>
      </w:r>
      <w:r>
        <w:t>о</w:t>
      </w:r>
      <w:r>
        <w:t xml:space="preserve">го, более высока скорость прогорания древесины с торцевой </w:t>
      </w:r>
      <w:r>
        <w:rPr>
          <w:spacing w:val="0"/>
        </w:rPr>
        <w:t>повер</w:t>
      </w:r>
      <w:r>
        <w:rPr>
          <w:spacing w:val="0"/>
        </w:rPr>
        <w:t>х</w:t>
      </w:r>
      <w:r>
        <w:rPr>
          <w:spacing w:val="0"/>
        </w:rPr>
        <w:t>ности. Интенсивнее, при прочих равных условиях, выгорает древ</w:t>
      </w:r>
      <w:r>
        <w:rPr>
          <w:spacing w:val="0"/>
        </w:rPr>
        <w:t>е</w:t>
      </w:r>
      <w:r>
        <w:rPr>
          <w:spacing w:val="0"/>
        </w:rPr>
        <w:t>сина с повышенной сухостью и на участках, пораженных гн</w:t>
      </w:r>
      <w:r>
        <w:rPr>
          <w:spacing w:val="0"/>
        </w:rPr>
        <w:t>и</w:t>
      </w:r>
      <w:r>
        <w:rPr>
          <w:spacing w:val="0"/>
        </w:rPr>
        <w:t>лью.</w:t>
      </w:r>
    </w:p>
    <w:p w:rsidR="00C11AFD" w:rsidRDefault="00C11AFD">
      <w:r>
        <w:t>Своеобразной характеристикой интенсивности и продолжител</w:t>
      </w:r>
      <w:r>
        <w:t>ь</w:t>
      </w:r>
      <w:r>
        <w:t>ности горения древесины являются морфологические признаки о</w:t>
      </w:r>
      <w:r>
        <w:t>б</w:t>
      </w:r>
      <w:r>
        <w:lastRenderedPageBreak/>
        <w:t>горевшей поверхности: при медленном горении в условиях огран</w:t>
      </w:r>
      <w:r>
        <w:t>и</w:t>
      </w:r>
      <w:r>
        <w:t>ченного воздухообмена на поверхности древесины наблюдается крупносетчатая структура угля, тогда как при быстром выгорании древесины сетка п</w:t>
      </w:r>
      <w:r>
        <w:t>о</w:t>
      </w:r>
      <w:r>
        <w:t>лучается мелкой.</w:t>
      </w:r>
    </w:p>
    <w:p w:rsidR="00C11AFD" w:rsidRDefault="00C11AFD">
      <w:r>
        <w:t>Механизм горения мелкодиспергированных твердых веществ (так называемых пылей) в некоторых аспектах отражает горение твердых веществ (поскольку в данном случае также необходимыми стадиями являются прогрев и газификация твердой фазы) и газовых смесей (в частности, из-за сходства механизма распространения пламени по горючей смеси пыли с окислителем). Отличительной особенностью горения пылей является высокая скорость газифик</w:t>
      </w:r>
      <w:r>
        <w:t>а</w:t>
      </w:r>
      <w:r>
        <w:t>ции горючего вещества из-за малых размеров частиц. Образующееся при сгорании выделившихся продуктов газификации тепло обесп</w:t>
      </w:r>
      <w:r>
        <w:t>е</w:t>
      </w:r>
      <w:r>
        <w:t>чивает быстрый прогрев ближайших слоев пылевого облака, их г</w:t>
      </w:r>
      <w:r>
        <w:t>а</w:t>
      </w:r>
      <w:r>
        <w:t>зификацию и переход на них фронта пламени, соответственно, сп</w:t>
      </w:r>
      <w:r>
        <w:t>о</w:t>
      </w:r>
      <w:r>
        <w:t>собствуя быстрому распространению пламени по пылевоздушному облаку. Взвеси мелкодиспергированных твердых материалов шир</w:t>
      </w:r>
      <w:r>
        <w:t>о</w:t>
      </w:r>
      <w:r>
        <w:t>ко используются человеком (например, пшеничная мука, угольная пыль, древесные опилки и др.), что при пренебрежении мерами бе</w:t>
      </w:r>
      <w:r>
        <w:t>з</w:t>
      </w:r>
      <w:r>
        <w:t>опасности может вызвать разрушительные взрывы (например, на элев</w:t>
      </w:r>
      <w:r>
        <w:t>а</w:t>
      </w:r>
      <w:r>
        <w:t>торах, шахтах и других производствах).</w:t>
      </w:r>
    </w:p>
    <w:p w:rsidR="00C11AFD" w:rsidRDefault="00C11AFD">
      <w:r>
        <w:t>Если с пламенным горением картина более или менее ясна, то такое часто встречающееся при пожарах явление, как беспламенное горение (тление) нередко ставит  экспертов в затруднительное п</w:t>
      </w:r>
      <w:r>
        <w:t>о</w:t>
      </w:r>
      <w:r>
        <w:t>ложение. Нет полной определенности в источниках информации, какие вещества и материалы способны к тлению, а какие нет; а та</w:t>
      </w:r>
      <w:r>
        <w:t>к</w:t>
      </w:r>
      <w:r>
        <w:t>же в каких условиях, при каких воздействиях тление возникает. Ра</w:t>
      </w:r>
      <w:r>
        <w:t>с</w:t>
      </w:r>
      <w:r>
        <w:t>смотрим, как можно преодолеть возникающие в практике ПТЭ в связи с этим проблемы.</w:t>
      </w:r>
    </w:p>
    <w:p w:rsidR="00C11AFD" w:rsidRDefault="00C11AFD">
      <w:r>
        <w:t>Фактором, определяющим возможность возникновения тления некоторого материала, оказавшегося в контакте с непотушенным т</w:t>
      </w:r>
      <w:r>
        <w:t>а</w:t>
      </w:r>
      <w:r>
        <w:t>бачным изделием, частицей горящей древесины, раскаленной част</w:t>
      </w:r>
      <w:r>
        <w:t>и</w:t>
      </w:r>
      <w:r>
        <w:t>цей металла и т.п., являются: во-первых, его природа и, во-вторых, возможность его тления при определенных условиях.</w:t>
      </w:r>
    </w:p>
    <w:p w:rsidR="00C11AFD" w:rsidRDefault="00C11AFD">
      <w:r>
        <w:t>Например, горение не возникает от тле</w:t>
      </w:r>
      <w:r>
        <w:softHyphen/>
        <w:t>ющей сигареты, попа</w:t>
      </w:r>
      <w:r>
        <w:t>в</w:t>
      </w:r>
      <w:r>
        <w:t>шей на слой отвердевшего битума, термопластичные материалы (полистирол, полиэтилен и др.), плавящиеся при нагревании, или на поверхность деревянного стола, пола (хотя древесные опилки к тл</w:t>
      </w:r>
      <w:r>
        <w:t>е</w:t>
      </w:r>
      <w:r>
        <w:t>нию склонны, как и сама древесина, достаточно прогретая в массе).</w:t>
      </w:r>
    </w:p>
    <w:p w:rsidR="00C11AFD" w:rsidRDefault="00C11AFD">
      <w:r>
        <w:lastRenderedPageBreak/>
        <w:t>Устойчивому тлению подвержены только пористые материалы, образующие твердый углистый остаток при нагревании: мелкоди</w:t>
      </w:r>
      <w:r>
        <w:t>с</w:t>
      </w:r>
      <w:r>
        <w:t>персная древесина, бума</w:t>
      </w:r>
      <w:r>
        <w:softHyphen/>
        <w:t>га, целлюлозные, вискозные и шерстяные ткани, слоистые пластики, латексная резина, не</w:t>
      </w:r>
      <w:r>
        <w:softHyphen/>
        <w:t>которые термореа</w:t>
      </w:r>
      <w:r>
        <w:t>к</w:t>
      </w:r>
      <w:r>
        <w:t>тивные пластмассы, включая пенопласты.</w:t>
      </w:r>
    </w:p>
    <w:p w:rsidR="00C11AFD" w:rsidRDefault="00C11AFD">
      <w:r>
        <w:t>Тление может возникнуть в предрасположенном к этому мат</w:t>
      </w:r>
      <w:r>
        <w:t>е</w:t>
      </w:r>
      <w:r>
        <w:t>риале при соприкосновении с тлеющей тканью (сигаретой, па</w:t>
      </w:r>
      <w:r>
        <w:softHyphen/>
        <w:t>пиросой и др.) и в результате воздействия других, в том числе более мощных источников зажигания (напри</w:t>
      </w:r>
      <w:r>
        <w:softHyphen/>
        <w:t>мер, раскаленных частиц, о</w:t>
      </w:r>
      <w:r>
        <w:t>б</w:t>
      </w:r>
      <w:r>
        <w:t>разующихся при электро- и газосварке; перегретой от трения п</w:t>
      </w:r>
      <w:r>
        <w:t>о</w:t>
      </w:r>
      <w:r>
        <w:t>верхности металла или открытого пламени; раскаленной поверхн</w:t>
      </w:r>
      <w:r>
        <w:t>о</w:t>
      </w:r>
      <w:r>
        <w:t>сти – при контактном воздействии и за счет теплового излучения). Иногда пламенное горение вещества по тем или иным причинам прекращается, и возникает тление, которое в дальнейшем может прекратиться либо, наоборот, вновь перейти в пламенную форму.</w:t>
      </w:r>
    </w:p>
    <w:p w:rsidR="00C11AFD" w:rsidRDefault="00C11AFD">
      <w:r>
        <w:t>Таким образом, тление и, соответственно, его признаки возмо</w:t>
      </w:r>
      <w:r>
        <w:t>ж</w:t>
      </w:r>
      <w:r>
        <w:t>ны и без малокалорийного ис</w:t>
      </w:r>
      <w:r>
        <w:softHyphen/>
        <w:t>точника, который без тления (как пр</w:t>
      </w:r>
      <w:r>
        <w:t>о</w:t>
      </w:r>
      <w:r>
        <w:t>межуточного процесса перед пламенным горением) редко приводит к пожару подобных материалов. Особенностью тления в массе мат</w:t>
      </w:r>
      <w:r>
        <w:t>е</w:t>
      </w:r>
      <w:r>
        <w:t>риала является то, что внешне этот процесс может быть достаточно долго не обнаружен, так как развиваемые температуры сравнител</w:t>
      </w:r>
      <w:r>
        <w:t>ь</w:t>
      </w:r>
      <w:r>
        <w:t xml:space="preserve">но невысоки (как правило, в зоне тления не выше 600 </w:t>
      </w:r>
      <w:r>
        <w:rPr>
          <w:vertAlign w:val="superscript"/>
        </w:rPr>
        <w:t>о</w:t>
      </w:r>
      <w:r>
        <w:t>С, что сущ</w:t>
      </w:r>
      <w:r>
        <w:t>е</w:t>
      </w:r>
      <w:r>
        <w:t>ственно меньше температуры пламени), а выделяющиеся дым и др</w:t>
      </w:r>
      <w:r>
        <w:t>у</w:t>
      </w:r>
      <w:r>
        <w:t>гие газообразные продукты большей частью адсорбируются на ра</w:t>
      </w:r>
      <w:r>
        <w:t>з</w:t>
      </w:r>
      <w:r>
        <w:t>витой внутренней поверхности пористого м</w:t>
      </w:r>
      <w:r>
        <w:t>а</w:t>
      </w:r>
      <w:r>
        <w:t>териала.</w:t>
      </w:r>
    </w:p>
    <w:p w:rsidR="00C11AFD" w:rsidRDefault="00C11AFD">
      <w:r>
        <w:rPr>
          <w:spacing w:val="-2"/>
        </w:rPr>
        <w:t>Для измельченных органических материалов (например, древе</w:t>
      </w:r>
      <w:r>
        <w:rPr>
          <w:spacing w:val="-2"/>
        </w:rPr>
        <w:t>с</w:t>
      </w:r>
      <w:r>
        <w:rPr>
          <w:spacing w:val="-2"/>
        </w:rPr>
        <w:t>ных опилок, пылей органических веществ, муки) существует некот</w:t>
      </w:r>
      <w:r>
        <w:rPr>
          <w:spacing w:val="-2"/>
        </w:rPr>
        <w:t>о</w:t>
      </w:r>
      <w:r>
        <w:rPr>
          <w:spacing w:val="-2"/>
        </w:rPr>
        <w:t>рая минимальная толщина слоя, при которой может происходить тл</w:t>
      </w:r>
      <w:r>
        <w:rPr>
          <w:spacing w:val="-2"/>
        </w:rPr>
        <w:t>е</w:t>
      </w:r>
      <w:r>
        <w:rPr>
          <w:spacing w:val="-2"/>
        </w:rPr>
        <w:t>ние. Например, для обычных сосновых опилок минимальная высота слоя, в котором идет тление, сос</w:t>
      </w:r>
      <w:r>
        <w:rPr>
          <w:spacing w:val="-2"/>
        </w:rPr>
        <w:softHyphen/>
        <w:t>тавляет около 2 мм. Эта величина б</w:t>
      </w:r>
      <w:r>
        <w:rPr>
          <w:spacing w:val="-2"/>
        </w:rPr>
        <w:t>у</w:t>
      </w:r>
      <w:r>
        <w:rPr>
          <w:spacing w:val="-2"/>
        </w:rPr>
        <w:t>дет своя для каждого вида материала (дисперсности частиц, влажн</w:t>
      </w:r>
      <w:r>
        <w:rPr>
          <w:spacing w:val="-2"/>
        </w:rPr>
        <w:t>о</w:t>
      </w:r>
      <w:r>
        <w:rPr>
          <w:spacing w:val="-2"/>
        </w:rPr>
        <w:t>сти) в зависимости от условий воздухообмена в слое, которым и определяется скорость продвижения фронта тления по материалу. Механизм процесса определяется условиями накопления тепла, нео</w:t>
      </w:r>
      <w:r>
        <w:rPr>
          <w:spacing w:val="-2"/>
        </w:rPr>
        <w:t>б</w:t>
      </w:r>
      <w:r>
        <w:rPr>
          <w:spacing w:val="-2"/>
        </w:rPr>
        <w:t>ходимыми для послойного прогрева материала, и интенсивностью притока окислителя. Скорость распространения тления</w:t>
      </w:r>
      <w:r>
        <w:t xml:space="preserve"> вверх прево</w:t>
      </w:r>
      <w:r>
        <w:t>с</w:t>
      </w:r>
      <w:r>
        <w:t>ходит скорость распространения тления в горизонтальном и, тем б</w:t>
      </w:r>
      <w:r>
        <w:t>о</w:t>
      </w:r>
      <w:r>
        <w:t>лее, в нисходящем направлениях, что обус</w:t>
      </w:r>
      <w:r>
        <w:softHyphen/>
        <w:t>ловлено подъемом гор</w:t>
      </w:r>
      <w:r>
        <w:t>ю</w:t>
      </w:r>
      <w:r>
        <w:t>чих газов и летучих продуктов деструкции. С увеличением влажн</w:t>
      </w:r>
      <w:r>
        <w:t>о</w:t>
      </w:r>
      <w:r>
        <w:t>сти опилок скорость распространения тления сниж</w:t>
      </w:r>
      <w:r>
        <w:t>а</w:t>
      </w:r>
      <w:r>
        <w:t>ется.</w:t>
      </w:r>
    </w:p>
    <w:p w:rsidR="00C11AFD" w:rsidRDefault="00C11AFD">
      <w:r>
        <w:lastRenderedPageBreak/>
        <w:t>Хорошо тлеют кожа, изготовленная по методу хромового ду</w:t>
      </w:r>
      <w:r>
        <w:t>б</w:t>
      </w:r>
      <w:r>
        <w:t>ления, латексные резины. Эластичные пенополиуретаны, ко</w:t>
      </w:r>
      <w:r>
        <w:softHyphen/>
        <w:t>торые широко используются при изготовлении набивки мягкой мебели, и пенофенопласты способны к тлению при температурах меньших, чем развиваемые при тлении целлюлозных материалов. Тление жестких пенополиуретанов и полипеноизоциануратов происходит по поверхности и не уходит вглубь, пока не произойдет механич</w:t>
      </w:r>
      <w:r>
        <w:t>е</w:t>
      </w:r>
      <w:r>
        <w:t>ское разрушение пенопласта, обеспечивающее приток воздуха во вну</w:t>
      </w:r>
      <w:r>
        <w:t>т</w:t>
      </w:r>
      <w:r>
        <w:t>ренние слои ма</w:t>
      </w:r>
      <w:r>
        <w:softHyphen/>
        <w:t>териала.</w:t>
      </w:r>
    </w:p>
    <w:p w:rsidR="00C11AFD" w:rsidRDefault="00C11AFD">
      <w:r>
        <w:t>Тлеющее горение может возникать и в случае, если прогревае</w:t>
      </w:r>
      <w:r>
        <w:t>т</w:t>
      </w:r>
      <w:r>
        <w:t>ся пористый материал (ткань, опилки), пропитанный горючей жи</w:t>
      </w:r>
      <w:r>
        <w:t>д</w:t>
      </w:r>
      <w:r>
        <w:t>костью, которая, в свою очередь, способна к экзотермическому окислению на воздухе. Такие явления характерны, например, для теплоизоляции труб паропроводов и продуктопро</w:t>
      </w:r>
      <w:r>
        <w:softHyphen/>
        <w:t>водов на тепловых электростанциях, химических и нефтеперерабатывающих заводах при натекании на них горючей жидкости, постепенно распростр</w:t>
      </w:r>
      <w:r>
        <w:t>а</w:t>
      </w:r>
      <w:r>
        <w:t>няющейся по порам материала. Наличие большой свободной п</w:t>
      </w:r>
      <w:r>
        <w:t>о</w:t>
      </w:r>
      <w:r>
        <w:t>верхности окисления жидкости в контакте с воздухом влечет выд</w:t>
      </w:r>
      <w:r>
        <w:t>е</w:t>
      </w:r>
      <w:r>
        <w:t>ление и накопление тепла, и в определенный момент начинается тление. Во всех случаях процесс сравнительно низкотемпературного тления может продолжаться многими часами, сутками и вообще не перейти в пламенное горе</w:t>
      </w:r>
      <w:r>
        <w:softHyphen/>
        <w:t>ние.</w:t>
      </w:r>
    </w:p>
    <w:p w:rsidR="00C11AFD" w:rsidRDefault="00C11AFD">
      <w:r>
        <w:t>Итак, в ПТЭ прежде всего необходимо определиться с тем, были ли какие-либо горючие вещества и материалы в очаге пожара, и если были, то какие конкретно. Необходимо располагать следующими сведениями:</w:t>
      </w:r>
    </w:p>
    <w:p w:rsidR="00C11AFD" w:rsidRDefault="00C11AFD">
      <w:r>
        <w:t>какие конкретно вещества и материалы находились на объекте пожара;</w:t>
      </w:r>
    </w:p>
    <w:p w:rsidR="00C11AFD" w:rsidRDefault="00C11AFD">
      <w:r>
        <w:t>в каком виде они находились (в насыпь, в навал или в таре, уп</w:t>
      </w:r>
      <w:r>
        <w:t>а</w:t>
      </w:r>
      <w:r>
        <w:t>ковках определенных вида и размеров);</w:t>
      </w:r>
    </w:p>
    <w:p w:rsidR="00C11AFD" w:rsidRDefault="00C11AFD">
      <w:r>
        <w:t>каково их количество и состояние (мелкодисперсное или в виде крупноразмерных кусков и т.п.);</w:t>
      </w:r>
    </w:p>
    <w:p w:rsidR="00C11AFD" w:rsidRDefault="00C11AFD">
      <w:r>
        <w:t>возможно ли присутствие на веществах и материалах посторо</w:t>
      </w:r>
      <w:r>
        <w:t>н</w:t>
      </w:r>
      <w:r>
        <w:t>них веществ (вкл</w:t>
      </w:r>
      <w:r>
        <w:t>ю</w:t>
      </w:r>
      <w:r>
        <w:t>чая и загрязнения), каких конкретно;</w:t>
      </w:r>
    </w:p>
    <w:p w:rsidR="00C11AFD" w:rsidRDefault="00C11AFD">
      <w:r>
        <w:t>каково пространственное расположение, размещение по площ</w:t>
      </w:r>
      <w:r>
        <w:t>а</w:t>
      </w:r>
      <w:r>
        <w:t>ди объекта в целом и в зоне очага пожара – в частности.</w:t>
      </w:r>
    </w:p>
    <w:p w:rsidR="00C11AFD" w:rsidRDefault="00C11AFD">
      <w:pPr>
        <w:pStyle w:val="20"/>
        <w:rPr>
          <w:spacing w:val="0"/>
        </w:rPr>
      </w:pPr>
      <w:r>
        <w:rPr>
          <w:spacing w:val="0"/>
        </w:rPr>
        <w:t>Данные вопросы, как правило, выясняются следователем на эт</w:t>
      </w:r>
      <w:r>
        <w:rPr>
          <w:spacing w:val="0"/>
        </w:rPr>
        <w:t>а</w:t>
      </w:r>
      <w:r>
        <w:rPr>
          <w:spacing w:val="0"/>
        </w:rPr>
        <w:t xml:space="preserve">пе расследования, предшествующем назначению экспертизы, либо уже после ее назначения по ходатайству эксперта. От ответа на них </w:t>
      </w:r>
      <w:r>
        <w:rPr>
          <w:spacing w:val="0"/>
        </w:rPr>
        <w:lastRenderedPageBreak/>
        <w:t>зависит результат оценки экспертом возможности первичного во</w:t>
      </w:r>
      <w:r>
        <w:rPr>
          <w:spacing w:val="0"/>
        </w:rPr>
        <w:t>з</w:t>
      </w:r>
      <w:r>
        <w:rPr>
          <w:spacing w:val="0"/>
        </w:rPr>
        <w:t>горания в очаге пожара.</w:t>
      </w:r>
    </w:p>
    <w:p w:rsidR="00C11AFD" w:rsidRDefault="00C11AFD">
      <w:pPr>
        <w:rPr>
          <w:spacing w:val="-2"/>
        </w:rPr>
      </w:pPr>
      <w:r>
        <w:t xml:space="preserve">Если в распоряжение эксперта предоставлены остатки вещества </w:t>
      </w:r>
      <w:r>
        <w:rPr>
          <w:spacing w:val="-2"/>
        </w:rPr>
        <w:t>из зоны очага пожара (со следами термического воздействия или без таковых), то проводится исследование с целью установления его вида. При этом используются различные методы (например, ИК- или УФ-спектрометрия, хроматография и др.). Подробное перечисление, и тем более изложение этих методов выходит за рамки настоящего пособия, они могут быть найдены в соответствующих научных р</w:t>
      </w:r>
      <w:r>
        <w:rPr>
          <w:spacing w:val="-2"/>
        </w:rPr>
        <w:t>а</w:t>
      </w:r>
      <w:r>
        <w:rPr>
          <w:spacing w:val="-2"/>
        </w:rPr>
        <w:t>ботах</w:t>
      </w:r>
      <w:r>
        <w:rPr>
          <w:rStyle w:val="a3"/>
          <w:spacing w:val="-2"/>
        </w:rPr>
        <w:footnoteReference w:customMarkFollows="1" w:id="32"/>
        <w:t>32</w:t>
      </w:r>
      <w:r>
        <w:rPr>
          <w:spacing w:val="-2"/>
        </w:rPr>
        <w:t>.</w:t>
      </w:r>
    </w:p>
    <w:p w:rsidR="00C11AFD" w:rsidRDefault="00C11AFD">
      <w:r>
        <w:t>После того как установлена природа вещества, по справочным данным могут быть определены его свойства и, в частности, показ</w:t>
      </w:r>
      <w:r>
        <w:t>а</w:t>
      </w:r>
      <w:r>
        <w:t>тели пожарной опасности. При наличии веществ (материалов) в к</w:t>
      </w:r>
      <w:r>
        <w:t>а</w:t>
      </w:r>
      <w:r>
        <w:t>честве образцов для сравнительного исследования в достаточном количестве могут быть проведены исследования по методикам Г</w:t>
      </w:r>
      <w:r>
        <w:t>О</w:t>
      </w:r>
      <w:r>
        <w:t>СТа 12.1.044–89, позволяющие получить надежные данные о с</w:t>
      </w:r>
      <w:r>
        <w:t>а</w:t>
      </w:r>
      <w:r>
        <w:t>мых разнообразных пожароопасных свойствах веществ. Это важно для тех веществ, которые отсутствуют в справочной литературе. В и</w:t>
      </w:r>
      <w:r>
        <w:t>с</w:t>
      </w:r>
      <w:r>
        <w:t>пытаниях оказывается возможным учесть зависимость искомых х</w:t>
      </w:r>
      <w:r>
        <w:t>а</w:t>
      </w:r>
      <w:r>
        <w:t>рактеристик веществ от присутствия в испытываемых веществах различного рода добавок, присадок и загрязнений.</w:t>
      </w:r>
    </w:p>
    <w:p w:rsidR="00C11AFD" w:rsidRDefault="00C11AFD">
      <w:pPr>
        <w:pStyle w:val="20"/>
        <w:rPr>
          <w:spacing w:val="0"/>
        </w:rPr>
      </w:pPr>
      <w:r>
        <w:rPr>
          <w:spacing w:val="0"/>
        </w:rPr>
        <w:t>Следует при этом отметить, что результаты, получаемые при т</w:t>
      </w:r>
      <w:r>
        <w:rPr>
          <w:spacing w:val="0"/>
        </w:rPr>
        <w:t>а</w:t>
      </w:r>
      <w:r>
        <w:rPr>
          <w:spacing w:val="0"/>
        </w:rPr>
        <w:t>ких исследованиях, а также указанные в справочных изданиях св</w:t>
      </w:r>
      <w:r>
        <w:rPr>
          <w:spacing w:val="0"/>
        </w:rPr>
        <w:t>е</w:t>
      </w:r>
      <w:r>
        <w:rPr>
          <w:spacing w:val="0"/>
        </w:rPr>
        <w:t>дения о свойствах веществ и материалов относятся только к чистым их образцам и, что весьма важно, строго к тем условиям испытаний, которые предусмотрены в стандартах. Однако специалистам в обл</w:t>
      </w:r>
      <w:r>
        <w:rPr>
          <w:spacing w:val="0"/>
        </w:rPr>
        <w:t>а</w:t>
      </w:r>
      <w:r>
        <w:rPr>
          <w:spacing w:val="0"/>
        </w:rPr>
        <w:t>сти противопожарной защиты и исследования пожаров хорошо и</w:t>
      </w:r>
      <w:r>
        <w:rPr>
          <w:spacing w:val="0"/>
        </w:rPr>
        <w:t>з</w:t>
      </w:r>
      <w:r>
        <w:rPr>
          <w:spacing w:val="0"/>
        </w:rPr>
        <w:t>вестно, что любая физическая величина и тем более – пожароопа</w:t>
      </w:r>
      <w:r>
        <w:rPr>
          <w:spacing w:val="0"/>
        </w:rPr>
        <w:t>с</w:t>
      </w:r>
      <w:r>
        <w:rPr>
          <w:spacing w:val="0"/>
        </w:rPr>
        <w:t>ная характеристика (например, температура воспламенения) строго зависит от условий, в которых она получена. Если изменить хотя бы частично условия проведения испытаний, то будет получено и иное значение того же самого параметра. По этой причине данные, пр</w:t>
      </w:r>
      <w:r>
        <w:rPr>
          <w:spacing w:val="0"/>
        </w:rPr>
        <w:t>и</w:t>
      </w:r>
      <w:r>
        <w:rPr>
          <w:spacing w:val="0"/>
        </w:rPr>
        <w:t>веденные в справочниках или полученные при проведении испыт</w:t>
      </w:r>
      <w:r>
        <w:rPr>
          <w:spacing w:val="0"/>
        </w:rPr>
        <w:t>а</w:t>
      </w:r>
      <w:r>
        <w:rPr>
          <w:spacing w:val="0"/>
        </w:rPr>
        <w:t>ний по стандартизованным методикам, можно использовать при р</w:t>
      </w:r>
      <w:r>
        <w:rPr>
          <w:spacing w:val="0"/>
        </w:rPr>
        <w:t>е</w:t>
      </w:r>
      <w:r>
        <w:rPr>
          <w:spacing w:val="0"/>
        </w:rPr>
        <w:t>шении экспертных задач лишь в качестве ориентировочных, п</w:t>
      </w:r>
      <w:r>
        <w:rPr>
          <w:spacing w:val="0"/>
        </w:rPr>
        <w:t>о</w:t>
      </w:r>
      <w:r>
        <w:rPr>
          <w:spacing w:val="0"/>
        </w:rPr>
        <w:t>скольку на практике вещества и материалы оказываются в усл</w:t>
      </w:r>
      <w:r>
        <w:rPr>
          <w:spacing w:val="0"/>
        </w:rPr>
        <w:t>о</w:t>
      </w:r>
      <w:r>
        <w:rPr>
          <w:spacing w:val="0"/>
        </w:rPr>
        <w:t>виях, далеко не всегда соответствующих тем, которые предусмотр</w:t>
      </w:r>
      <w:r>
        <w:rPr>
          <w:spacing w:val="0"/>
        </w:rPr>
        <w:t>е</w:t>
      </w:r>
      <w:r>
        <w:rPr>
          <w:spacing w:val="0"/>
        </w:rPr>
        <w:t>ны в стандартах. Пожарная нагрузка представляет собой, как правило, сочетание или смесь веществ, наличие наслоений и загрязнений, х</w:t>
      </w:r>
      <w:r>
        <w:rPr>
          <w:spacing w:val="0"/>
        </w:rPr>
        <w:t>а</w:t>
      </w:r>
      <w:r>
        <w:rPr>
          <w:spacing w:val="0"/>
        </w:rPr>
        <w:lastRenderedPageBreak/>
        <w:t>рактеризующихся повышенной пожарной опасностью и облегча</w:t>
      </w:r>
      <w:r>
        <w:rPr>
          <w:spacing w:val="0"/>
        </w:rPr>
        <w:t>ю</w:t>
      </w:r>
      <w:r>
        <w:rPr>
          <w:spacing w:val="0"/>
        </w:rPr>
        <w:t>щих возгорание в целом.</w:t>
      </w:r>
    </w:p>
    <w:p w:rsidR="00C11AFD" w:rsidRDefault="00C11AFD">
      <w:r>
        <w:t>На разрешение эксперта иногда ставятся вопросы о пожар</w:t>
      </w:r>
      <w:r>
        <w:t>о</w:t>
      </w:r>
      <w:r>
        <w:t>опасных свойствах веществ и материалов без прямой привязки к м</w:t>
      </w:r>
      <w:r>
        <w:t>е</w:t>
      </w:r>
      <w:r>
        <w:t>ханизму возникновения и развития пожара, обстоятельства которого выя</w:t>
      </w:r>
      <w:r>
        <w:t>с</w:t>
      </w:r>
      <w:r>
        <w:t>няются, например:</w:t>
      </w:r>
    </w:p>
    <w:p w:rsidR="00C11AFD" w:rsidRDefault="00C11AFD">
      <w:pPr>
        <w:rPr>
          <w:i/>
          <w:spacing w:val="-2"/>
        </w:rPr>
      </w:pPr>
      <w:r>
        <w:rPr>
          <w:i/>
          <w:spacing w:val="-2"/>
        </w:rPr>
        <w:t>Возможно ли тление материала более 1 ч до его воспламен</w:t>
      </w:r>
      <w:r>
        <w:rPr>
          <w:i/>
          <w:spacing w:val="-2"/>
        </w:rPr>
        <w:t>е</w:t>
      </w:r>
      <w:r>
        <w:rPr>
          <w:i/>
          <w:spacing w:val="-2"/>
        </w:rPr>
        <w:t>ния?</w:t>
      </w:r>
    </w:p>
    <w:p w:rsidR="00C11AFD" w:rsidRDefault="00C11AFD">
      <w:pPr>
        <w:rPr>
          <w:i/>
        </w:rPr>
      </w:pPr>
      <w:r>
        <w:rPr>
          <w:i/>
        </w:rPr>
        <w:t>К какой группе горючести относится материал полиэтилен</w:t>
      </w:r>
      <w:r>
        <w:rPr>
          <w:i/>
        </w:rPr>
        <w:t>о</w:t>
      </w:r>
      <w:r>
        <w:rPr>
          <w:i/>
        </w:rPr>
        <w:t>вых трубок (клеенки, мебельной обивки...)?</w:t>
      </w:r>
    </w:p>
    <w:p w:rsidR="00C11AFD" w:rsidRDefault="00C11AFD">
      <w:pPr>
        <w:numPr>
          <w:ilvl w:val="12"/>
          <w:numId w:val="0"/>
        </w:numPr>
        <w:ind w:firstLine="397"/>
      </w:pPr>
      <w:r>
        <w:t>При абстрактном (для определения классификационной группы по горючести, без привязки к конкретным условиям) решение этих вопросов осуществляется путем проведения испытаний по станда</w:t>
      </w:r>
      <w:r>
        <w:t>р</w:t>
      </w:r>
      <w:r>
        <w:t>там (например, по ГОСТу 12.1.044–89). При оценке пожарной опа</w:t>
      </w:r>
      <w:r>
        <w:t>с</w:t>
      </w:r>
      <w:r>
        <w:t>ности вещества (материала) под воздействием определенного по х</w:t>
      </w:r>
      <w:r>
        <w:t>а</w:t>
      </w:r>
      <w:r>
        <w:t>рактеристикам источника зажигания проводятся испытания с и</w:t>
      </w:r>
      <w:r>
        <w:t>с</w:t>
      </w:r>
      <w:r>
        <w:t>пользованием соответствующего источника (см. следующий раздел) и моделированием условий согласно заданным в постановлении следователя о назначении экспертизы.</w:t>
      </w:r>
    </w:p>
    <w:p w:rsidR="00C11AFD" w:rsidRDefault="00C11AFD">
      <w:pPr>
        <w:pStyle w:val="2"/>
      </w:pPr>
      <w:bookmarkStart w:id="40" w:name="_Toc523888456"/>
      <w:bookmarkStart w:id="41" w:name="_Toc523888504"/>
      <w:r>
        <w:t>3.3. Виды источников зажигания, приводящих к пожарам</w:t>
      </w:r>
      <w:bookmarkEnd w:id="40"/>
      <w:bookmarkEnd w:id="41"/>
    </w:p>
    <w:p w:rsidR="00C11AFD" w:rsidRDefault="00C11AFD">
      <w:r>
        <w:t>Для того чтобы вызвать горение вещества, необходимо возде</w:t>
      </w:r>
      <w:r>
        <w:t>й</w:t>
      </w:r>
      <w:r>
        <w:t xml:space="preserve">ствовать на него </w:t>
      </w:r>
      <w:r>
        <w:rPr>
          <w:b/>
        </w:rPr>
        <w:t>источником зажигания</w:t>
      </w:r>
      <w:r>
        <w:t>, под которым понимаются горящее или накаленное тело, а также электрический разряд, обл</w:t>
      </w:r>
      <w:r>
        <w:t>а</w:t>
      </w:r>
      <w:r>
        <w:t>дающие запасом энергии и температурой, достаточными для во</w:t>
      </w:r>
      <w:r>
        <w:t>з</w:t>
      </w:r>
      <w:r>
        <w:t>никновения горения других веществ. Горение возникает и без во</w:t>
      </w:r>
      <w:r>
        <w:t>з</w:t>
      </w:r>
      <w:r>
        <w:t xml:space="preserve">действия источника зажигания, вследствие </w:t>
      </w:r>
      <w:r>
        <w:rPr>
          <w:b/>
        </w:rPr>
        <w:t>самовозгорания</w:t>
      </w:r>
      <w:r>
        <w:t>, кот</w:t>
      </w:r>
      <w:r>
        <w:t>о</w:t>
      </w:r>
      <w:r>
        <w:t>рое представляет собой результат резкого увеличения скорости э</w:t>
      </w:r>
      <w:r>
        <w:t>к</w:t>
      </w:r>
      <w:r>
        <w:t>зотермических реакций окисления, вызванного внешним возде</w:t>
      </w:r>
      <w:r>
        <w:t>й</w:t>
      </w:r>
      <w:r>
        <w:t>ствием или внутренними процессами. Независимо от механизма во</w:t>
      </w:r>
      <w:r>
        <w:t>з</w:t>
      </w:r>
      <w:r>
        <w:t xml:space="preserve">горания и  природы источника зажигания, процесс возникновения горения характеризуется понятием </w:t>
      </w:r>
      <w:r>
        <w:rPr>
          <w:b/>
        </w:rPr>
        <w:t>индукционного периода</w:t>
      </w:r>
      <w:r>
        <w:t>, под которым понимается интервал времени нагревания вещества до м</w:t>
      </w:r>
      <w:r>
        <w:t>о</w:t>
      </w:r>
      <w:r>
        <w:t>мента появления признаков го</w:t>
      </w:r>
      <w:r>
        <w:softHyphen/>
        <w:t>рения. Это время необходимо для т</w:t>
      </w:r>
      <w:r>
        <w:t>о</w:t>
      </w:r>
      <w:r>
        <w:t>го, чтобы вещество нагрелось до температуры испарения, термич</w:t>
      </w:r>
      <w:r>
        <w:t>е</w:t>
      </w:r>
      <w:r>
        <w:t>ского разложения и т.д. (с соответствующим выделением горючих компонентов и их смешением с окислителем, без чего невозможно образование горючей среды), а также для доведения этой среды до состояния воспламенения или самовоспламенения. Для процесса с</w:t>
      </w:r>
      <w:r>
        <w:t>а</w:t>
      </w:r>
      <w:r>
        <w:t xml:space="preserve">мовозгорания твердых веществ также характерен период индукции, </w:t>
      </w:r>
      <w:r>
        <w:lastRenderedPageBreak/>
        <w:t>в течение которого активизируются процессы самонагревания, ре</w:t>
      </w:r>
      <w:r>
        <w:t>а</w:t>
      </w:r>
      <w:r>
        <w:t>лизующиеся в конце концов в возгорании.</w:t>
      </w:r>
    </w:p>
    <w:p w:rsidR="00C11AFD" w:rsidRDefault="00C11AFD">
      <w:r>
        <w:t>По особенностям воздействия на горючие вещества и природе возникновения источники зажигания подразделяются на следующие группы:</w:t>
      </w:r>
    </w:p>
    <w:p w:rsidR="00C11AFD" w:rsidRDefault="00C11AFD">
      <w:pPr>
        <w:jc w:val="center"/>
      </w:pPr>
      <w:r>
        <w:t xml:space="preserve">1. </w:t>
      </w:r>
      <w:r>
        <w:rPr>
          <w:u w:val="single"/>
        </w:rPr>
        <w:t>ТЕРМИЧЕСКИЕ ИСТОЧНИКИ ЗАЖИГАНИЯ</w:t>
      </w:r>
    </w:p>
    <w:p w:rsidR="00C11AFD" w:rsidRDefault="00C11AFD">
      <w:pPr>
        <w:pStyle w:val="a7"/>
        <w:ind w:firstLine="397"/>
      </w:pPr>
      <w:r>
        <w:t>1.1. Открытый огонь (непотушенной спички; топки; печи; заж</w:t>
      </w:r>
      <w:r>
        <w:t>и</w:t>
      </w:r>
      <w:r>
        <w:t>галки; паяльной лампы; керосинового нагревательного или освет</w:t>
      </w:r>
      <w:r>
        <w:t>и</w:t>
      </w:r>
      <w:r>
        <w:t>тельного прибора; свечи; газовой горелки;  костра; факела; огневого р</w:t>
      </w:r>
      <w:r>
        <w:t>е</w:t>
      </w:r>
      <w:r>
        <w:t>актора; газовой плиты и т.п.).</w:t>
      </w:r>
    </w:p>
    <w:p w:rsidR="00C11AFD" w:rsidRDefault="00C11AFD">
      <w:pPr>
        <w:pStyle w:val="a7"/>
        <w:ind w:firstLine="397"/>
      </w:pPr>
      <w:r>
        <w:t>1.2. Нагретая поверхность (огневого воздухонагревателя; печи; радиатора; трубопровода; химического реактора; установки для адиабатического сжатия прессуемых пластмасс и т.п.).</w:t>
      </w:r>
    </w:p>
    <w:p w:rsidR="00C11AFD" w:rsidRDefault="00C11AFD">
      <w:pPr>
        <w:pStyle w:val="a7"/>
        <w:ind w:firstLine="397"/>
      </w:pPr>
      <w:r>
        <w:t>1.3. Искры (из топки; двигателей внутреннего сгорания; огневой сушилки; при г</w:t>
      </w:r>
      <w:r>
        <w:t>а</w:t>
      </w:r>
      <w:r>
        <w:t>зосварке и т.п.).</w:t>
      </w:r>
    </w:p>
    <w:p w:rsidR="00C11AFD" w:rsidRDefault="00C11AFD">
      <w:pPr>
        <w:pStyle w:val="a7"/>
        <w:ind w:firstLine="397"/>
      </w:pPr>
      <w:r>
        <w:t>1.4. Очаг тления (непотушенная сигарета; головешка; остатки непотушенного к</w:t>
      </w:r>
      <w:r>
        <w:t>о</w:t>
      </w:r>
      <w:r>
        <w:t>стра; частицы угля, шлака).</w:t>
      </w:r>
    </w:p>
    <w:p w:rsidR="00C11AFD" w:rsidRDefault="00C11AFD">
      <w:pPr>
        <w:pStyle w:val="a7"/>
        <w:ind w:firstLine="397"/>
      </w:pPr>
      <w:r>
        <w:t>1.5. Нагретый газ (как продукт химических реакций и сжатия г</w:t>
      </w:r>
      <w:r>
        <w:t>а</w:t>
      </w:r>
      <w:r>
        <w:t>зов; газообразные продукты сгорания, выходящие из огневых суш</w:t>
      </w:r>
      <w:r>
        <w:t>и</w:t>
      </w:r>
      <w:r>
        <w:t>лок, печей, двигателей внутреннего сгорания, топок; образующиеся при горении факелов, костров и т.п.).</w:t>
      </w:r>
    </w:p>
    <w:p w:rsidR="00C11AFD" w:rsidRDefault="00C11AFD">
      <w:pPr>
        <w:jc w:val="center"/>
      </w:pPr>
      <w:r>
        <w:t xml:space="preserve">2. </w:t>
      </w:r>
      <w:r>
        <w:rPr>
          <w:u w:val="single"/>
        </w:rPr>
        <w:t>МЕХАНИЧЕСКИЕ ИСТОЧНИКИ ЗАЖИГАНИЯ</w:t>
      </w:r>
    </w:p>
    <w:p w:rsidR="00C11AFD" w:rsidRDefault="00C11AFD">
      <w:pPr>
        <w:pStyle w:val="20"/>
        <w:rPr>
          <w:spacing w:val="0"/>
        </w:rPr>
      </w:pPr>
      <w:r>
        <w:rPr>
          <w:spacing w:val="0"/>
        </w:rPr>
        <w:t>2.1. Разогретые от трения детали и материалы (подшипники при перекосе, заклинивании, дефектах смазки; транспортерные ленты; приводные ремни на шкивах механизмов при  пробуксовке, закл</w:t>
      </w:r>
      <w:r>
        <w:rPr>
          <w:spacing w:val="0"/>
        </w:rPr>
        <w:t>и</w:t>
      </w:r>
      <w:r>
        <w:rPr>
          <w:spacing w:val="0"/>
        </w:rPr>
        <w:t>нивании, перегрузке; волокна материала, намотанного на вал; обр</w:t>
      </w:r>
      <w:r>
        <w:rPr>
          <w:spacing w:val="0"/>
        </w:rPr>
        <w:t>а</w:t>
      </w:r>
      <w:r>
        <w:rPr>
          <w:spacing w:val="0"/>
        </w:rPr>
        <w:t>батываемые на станках материалы при увеличении скорости рез</w:t>
      </w:r>
      <w:r>
        <w:rPr>
          <w:spacing w:val="0"/>
        </w:rPr>
        <w:t>а</w:t>
      </w:r>
      <w:r>
        <w:rPr>
          <w:spacing w:val="0"/>
        </w:rPr>
        <w:t>ния, сверления, увеличении глубины подачи, работе затупленным инструме</w:t>
      </w:r>
      <w:r>
        <w:rPr>
          <w:spacing w:val="0"/>
        </w:rPr>
        <w:t>н</w:t>
      </w:r>
      <w:r>
        <w:rPr>
          <w:spacing w:val="0"/>
        </w:rPr>
        <w:t>том и т.п.).</w:t>
      </w:r>
    </w:p>
    <w:p w:rsidR="00C11AFD" w:rsidRDefault="00C11AFD">
      <w:r>
        <w:t>2.2. Искры фрикционные (при шлифовании; работе металлич</w:t>
      </w:r>
      <w:r>
        <w:t>е</w:t>
      </w:r>
      <w:r>
        <w:t>ским инструментом; перемещении камней, частиц металла в др</w:t>
      </w:r>
      <w:r>
        <w:t>о</w:t>
      </w:r>
      <w:r>
        <w:t>билках и измельчителях; ударах лопатки вентилятора о кожух, крышки м</w:t>
      </w:r>
      <w:r>
        <w:t>е</w:t>
      </w:r>
      <w:r>
        <w:t>таллического люка – о раму и т.п.).</w:t>
      </w:r>
    </w:p>
    <w:p w:rsidR="00C11AFD" w:rsidRDefault="00C11AFD">
      <w:pPr>
        <w:jc w:val="center"/>
      </w:pPr>
      <w:r>
        <w:t xml:space="preserve">3. </w:t>
      </w:r>
      <w:r>
        <w:rPr>
          <w:u w:val="single"/>
        </w:rPr>
        <w:t>САМОВОЗГОРАНИЕ</w:t>
      </w:r>
    </w:p>
    <w:p w:rsidR="00C11AFD" w:rsidRDefault="00C11AFD">
      <w:r>
        <w:t>3.1. Очаг тепловыделения при микробиологических процессах.</w:t>
      </w:r>
    </w:p>
    <w:p w:rsidR="00C11AFD" w:rsidRDefault="00C11AFD">
      <w:r>
        <w:t>3.2. Очаг тепловыделения при химической реакции (при сам</w:t>
      </w:r>
      <w:r>
        <w:t>о</w:t>
      </w:r>
      <w:r>
        <w:t>возгорании пирофорного вещества; взаимодействии вещества с в</w:t>
      </w:r>
      <w:r>
        <w:t>о</w:t>
      </w:r>
      <w:r>
        <w:t>дой; взаимодействии вещества с кислородом воздуха; взаимоде</w:t>
      </w:r>
      <w:r>
        <w:t>й</w:t>
      </w:r>
      <w:r>
        <w:t xml:space="preserve">ствии веществ друг с другом). </w:t>
      </w:r>
    </w:p>
    <w:p w:rsidR="00C11AFD" w:rsidRDefault="00C11AFD">
      <w:pPr>
        <w:pStyle w:val="20"/>
        <w:rPr>
          <w:spacing w:val="0"/>
        </w:rPr>
      </w:pPr>
      <w:r>
        <w:rPr>
          <w:spacing w:val="0"/>
        </w:rPr>
        <w:lastRenderedPageBreak/>
        <w:t>3.3. Очаг внутреннего тепловыделения при внешнем тепловом, физическом возде</w:t>
      </w:r>
      <w:r>
        <w:rPr>
          <w:spacing w:val="0"/>
        </w:rPr>
        <w:t>й</w:t>
      </w:r>
      <w:r>
        <w:rPr>
          <w:spacing w:val="0"/>
        </w:rPr>
        <w:t>ствии на вещество (тепла; света; удара; трения).</w:t>
      </w:r>
    </w:p>
    <w:p w:rsidR="00C11AFD" w:rsidRDefault="00C11AFD">
      <w:pPr>
        <w:jc w:val="center"/>
      </w:pPr>
      <w:r>
        <w:t xml:space="preserve">4. </w:t>
      </w:r>
      <w:r>
        <w:rPr>
          <w:u w:val="single"/>
        </w:rPr>
        <w:t>ЭЛЕКТРИЧЕСКИЕ ИСТОЧНИКИ ЗАЖИГАНИЯ</w:t>
      </w:r>
    </w:p>
    <w:p w:rsidR="00C11AFD" w:rsidRDefault="00C11AFD">
      <w:r>
        <w:t>4.1. Разряд атмосферного электричества (прямой удар молнии; вторичное воздейс</w:t>
      </w:r>
      <w:r>
        <w:t>т</w:t>
      </w:r>
      <w:r>
        <w:t>вие; занос высокого потенциала молнии).</w:t>
      </w:r>
    </w:p>
    <w:p w:rsidR="00C11AFD" w:rsidRDefault="00C11AFD">
      <w:r>
        <w:t>4.2. Разряд статического электричества между проводящими т</w:t>
      </w:r>
      <w:r>
        <w:t>е</w:t>
      </w:r>
      <w:r>
        <w:t>лами.</w:t>
      </w:r>
    </w:p>
    <w:p w:rsidR="00C11AFD" w:rsidRDefault="00C11AFD">
      <w:r>
        <w:t>4.3. Газовый разряд (дуговой; искровой; тлеющий; коммутац</w:t>
      </w:r>
      <w:r>
        <w:t>и</w:t>
      </w:r>
      <w:r>
        <w:t>онный).</w:t>
      </w:r>
    </w:p>
    <w:p w:rsidR="00C11AFD" w:rsidRDefault="00C11AFD">
      <w:r>
        <w:t>4.4. Нагретая поверхность токопроводников, корпусных деталей (при коротком замыкании; токовой перегрузке в электросетях всле</w:t>
      </w:r>
      <w:r>
        <w:t>д</w:t>
      </w:r>
      <w:r>
        <w:t>ствие увеличения момента на валу электродвигателя – при повыш</w:t>
      </w:r>
      <w:r>
        <w:t>е</w:t>
      </w:r>
      <w:r>
        <w:t>нии напряжения в сети, подключении дополнительного электропр</w:t>
      </w:r>
      <w:r>
        <w:t>и</w:t>
      </w:r>
      <w:r>
        <w:t>емника, несоответствии сечения электропроводки нагрузке в сети, аварийном отключении одной фазной линии питания трехфазного двигателя; при увеличении электросопротивления из-за переходного сопротивления на контактирующих деталях – в электронагревател</w:t>
      </w:r>
      <w:r>
        <w:t>ь</w:t>
      </w:r>
      <w:r>
        <w:t>ных приборах для отопления, приготовления пищи, в электроосв</w:t>
      </w:r>
      <w:r>
        <w:t>е</w:t>
      </w:r>
      <w:r>
        <w:t>тительных приборах с лампами накаливания и люминесцентными светильниками; при наличии на элементах электротехнических устройств тока утечки; при попадании напряжения на корпус эле</w:t>
      </w:r>
      <w:r>
        <w:t>к</w:t>
      </w:r>
      <w:r>
        <w:t>тротехнических устройств или детали, которые нормально током не о</w:t>
      </w:r>
      <w:r>
        <w:t>б</w:t>
      </w:r>
      <w:r>
        <w:t>текаются).</w:t>
      </w:r>
    </w:p>
    <w:p w:rsidR="00C11AFD" w:rsidRDefault="00C11AFD">
      <w:r>
        <w:t>4.5. Раскаленные частицы металла (при коротком замыкании; электрической сварке; выключении и включении в коммутирующих аппаратах).</w:t>
      </w:r>
    </w:p>
    <w:p w:rsidR="00C11AFD" w:rsidRDefault="00C11AFD">
      <w:r>
        <w:t>Вид источника зажигания характерен для определенных усл</w:t>
      </w:r>
      <w:r>
        <w:t>о</w:t>
      </w:r>
      <w:r>
        <w:t>вий и процессов и отражается на динамике развития пожара. Однако для горючего материала не принципиально, чем обусловлена выс</w:t>
      </w:r>
      <w:r>
        <w:t>о</w:t>
      </w:r>
      <w:r>
        <w:t>кая температура нагретой поверхности: электронагревательным элементом, огневой топочной камерой или вихревыми токами, нав</w:t>
      </w:r>
      <w:r>
        <w:t>е</w:t>
      </w:r>
      <w:r>
        <w:t>денными в стальном изделии за счет действия электромагнитного поля. Все эти подробности относятся к стадии диагностирования природы источника зажигания, чтобы затем уже говорить о пр</w:t>
      </w:r>
      <w:r>
        <w:t>и</w:t>
      </w:r>
      <w:r>
        <w:t>частности соответствующего явления к возникновению пожара. С</w:t>
      </w:r>
      <w:r>
        <w:t>а</w:t>
      </w:r>
      <w:r>
        <w:t>ма же природа происхождения источника зажигания не имеет при</w:t>
      </w:r>
      <w:r>
        <w:t>н</w:t>
      </w:r>
      <w:r>
        <w:t>ципиального значения на стадии решения вопроса о том, возгорается ли данное вещество (данный материал) в известных услов</w:t>
      </w:r>
      <w:r>
        <w:t>и</w:t>
      </w:r>
      <w:r>
        <w:t>ях.</w:t>
      </w:r>
    </w:p>
    <w:p w:rsidR="00C11AFD" w:rsidRDefault="00C11AFD">
      <w:r>
        <w:lastRenderedPageBreak/>
        <w:t>Сравнительный анализ показывает, что для экспертных иссл</w:t>
      </w:r>
      <w:r>
        <w:t>е</w:t>
      </w:r>
      <w:r>
        <w:t>дований наиболее характерно решение задач относительно следу</w:t>
      </w:r>
      <w:r>
        <w:t>ю</w:t>
      </w:r>
      <w:r>
        <w:t>щих видов источников зажигания:</w:t>
      </w:r>
    </w:p>
    <w:p w:rsidR="00C11AFD" w:rsidRDefault="00C11AFD">
      <w:r>
        <w:t>1) открытый огонь;</w:t>
      </w:r>
    </w:p>
    <w:p w:rsidR="00C11AFD" w:rsidRDefault="00C11AFD">
      <w:r>
        <w:t>2) нагретая поверхность (при контакте с веществом);</w:t>
      </w:r>
    </w:p>
    <w:p w:rsidR="00C11AFD" w:rsidRDefault="00C11AFD">
      <w:r>
        <w:t>3) нагретая поверхность (при тепловом излучении);</w:t>
      </w:r>
    </w:p>
    <w:p w:rsidR="00C11AFD" w:rsidRDefault="00C11AFD">
      <w:r>
        <w:t>4) нагретый газ;</w:t>
      </w:r>
    </w:p>
    <w:p w:rsidR="00C11AFD" w:rsidRDefault="00C11AFD">
      <w:r>
        <w:t>5) горящие частицы (искры);</w:t>
      </w:r>
    </w:p>
    <w:p w:rsidR="00C11AFD" w:rsidRDefault="00C11AFD">
      <w:pPr>
        <w:pStyle w:val="a7"/>
        <w:ind w:firstLine="397"/>
      </w:pPr>
      <w:r>
        <w:t>6) раскаленные частицы вещества (искры фрикционные, част</w:t>
      </w:r>
      <w:r>
        <w:t>и</w:t>
      </w:r>
      <w:r>
        <w:t>цы металла и шлака в зоне газоэлектросварочных работ и т.п.);</w:t>
      </w:r>
    </w:p>
    <w:p w:rsidR="00C11AFD" w:rsidRDefault="00C11AFD">
      <w:r>
        <w:t>7) очаг тления;</w:t>
      </w:r>
    </w:p>
    <w:p w:rsidR="00C11AFD" w:rsidRDefault="00C11AFD">
      <w:r>
        <w:t>8) очаг внутреннего тепловыделения микробиологической пр</w:t>
      </w:r>
      <w:r>
        <w:t>и</w:t>
      </w:r>
      <w:r>
        <w:t>роды;</w:t>
      </w:r>
    </w:p>
    <w:p w:rsidR="00C11AFD" w:rsidRDefault="00C11AFD">
      <w:r>
        <w:t>9) очаг внутреннего тепловыделения при химической реакции;</w:t>
      </w:r>
    </w:p>
    <w:p w:rsidR="00C11AFD" w:rsidRDefault="00C11AFD">
      <w:r>
        <w:t>10) очаг внутреннего тепловыделения при тепловом возде</w:t>
      </w:r>
      <w:r>
        <w:t>й</w:t>
      </w:r>
      <w:r>
        <w:t>ствии;</w:t>
      </w:r>
    </w:p>
    <w:p w:rsidR="00C11AFD" w:rsidRDefault="00C11AFD">
      <w:r>
        <w:t>11) дуговой газовый разряд;</w:t>
      </w:r>
    </w:p>
    <w:p w:rsidR="00C11AFD" w:rsidRDefault="00C11AFD">
      <w:r>
        <w:t>12) искровой газовый разряд.</w:t>
      </w:r>
    </w:p>
    <w:p w:rsidR="00C11AFD" w:rsidRDefault="00C11AFD">
      <w:r>
        <w:t>Этот перечень в обобщенном виде охватывает практически все источники зажигания, встречающиеся на практике при проведении экспертных исследований. Эксперт должен иметь возможность м</w:t>
      </w:r>
      <w:r>
        <w:t>о</w:t>
      </w:r>
      <w:r>
        <w:t>делировать такие источники зажигания в соответствии с природой процессов, которые проверяются на причастность к возникновению пожара, и имеющимися исходными данными. Для этого необходима лаборатория, оснащенная соответствующими техническими сре</w:t>
      </w:r>
      <w:r>
        <w:t>д</w:t>
      </w:r>
      <w:r>
        <w:t>ствами и измерительными приборами.</w:t>
      </w:r>
    </w:p>
    <w:p w:rsidR="00C11AFD" w:rsidRDefault="00C11AFD">
      <w:r>
        <w:t>Эксперименты могут проводиться на специально разработанном стенде для испытаний веществ и материалов на способность к во</w:t>
      </w:r>
      <w:r>
        <w:t>з</w:t>
      </w:r>
      <w:r>
        <w:t>горанию при криминалистическом исследовании обстоятельств по</w:t>
      </w:r>
      <w:r>
        <w:softHyphen/>
        <w:t xml:space="preserve">жаров. В его состав входят следующие </w:t>
      </w:r>
      <w:r>
        <w:rPr>
          <w:u w:val="single"/>
        </w:rPr>
        <w:t>блоки</w:t>
      </w:r>
      <w:r>
        <w:t>:</w:t>
      </w:r>
    </w:p>
    <w:p w:rsidR="00C11AFD" w:rsidRDefault="00C11AFD">
      <w:r>
        <w:t>экспериментально</w:t>
      </w:r>
      <w:r>
        <w:softHyphen/>
        <w:t>го определения: температурных показателей воспламенения твердых ве</w:t>
      </w:r>
      <w:r>
        <w:softHyphen/>
        <w:t>ществ и материалов;</w:t>
      </w:r>
    </w:p>
    <w:p w:rsidR="00C11AFD" w:rsidRDefault="00C11AFD">
      <w:r>
        <w:t>температу</w:t>
      </w:r>
      <w:r>
        <w:softHyphen/>
        <w:t>ры воспламенения насыщенных паров легковоспл</w:t>
      </w:r>
      <w:r>
        <w:t>а</w:t>
      </w:r>
      <w:r>
        <w:t>меняющихся и горючих жидкостей, а также плавящихся твердых веществ;</w:t>
      </w:r>
    </w:p>
    <w:p w:rsidR="00C11AFD" w:rsidRDefault="00C11AFD">
      <w:pPr>
        <w:pStyle w:val="20"/>
        <w:rPr>
          <w:spacing w:val="0"/>
        </w:rPr>
      </w:pPr>
      <w:r>
        <w:rPr>
          <w:spacing w:val="0"/>
        </w:rPr>
        <w:t>стандартной минимальной температуры самовосп</w:t>
      </w:r>
      <w:r>
        <w:rPr>
          <w:spacing w:val="0"/>
        </w:rPr>
        <w:softHyphen/>
        <w:t>ламенения г</w:t>
      </w:r>
      <w:r>
        <w:rPr>
          <w:spacing w:val="0"/>
        </w:rPr>
        <w:t>а</w:t>
      </w:r>
      <w:r>
        <w:rPr>
          <w:spacing w:val="0"/>
        </w:rPr>
        <w:t>зов и п</w:t>
      </w:r>
      <w:r>
        <w:rPr>
          <w:spacing w:val="0"/>
        </w:rPr>
        <w:t>а</w:t>
      </w:r>
      <w:r>
        <w:rPr>
          <w:spacing w:val="0"/>
        </w:rPr>
        <w:t>ров горючих жидкостей и плавящихся веществ;</w:t>
      </w:r>
    </w:p>
    <w:p w:rsidR="00C11AFD" w:rsidRDefault="00C11AFD">
      <w:pPr>
        <w:pStyle w:val="20"/>
        <w:rPr>
          <w:spacing w:val="0"/>
        </w:rPr>
      </w:pPr>
      <w:r>
        <w:rPr>
          <w:spacing w:val="0"/>
        </w:rPr>
        <w:t>горючести веществ и материалов по методу кислородного и</w:t>
      </w:r>
      <w:r>
        <w:rPr>
          <w:spacing w:val="0"/>
        </w:rPr>
        <w:t>н</w:t>
      </w:r>
      <w:r>
        <w:rPr>
          <w:spacing w:val="0"/>
        </w:rPr>
        <w:t>декса (при изменении концентрации кисло</w:t>
      </w:r>
      <w:r>
        <w:rPr>
          <w:spacing w:val="0"/>
        </w:rPr>
        <w:softHyphen/>
        <w:t>рода) и по методу темп</w:t>
      </w:r>
      <w:r>
        <w:rPr>
          <w:spacing w:val="0"/>
        </w:rPr>
        <w:t>е</w:t>
      </w:r>
      <w:r>
        <w:rPr>
          <w:spacing w:val="0"/>
        </w:rPr>
        <w:t>ратурного индекса (при измен</w:t>
      </w:r>
      <w:r>
        <w:rPr>
          <w:spacing w:val="0"/>
        </w:rPr>
        <w:t>е</w:t>
      </w:r>
      <w:r>
        <w:rPr>
          <w:spacing w:val="0"/>
        </w:rPr>
        <w:t>нии температу</w:t>
      </w:r>
      <w:r>
        <w:rPr>
          <w:spacing w:val="0"/>
        </w:rPr>
        <w:softHyphen/>
        <w:t>ры среды);</w:t>
      </w:r>
    </w:p>
    <w:p w:rsidR="00C11AFD" w:rsidRDefault="00C11AFD">
      <w:pPr>
        <w:pStyle w:val="20"/>
        <w:rPr>
          <w:spacing w:val="0"/>
        </w:rPr>
      </w:pPr>
      <w:r>
        <w:rPr>
          <w:spacing w:val="0"/>
        </w:rPr>
        <w:lastRenderedPageBreak/>
        <w:t>испытаний: твердых материалов при воздействии отк</w:t>
      </w:r>
      <w:r>
        <w:rPr>
          <w:spacing w:val="0"/>
        </w:rPr>
        <w:softHyphen/>
        <w:t>рытого пламени (по методам огневой трубы, керам</w:t>
      </w:r>
      <w:r>
        <w:rPr>
          <w:spacing w:val="0"/>
        </w:rPr>
        <w:t>и</w:t>
      </w:r>
      <w:r>
        <w:rPr>
          <w:spacing w:val="0"/>
        </w:rPr>
        <w:t>ческой трубы, расп</w:t>
      </w:r>
      <w:r>
        <w:rPr>
          <w:spacing w:val="0"/>
        </w:rPr>
        <w:softHyphen/>
        <w:t>ространения пламени), а также при контакте с пламенем в неограни</w:t>
      </w:r>
      <w:r>
        <w:rPr>
          <w:spacing w:val="0"/>
        </w:rPr>
        <w:softHyphen/>
        <w:t>ченном пространстве;</w:t>
      </w:r>
    </w:p>
    <w:p w:rsidR="00C11AFD" w:rsidRDefault="00C11AFD">
      <w:r>
        <w:t>материалов при контакте с тле</w:t>
      </w:r>
      <w:r>
        <w:softHyphen/>
        <w:t>ющим табачным изд</w:t>
      </w:r>
      <w:r>
        <w:t>е</w:t>
      </w:r>
      <w:r>
        <w:t>лием;</w:t>
      </w:r>
    </w:p>
    <w:p w:rsidR="00C11AFD" w:rsidRDefault="00C11AFD">
      <w:r>
        <w:t>материалов при контакте с малоразмерными источниками заж</w:t>
      </w:r>
      <w:r>
        <w:t>и</w:t>
      </w:r>
      <w:r>
        <w:t>гания;</w:t>
      </w:r>
    </w:p>
    <w:p w:rsidR="00C11AFD" w:rsidRDefault="00C11AFD">
      <w:r>
        <w:t>твердых и жидких веществ и материалов при воздействии те</w:t>
      </w:r>
      <w:r>
        <w:t>п</w:t>
      </w:r>
      <w:r>
        <w:t>лового излучения;</w:t>
      </w:r>
    </w:p>
    <w:p w:rsidR="00C11AFD" w:rsidRDefault="00C11AFD">
      <w:r>
        <w:t>твердых и жидких веществ и материалов при контакте с масси</w:t>
      </w:r>
      <w:r>
        <w:t>в</w:t>
      </w:r>
      <w:r>
        <w:t>ным нагретым телом;</w:t>
      </w:r>
    </w:p>
    <w:p w:rsidR="00C11AFD" w:rsidRDefault="00C11AFD">
      <w:r>
        <w:t>веществ и материалов на способность к самовозгоранию и к  с</w:t>
      </w:r>
      <w:r>
        <w:t>а</w:t>
      </w:r>
      <w:r>
        <w:t>монагреванию;</w:t>
      </w:r>
    </w:p>
    <w:p w:rsidR="00C11AFD" w:rsidRDefault="00C11AFD">
      <w:r>
        <w:t>смесей веществ и материалов на пожаро- и взрыв</w:t>
      </w:r>
      <w:r>
        <w:t>о</w:t>
      </w:r>
      <w:r>
        <w:t>опасность.</w:t>
      </w:r>
    </w:p>
    <w:p w:rsidR="00C11AFD" w:rsidRDefault="00C11AFD">
      <w:r>
        <w:t>Более подробно состав блоков и возможности использования стенда для проведения испытаний веществ и материалов на спосо</w:t>
      </w:r>
      <w:r>
        <w:t>б</w:t>
      </w:r>
      <w:r>
        <w:t>ность к возгоранию при криминалистическом  исследовании  обст</w:t>
      </w:r>
      <w:r>
        <w:t>о</w:t>
      </w:r>
      <w:r>
        <w:t>ятельств  пожаров описаны в работе С.И. Зернова и В.А. Лев</w:t>
      </w:r>
      <w:r>
        <w:t>и</w:t>
      </w:r>
      <w:r>
        <w:t>на</w:t>
      </w:r>
      <w:r>
        <w:rPr>
          <w:rStyle w:val="a3"/>
        </w:rPr>
        <w:footnoteReference w:customMarkFollows="1" w:id="33"/>
        <w:t>33</w:t>
      </w:r>
      <w:r>
        <w:t>. Указанный перечень является примерным и состав</w:t>
      </w:r>
      <w:r>
        <w:softHyphen/>
        <w:t>ляет тот мин</w:t>
      </w:r>
      <w:r>
        <w:t>и</w:t>
      </w:r>
      <w:r>
        <w:t>мум, который позволяет с помощью экспериментального моделир</w:t>
      </w:r>
      <w:r>
        <w:t>о</w:t>
      </w:r>
      <w:r>
        <w:t>вания решать задачи относительно механизма возникновения гор</w:t>
      </w:r>
      <w:r>
        <w:t>е</w:t>
      </w:r>
      <w:r>
        <w:t>ния, наиболее часто встречающиеся при криминалистическом ис-с</w:t>
      </w:r>
      <w:r>
        <w:softHyphen/>
        <w:t>ледовании обстоятельств пожаров. Поэтому при необходимости он мо</w:t>
      </w:r>
      <w:r>
        <w:softHyphen/>
        <w:t>жет быть видоизменен и расширен. Оснащение лаборатории должно позволять использовать в экспериментах проверяемые и</w:t>
      </w:r>
      <w:r>
        <w:t>с</w:t>
      </w:r>
      <w:r>
        <w:t>точники зажигания, изымаемые с мест пожаров (например, электр</w:t>
      </w:r>
      <w:r>
        <w:t>о</w:t>
      </w:r>
      <w:r>
        <w:t>обогреватели и т.п.) или их аналоги, а также имитировать перечи</w:t>
      </w:r>
      <w:r>
        <w:t>с</w:t>
      </w:r>
      <w:r>
        <w:t>ленные выше источники с возможностью вариации их пожароопа</w:t>
      </w:r>
      <w:r>
        <w:t>с</w:t>
      </w:r>
      <w:r>
        <w:t>ных характеристик (температуры, плотности теплового потока, дл</w:t>
      </w:r>
      <w:r>
        <w:t>и</w:t>
      </w:r>
      <w:r>
        <w:t>тельности действия и др.). Например, могут использоваться многие методики, включенные в отраслевые стандарты и нормы пожарной безопасности (см. список рек</w:t>
      </w:r>
      <w:r>
        <w:t>о</w:t>
      </w:r>
      <w:r>
        <w:t>мендуемой литературы).</w:t>
      </w:r>
    </w:p>
    <w:p w:rsidR="00C11AFD" w:rsidRDefault="00C11AFD">
      <w:pPr>
        <w:pStyle w:val="20"/>
        <w:rPr>
          <w:spacing w:val="0"/>
        </w:rPr>
      </w:pPr>
      <w:r>
        <w:rPr>
          <w:spacing w:val="0"/>
        </w:rPr>
        <w:t>Следует отметить, что экспертные эксперименты (с моделир</w:t>
      </w:r>
      <w:r>
        <w:rPr>
          <w:spacing w:val="0"/>
        </w:rPr>
        <w:t>о</w:t>
      </w:r>
      <w:r>
        <w:rPr>
          <w:spacing w:val="0"/>
        </w:rPr>
        <w:t>ванием условий воздействия источников зажигания на образцы г</w:t>
      </w:r>
      <w:r>
        <w:rPr>
          <w:spacing w:val="0"/>
        </w:rPr>
        <w:t>о</w:t>
      </w:r>
      <w:r>
        <w:rPr>
          <w:spacing w:val="0"/>
        </w:rPr>
        <w:t>рючих веществ) хотя и требуют определенных затрат труда и врем</w:t>
      </w:r>
      <w:r>
        <w:rPr>
          <w:spacing w:val="0"/>
        </w:rPr>
        <w:t>е</w:t>
      </w:r>
      <w:r>
        <w:rPr>
          <w:spacing w:val="0"/>
        </w:rPr>
        <w:t xml:space="preserve">ни, но характеризуются многими преимуществами. Их проведение позволяет эксперту лучше разобраться в существе исследуемых процессов и дать ответ на поставленный вопрос не абстрактно, а </w:t>
      </w:r>
      <w:r>
        <w:rPr>
          <w:spacing w:val="0"/>
        </w:rPr>
        <w:lastRenderedPageBreak/>
        <w:t>применительно к конкретным особенностям источника зажигания и определенным условиям его воздействия на горючее вещество. Это важ</w:t>
      </w:r>
      <w:r>
        <w:rPr>
          <w:spacing w:val="0"/>
        </w:rPr>
        <w:softHyphen/>
        <w:t>но, в частности, потому, что справочные данные по пожароопа</w:t>
      </w:r>
      <w:r>
        <w:rPr>
          <w:spacing w:val="0"/>
        </w:rPr>
        <w:t>с</w:t>
      </w:r>
      <w:r>
        <w:rPr>
          <w:spacing w:val="0"/>
        </w:rPr>
        <w:t>ным свойствам характеризуют индивидуальные чистые вещества и могут использоваться лишь в качестве ориентировочных данных. Кроме того, на результат анализа такого воздействия влияют: масса и размеры предмета, подвергающегося воздействию; его простра</w:t>
      </w:r>
      <w:r>
        <w:rPr>
          <w:spacing w:val="0"/>
        </w:rPr>
        <w:t>н</w:t>
      </w:r>
      <w:r>
        <w:rPr>
          <w:spacing w:val="0"/>
        </w:rPr>
        <w:t>ственное положение, взаимное расположение его с источником з</w:t>
      </w:r>
      <w:r>
        <w:rPr>
          <w:spacing w:val="0"/>
        </w:rPr>
        <w:t>а</w:t>
      </w:r>
      <w:r>
        <w:rPr>
          <w:spacing w:val="0"/>
        </w:rPr>
        <w:t>жигания; шероховатость поверхности, степень увлажнения; наличие различных пропиток и добавок как в составе, так и на поверхности в качестве загрязняющих наслоений (и каждый такой компонент ок</w:t>
      </w:r>
      <w:r>
        <w:rPr>
          <w:spacing w:val="0"/>
        </w:rPr>
        <w:t>а</w:t>
      </w:r>
      <w:r>
        <w:rPr>
          <w:spacing w:val="0"/>
        </w:rPr>
        <w:t>зывает влияние на свойства исследуемого вещества, в том числе на пож</w:t>
      </w:r>
      <w:r>
        <w:rPr>
          <w:spacing w:val="0"/>
        </w:rPr>
        <w:t>а</w:t>
      </w:r>
      <w:r>
        <w:rPr>
          <w:spacing w:val="0"/>
        </w:rPr>
        <w:t>роопасные).</w:t>
      </w:r>
    </w:p>
    <w:p w:rsidR="00C11AFD" w:rsidRDefault="00C11AFD">
      <w:pPr>
        <w:pStyle w:val="ab"/>
        <w:jc w:val="both"/>
        <w:rPr>
          <w:spacing w:val="-4"/>
        </w:rPr>
      </w:pPr>
      <w:r>
        <w:rPr>
          <w:spacing w:val="-4"/>
        </w:rPr>
        <w:t>Правила подготовки и проведения экспертного экспериме</w:t>
      </w:r>
      <w:r>
        <w:rPr>
          <w:spacing w:val="-4"/>
        </w:rPr>
        <w:t>н</w:t>
      </w:r>
      <w:r>
        <w:rPr>
          <w:spacing w:val="-4"/>
        </w:rPr>
        <w:t>та:</w:t>
      </w:r>
    </w:p>
    <w:p w:rsidR="00C11AFD" w:rsidRDefault="00C11AFD">
      <w:r>
        <w:t>1. В качестве материалов, подвергающихся воздействию исто</w:t>
      </w:r>
      <w:r>
        <w:t>ч</w:t>
      </w:r>
      <w:r>
        <w:t>ника зажигания, должны использоваться образцы, представленные на ПТЭ и соответствующие по виду, дисперсности, упаковке, вла</w:t>
      </w:r>
      <w:r>
        <w:t>ж</w:t>
      </w:r>
      <w:r>
        <w:t>ности, плотности тому веществу (материалу), которое на</w:t>
      </w:r>
      <w:r>
        <w:softHyphen/>
        <w:t>ходилось в месте очага пожара до начала горения, что должно подтверждаться мат</w:t>
      </w:r>
      <w:r>
        <w:t>е</w:t>
      </w:r>
      <w:r>
        <w:t>риалами дела, удостоверенными следователем.</w:t>
      </w:r>
    </w:p>
    <w:p w:rsidR="00C11AFD" w:rsidRDefault="00C11AFD">
      <w:r>
        <w:t>2. В качестве источника теплового воздействия необходимо и</w:t>
      </w:r>
      <w:r>
        <w:t>с</w:t>
      </w:r>
      <w:r>
        <w:t>пользовать то самое техническое устройство, о причастности кот</w:t>
      </w:r>
      <w:r>
        <w:t>о</w:t>
      </w:r>
      <w:r>
        <w:t>рого к возникновению пожара выдвинута следственная версия. При этом эксперт перед началом эксперимента проводит испытания устройства с целью установления его работоспособности и опред</w:t>
      </w:r>
      <w:r>
        <w:t>е</w:t>
      </w:r>
      <w:r>
        <w:t>ляет, не измени</w:t>
      </w:r>
      <w:r>
        <w:softHyphen/>
        <w:t>лись ли (если изменились, то в какой степени) раб</w:t>
      </w:r>
      <w:r>
        <w:t>о</w:t>
      </w:r>
      <w:r>
        <w:t>чие п</w:t>
      </w:r>
      <w:r>
        <w:t>а</w:t>
      </w:r>
      <w:r>
        <w:t>раметры уст</w:t>
      </w:r>
      <w:r>
        <w:softHyphen/>
        <w:t>ройства из-за воздействия пожара.</w:t>
      </w:r>
    </w:p>
    <w:p w:rsidR="00C11AFD" w:rsidRDefault="00C11AFD">
      <w:r>
        <w:t>3. Если указанное устройство оказалось поврежденным и непр</w:t>
      </w:r>
      <w:r>
        <w:t>и</w:t>
      </w:r>
      <w:r>
        <w:t>годным для эксперимента, то вместо него следует применять одн</w:t>
      </w:r>
      <w:r>
        <w:t>о</w:t>
      </w:r>
      <w:r>
        <w:t>типное, анало</w:t>
      </w:r>
      <w:r>
        <w:softHyphen/>
        <w:t>гичное или специальное устройство-имитатор, позв</w:t>
      </w:r>
      <w:r>
        <w:t>о</w:t>
      </w:r>
      <w:r>
        <w:t>ляющее получать ту же интенсивность теплового воздействия, что и от устройства-оригинала в его исходном (до пожара) состоянии, причем эксперт оценивает допустимость такой замены и возможную при этом погрешность пол</w:t>
      </w:r>
      <w:r>
        <w:t>у</w:t>
      </w:r>
      <w:r>
        <w:t>чаемого с учетом этого результата.</w:t>
      </w:r>
    </w:p>
    <w:p w:rsidR="00C11AFD" w:rsidRDefault="00C11AFD">
      <w:r>
        <w:t>4. В экспериментах необходимо воспроизводить то самое пр</w:t>
      </w:r>
      <w:r>
        <w:t>о</w:t>
      </w:r>
      <w:r>
        <w:t>странственное положение образца горючего вещества (материала) относительно источника зажигания, те же интенсивность и дли</w:t>
      </w:r>
      <w:r>
        <w:softHyphen/>
        <w:t>тельность их взаимовоздействия, как это установлено в ходе рассл</w:t>
      </w:r>
      <w:r>
        <w:t>е</w:t>
      </w:r>
      <w:r>
        <w:t>дования и отражено в предоставленных в распоряжение эксперта материалах д</w:t>
      </w:r>
      <w:r>
        <w:t>е</w:t>
      </w:r>
      <w:r>
        <w:t>ла.</w:t>
      </w:r>
    </w:p>
    <w:p w:rsidR="00C11AFD" w:rsidRDefault="00C11AFD">
      <w:r>
        <w:lastRenderedPageBreak/>
        <w:t>5. Нередко бывает, что вопрос о механизме возникновения гор</w:t>
      </w:r>
      <w:r>
        <w:t>е</w:t>
      </w:r>
      <w:r>
        <w:t>ния поставлен перед экспертом при отсутствии достаточно полных и достоверных данных об источнике за</w:t>
      </w:r>
      <w:r>
        <w:softHyphen/>
        <w:t>жигания, первично загоре</w:t>
      </w:r>
      <w:r>
        <w:t>в</w:t>
      </w:r>
      <w:r>
        <w:t>шемся веществе (материале) и условиях их взаимодействия. В этом случае предварительно анализируется предполагаемый механизм возникновения горения и затем, по специально разработанному пл</w:t>
      </w:r>
      <w:r>
        <w:t>а</w:t>
      </w:r>
      <w:r>
        <w:t>ну, проводится серия экспериментов с варьированием их условий. Проведение серий экспериментов позволяет проверить влияние о</w:t>
      </w:r>
      <w:r>
        <w:t>т</w:t>
      </w:r>
      <w:r>
        <w:t>дел</w:t>
      </w:r>
      <w:r>
        <w:t>ь</w:t>
      </w:r>
      <w:r>
        <w:t>ных факторов и условий на конечный результат.</w:t>
      </w:r>
    </w:p>
    <w:p w:rsidR="00C11AFD" w:rsidRDefault="00C11AFD">
      <w:r>
        <w:t>При интерпретации результатов испытаний по взаимодействию источ</w:t>
      </w:r>
      <w:r>
        <w:softHyphen/>
        <w:t>ника зажигания с образцами горючего вещества (материала) необходимо иметь в виду, что установленная в эксперименте во</w:t>
      </w:r>
      <w:r>
        <w:t>з</w:t>
      </w:r>
      <w:r>
        <w:t>можность возгорания – это только возможность. Данный факт еще не является сам по себе основанием для категорического вывода о причаст</w:t>
      </w:r>
      <w:r>
        <w:softHyphen/>
        <w:t>ности проверяемого источника зажигания к возникновению пожара. При отрицательном результате эксперимента нельзя полн</w:t>
      </w:r>
      <w:r>
        <w:t>о</w:t>
      </w:r>
      <w:r>
        <w:t>стью исключать (по крайней мере, только на этом основании) во</w:t>
      </w:r>
      <w:r>
        <w:t>з</w:t>
      </w:r>
      <w:r>
        <w:t>можность возникновения горения в очаге пожара по проверяемому механизму. В исследовательской части заключения эксперта по пр</w:t>
      </w:r>
      <w:r>
        <w:t>о</w:t>
      </w:r>
      <w:r>
        <w:t>веденным экспериментам должны быть описаны их цель, содерж</w:t>
      </w:r>
      <w:r>
        <w:t>а</w:t>
      </w:r>
      <w:r>
        <w:t>ние, условия, количество, средства и методы, использованные для фиксации результатов.</w:t>
      </w:r>
    </w:p>
    <w:p w:rsidR="00C11AFD" w:rsidRDefault="00C11AFD">
      <w:r>
        <w:t>Следует иметь в виду, что возгорание в каждом случае – это р</w:t>
      </w:r>
      <w:r>
        <w:t>е</w:t>
      </w:r>
      <w:r>
        <w:t>зультат реализации совокупности многих факторов и условий; сл</w:t>
      </w:r>
      <w:r>
        <w:t>у</w:t>
      </w:r>
      <w:r>
        <w:t>чайное явление, которое однозначно, в полной мере повторить н</w:t>
      </w:r>
      <w:r>
        <w:t>е</w:t>
      </w:r>
      <w:r>
        <w:t>возможно. По результатам этой стадии исследования дается пром</w:t>
      </w:r>
      <w:r>
        <w:t>е</w:t>
      </w:r>
      <w:r>
        <w:t>жуточный вывод (или – при наличии соответствующего вопроса – один из конечных выводов) о возможности или невозможности во</w:t>
      </w:r>
      <w:r>
        <w:t>з</w:t>
      </w:r>
      <w:r>
        <w:t>горания данного вещества (материала) под действием данного и</w:t>
      </w:r>
      <w:r>
        <w:t>с</w:t>
      </w:r>
      <w:r>
        <w:t>точника зажигания.</w:t>
      </w:r>
    </w:p>
    <w:p w:rsidR="00C11AFD" w:rsidRDefault="00C11AFD">
      <w:r>
        <w:t>Факт возникновения горения в очаге пожара устанавливается с учетом результатов исследования очага пожара и материальных признаков, харак</w:t>
      </w:r>
      <w:r>
        <w:softHyphen/>
        <w:t>теризующих механизм пожара в целом, в соотве</w:t>
      </w:r>
      <w:r>
        <w:t>т</w:t>
      </w:r>
      <w:r>
        <w:t>ствии с общими принципами диаг</w:t>
      </w:r>
      <w:r>
        <w:softHyphen/>
        <w:t>ностирования механизма его во</w:t>
      </w:r>
      <w:r>
        <w:t>з</w:t>
      </w:r>
      <w:r>
        <w:t>никновения и развития.</w:t>
      </w:r>
    </w:p>
    <w:p w:rsidR="00C11AFD" w:rsidRDefault="00C11AFD">
      <w:pPr>
        <w:pStyle w:val="2"/>
      </w:pPr>
      <w:bookmarkStart w:id="42" w:name="_Toc523888457"/>
      <w:bookmarkStart w:id="43" w:name="_Toc523888505"/>
      <w:r>
        <w:t>3.4. Исследование механизма возгорания веществ</w:t>
      </w:r>
      <w:r>
        <w:br/>
        <w:t>и матери</w:t>
      </w:r>
      <w:r>
        <w:t>а</w:t>
      </w:r>
      <w:r>
        <w:t>лов</w:t>
      </w:r>
      <w:bookmarkEnd w:id="42"/>
      <w:bookmarkEnd w:id="43"/>
    </w:p>
    <w:p w:rsidR="00C11AFD" w:rsidRDefault="00C11AFD">
      <w:pPr>
        <w:pStyle w:val="20"/>
        <w:rPr>
          <w:spacing w:val="0"/>
        </w:rPr>
      </w:pPr>
      <w:r>
        <w:rPr>
          <w:spacing w:val="0"/>
        </w:rPr>
        <w:t>В рамках ПТЭ эксперт должен установить возможность возг</w:t>
      </w:r>
      <w:r>
        <w:rPr>
          <w:spacing w:val="0"/>
        </w:rPr>
        <w:t>о</w:t>
      </w:r>
      <w:r>
        <w:rPr>
          <w:spacing w:val="0"/>
        </w:rPr>
        <w:t>рания ве</w:t>
      </w:r>
      <w:r>
        <w:rPr>
          <w:spacing w:val="0"/>
        </w:rPr>
        <w:softHyphen/>
        <w:t xml:space="preserve">ществ или материалов, находившихся в очаге пожара, под </w:t>
      </w:r>
      <w:r>
        <w:rPr>
          <w:spacing w:val="0"/>
        </w:rPr>
        <w:lastRenderedPageBreak/>
        <w:t>воздействием определенного (проверяемого по данной версии) и</w:t>
      </w:r>
      <w:r>
        <w:rPr>
          <w:spacing w:val="0"/>
        </w:rPr>
        <w:t>с</w:t>
      </w:r>
      <w:r>
        <w:rPr>
          <w:spacing w:val="0"/>
        </w:rPr>
        <w:t>точника зажигания.</w:t>
      </w:r>
    </w:p>
    <w:p w:rsidR="00C11AFD" w:rsidRDefault="00C11AFD">
      <w:r>
        <w:t xml:space="preserve">При этом эксперт решает </w:t>
      </w:r>
      <w:r>
        <w:rPr>
          <w:u w:val="single"/>
        </w:rPr>
        <w:t>ряд типовых вопросов</w:t>
      </w:r>
      <w:r>
        <w:t>, например:</w:t>
      </w:r>
    </w:p>
    <w:p w:rsidR="00C11AFD" w:rsidRDefault="00C11AFD">
      <w:pPr>
        <w:rPr>
          <w:i/>
        </w:rPr>
      </w:pPr>
      <w:r>
        <w:rPr>
          <w:i/>
        </w:rPr>
        <w:t>Каков механизм возникновения горения в очаге пожара в ра</w:t>
      </w:r>
      <w:r>
        <w:rPr>
          <w:i/>
        </w:rPr>
        <w:t>с</w:t>
      </w:r>
      <w:r>
        <w:rPr>
          <w:i/>
        </w:rPr>
        <w:t>сматри</w:t>
      </w:r>
      <w:r>
        <w:rPr>
          <w:i/>
        </w:rPr>
        <w:softHyphen/>
        <w:t>ваемом случае?</w:t>
      </w:r>
    </w:p>
    <w:p w:rsidR="00C11AFD" w:rsidRDefault="00C11AFD">
      <w:pPr>
        <w:rPr>
          <w:i/>
        </w:rPr>
      </w:pPr>
      <w:r>
        <w:rPr>
          <w:i/>
        </w:rPr>
        <w:t>При какой продолжительности воздействия данного источн</w:t>
      </w:r>
      <w:r>
        <w:rPr>
          <w:i/>
        </w:rPr>
        <w:t>и</w:t>
      </w:r>
      <w:r>
        <w:rPr>
          <w:i/>
        </w:rPr>
        <w:t>ка зажига</w:t>
      </w:r>
      <w:r>
        <w:rPr>
          <w:i/>
        </w:rPr>
        <w:softHyphen/>
        <w:t>ния может произойти возгорание данных веществ, м</w:t>
      </w:r>
      <w:r>
        <w:rPr>
          <w:i/>
        </w:rPr>
        <w:t>а</w:t>
      </w:r>
      <w:r>
        <w:rPr>
          <w:i/>
        </w:rPr>
        <w:t>тери</w:t>
      </w:r>
      <w:r>
        <w:rPr>
          <w:i/>
        </w:rPr>
        <w:t>а</w:t>
      </w:r>
      <w:r>
        <w:rPr>
          <w:i/>
        </w:rPr>
        <w:t>лов, изделий и конструкций?</w:t>
      </w:r>
    </w:p>
    <w:p w:rsidR="00C11AFD" w:rsidRDefault="00C11AFD">
      <w:pPr>
        <w:rPr>
          <w:i/>
        </w:rPr>
      </w:pPr>
      <w:r>
        <w:rPr>
          <w:i/>
        </w:rPr>
        <w:t>Возможно ли возникновение горения данных веществ, матери</w:t>
      </w:r>
      <w:r>
        <w:rPr>
          <w:i/>
        </w:rPr>
        <w:t>а</w:t>
      </w:r>
      <w:r>
        <w:rPr>
          <w:i/>
        </w:rPr>
        <w:t>лов, из</w:t>
      </w:r>
      <w:r>
        <w:rPr>
          <w:i/>
        </w:rPr>
        <w:softHyphen/>
        <w:t>делий при конкретных условиях?</w:t>
      </w:r>
    </w:p>
    <w:p w:rsidR="00C11AFD" w:rsidRDefault="00C11AFD">
      <w:pPr>
        <w:pStyle w:val="20"/>
        <w:rPr>
          <w:spacing w:val="0"/>
        </w:rPr>
      </w:pPr>
      <w:r>
        <w:rPr>
          <w:spacing w:val="0"/>
        </w:rPr>
        <w:t>Такие вопросы могут и не быть сформулированы в постановл</w:t>
      </w:r>
      <w:r>
        <w:rPr>
          <w:spacing w:val="0"/>
        </w:rPr>
        <w:t>е</w:t>
      </w:r>
      <w:r>
        <w:rPr>
          <w:spacing w:val="0"/>
        </w:rPr>
        <w:t>нии (определении) о назначении ПТЭ, но решать их необходимо, поскольку они отражают одну из наиболее существенных сторон ПТЭ. Рассмотрим общие положения такого исследования.</w:t>
      </w:r>
    </w:p>
    <w:p w:rsidR="00C11AFD" w:rsidRDefault="00C11AFD">
      <w:r>
        <w:t>Прежде всего необходимо располагать полной и точной инфо</w:t>
      </w:r>
      <w:r>
        <w:t>р</w:t>
      </w:r>
      <w:r>
        <w:t>мацией о том, что из себя представляло вещество (материал), о к</w:t>
      </w:r>
      <w:r>
        <w:t>о</w:t>
      </w:r>
      <w:r>
        <w:t>тором идет речь. Как известно из практики производства ПТЭ, в большинстве случаев остатки вещества из очага пожара эксперту не предоставляются, а имеется лишь предположительная информация о его виде. В этом случае эксперт вынужден опираться на эту инфо</w:t>
      </w:r>
      <w:r>
        <w:t>р</w:t>
      </w:r>
      <w:r>
        <w:t>мацию и подбирать из справочной литературы данные о свойствах этого вещества. Бывает, что данные о виде вещества неоднозначны, и тогда исследование будет вариантным, с параллельной оценкой параметров механизма возникновения пожара применительно к н</w:t>
      </w:r>
      <w:r>
        <w:t>е</w:t>
      </w:r>
      <w:r>
        <w:t>скольким видам веществ, находившихся в очаге пожара. При нал</w:t>
      </w:r>
      <w:r>
        <w:t>и</w:t>
      </w:r>
      <w:r>
        <w:t>чии описания, документации, иных источников сведений эта и</w:t>
      </w:r>
      <w:r>
        <w:t>н</w:t>
      </w:r>
      <w:r>
        <w:t>формация анализируется, после чего эксперт указывает, какое вещ</w:t>
      </w:r>
      <w:r>
        <w:t>е</w:t>
      </w:r>
      <w:r>
        <w:t>ство (материал) в дальнейшем будет им исследоваться. Если в ра</w:t>
      </w:r>
      <w:r>
        <w:t>с</w:t>
      </w:r>
      <w:r>
        <w:t>поряжение эксперта поступили сравнительные образцы или остатки вещества с места происшествия, проводится их исследование с той же целью (см. раздел 3.2).</w:t>
      </w:r>
    </w:p>
    <w:p w:rsidR="00C11AFD" w:rsidRDefault="00C11AFD">
      <w:pPr>
        <w:pStyle w:val="20"/>
      </w:pPr>
      <w:r>
        <w:t>При ответе на вопрос, сколько времени нужно для возгорания предмета (вещества, материала) под воздействием определенного и</w:t>
      </w:r>
      <w:r>
        <w:t>с</w:t>
      </w:r>
      <w:r>
        <w:t>точника зажигания, необходимо установить принципиальную во</w:t>
      </w:r>
      <w:r>
        <w:t>з</w:t>
      </w:r>
      <w:r>
        <w:t>можность возгорания этого предмета (вещества, материала),  а также проанализировать механизм возгорания в определенных условиях, которые должны быть четко указаны в вопросе или дополнительных сведениях к нему: воздействие какого конкретного источника зажиг</w:t>
      </w:r>
      <w:r>
        <w:t>а</w:t>
      </w:r>
      <w:r>
        <w:t xml:space="preserve">ния, режим его работы, взаимное расположение источника зажигания </w:t>
      </w:r>
      <w:r>
        <w:lastRenderedPageBreak/>
        <w:t>и объекта, исходное состояние последнего, режим нагревания, ст</w:t>
      </w:r>
      <w:r>
        <w:t>е</w:t>
      </w:r>
      <w:r>
        <w:t>пень увлажнения, воздействие химических реактивов и др.</w:t>
      </w:r>
    </w:p>
    <w:p w:rsidR="00C11AFD" w:rsidRDefault="00C11AFD">
      <w:r>
        <w:t>Ответ на вопрос о возможности или невозможности возникн</w:t>
      </w:r>
      <w:r>
        <w:t>о</w:t>
      </w:r>
      <w:r>
        <w:t>вения горения определенного вещества под действием заданного и</w:t>
      </w:r>
      <w:r>
        <w:t>с</w:t>
      </w:r>
      <w:r>
        <w:t>точника зажигания может быть дан после следующих действий. Е</w:t>
      </w:r>
      <w:r>
        <w:t>с</w:t>
      </w:r>
      <w:r>
        <w:t>ли заданы условия взаимодействия конкретного вида вещества с и</w:t>
      </w:r>
      <w:r>
        <w:t>с</w:t>
      </w:r>
      <w:r>
        <w:t>точником зажигания, имеющим определенные характеристики, то для обоснования ответа используются справочные данные о пожаро</w:t>
      </w:r>
      <w:r>
        <w:softHyphen/>
        <w:t>опасных свойствах вещества</w:t>
      </w:r>
      <w:r>
        <w:rPr>
          <w:rStyle w:val="a3"/>
        </w:rPr>
        <w:footnoteReference w:customMarkFollows="1" w:id="34"/>
        <w:t>34</w:t>
      </w:r>
      <w:r>
        <w:t xml:space="preserve"> либо приводятся ссылки на личный опыт эксперта (например, на результаты конкретных ранее пров</w:t>
      </w:r>
      <w:r>
        <w:t>о</w:t>
      </w:r>
      <w:r>
        <w:t>дившихся экспертиз, исследований, экспериментов). Например, эк</w:t>
      </w:r>
      <w:r>
        <w:t>с</w:t>
      </w:r>
      <w:r>
        <w:t>перту нет смысла проводить новый эксперимент или термодинам</w:t>
      </w:r>
      <w:r>
        <w:t>и</w:t>
      </w:r>
      <w:r>
        <w:t>ческий расчет для ответа на вопрос о том, может ли газетная бумага загореться от пламени спички, поскольку достаточно сослаться на экспертный опыт или порекомендовать инициатору экспертизы пр</w:t>
      </w:r>
      <w:r>
        <w:t>о</w:t>
      </w:r>
      <w:r>
        <w:t>вести соответствующий следственный эксперимент.</w:t>
      </w:r>
    </w:p>
    <w:p w:rsidR="00C11AFD" w:rsidRDefault="00C11AFD">
      <w:r>
        <w:t>Однако такой ответ эксперта будет малоинформативен, п</w:t>
      </w:r>
      <w:r>
        <w:t>о</w:t>
      </w:r>
      <w:r>
        <w:t>скольку не учитывает специфику условий взаимодействия вещества и источника зажигания. К тому же не для каждого источника может быть таким образом выполнена оценка интенсивности термического воздействия на вещество. Например, для факела пламени, излуча</w:t>
      </w:r>
      <w:r>
        <w:t>ю</w:t>
      </w:r>
      <w:r>
        <w:t>щего тепло, или для конвективной струи горячих газов необходимо учитывать пространственное взаиморасположение источника тепла и объекта, на который воздействует тепловой поток. В подобных случаях с помощью методических руководств</w:t>
      </w:r>
      <w:r>
        <w:rPr>
          <w:rStyle w:val="a3"/>
        </w:rPr>
        <w:footnoteReference w:customMarkFollows="1" w:id="35"/>
        <w:t>35</w:t>
      </w:r>
      <w:r>
        <w:t xml:space="preserve"> может быть выпо</w:t>
      </w:r>
      <w:r>
        <w:t>л</w:t>
      </w:r>
      <w:r>
        <w:t>нен расчетный анализ процесса теплообмена источника зажигания и горючего вещества для характеризации процесса его прогревания и динамики теплового состояния. Затем, с учетом справочных данных или на основе результатов исследования пожа</w:t>
      </w:r>
      <w:r>
        <w:softHyphen/>
        <w:t>роопасных свойств сравнительного образца вещества по ГОСТу 12.1.044–89, может быть сделан вывод об ожидаемом результате взаимодействия.</w:t>
      </w:r>
    </w:p>
    <w:p w:rsidR="00C11AFD" w:rsidRDefault="00C11AFD">
      <w:pPr>
        <w:pStyle w:val="20"/>
        <w:rPr>
          <w:spacing w:val="0"/>
        </w:rPr>
      </w:pPr>
      <w:r>
        <w:rPr>
          <w:spacing w:val="0"/>
        </w:rPr>
        <w:lastRenderedPageBreak/>
        <w:t>При наличии соответствующего технического оснащения и сравнительных образцов вещества целесообразно провести экспер</w:t>
      </w:r>
      <w:r>
        <w:rPr>
          <w:spacing w:val="0"/>
        </w:rPr>
        <w:t>и</w:t>
      </w:r>
      <w:r>
        <w:rPr>
          <w:spacing w:val="0"/>
        </w:rPr>
        <w:t>ментальное исследование поведения образцов горючего вещества, представленных на экспертизу, под воздействием проверяемого и</w:t>
      </w:r>
      <w:r>
        <w:rPr>
          <w:spacing w:val="0"/>
        </w:rPr>
        <w:t>с</w:t>
      </w:r>
      <w:r>
        <w:rPr>
          <w:spacing w:val="0"/>
        </w:rPr>
        <w:t>точника за</w:t>
      </w:r>
      <w:r>
        <w:rPr>
          <w:spacing w:val="0"/>
        </w:rPr>
        <w:softHyphen/>
        <w:t>жигания, изъятого с места пожара, или его аналога. При этом может осуществляться имитация опасных факторов такого и</w:t>
      </w:r>
      <w:r>
        <w:rPr>
          <w:spacing w:val="0"/>
        </w:rPr>
        <w:t>с</w:t>
      </w:r>
      <w:r>
        <w:rPr>
          <w:spacing w:val="0"/>
        </w:rPr>
        <w:t>точника зажигания в условиях вариации их интенсивности с учетом сведений о пожароопасных параметрах его работы, которые удалось установить следственным путем или с помощью специаль</w:t>
      </w:r>
      <w:r>
        <w:rPr>
          <w:spacing w:val="0"/>
        </w:rPr>
        <w:softHyphen/>
        <w:t>ного и</w:t>
      </w:r>
      <w:r>
        <w:rPr>
          <w:spacing w:val="0"/>
        </w:rPr>
        <w:t>с</w:t>
      </w:r>
      <w:r>
        <w:rPr>
          <w:spacing w:val="0"/>
        </w:rPr>
        <w:t>следования (например, в рамках технологической экспертизы).</w:t>
      </w:r>
    </w:p>
    <w:p w:rsidR="00C11AFD" w:rsidRDefault="00C11AFD">
      <w:r>
        <w:t>Рассмотрим особенности проведения исследования для отдел</w:t>
      </w:r>
      <w:r>
        <w:t>ь</w:t>
      </w:r>
      <w:r>
        <w:t>ных видов источн</w:t>
      </w:r>
      <w:r>
        <w:t>и</w:t>
      </w:r>
      <w:r>
        <w:t>ков зажигания.</w:t>
      </w:r>
    </w:p>
    <w:p w:rsidR="00C11AFD" w:rsidRDefault="00C11AFD">
      <w:r>
        <w:rPr>
          <w:b/>
        </w:rPr>
        <w:t>Открытый огонь</w:t>
      </w:r>
      <w:r>
        <w:t xml:space="preserve"> представляет собой самый простой и очеви</w:t>
      </w:r>
      <w:r>
        <w:t>д</w:t>
      </w:r>
      <w:r>
        <w:t>ный пример источника зажигания. Он используется в быту (пламя спичек, зажигалок, газовых плит, жидкостных и газовых горелок, костров, факелов и т.п.), может сопровождать работу таких аппар</w:t>
      </w:r>
      <w:r>
        <w:t>а</w:t>
      </w:r>
      <w:r>
        <w:t>тов и техно</w:t>
      </w:r>
      <w:r>
        <w:softHyphen/>
        <w:t>логических установок, как отопительные печи, плиты для приготовления пищи и используемые для технологических целей, газоводонагревательные приборы, паяльные лампы и керосинорезы, используемые при проведении разнообразных ремонтных работ и др. Открытое пламя при пожаре является источником мощного те</w:t>
      </w:r>
      <w:r>
        <w:t>п</w:t>
      </w:r>
      <w:r>
        <w:t>лового излучения, от которого может произойти возгорание других зданий и их конструкций, транспортных средств и др. Пожарная опасность пламени обусловлена интенсивностью теплового возде</w:t>
      </w:r>
      <w:r>
        <w:t>й</w:t>
      </w:r>
      <w:r>
        <w:t>ствия (плотностью теплового потока), площадью воздействия, ор</w:t>
      </w:r>
      <w:r>
        <w:t>и</w:t>
      </w:r>
      <w:r>
        <w:t>ентацией (взаимным расположением), периодичностью и временем его воздействия на горючие вещества.</w:t>
      </w:r>
    </w:p>
    <w:p w:rsidR="00C11AFD" w:rsidRDefault="00C11AFD">
      <w:r>
        <w:t>При проверке версии о механизме возгорания в очаге пожара под воздействием открытого огня целесооб</w:t>
      </w:r>
      <w:r>
        <w:softHyphen/>
        <w:t>разно рекомендовать инициатору экспертизы провести следственный эксперимент для устранения сомнений или подтверждения возможности возгорания вещества (материала) от опре</w:t>
      </w:r>
      <w:r>
        <w:softHyphen/>
        <w:t>деленного источника открытого огня. В этом следственном действии могут быть воспроизведены те усл</w:t>
      </w:r>
      <w:r>
        <w:t>о</w:t>
      </w:r>
      <w:r>
        <w:t>вия возникновения горения в очаге пожара, о которых добыты соо</w:t>
      </w:r>
      <w:r>
        <w:t>т</w:t>
      </w:r>
      <w:r>
        <w:t>ветствующие фактические данные. При необходимости в нем может принять участие специалист, который окажет помощь следователю. И в результате интересующий следствие ответ может быть получен быстрее, чем с помощью экспертизы, и в форме, позволяющей сразу же использовать полученные р</w:t>
      </w:r>
      <w:r>
        <w:t>е</w:t>
      </w:r>
      <w:r>
        <w:t>зультаты как доказательства.</w:t>
      </w:r>
    </w:p>
    <w:p w:rsidR="00C11AFD" w:rsidRDefault="00C11AFD">
      <w:r>
        <w:lastRenderedPageBreak/>
        <w:t>Возможность возгорания какого-либо материала от ис</w:t>
      </w:r>
      <w:r>
        <w:softHyphen/>
        <w:t>точника открытого огня з</w:t>
      </w:r>
      <w:r>
        <w:t>а</w:t>
      </w:r>
      <w:r>
        <w:t>висит от его тепловой мощности и продолжи</w:t>
      </w:r>
      <w:r>
        <w:softHyphen/>
        <w:t>тельности воздействия, а также от толщины фрагмента материала, подвер</w:t>
      </w:r>
      <w:r>
        <w:softHyphen/>
        <w:t>гающегося такому воздействию. Например, с помощью спи</w:t>
      </w:r>
      <w:r>
        <w:t>ч</w:t>
      </w:r>
      <w:r>
        <w:t>ки невозможно зажечь деревянный предмет большой толщины. Г</w:t>
      </w:r>
      <w:r>
        <w:t>о</w:t>
      </w:r>
      <w:r>
        <w:t>рящая на плоской поверх</w:t>
      </w:r>
      <w:r>
        <w:softHyphen/>
        <w:t>ности древесины и гладкого листа бумаги спичка может не вызвать их воспламене</w:t>
      </w:r>
      <w:r>
        <w:softHyphen/>
        <w:t>ния, но при условии более интенсивной теплопередачи к этому мате</w:t>
      </w:r>
      <w:r>
        <w:softHyphen/>
        <w:t>риалу от пламени (напр</w:t>
      </w:r>
      <w:r>
        <w:t>и</w:t>
      </w:r>
      <w:r>
        <w:t>мер, если бумага скомкана, а древесина тонко расщеплена) горение возникнет. Плотность теплового потока диффузионных пламен (спички, свечи, газовой горелки) составляет 18–40 кВт/м</w:t>
      </w:r>
      <w:r>
        <w:rPr>
          <w:vertAlign w:val="superscript"/>
        </w:rPr>
        <w:t>2</w:t>
      </w:r>
      <w:r>
        <w:t>, для пре</w:t>
      </w:r>
      <w:r>
        <w:t>д</w:t>
      </w:r>
      <w:r>
        <w:t>варительно перемешанных сред (в паяльных лампах, газовых горе</w:t>
      </w:r>
      <w:r>
        <w:t>л</w:t>
      </w:r>
      <w:r>
        <w:t>ках) 60–140 кВт/м</w:t>
      </w:r>
      <w:r>
        <w:rPr>
          <w:vertAlign w:val="superscript"/>
        </w:rPr>
        <w:t>2</w:t>
      </w:r>
      <w:r>
        <w:t>.</w:t>
      </w:r>
    </w:p>
    <w:p w:rsidR="00C11AFD" w:rsidRDefault="00C11AFD">
      <w:r>
        <w:t>Ориентировочные температурные характеристики (</w:t>
      </w:r>
      <w:r>
        <w:rPr>
          <w:vertAlign w:val="superscript"/>
        </w:rPr>
        <w:t>о</w:t>
      </w:r>
      <w:r>
        <w:t>С) для н</w:t>
      </w:r>
      <w:r>
        <w:t>е</w:t>
      </w:r>
      <w:r>
        <w:t>которых источников зажигания по ГОСТу 12.1.004–91:</w:t>
      </w:r>
    </w:p>
    <w:p w:rsidR="00C11AFD" w:rsidRDefault="00C11AFD">
      <w:r>
        <w:t>Пламя легковоспламеняющихся и горючих жидкостей   880</w:t>
      </w:r>
    </w:p>
    <w:p w:rsidR="00C11AFD" w:rsidRDefault="00C11AFD">
      <w:r>
        <w:t>Пламя древесины и лесопиломатериалов                          1000</w:t>
      </w:r>
    </w:p>
    <w:p w:rsidR="00C11AFD" w:rsidRDefault="00C11AFD">
      <w:r>
        <w:t>Пламя природных и сжиженных газов                              1200</w:t>
      </w:r>
    </w:p>
    <w:p w:rsidR="00C11AFD" w:rsidRDefault="00C11AFD">
      <w:r>
        <w:t>Факел горелки при газовой сварке металла                      3150</w:t>
      </w:r>
    </w:p>
    <w:p w:rsidR="00C11AFD" w:rsidRDefault="00C11AFD">
      <w:r>
        <w:t>Факел горелки при газовой резке металла                        1350</w:t>
      </w:r>
    </w:p>
    <w:p w:rsidR="00C11AFD" w:rsidRDefault="00C11AFD">
      <w:r>
        <w:t>Тлеющая папироса                                                              320–410</w:t>
      </w:r>
    </w:p>
    <w:p w:rsidR="00C11AFD" w:rsidRDefault="00C11AFD">
      <w:r>
        <w:t>Тлеющая сигарета                                                                420–460</w:t>
      </w:r>
    </w:p>
    <w:p w:rsidR="00C11AFD" w:rsidRDefault="00C11AFD">
      <w:r>
        <w:t>Пламя горящей спички                                                        620–640</w:t>
      </w:r>
    </w:p>
    <w:p w:rsidR="00C11AFD" w:rsidRDefault="00C11AFD">
      <w:r>
        <w:t xml:space="preserve">Температура электрической дуги при сварке и резке достигает 4000 </w:t>
      </w:r>
      <w:r>
        <w:rPr>
          <w:vertAlign w:val="superscript"/>
        </w:rPr>
        <w:t>о</w:t>
      </w:r>
      <w:r>
        <w:t>С, и поэтому дуга способна зажечь все горючие вещества. В связи с этим возрастают требования к точности исходных данных о состоянии объектов исследования и условиях взаимодействия мат</w:t>
      </w:r>
      <w:r>
        <w:t>е</w:t>
      </w:r>
      <w:r>
        <w:t>риала с источником зажигания.</w:t>
      </w:r>
    </w:p>
    <w:p w:rsidR="00C11AFD" w:rsidRDefault="00C11AFD">
      <w:r>
        <w:t>При проведении экспертизы решаются следующие (примерные) вопросы:</w:t>
      </w:r>
    </w:p>
    <w:p w:rsidR="00C11AFD" w:rsidRDefault="00C11AFD">
      <w:pPr>
        <w:rPr>
          <w:i/>
        </w:rPr>
      </w:pPr>
      <w:r>
        <w:rPr>
          <w:i/>
        </w:rPr>
        <w:t>1. Возможно ли возгорание данного предмета, материала при его кон</w:t>
      </w:r>
      <w:r>
        <w:rPr>
          <w:i/>
        </w:rPr>
        <w:softHyphen/>
        <w:t>тактировании с открытым пламенем (спички, костра, газ</w:t>
      </w:r>
      <w:r>
        <w:rPr>
          <w:i/>
        </w:rPr>
        <w:t>о</w:t>
      </w:r>
      <w:r>
        <w:rPr>
          <w:i/>
        </w:rPr>
        <w:t>вой го</w:t>
      </w:r>
      <w:r>
        <w:rPr>
          <w:i/>
        </w:rPr>
        <w:softHyphen/>
        <w:t>релки и т.д.)?</w:t>
      </w:r>
    </w:p>
    <w:p w:rsidR="00C11AFD" w:rsidRDefault="00C11AFD">
      <w:pPr>
        <w:rPr>
          <w:i/>
        </w:rPr>
      </w:pPr>
      <w:r>
        <w:rPr>
          <w:i/>
        </w:rPr>
        <w:t>2. Через сколько времени при воздействии пламени происходит возгорание вещес</w:t>
      </w:r>
      <w:r>
        <w:rPr>
          <w:i/>
        </w:rPr>
        <w:t>т</w:t>
      </w:r>
      <w:r>
        <w:rPr>
          <w:i/>
        </w:rPr>
        <w:t>ва (материала)?</w:t>
      </w:r>
    </w:p>
    <w:p w:rsidR="00C11AFD" w:rsidRDefault="00C11AFD">
      <w:pPr>
        <w:rPr>
          <w:i/>
        </w:rPr>
      </w:pPr>
      <w:r>
        <w:rPr>
          <w:i/>
        </w:rPr>
        <w:t>3. При каких условиях (взаимное пространственное располож</w:t>
      </w:r>
      <w:r>
        <w:rPr>
          <w:i/>
        </w:rPr>
        <w:t>е</w:t>
      </w:r>
      <w:r>
        <w:rPr>
          <w:i/>
        </w:rPr>
        <w:t>ние факела пламени и горючего материала, способ их контактир</w:t>
      </w:r>
      <w:r>
        <w:rPr>
          <w:i/>
        </w:rPr>
        <w:t>о</w:t>
      </w:r>
      <w:r>
        <w:rPr>
          <w:i/>
        </w:rPr>
        <w:t>вания и др.) горение материала может возникнуть?</w:t>
      </w:r>
    </w:p>
    <w:p w:rsidR="00C11AFD" w:rsidRDefault="00C11AFD">
      <w:pPr>
        <w:rPr>
          <w:i/>
        </w:rPr>
      </w:pPr>
      <w:r>
        <w:rPr>
          <w:i/>
        </w:rPr>
        <w:t>4. Мог ли пожар возникнуть вследствие термического возде</w:t>
      </w:r>
      <w:r>
        <w:rPr>
          <w:i/>
        </w:rPr>
        <w:t>й</w:t>
      </w:r>
      <w:r>
        <w:rPr>
          <w:i/>
        </w:rPr>
        <w:t xml:space="preserve">ствия от костра с расстояния 3–5 м при условии, что с момента </w:t>
      </w:r>
      <w:r>
        <w:rPr>
          <w:i/>
        </w:rPr>
        <w:lastRenderedPageBreak/>
        <w:t>действия источника до обнаружения пожара по открытому пл</w:t>
      </w:r>
      <w:r>
        <w:rPr>
          <w:i/>
        </w:rPr>
        <w:t>а</w:t>
      </w:r>
      <w:r>
        <w:rPr>
          <w:i/>
        </w:rPr>
        <w:t>мени пр</w:t>
      </w:r>
      <w:r>
        <w:rPr>
          <w:i/>
        </w:rPr>
        <w:t>о</w:t>
      </w:r>
      <w:r>
        <w:rPr>
          <w:i/>
        </w:rPr>
        <w:t>шло 30–40 мин?</w:t>
      </w:r>
    </w:p>
    <w:p w:rsidR="00C11AFD" w:rsidRDefault="00C11AFD">
      <w:r>
        <w:t>В отношении последнего вопроса эксперт должен иметь в виду, что воздействие открытого пламени на горючие материалы может происходить как путем непосредственного контакти</w:t>
      </w:r>
      <w:r>
        <w:softHyphen/>
        <w:t>рования, так и теплового облу</w:t>
      </w:r>
      <w:r>
        <w:softHyphen/>
        <w:t>чения и конвективного переноса продуктов горения (последнее наиболее характерно для ситуаций, когда воспринима</w:t>
      </w:r>
      <w:r>
        <w:t>ю</w:t>
      </w:r>
      <w:r>
        <w:t>щий тепло объект находится над очагом горения). Интенсивность теплопередачи в этих случаях (для лучистого и конвективного те</w:t>
      </w:r>
      <w:r>
        <w:t>п</w:t>
      </w:r>
      <w:r>
        <w:t>лопереноса) вычисляется по формулам</w:t>
      </w:r>
      <w:r>
        <w:rPr>
          <w:rStyle w:val="a3"/>
        </w:rPr>
        <w:footnoteReference w:customMarkFollows="1" w:id="36"/>
        <w:t>36</w:t>
      </w:r>
      <w:r>
        <w:t xml:space="preserve"> в зависимости от темпер</w:t>
      </w:r>
      <w:r>
        <w:t>а</w:t>
      </w:r>
      <w:r>
        <w:t>туры и размеров факела, с учетом пространственного расположения его относительно тепловоспринимающего объекта и данных (для некоторых распространенных горючих материалов) о соотношении продолжительности воздействия лучистого теплового потока и его плотности как условии их возгорания. С этими данными могут быть сопоставлены результаты расчета плотности теплового потока при решении вопроса о времени возгорания или достаточности для этого интенсивн</w:t>
      </w:r>
      <w:r>
        <w:t>о</w:t>
      </w:r>
      <w:r>
        <w:t>сти теплового воздействия.</w:t>
      </w:r>
    </w:p>
    <w:p w:rsidR="00C11AFD" w:rsidRDefault="00C11AFD">
      <w:r>
        <w:t xml:space="preserve">В рамках экспертного исследования для обоснования ответа на вопросы </w:t>
      </w:r>
      <w:r>
        <w:rPr>
          <w:i/>
        </w:rPr>
        <w:t>1–3</w:t>
      </w:r>
      <w:r>
        <w:t xml:space="preserve"> при контакте вещества (материала) с пламенем испол</w:t>
      </w:r>
      <w:r>
        <w:t>ь</w:t>
      </w:r>
      <w:r>
        <w:t>зуются справочные данные о пожаро</w:t>
      </w:r>
      <w:r>
        <w:softHyphen/>
        <w:t>опасных свойствах вещества либо приводятся ссылки на личный опыт эксперта (например, на р</w:t>
      </w:r>
      <w:r>
        <w:t>е</w:t>
      </w:r>
      <w:r>
        <w:t>зультаты ранее проводившихся экспертиз, исследований, экспер</w:t>
      </w:r>
      <w:r>
        <w:t>и</w:t>
      </w:r>
      <w:r>
        <w:t>ментов). Как правило, механизм возгорания веществ под возде</w:t>
      </w:r>
      <w:r>
        <w:t>й</w:t>
      </w:r>
      <w:r>
        <w:t>ствием открытого пламени достаточно прост и нагляден, и поэтому во многих случаях эксперт может ограничиться ссылкой на личный опыт, не проводя тривиальных экспериментов (например, с подж</w:t>
      </w:r>
      <w:r>
        <w:t>и</w:t>
      </w:r>
      <w:r>
        <w:t>ганием листа бумаги пламенем спички).</w:t>
      </w:r>
    </w:p>
    <w:p w:rsidR="00C11AFD" w:rsidRDefault="00C11AFD">
      <w:r>
        <w:t>Техническое оснащение рабочего места для проведения эксп</w:t>
      </w:r>
      <w:r>
        <w:t>е</w:t>
      </w:r>
      <w:r>
        <w:t>римента с целью установления возможности или невозможности возгорания образца вещества (материа</w:t>
      </w:r>
      <w:r>
        <w:softHyphen/>
        <w:t>ла) от заданного источника открытого пламени несложно. Рекомендации по его оформлению могут быть взяты из работы по пожарно-технической экспертизе</w:t>
      </w:r>
      <w:r>
        <w:rPr>
          <w:rStyle w:val="a3"/>
        </w:rPr>
        <w:footnoteReference w:customMarkFollows="1" w:id="37"/>
        <w:t>37</w:t>
      </w:r>
      <w:r>
        <w:t>.</w:t>
      </w:r>
    </w:p>
    <w:p w:rsidR="00C11AFD" w:rsidRDefault="00C11AFD">
      <w:r>
        <w:t xml:space="preserve">По вопросам </w:t>
      </w:r>
      <w:r>
        <w:rPr>
          <w:i/>
        </w:rPr>
        <w:t>1</w:t>
      </w:r>
      <w:r>
        <w:t xml:space="preserve"> и </w:t>
      </w:r>
      <w:r>
        <w:rPr>
          <w:i/>
        </w:rPr>
        <w:t>2</w:t>
      </w:r>
      <w:r>
        <w:t xml:space="preserve"> для случая контактного взаимодействия в</w:t>
      </w:r>
      <w:r>
        <w:t>е</w:t>
      </w:r>
      <w:r>
        <w:t>щества (материала) с пламенем нецелесообразно проводить расче</w:t>
      </w:r>
      <w:r>
        <w:t>т</w:t>
      </w:r>
      <w:r>
        <w:lastRenderedPageBreak/>
        <w:t>ный анализ, поскольку экспериментально задача решается знач</w:t>
      </w:r>
      <w:r>
        <w:t>и</w:t>
      </w:r>
      <w:r>
        <w:t xml:space="preserve">тельно быстрее и с более надежными результатами. В то же время для вопросов </w:t>
      </w:r>
      <w:r>
        <w:rPr>
          <w:i/>
        </w:rPr>
        <w:t>3</w:t>
      </w:r>
      <w:r>
        <w:t xml:space="preserve"> и </w:t>
      </w:r>
      <w:r>
        <w:rPr>
          <w:i/>
        </w:rPr>
        <w:t>4</w:t>
      </w:r>
      <w:r>
        <w:t xml:space="preserve"> с высо</w:t>
      </w:r>
      <w:r>
        <w:softHyphen/>
        <w:t>кой степенью надежности результат тепл</w:t>
      </w:r>
      <w:r>
        <w:t>о</w:t>
      </w:r>
      <w:r>
        <w:t>вого воздействия может быть оценен расчетным путем на основе данных о температуре факела пламени как теплоизлучающей п</w:t>
      </w:r>
      <w:r>
        <w:t>о</w:t>
      </w:r>
      <w:r>
        <w:t>верхности, его размерах и пространственном положении относ</w:t>
      </w:r>
      <w:r>
        <w:t>и</w:t>
      </w:r>
      <w:r>
        <w:t>тельно вещества (материала), проверяемого на способность к возг</w:t>
      </w:r>
      <w:r>
        <w:t>о</w:t>
      </w:r>
      <w:r>
        <w:t>ранию. Задача решается с использованием справочных данных</w:t>
      </w:r>
      <w:r>
        <w:rPr>
          <w:rStyle w:val="a3"/>
        </w:rPr>
        <w:footnoteReference w:customMarkFollows="1" w:id="38"/>
        <w:t>38</w:t>
      </w:r>
      <w:r>
        <w:t xml:space="preserve"> о критической плотности теплового потока, при которой в зависим</w:t>
      </w:r>
      <w:r>
        <w:t>о</w:t>
      </w:r>
      <w:r>
        <w:t>сти от времени воздействия происходит возгорание вещества.</w:t>
      </w:r>
    </w:p>
    <w:p w:rsidR="00C11AFD" w:rsidRDefault="00C11AFD">
      <w:r>
        <w:t xml:space="preserve">При ответе на вопрос </w:t>
      </w:r>
      <w:r>
        <w:rPr>
          <w:i/>
        </w:rPr>
        <w:t>4</w:t>
      </w:r>
      <w:r>
        <w:t xml:space="preserve"> следует также иметь в виду возможность искропереноса из костра и возникновения очага горения вследствие попадания таких искр на горючие материалы (оценка скорости пер</w:t>
      </w:r>
      <w:r>
        <w:t>е</w:t>
      </w:r>
      <w:r>
        <w:t>лета малокалорийных источников зажигания и их пожароопасности может быть выполнена в соответствии с рекомендациями, прив</w:t>
      </w:r>
      <w:r>
        <w:t>е</w:t>
      </w:r>
      <w:r>
        <w:t>денными в ГОСТе 12.1.004–91).</w:t>
      </w:r>
    </w:p>
    <w:p w:rsidR="00C11AFD" w:rsidRDefault="00C11AFD">
      <w:r>
        <w:rPr>
          <w:b/>
        </w:rPr>
        <w:t>Нагретый газ</w:t>
      </w:r>
      <w:r>
        <w:t xml:space="preserve"> также может представлять источник пожарной опасности как опосредованно (например, когда газообразные пр</w:t>
      </w:r>
      <w:r>
        <w:t>о</w:t>
      </w:r>
      <w:r>
        <w:t>дукты сгорания прогревают стенку дымовой трубы, поверхность к</w:t>
      </w:r>
      <w:r>
        <w:t>о</w:t>
      </w:r>
      <w:r>
        <w:t>торой, в свою очередь, может явиться источником зажигания для расположенных рядом материалов), так и при непосредственном воздействии – омывании потоком горячих газов тех горючих в</w:t>
      </w:r>
      <w:r>
        <w:t>е</w:t>
      </w:r>
      <w:r>
        <w:t>ществ и материалов, которые встречаются на пути потока. В данном случае мы рассматриваем именно второй вариант, поскольку оп</w:t>
      </w:r>
      <w:r>
        <w:t>о</w:t>
      </w:r>
      <w:r>
        <w:t>средованное действие газового потока приводит к реализации иного исто</w:t>
      </w:r>
      <w:r>
        <w:t>ч</w:t>
      </w:r>
      <w:r>
        <w:t>ника зажигания – нагретой поверхности (см. ниже).</w:t>
      </w:r>
    </w:p>
    <w:p w:rsidR="00C11AFD" w:rsidRDefault="00C11AFD">
      <w:r>
        <w:t>Конвективные газовые потоки с высокой температурой возн</w:t>
      </w:r>
      <w:r>
        <w:t>и</w:t>
      </w:r>
      <w:r>
        <w:t>кают при работе таких аппаратов и технологических установок, как отопительные печи, воздуходувки, газовые, жидко- и твердотопли</w:t>
      </w:r>
      <w:r>
        <w:t>в</w:t>
      </w:r>
      <w:r>
        <w:t>ные плиты и приборы для приготовления пищи и используе</w:t>
      </w:r>
      <w:r>
        <w:softHyphen/>
        <w:t>мые для технологических целей, газоводонагревательные приборы, паяльные лам</w:t>
      </w:r>
      <w:r>
        <w:softHyphen/>
        <w:t>пы, керосинорезы и др. Такие потоки распространяются в во</w:t>
      </w:r>
      <w:r>
        <w:t>с</w:t>
      </w:r>
      <w:r>
        <w:t>хо</w:t>
      </w:r>
      <w:r>
        <w:softHyphen/>
        <w:t>дящем направлении и способны нагревать до пожароопасных те</w:t>
      </w:r>
      <w:r>
        <w:t>м</w:t>
      </w:r>
      <w:r>
        <w:t>ператур строи</w:t>
      </w:r>
      <w:r>
        <w:softHyphen/>
        <w:t>тельные конструкции, подвешенные для просушки предметы одежды и др.</w:t>
      </w:r>
    </w:p>
    <w:p w:rsidR="00C11AFD" w:rsidRDefault="00C11AFD">
      <w:pPr>
        <w:pStyle w:val="20"/>
        <w:rPr>
          <w:spacing w:val="0"/>
        </w:rPr>
      </w:pPr>
      <w:r>
        <w:rPr>
          <w:spacing w:val="0"/>
        </w:rPr>
        <w:lastRenderedPageBreak/>
        <w:t>Основанием для выдвижения такой версии являются, как прав</w:t>
      </w:r>
      <w:r>
        <w:rPr>
          <w:spacing w:val="0"/>
        </w:rPr>
        <w:t>и</w:t>
      </w:r>
      <w:r>
        <w:rPr>
          <w:spacing w:val="0"/>
        </w:rPr>
        <w:t>ло, сведения об эксплуатации каких-либо из перечисленных устройств. Поскольку таких устройств, различающихся по назнач</w:t>
      </w:r>
      <w:r>
        <w:rPr>
          <w:spacing w:val="0"/>
        </w:rPr>
        <w:t>е</w:t>
      </w:r>
      <w:r>
        <w:rPr>
          <w:spacing w:val="0"/>
        </w:rPr>
        <w:t>нию и конструкции, множество, для решения вопроса о возможн</w:t>
      </w:r>
      <w:r>
        <w:rPr>
          <w:spacing w:val="0"/>
        </w:rPr>
        <w:t>о</w:t>
      </w:r>
      <w:r>
        <w:rPr>
          <w:spacing w:val="0"/>
        </w:rPr>
        <w:t>сти возгорания определенного вещества (материала) при возде</w:t>
      </w:r>
      <w:r>
        <w:rPr>
          <w:spacing w:val="0"/>
        </w:rPr>
        <w:t>й</w:t>
      </w:r>
      <w:r>
        <w:rPr>
          <w:spacing w:val="0"/>
        </w:rPr>
        <w:t>ствии на него потока нагретого газа в конкретной ситуации требуе</w:t>
      </w:r>
      <w:r>
        <w:rPr>
          <w:spacing w:val="0"/>
        </w:rPr>
        <w:t>т</w:t>
      </w:r>
      <w:r>
        <w:rPr>
          <w:spacing w:val="0"/>
        </w:rPr>
        <w:t>ся пре</w:t>
      </w:r>
      <w:r>
        <w:rPr>
          <w:spacing w:val="0"/>
        </w:rPr>
        <w:t>д</w:t>
      </w:r>
      <w:r>
        <w:rPr>
          <w:spacing w:val="0"/>
        </w:rPr>
        <w:t>варительно провести технологи</w:t>
      </w:r>
      <w:r>
        <w:rPr>
          <w:spacing w:val="0"/>
        </w:rPr>
        <w:softHyphen/>
        <w:t>ческую экспертизу, в которой должны быть установлены характеристики газового потока: его темпе</w:t>
      </w:r>
      <w:r>
        <w:rPr>
          <w:spacing w:val="0"/>
        </w:rPr>
        <w:softHyphen/>
        <w:t>ратура, скорость и (если это существенно) компонентный с</w:t>
      </w:r>
      <w:r>
        <w:rPr>
          <w:spacing w:val="0"/>
        </w:rPr>
        <w:t>о</w:t>
      </w:r>
      <w:r>
        <w:rPr>
          <w:spacing w:val="0"/>
        </w:rPr>
        <w:t>став. Также существенным является уточнение данных о виде, с</w:t>
      </w:r>
      <w:r>
        <w:rPr>
          <w:spacing w:val="0"/>
        </w:rPr>
        <w:t>о</w:t>
      </w:r>
      <w:r>
        <w:rPr>
          <w:spacing w:val="0"/>
        </w:rPr>
        <w:t>стоянии и пространственном положении вещества (материала), по</w:t>
      </w:r>
      <w:r>
        <w:rPr>
          <w:spacing w:val="0"/>
        </w:rPr>
        <w:t>д</w:t>
      </w:r>
      <w:r>
        <w:rPr>
          <w:spacing w:val="0"/>
        </w:rPr>
        <w:t>верга</w:t>
      </w:r>
      <w:r>
        <w:rPr>
          <w:spacing w:val="0"/>
        </w:rPr>
        <w:t>ю</w:t>
      </w:r>
      <w:r>
        <w:rPr>
          <w:spacing w:val="0"/>
        </w:rPr>
        <w:t>щегося воздействию газового потока, поскольку от них будет зависеть и результат исслед</w:t>
      </w:r>
      <w:r>
        <w:rPr>
          <w:spacing w:val="0"/>
        </w:rPr>
        <w:t>о</w:t>
      </w:r>
      <w:r>
        <w:rPr>
          <w:spacing w:val="0"/>
        </w:rPr>
        <w:t>вания.</w:t>
      </w:r>
    </w:p>
    <w:p w:rsidR="00C11AFD" w:rsidRDefault="00C11AFD">
      <w:r>
        <w:rPr>
          <w:u w:val="single"/>
        </w:rPr>
        <w:t>Решаемые вопросы</w:t>
      </w:r>
      <w:r>
        <w:t xml:space="preserve"> (примерные):</w:t>
      </w:r>
    </w:p>
    <w:p w:rsidR="00C11AFD" w:rsidRDefault="00C11AFD">
      <w:pPr>
        <w:rPr>
          <w:i/>
        </w:rPr>
      </w:pPr>
      <w:r>
        <w:rPr>
          <w:i/>
        </w:rPr>
        <w:t>1. Возможно ли возгорание данного предмета, материала при воздействии газового потока с известной температурой в данных у</w:t>
      </w:r>
      <w:r>
        <w:rPr>
          <w:i/>
        </w:rPr>
        <w:t>с</w:t>
      </w:r>
      <w:r>
        <w:rPr>
          <w:i/>
        </w:rPr>
        <w:t>ловиях?</w:t>
      </w:r>
    </w:p>
    <w:p w:rsidR="00C11AFD" w:rsidRDefault="00C11AFD">
      <w:pPr>
        <w:rPr>
          <w:i/>
        </w:rPr>
      </w:pPr>
      <w:r>
        <w:rPr>
          <w:i/>
        </w:rPr>
        <w:t>2. Через сколько времени при воздействии такого газового п</w:t>
      </w:r>
      <w:r>
        <w:rPr>
          <w:i/>
        </w:rPr>
        <w:t>о</w:t>
      </w:r>
      <w:r>
        <w:rPr>
          <w:i/>
        </w:rPr>
        <w:t>тока могло про</w:t>
      </w:r>
      <w:r>
        <w:rPr>
          <w:i/>
        </w:rPr>
        <w:softHyphen/>
        <w:t>изойти возгор</w:t>
      </w:r>
      <w:r>
        <w:rPr>
          <w:i/>
        </w:rPr>
        <w:t>а</w:t>
      </w:r>
      <w:r>
        <w:rPr>
          <w:i/>
        </w:rPr>
        <w:t>ние материала?</w:t>
      </w:r>
    </w:p>
    <w:p w:rsidR="00C11AFD" w:rsidRDefault="00C11AFD">
      <w:r>
        <w:t>Подобные вопросы могут быть решены путем проведения эк</w:t>
      </w:r>
      <w:r>
        <w:t>с</w:t>
      </w:r>
      <w:r>
        <w:t>пертных экспериментов с использованием сравнительных образцов горючего вещества при воздействии на них смоделированного пот</w:t>
      </w:r>
      <w:r>
        <w:t>о</w:t>
      </w:r>
      <w:r>
        <w:t>ка нагретого газа (например, с помощью блока 8 теплотехнического стенда)</w:t>
      </w:r>
      <w:r>
        <w:rPr>
          <w:rStyle w:val="a3"/>
        </w:rPr>
        <w:footnoteReference w:customMarkFollows="1" w:id="39"/>
        <w:t>39</w:t>
      </w:r>
      <w:r>
        <w:t>. На экспериментальном стенде генератор газового потока выводится на режим с требуемыми температурой и скоростью газа, после чего на его пути выставляется испытываемый образец вещ</w:t>
      </w:r>
      <w:r>
        <w:t>е</w:t>
      </w:r>
      <w:r>
        <w:t>ства и проводятся наблюдения за его состоянием. После этого ос</w:t>
      </w:r>
      <w:r>
        <w:t>у</w:t>
      </w:r>
      <w:r>
        <w:t xml:space="preserve">ществляется наблюдение за теми изменениями, которые происходят в образце. Контролируемые параметры – показатели температуры в массе образца. Ответ на вопрос </w:t>
      </w:r>
      <w:r>
        <w:rPr>
          <w:i/>
        </w:rPr>
        <w:t>2</w:t>
      </w:r>
      <w:r>
        <w:t xml:space="preserve"> определяется моментом наступл</w:t>
      </w:r>
      <w:r>
        <w:t>е</w:t>
      </w:r>
      <w:r>
        <w:t>ния признаков горения (появления пламени, очагов тления или и</w:t>
      </w:r>
      <w:r>
        <w:t>н</w:t>
      </w:r>
      <w:r>
        <w:t>тенсивного дымообразования) в образце вещества при тепловом возде</w:t>
      </w:r>
      <w:r>
        <w:t>й</w:t>
      </w:r>
      <w:r>
        <w:t>ствии.</w:t>
      </w:r>
    </w:p>
    <w:p w:rsidR="00C11AFD" w:rsidRDefault="00C11AFD">
      <w:r>
        <w:t>Результат теплового воздействия может быть оценен расчетным путем на основе данных о температуре и скорости газового потока и пространственном направлении его относительно образца вещества (материала), проверяемого на способность к возгоранию. Расчет п</w:t>
      </w:r>
      <w:r>
        <w:t>а</w:t>
      </w:r>
      <w:r>
        <w:t xml:space="preserve">раметров газового потока может быть выполнен с использованием </w:t>
      </w:r>
      <w:r>
        <w:lastRenderedPageBreak/>
        <w:t>зависимостей</w:t>
      </w:r>
      <w:r>
        <w:rPr>
          <w:rStyle w:val="a3"/>
        </w:rPr>
        <w:footnoteReference w:customMarkFollows="1" w:id="40"/>
        <w:t>40</w:t>
      </w:r>
      <w:r>
        <w:t xml:space="preserve"> от формы и размеров площади очага горения, вида и скорости выгорания вещества в очаге, пространственного распол</w:t>
      </w:r>
      <w:r>
        <w:t>о</w:t>
      </w:r>
      <w:r>
        <w:t>жения преграды, на которую натекает газовый поток и которая пр</w:t>
      </w:r>
      <w:r>
        <w:t>о</w:t>
      </w:r>
      <w:r>
        <w:t>веряется расчетным путем на способность к возгоранию. Задача р</w:t>
      </w:r>
      <w:r>
        <w:t>е</w:t>
      </w:r>
      <w:r>
        <w:t>шается с использованием справочных данных о температурных п</w:t>
      </w:r>
      <w:r>
        <w:t>о</w:t>
      </w:r>
      <w:r>
        <w:t>казателях пожарной опасности, при которой (в зависимости от вр</w:t>
      </w:r>
      <w:r>
        <w:t>е</w:t>
      </w:r>
      <w:r>
        <w:t>мени воздействия) происходит возгорание вещества.</w:t>
      </w:r>
    </w:p>
    <w:p w:rsidR="00C11AFD" w:rsidRDefault="00C11AFD">
      <w:r>
        <w:rPr>
          <w:b/>
        </w:rPr>
        <w:t xml:space="preserve">Нагревание до высокой температуры поверхности </w:t>
      </w:r>
      <w:r>
        <w:t>предмета, узла или ограждения оборудования (например, раскаленная стенка металлической дымовой трубы, нагревательного элемента электр</w:t>
      </w:r>
      <w:r>
        <w:t>и</w:t>
      </w:r>
      <w:r>
        <w:t>ческой плиты) может вызвать горение веществ (материалов) при прямом контакте или бесконтактном воздействии. Температура п</w:t>
      </w:r>
      <w:r>
        <w:t>о</w:t>
      </w:r>
      <w:r>
        <w:t>верхности при этом должна быть столь высокой, чтобы вызвать тл</w:t>
      </w:r>
      <w:r>
        <w:t>е</w:t>
      </w:r>
      <w:r>
        <w:t>ние или пламенное горение или тление проверяемого вещества (м</w:t>
      </w:r>
      <w:r>
        <w:t>а</w:t>
      </w:r>
      <w:r>
        <w:t>териала). Источником зажигания могут являться нагретые поверхн</w:t>
      </w:r>
      <w:r>
        <w:t>о</w:t>
      </w:r>
      <w:r>
        <w:t>сти технологического оборудования, различных устройств и приб</w:t>
      </w:r>
      <w:r>
        <w:t>о</w:t>
      </w:r>
      <w:r>
        <w:t>ров при нештатных ситуациях, когда случаются аварии и поломки с резким повышением температуры поверх</w:t>
      </w:r>
      <w:r>
        <w:softHyphen/>
        <w:t>ностей, в том числе при примыкании к ним горючих матери</w:t>
      </w:r>
      <w:r>
        <w:softHyphen/>
        <w:t>алов. Нередки случаи, когда до опасной температуры прогреваются по своей длине метал</w:t>
      </w:r>
      <w:r>
        <w:softHyphen/>
        <w:t>лические трубы и конструкции, подвергающиеся газовой и электрической сварке или резке.</w:t>
      </w:r>
    </w:p>
    <w:p w:rsidR="00C11AFD" w:rsidRDefault="00C11AFD">
      <w:pPr>
        <w:pStyle w:val="20"/>
        <w:rPr>
          <w:spacing w:val="0"/>
        </w:rPr>
      </w:pPr>
      <w:r>
        <w:rPr>
          <w:spacing w:val="0"/>
        </w:rPr>
        <w:t>Установок и устройств, поверхность которых может нагреться до пожароопасной температуры, множество. Поэтому для решения вопроса о том, возможно ли возгорание определенного материала при контактирова</w:t>
      </w:r>
      <w:r>
        <w:rPr>
          <w:spacing w:val="0"/>
        </w:rPr>
        <w:softHyphen/>
        <w:t>нии с такой поверхностью, в конкретной ситуации нередко требуется предварительно провести технологи</w:t>
      </w:r>
      <w:r>
        <w:rPr>
          <w:spacing w:val="0"/>
        </w:rPr>
        <w:softHyphen/>
        <w:t>ческую эк</w:t>
      </w:r>
      <w:r>
        <w:rPr>
          <w:spacing w:val="0"/>
        </w:rPr>
        <w:t>с</w:t>
      </w:r>
      <w:r>
        <w:rPr>
          <w:spacing w:val="0"/>
        </w:rPr>
        <w:t>пертизу, в которой должно быть установлено, до какой темпе</w:t>
      </w:r>
      <w:r>
        <w:rPr>
          <w:spacing w:val="0"/>
        </w:rPr>
        <w:softHyphen/>
        <w:t>ратуры могла эта поверхность нагреться в аварийном режиме работы.</w:t>
      </w:r>
    </w:p>
    <w:p w:rsidR="00C11AFD" w:rsidRDefault="00C11AFD">
      <w:r>
        <w:rPr>
          <w:u w:val="single"/>
        </w:rPr>
        <w:t>Решаемые вопросы</w:t>
      </w:r>
      <w:r>
        <w:t xml:space="preserve"> (примерные):</w:t>
      </w:r>
    </w:p>
    <w:p w:rsidR="00C11AFD" w:rsidRDefault="00C11AFD">
      <w:pPr>
        <w:rPr>
          <w:i/>
        </w:rPr>
      </w:pPr>
      <w:r>
        <w:rPr>
          <w:i/>
        </w:rPr>
        <w:t>1. Возможно ли возгорание вещества (материала) под действ</w:t>
      </w:r>
      <w:r>
        <w:rPr>
          <w:i/>
        </w:rPr>
        <w:t>и</w:t>
      </w:r>
      <w:r>
        <w:rPr>
          <w:i/>
        </w:rPr>
        <w:t>ем источни</w:t>
      </w:r>
      <w:r>
        <w:rPr>
          <w:i/>
        </w:rPr>
        <w:softHyphen/>
        <w:t>ка  теплового излучения заданного типа при указанных условиях (например, шторы из синтетической ткани при попадании ее на поверхность плиты при топке углем)?</w:t>
      </w:r>
    </w:p>
    <w:p w:rsidR="00C11AFD" w:rsidRDefault="00C11AFD">
      <w:pPr>
        <w:rPr>
          <w:i/>
        </w:rPr>
      </w:pPr>
      <w:r>
        <w:rPr>
          <w:i/>
        </w:rPr>
        <w:t>2. Каково пожаробезопасное расстояние до такого источника?</w:t>
      </w:r>
    </w:p>
    <w:p w:rsidR="00C11AFD" w:rsidRDefault="00C11AFD">
      <w:pPr>
        <w:rPr>
          <w:i/>
          <w:spacing w:val="2"/>
        </w:rPr>
      </w:pPr>
      <w:r>
        <w:rPr>
          <w:i/>
          <w:spacing w:val="2"/>
        </w:rPr>
        <w:lastRenderedPageBreak/>
        <w:t>3. Возможно ли возгорание вещества, материала при конта</w:t>
      </w:r>
      <w:r>
        <w:rPr>
          <w:i/>
          <w:spacing w:val="2"/>
        </w:rPr>
        <w:t>к</w:t>
      </w:r>
      <w:r>
        <w:rPr>
          <w:i/>
          <w:spacing w:val="2"/>
        </w:rPr>
        <w:t>тировании его с поверхностью прибора, устройства в заданных усл</w:t>
      </w:r>
      <w:r>
        <w:rPr>
          <w:i/>
          <w:spacing w:val="2"/>
        </w:rPr>
        <w:t>о</w:t>
      </w:r>
      <w:r>
        <w:rPr>
          <w:i/>
          <w:spacing w:val="2"/>
        </w:rPr>
        <w:t>виях?</w:t>
      </w:r>
    </w:p>
    <w:p w:rsidR="00C11AFD" w:rsidRDefault="00C11AFD">
      <w:pPr>
        <w:rPr>
          <w:i/>
        </w:rPr>
      </w:pPr>
      <w:r>
        <w:rPr>
          <w:i/>
        </w:rPr>
        <w:t>4. Какова продолжительность индукционного периода нагрев</w:t>
      </w:r>
      <w:r>
        <w:rPr>
          <w:i/>
        </w:rPr>
        <w:t>а</w:t>
      </w:r>
      <w:r>
        <w:rPr>
          <w:i/>
        </w:rPr>
        <w:t>ния до момента п</w:t>
      </w:r>
      <w:r>
        <w:rPr>
          <w:i/>
        </w:rPr>
        <w:t>о</w:t>
      </w:r>
      <w:r>
        <w:rPr>
          <w:i/>
        </w:rPr>
        <w:t>явления призна</w:t>
      </w:r>
      <w:r>
        <w:rPr>
          <w:i/>
        </w:rPr>
        <w:softHyphen/>
        <w:t>ков горения?</w:t>
      </w:r>
    </w:p>
    <w:p w:rsidR="00C11AFD" w:rsidRDefault="00C11AFD">
      <w:r>
        <w:rPr>
          <w:spacing w:val="-2"/>
        </w:rPr>
        <w:t>Подобные вопросы могут быть решены с использованием резул</w:t>
      </w:r>
      <w:r>
        <w:rPr>
          <w:spacing w:val="-2"/>
        </w:rPr>
        <w:t>ь</w:t>
      </w:r>
      <w:r>
        <w:rPr>
          <w:spacing w:val="-2"/>
        </w:rPr>
        <w:t>татов, полученных в экспертных экспериментах со сравнительными образцами горючего вещества при воздействии на них источника те</w:t>
      </w:r>
      <w:r>
        <w:rPr>
          <w:spacing w:val="-2"/>
        </w:rPr>
        <w:t>п</w:t>
      </w:r>
      <w:r>
        <w:rPr>
          <w:spacing w:val="-2"/>
        </w:rPr>
        <w:t>лового потока заданной плотности (например, с помощью блоков 8 и 9 теплотехнического стенда</w:t>
      </w:r>
      <w:r>
        <w:rPr>
          <w:rStyle w:val="a3"/>
          <w:spacing w:val="-2"/>
        </w:rPr>
        <w:footnoteReference w:customMarkFollows="1" w:id="41"/>
        <w:t>41</w:t>
      </w:r>
      <w:r>
        <w:rPr>
          <w:spacing w:val="-2"/>
        </w:rPr>
        <w:t xml:space="preserve">). Для решения вопроса </w:t>
      </w:r>
      <w:r>
        <w:rPr>
          <w:i/>
          <w:spacing w:val="-2"/>
        </w:rPr>
        <w:t>1</w:t>
      </w:r>
      <w:r>
        <w:rPr>
          <w:spacing w:val="-2"/>
        </w:rPr>
        <w:t xml:space="preserve"> на экспер</w:t>
      </w:r>
      <w:r>
        <w:rPr>
          <w:spacing w:val="-2"/>
        </w:rPr>
        <w:t>и</w:t>
      </w:r>
      <w:r>
        <w:rPr>
          <w:spacing w:val="-2"/>
        </w:rPr>
        <w:t>ментальном стенде излучатель теплового потока выводится</w:t>
      </w:r>
      <w:r>
        <w:t xml:space="preserve"> на режим, после чего на заданном расстоянии, соответствующем требуемому значению падающего теплового потока, выставляется испытыва</w:t>
      </w:r>
      <w:r>
        <w:t>е</w:t>
      </w:r>
      <w:r>
        <w:t xml:space="preserve">мый образец вещества и проводятся наблюдения за его состоянием. Для решения вопроса </w:t>
      </w:r>
      <w:r>
        <w:rPr>
          <w:i/>
        </w:rPr>
        <w:t>2</w:t>
      </w:r>
      <w:r>
        <w:t xml:space="preserve"> при выведенном на режим излучателе пр</w:t>
      </w:r>
      <w:r>
        <w:t>о</w:t>
      </w:r>
      <w:r>
        <w:t>водится серия экспериментов с выставляемыми на разных рассто</w:t>
      </w:r>
      <w:r>
        <w:t>я</w:t>
      </w:r>
      <w:r>
        <w:t>ниях от него (соответственно, при разных значениях плотности те</w:t>
      </w:r>
      <w:r>
        <w:t>п</w:t>
      </w:r>
      <w:r>
        <w:t>лового потока) образцами вещества; таким образом находится ра</w:t>
      </w:r>
      <w:r>
        <w:t>с</w:t>
      </w:r>
      <w:r>
        <w:t>стояние, на котором возгорания вещества не происх</w:t>
      </w:r>
      <w:r>
        <w:t>о</w:t>
      </w:r>
      <w:r>
        <w:t>дит.</w:t>
      </w:r>
    </w:p>
    <w:p w:rsidR="00C11AFD" w:rsidRDefault="00C11AFD">
      <w:r>
        <w:t xml:space="preserve">Для решения вопроса </w:t>
      </w:r>
      <w:r>
        <w:rPr>
          <w:i/>
        </w:rPr>
        <w:t>3</w:t>
      </w:r>
      <w:r>
        <w:t xml:space="preserve"> обеспечивается плотный контакт пре</w:t>
      </w:r>
      <w:r>
        <w:t>д</w:t>
      </w:r>
      <w:r>
        <w:t>варительно нагретой до заданной температуры поверхности с обра</w:t>
      </w:r>
      <w:r>
        <w:t>з</w:t>
      </w:r>
      <w:r>
        <w:t>цом испытываемого вещества и последующее наблюдение за его с</w:t>
      </w:r>
      <w:r>
        <w:t>о</w:t>
      </w:r>
      <w:r>
        <w:t>стоянием. Ответ на вопрос</w:t>
      </w:r>
      <w:r>
        <w:rPr>
          <w:i/>
        </w:rPr>
        <w:t xml:space="preserve"> 4</w:t>
      </w:r>
      <w:r>
        <w:t xml:space="preserve"> определяется моментом наступления признаков горения (появления пламени, очагов тления или инте</w:t>
      </w:r>
      <w:r>
        <w:t>н</w:t>
      </w:r>
      <w:r>
        <w:t>сивного дымообразования) в образце вещества при тепловом во</w:t>
      </w:r>
      <w:r>
        <w:t>з</w:t>
      </w:r>
      <w:r>
        <w:t xml:space="preserve">действии. По вопросам </w:t>
      </w:r>
      <w:r>
        <w:rPr>
          <w:i/>
        </w:rPr>
        <w:t>1</w:t>
      </w:r>
      <w:r>
        <w:t xml:space="preserve"> и </w:t>
      </w:r>
      <w:r>
        <w:rPr>
          <w:i/>
        </w:rPr>
        <w:t>2</w:t>
      </w:r>
      <w:r>
        <w:t xml:space="preserve"> с высо</w:t>
      </w:r>
      <w:r>
        <w:softHyphen/>
        <w:t>кой степенью надежности р</w:t>
      </w:r>
      <w:r>
        <w:t>е</w:t>
      </w:r>
      <w:r>
        <w:t>зультат теплового воздействия может быть оценен расчетным п</w:t>
      </w:r>
      <w:r>
        <w:t>у</w:t>
      </w:r>
      <w:r>
        <w:t>тем</w:t>
      </w:r>
      <w:r>
        <w:rPr>
          <w:rStyle w:val="a3"/>
        </w:rPr>
        <w:footnoteReference w:customMarkFollows="1" w:id="42"/>
        <w:t>42</w:t>
      </w:r>
      <w:r>
        <w:t xml:space="preserve"> на основе данных о температуре теплоизлучающей поверхн</w:t>
      </w:r>
      <w:r>
        <w:t>о</w:t>
      </w:r>
      <w:r>
        <w:t>сти, ее размерах и пространственном положении относительно в</w:t>
      </w:r>
      <w:r>
        <w:t>е</w:t>
      </w:r>
      <w:r>
        <w:t>щества (материала), проверяемого на способность к возгоранию. З</w:t>
      </w:r>
      <w:r>
        <w:t>а</w:t>
      </w:r>
      <w:r>
        <w:t xml:space="preserve">дача решается с использованием справочных данных о критической плотности теплового потока, при которой (в зависимости от времени воздействия) происходит возгорание вещества. Решить подобные задачи применительно к условиям прямого контакта вещества с </w:t>
      </w:r>
      <w:r>
        <w:lastRenderedPageBreak/>
        <w:t>нагретой поверхностью можно также путем проведения прямого эксперимента.</w:t>
      </w:r>
    </w:p>
    <w:p w:rsidR="00C11AFD" w:rsidRDefault="00C11AFD">
      <w:r>
        <w:t>Следует отметить, что теплотехнические методы расчетного анализа, в которых используются фундаментальные знания по те</w:t>
      </w:r>
      <w:r>
        <w:t>р</w:t>
      </w:r>
      <w:r>
        <w:t>модинамике и теплопере</w:t>
      </w:r>
      <w:r>
        <w:softHyphen/>
        <w:t>даче, вне всяких сомнений, относятся к компетенции пожарно-технического эксперта и должны применят</w:t>
      </w:r>
      <w:r>
        <w:t>ь</w:t>
      </w:r>
      <w:r>
        <w:t xml:space="preserve">ся на практике. </w:t>
      </w:r>
    </w:p>
    <w:p w:rsidR="00C11AFD" w:rsidRDefault="00C11AFD">
      <w:r>
        <w:t xml:space="preserve">К обширной группе </w:t>
      </w:r>
      <w:r>
        <w:rPr>
          <w:b/>
        </w:rPr>
        <w:t xml:space="preserve">малоразмерных источников зажигания </w:t>
      </w:r>
      <w:r>
        <w:t>относятся частицы го</w:t>
      </w:r>
      <w:r>
        <w:softHyphen/>
        <w:t>рящего вещества (например, недогоревшего топлива двигателей внутреннего сгорания, твердотопливных отоп</w:t>
      </w:r>
      <w:r>
        <w:t>и</w:t>
      </w:r>
      <w:r>
        <w:t>тельных печей), раскаленные частицы вещества, образующиеся при элект</w:t>
      </w:r>
      <w:r>
        <w:softHyphen/>
        <w:t>рогазосварочных работах, механической обработке твердых материалов на металлообрабатывающих станках и технологическом обо</w:t>
      </w:r>
      <w:r>
        <w:softHyphen/>
        <w:t>рудовании, при ударах твердых тел (металл по металлу или ка</w:t>
      </w:r>
      <w:r>
        <w:t>м</w:t>
      </w:r>
      <w:r>
        <w:t>ню). Типичным представителем этой груп</w:t>
      </w:r>
      <w:r>
        <w:softHyphen/>
        <w:t>пы являются также тле</w:t>
      </w:r>
      <w:r>
        <w:t>ю</w:t>
      </w:r>
      <w:r>
        <w:t>щие табачные изделия, температура в месте контакта ко</w:t>
      </w:r>
      <w:r>
        <w:softHyphen/>
        <w:t>торых с г</w:t>
      </w:r>
      <w:r>
        <w:t>о</w:t>
      </w:r>
      <w:r>
        <w:t xml:space="preserve">рючими материалами может превышать 500 </w:t>
      </w:r>
      <w:r>
        <w:sym w:font="Symbol" w:char="F0B0"/>
      </w:r>
      <w:r>
        <w:t>С. Этого достаточно, чтобы инициировать тление способных к этому сухих материалов (хлопко</w:t>
      </w:r>
      <w:r>
        <w:softHyphen/>
        <w:t>вых тканей, древесных опилок и др.), однако нагрев от так</w:t>
      </w:r>
      <w:r>
        <w:t>о</w:t>
      </w:r>
      <w:r>
        <w:t>го источника приведет лишь к оплавлению тканей из синтетических волокон или обжигу (без развития горения) шерстяных волокон.</w:t>
      </w:r>
    </w:p>
    <w:p w:rsidR="00C11AFD" w:rsidRDefault="00C11AFD">
      <w:r>
        <w:t>Согласно данным, включенным в ГОСТ 12.1.004–91, капли ра</w:t>
      </w:r>
      <w:r>
        <w:t>с</w:t>
      </w:r>
      <w:r>
        <w:t>плавленного металла образуются при коротком замыкании электр</w:t>
      </w:r>
      <w:r>
        <w:t>о</w:t>
      </w:r>
      <w:r>
        <w:t>проводов, электросварке и при плавлении электродов электрических ламп накаливания общего назначения (размер капель достигает 3 мм, при потолочной сварке – 4 мм, а при резке металла размер ч</w:t>
      </w:r>
      <w:r>
        <w:t>а</w:t>
      </w:r>
      <w:r>
        <w:t xml:space="preserve">стиц может достигать 15–26 мм). Температура равна температуре плавления металла, но для алюминиевых частиц, образовавшихся при коротком замыкании, температура достигает 2500 </w:t>
      </w:r>
      <w:r>
        <w:sym w:font="Symbol" w:char="F0B0"/>
      </w:r>
      <w:r>
        <w:t xml:space="preserve">С (за счет горения вещества в полете), а при электросварке и при плавлении никелевых электродов ламп накаливания – 2100 </w:t>
      </w:r>
      <w:r>
        <w:sym w:font="Symbol" w:char="F0B0"/>
      </w:r>
      <w:r>
        <w:t>С. Механические фрикционные искры, образующиеся от удара или трения, предста</w:t>
      </w:r>
      <w:r>
        <w:t>в</w:t>
      </w:r>
      <w:r>
        <w:t>ляют собой раскаленную до свечения частицу камня или металла размером, как правило, не более 0,5 мм. Их температура обычно не превышает температуру плавления металла, за исключением ал</w:t>
      </w:r>
      <w:r>
        <w:t>ю</w:t>
      </w:r>
      <w:r>
        <w:t>миния, температура фрикционных частиц которого может быть зн</w:t>
      </w:r>
      <w:r>
        <w:t>а</w:t>
      </w:r>
      <w:r>
        <w:t>чительно выше. Температура искр, образующихся при соударении металлов, которые способны вступать в химическое взаимодействие между собой с выделением большого количества тепла, может пр</w:t>
      </w:r>
      <w:r>
        <w:t>е</w:t>
      </w:r>
      <w:r>
        <w:lastRenderedPageBreak/>
        <w:t>вышать температуру плавления, поэтому ее определяют экспер</w:t>
      </w:r>
      <w:r>
        <w:t>и</w:t>
      </w:r>
      <w:r>
        <w:t>ментально или расчетом.</w:t>
      </w:r>
    </w:p>
    <w:p w:rsidR="00C11AFD" w:rsidRDefault="00C11AFD">
      <w:r>
        <w:rPr>
          <w:u w:val="single"/>
        </w:rPr>
        <w:t>Решаемые вопросы</w:t>
      </w:r>
      <w:r>
        <w:t xml:space="preserve"> (примерные):</w:t>
      </w:r>
    </w:p>
    <w:p w:rsidR="00C11AFD" w:rsidRDefault="00C11AFD">
      <w:pPr>
        <w:rPr>
          <w:i/>
        </w:rPr>
      </w:pPr>
      <w:r>
        <w:rPr>
          <w:i/>
        </w:rPr>
        <w:t>1. Каково время от попадания тлеющей сигареты в бензин (на деревянный пол и т.д.) до появления пламени?</w:t>
      </w:r>
    </w:p>
    <w:p w:rsidR="00C11AFD" w:rsidRDefault="00C11AFD">
      <w:pPr>
        <w:rPr>
          <w:i/>
        </w:rPr>
      </w:pPr>
      <w:r>
        <w:rPr>
          <w:i/>
        </w:rPr>
        <w:t>2. Мог ли пожар возникнуть от неосторожности при курении, если после ухода л</w:t>
      </w:r>
      <w:r>
        <w:rPr>
          <w:i/>
        </w:rPr>
        <w:t>ю</w:t>
      </w:r>
      <w:r>
        <w:rPr>
          <w:i/>
        </w:rPr>
        <w:t>дей до пламенного горения прошло 20 мин?</w:t>
      </w:r>
    </w:p>
    <w:p w:rsidR="00C11AFD" w:rsidRDefault="00C11AFD">
      <w:pPr>
        <w:rPr>
          <w:i/>
        </w:rPr>
      </w:pPr>
      <w:r>
        <w:rPr>
          <w:i/>
        </w:rPr>
        <w:t>3. Возможно ли попадание искр (огарков, сварочных электр</w:t>
      </w:r>
      <w:r>
        <w:rPr>
          <w:i/>
        </w:rPr>
        <w:t>о</w:t>
      </w:r>
      <w:r>
        <w:rPr>
          <w:i/>
        </w:rPr>
        <w:t>дов) на пластмассовые (дер</w:t>
      </w:r>
      <w:r>
        <w:rPr>
          <w:i/>
        </w:rPr>
        <w:t>е</w:t>
      </w:r>
      <w:r>
        <w:rPr>
          <w:i/>
        </w:rPr>
        <w:t>вянные) детали и их возгорание?</w:t>
      </w:r>
    </w:p>
    <w:p w:rsidR="00C11AFD" w:rsidRDefault="00C11AFD">
      <w:pPr>
        <w:rPr>
          <w:i/>
        </w:rPr>
      </w:pPr>
      <w:r>
        <w:rPr>
          <w:i/>
        </w:rPr>
        <w:t xml:space="preserve">4. Какова пожарная опасность газорезных частиц? </w:t>
      </w:r>
    </w:p>
    <w:p w:rsidR="00C11AFD" w:rsidRDefault="00C11AFD">
      <w:pPr>
        <w:rPr>
          <w:i/>
        </w:rPr>
      </w:pPr>
      <w:r>
        <w:rPr>
          <w:i/>
        </w:rPr>
        <w:t>5. Мог ли возникнуть пожар от попадания искр горящего кос</w:t>
      </w:r>
      <w:r>
        <w:rPr>
          <w:i/>
        </w:rPr>
        <w:t>т</w:t>
      </w:r>
      <w:r>
        <w:rPr>
          <w:i/>
        </w:rPr>
        <w:t>ра с расстояния 3–5 м от деревянной стены склада при условии, что с момента попадания искры до обнаружения пожара по о</w:t>
      </w:r>
      <w:r>
        <w:rPr>
          <w:i/>
        </w:rPr>
        <w:t>т</w:t>
      </w:r>
      <w:r>
        <w:rPr>
          <w:i/>
        </w:rPr>
        <w:t>крытому пламени прошло 30 мин?</w:t>
      </w:r>
    </w:p>
    <w:p w:rsidR="00C11AFD" w:rsidRDefault="00C11AFD">
      <w:r>
        <w:t>Вопросы такого рода предусматривают необходимость провед</w:t>
      </w:r>
      <w:r>
        <w:t>е</w:t>
      </w:r>
      <w:r>
        <w:t>ния анализа механизма возникновения горения под действием и</w:t>
      </w:r>
      <w:r>
        <w:t>с</w:t>
      </w:r>
      <w:r>
        <w:t>точников зажигания. Существенным обстоятельством является то, что контакт с малокалорийным источником зажигания, как правило, приводит к тлеющему горению. Необходимы также условия, сп</w:t>
      </w:r>
      <w:r>
        <w:t>о</w:t>
      </w:r>
      <w:r>
        <w:t>собствующие минимальным теплопотерям и аккумуляции тепла в зоне тления, а также подаче оптимального количества кислорода воздуха в эту зону. В противном случае сравнительно небольшой запас тепловой энергии, которым обладают такие источники заж</w:t>
      </w:r>
      <w:r>
        <w:t>и</w:t>
      </w:r>
      <w:r>
        <w:t>гания, быстро рассеется, и горение прекратится без инициации устойчивого горения окружающей среде. Типичный пример – во</w:t>
      </w:r>
      <w:r>
        <w:t>з</w:t>
      </w:r>
      <w:r>
        <w:t>никновение тления с последующим переходом в пламенное го</w:t>
      </w:r>
      <w:r>
        <w:softHyphen/>
        <w:t>рение в стыке между сиденьем и спинкой кресла с мягкой обивкой, где теплопотери минимальны. Этот факт учтен, например, в разраб</w:t>
      </w:r>
      <w:r>
        <w:t>о</w:t>
      </w:r>
      <w:r>
        <w:t>танных специалистами Национального института стандартов и те</w:t>
      </w:r>
      <w:r>
        <w:t>х</w:t>
      </w:r>
      <w:r>
        <w:t>нологии США методах оценки пожарной опасности сигарет в устройстве, имитирующем такой стык; а также в методе сравнител</w:t>
      </w:r>
      <w:r>
        <w:t>ь</w:t>
      </w:r>
      <w:r>
        <w:t>ной оценки пожарной опасности обивки мягкой мебели (с помощью непотушенной сигареты, закладываемой в стык сиденья и спинки кресла), разработа</w:t>
      </w:r>
      <w:r>
        <w:t>н</w:t>
      </w:r>
      <w:r>
        <w:t>ном специально в указанных целях.</w:t>
      </w:r>
    </w:p>
    <w:p w:rsidR="00C11AFD" w:rsidRDefault="00C11AFD">
      <w:pPr>
        <w:pStyle w:val="14"/>
      </w:pPr>
      <w:r>
        <w:t>На данном этапе исследования, независимо от того, какая разн</w:t>
      </w:r>
      <w:r>
        <w:t>о</w:t>
      </w:r>
      <w:r>
        <w:t>видность малоразмерного источника проверяется на способность зажечь определенное вещество, общие принципы экспертного и</w:t>
      </w:r>
      <w:r>
        <w:t>с</w:t>
      </w:r>
      <w:r>
        <w:t>следования будут едиными. Перед тем как приступить к исследов</w:t>
      </w:r>
      <w:r>
        <w:t>а</w:t>
      </w:r>
      <w:r>
        <w:t>нию, эксперт должен получить из органа, назначившего экспертизу, све</w:t>
      </w:r>
      <w:r>
        <w:softHyphen/>
        <w:t xml:space="preserve">дения об условиях, в которых могли образоваться эти источники. </w:t>
      </w:r>
      <w:r>
        <w:lastRenderedPageBreak/>
        <w:t>Это важно для уточнения природы, вида и параметров таких исто</w:t>
      </w:r>
      <w:r>
        <w:t>ч</w:t>
      </w:r>
      <w:r>
        <w:t>ников зажигания, поскольку от этого зависит их зажигающая сп</w:t>
      </w:r>
      <w:r>
        <w:t>о</w:t>
      </w:r>
      <w:r>
        <w:t>собность, а следовательно – и содержание результата исследования. Естественно, как и в отношении других источников зажигания, необходимо располагать подробной информацией о виде и состо</w:t>
      </w:r>
      <w:r>
        <w:t>я</w:t>
      </w:r>
      <w:r>
        <w:t>нии вещества, которое контактировало с этим источником.</w:t>
      </w:r>
    </w:p>
    <w:p w:rsidR="00C11AFD" w:rsidRDefault="00C11AFD">
      <w:pPr>
        <w:pStyle w:val="20"/>
        <w:rPr>
          <w:spacing w:val="2"/>
        </w:rPr>
      </w:pPr>
      <w:r>
        <w:rPr>
          <w:spacing w:val="2"/>
        </w:rPr>
        <w:t>Количество теплоты, которое капля расплавленного металла может передать горючей среде при контакте с ней, может быть рассчитано в соответствии с указаниями п. 5.1.2.2 ГОСТа 12.1.004–91 с учетом ее охлаждения в полете в зависимости от диаметра капли, высоты падения, температуры окружающей среды. Ответ на такие вопросы с привлечением только справочных данных мал</w:t>
      </w:r>
      <w:r>
        <w:rPr>
          <w:spacing w:val="2"/>
        </w:rPr>
        <w:t>о</w:t>
      </w:r>
      <w:r>
        <w:rPr>
          <w:spacing w:val="2"/>
        </w:rPr>
        <w:t>информативен для заключения эксперта. Однако поскольку разм</w:t>
      </w:r>
      <w:r>
        <w:rPr>
          <w:spacing w:val="2"/>
        </w:rPr>
        <w:t>е</w:t>
      </w:r>
      <w:r>
        <w:rPr>
          <w:spacing w:val="2"/>
        </w:rPr>
        <w:t>ры капли, направление и начальная скорость полета точно не и</w:t>
      </w:r>
      <w:r>
        <w:rPr>
          <w:spacing w:val="2"/>
        </w:rPr>
        <w:t>з</w:t>
      </w:r>
      <w:r>
        <w:rPr>
          <w:spacing w:val="2"/>
        </w:rPr>
        <w:t>вестны, их величины носят вероятностный характер. Предпочт</w:t>
      </w:r>
      <w:r>
        <w:rPr>
          <w:spacing w:val="2"/>
        </w:rPr>
        <w:t>и</w:t>
      </w:r>
      <w:r>
        <w:rPr>
          <w:spacing w:val="2"/>
        </w:rPr>
        <w:t>тельнее решать вопрос о возможности возгорания определенного вещества от таких частиц путем проведения эксперимента с обра</w:t>
      </w:r>
      <w:r>
        <w:rPr>
          <w:spacing w:val="2"/>
        </w:rPr>
        <w:t>з</w:t>
      </w:r>
      <w:r>
        <w:rPr>
          <w:spacing w:val="2"/>
        </w:rPr>
        <w:t>цом вещества и частицами металла, обладающими необходимым тепловым потенциалом, при условии, что траектория полета част</w:t>
      </w:r>
      <w:r>
        <w:rPr>
          <w:spacing w:val="2"/>
        </w:rPr>
        <w:t>и</w:t>
      </w:r>
      <w:r>
        <w:rPr>
          <w:spacing w:val="2"/>
        </w:rPr>
        <w:t>цы могла обеспечить ее попадание в место, определенное как очаг пожара.</w:t>
      </w:r>
    </w:p>
    <w:p w:rsidR="00C11AFD" w:rsidRDefault="00C11AFD">
      <w:r>
        <w:t>Итак, вопросы данной группы целесообразно решать путем пр</w:t>
      </w:r>
      <w:r>
        <w:t>о</w:t>
      </w:r>
      <w:r>
        <w:t>ведения экспериментальных исследований с использованием сра</w:t>
      </w:r>
      <w:r>
        <w:t>в</w:t>
      </w:r>
      <w:r>
        <w:t>нительных образцов горючего вещества при воздействии предвар</w:t>
      </w:r>
      <w:r>
        <w:t>и</w:t>
      </w:r>
      <w:r>
        <w:t>тельно подготовленных модельных источников зажигания соотве</w:t>
      </w:r>
      <w:r>
        <w:t>т</w:t>
      </w:r>
      <w:r>
        <w:t>ствующего вида, например, с помощью блока 7 теплотехнического сте</w:t>
      </w:r>
      <w:r>
        <w:t>н</w:t>
      </w:r>
      <w:r>
        <w:t>да</w:t>
      </w:r>
      <w:r>
        <w:rPr>
          <w:rStyle w:val="a3"/>
        </w:rPr>
        <w:footnoteReference w:customMarkFollows="1" w:id="43"/>
        <w:t>43</w:t>
      </w:r>
      <w:r>
        <w:t>.</w:t>
      </w:r>
    </w:p>
    <w:p w:rsidR="00C11AFD" w:rsidRDefault="00C11AFD">
      <w:r>
        <w:t>Источник зажигания в виде горящей частицы моделируется п</w:t>
      </w:r>
      <w:r>
        <w:t>у</w:t>
      </w:r>
      <w:r>
        <w:t>тем предварительного накаливания до состояния гетерогенного г</w:t>
      </w:r>
      <w:r>
        <w:t>о</w:t>
      </w:r>
      <w:r>
        <w:t>рения частицы древесины или угля, имеющей требуемые по услов</w:t>
      </w:r>
      <w:r>
        <w:t>и</w:t>
      </w:r>
      <w:r>
        <w:t>ям испытаний размеры. Источник зажигания в виде частицы раск</w:t>
      </w:r>
      <w:r>
        <w:t>а</w:t>
      </w:r>
      <w:r>
        <w:t>ленного металла (имитатор частиц, образующихся при дуговом к</w:t>
      </w:r>
      <w:r>
        <w:t>о</w:t>
      </w:r>
      <w:r>
        <w:t>ротком замыкании, проведении газоэлектросварки, фрикционном или ударном искрении и т.п.) имитируется путем предварительного нагрева металлического предмета соответствующих размеров (наиболее удобно – металлического шарика) в трубчатой электроп</w:t>
      </w:r>
      <w:r>
        <w:t>е</w:t>
      </w:r>
      <w:r>
        <w:t>чи. Затем нагретый предмет высвобождается из печи и падает на и</w:t>
      </w:r>
      <w:r>
        <w:t>с</w:t>
      </w:r>
      <w:r>
        <w:t xml:space="preserve">пытываемое вещество, после чего наблюдают за его состоянием и </w:t>
      </w:r>
      <w:r>
        <w:lastRenderedPageBreak/>
        <w:t>возникающими эффектами (плавление, дымообразование, восплам</w:t>
      </w:r>
      <w:r>
        <w:t>е</w:t>
      </w:r>
      <w:r>
        <w:t>нение). В том случае, если необходимо подвергнуть исследуемое вещество воздействию очага тления в виде тлеющего табачного и</w:t>
      </w:r>
      <w:r>
        <w:t>з</w:t>
      </w:r>
      <w:r>
        <w:t>делия, может быть использован блок теплотехнического стенда, п</w:t>
      </w:r>
      <w:r>
        <w:t>о</w:t>
      </w:r>
      <w:r>
        <w:t>з-воляющий варьировать в требуемых пределах условия взаимоде</w:t>
      </w:r>
      <w:r>
        <w:t>й</w:t>
      </w:r>
      <w:r>
        <w:t>ствия табачного изделия с веществом (в частности, температуру и скорость воздушного потока, обдувающего их) и контролировать температуру вещества.</w:t>
      </w:r>
    </w:p>
    <w:p w:rsidR="00C11AFD" w:rsidRDefault="00C11AFD">
      <w:r>
        <w:rPr>
          <w:b/>
        </w:rPr>
        <w:t xml:space="preserve">Самовозгорание веществ и материалов </w:t>
      </w:r>
      <w:r>
        <w:t>представляет собой процесс резкого увеличения ско</w:t>
      </w:r>
      <w:r>
        <w:softHyphen/>
        <w:t>рости экзотермических реакций в массе вещества или материала, приводя</w:t>
      </w:r>
      <w:r>
        <w:softHyphen/>
        <w:t>щий к возникновению гор</w:t>
      </w:r>
      <w:r>
        <w:t>е</w:t>
      </w:r>
      <w:r>
        <w:t>ния в отсутствие постороннего источника зажи</w:t>
      </w:r>
      <w:r>
        <w:softHyphen/>
        <w:t>гания. По природе движущих сил процесса различают самовозгорание теп</w:t>
      </w:r>
      <w:r>
        <w:softHyphen/>
        <w:t>ловое (всле</w:t>
      </w:r>
      <w:r>
        <w:t>д</w:t>
      </w:r>
      <w:r>
        <w:t>ствие самонагревания вещества при экзотермических термо</w:t>
      </w:r>
      <w:r>
        <w:softHyphen/>
        <w:t>окислительных реакциях, инициированных под воздействием нагр</w:t>
      </w:r>
      <w:r>
        <w:t>е</w:t>
      </w:r>
      <w:r>
        <w:t>ва из</w:t>
      </w:r>
      <w:r>
        <w:softHyphen/>
        <w:t>вне), микробиологическое (вследствие экзотермического пр</w:t>
      </w:r>
      <w:r>
        <w:t>о</w:t>
      </w:r>
      <w:r>
        <w:t>явления жиз</w:t>
      </w:r>
      <w:r>
        <w:softHyphen/>
        <w:t>недеятельности микроорганизмов в массе вещества или материала) и хими</w:t>
      </w:r>
      <w:r>
        <w:softHyphen/>
        <w:t>ческое (обусловленное экзотермическими эффе</w:t>
      </w:r>
      <w:r>
        <w:t>к</w:t>
      </w:r>
      <w:r>
        <w:t>тами при химическом взаи</w:t>
      </w:r>
      <w:r>
        <w:softHyphen/>
        <w:t>модействии некоторых веществ и матер</w:t>
      </w:r>
      <w:r>
        <w:t>и</w:t>
      </w:r>
      <w:r>
        <w:t>алов)</w:t>
      </w:r>
      <w:r>
        <w:rPr>
          <w:rStyle w:val="a3"/>
        </w:rPr>
        <w:footnoteReference w:customMarkFollows="1" w:id="44"/>
        <w:t>44</w:t>
      </w:r>
      <w:r>
        <w:t>. Для того чтобы самовозгорание вещества возникло, необх</w:t>
      </w:r>
      <w:r>
        <w:t>о</w:t>
      </w:r>
      <w:r>
        <w:t>димо, чтобы тепловая мощность внутреннего источника тепловыд</w:t>
      </w:r>
      <w:r>
        <w:t>е</w:t>
      </w:r>
      <w:r>
        <w:t>ления в нем превысила теплопотери в окружающее пространство. В исследовании важно оценивать не только наличие и тепловую мо</w:t>
      </w:r>
      <w:r>
        <w:t>щ</w:t>
      </w:r>
      <w:r>
        <w:t>ность источников тепловыделения, но и каким образом расх</w:t>
      </w:r>
      <w:r>
        <w:t>о</w:t>
      </w:r>
      <w:r>
        <w:t>дуется вырабатываемое тепло (просушка вещества, теплопередача в огра</w:t>
      </w:r>
      <w:r>
        <w:t>ж</w:t>
      </w:r>
      <w:r>
        <w:t>дающие конструкции, теплоотдача в воздух и т.д.).</w:t>
      </w:r>
    </w:p>
    <w:p w:rsidR="00C11AFD" w:rsidRDefault="00C11AFD">
      <w:r>
        <w:rPr>
          <w:u w:val="single"/>
        </w:rPr>
        <w:t>Решаемые вопросы</w:t>
      </w:r>
      <w:r>
        <w:t xml:space="preserve"> (примерные):</w:t>
      </w:r>
    </w:p>
    <w:p w:rsidR="00C11AFD" w:rsidRDefault="00C11AFD">
      <w:pPr>
        <w:rPr>
          <w:i/>
        </w:rPr>
      </w:pPr>
      <w:r>
        <w:rPr>
          <w:i/>
        </w:rPr>
        <w:t>1. Возможно ли самовозгорание (тепловое, химическое, микр</w:t>
      </w:r>
      <w:r>
        <w:rPr>
          <w:i/>
        </w:rPr>
        <w:t>о</w:t>
      </w:r>
      <w:r>
        <w:rPr>
          <w:i/>
        </w:rPr>
        <w:t>биологи</w:t>
      </w:r>
      <w:r>
        <w:rPr>
          <w:i/>
        </w:rPr>
        <w:softHyphen/>
        <w:t>ческое) данных веществ и материалов при указанных усл</w:t>
      </w:r>
      <w:r>
        <w:rPr>
          <w:i/>
        </w:rPr>
        <w:t>о</w:t>
      </w:r>
      <w:r>
        <w:rPr>
          <w:i/>
        </w:rPr>
        <w:t>виях?</w:t>
      </w:r>
    </w:p>
    <w:p w:rsidR="00C11AFD" w:rsidRDefault="00C11AFD">
      <w:pPr>
        <w:rPr>
          <w:i/>
        </w:rPr>
      </w:pPr>
      <w:r>
        <w:rPr>
          <w:i/>
        </w:rPr>
        <w:t>2. Достаточно ли тепла, выделяющегося при взаимодействии указанных веществ, для возникновения горения при указанных усл</w:t>
      </w:r>
      <w:r>
        <w:rPr>
          <w:i/>
        </w:rPr>
        <w:t>о</w:t>
      </w:r>
      <w:r>
        <w:rPr>
          <w:i/>
        </w:rPr>
        <w:t>виях?</w:t>
      </w:r>
    </w:p>
    <w:p w:rsidR="00C11AFD" w:rsidRDefault="00C11AFD">
      <w:pPr>
        <w:pStyle w:val="20"/>
        <w:rPr>
          <w:spacing w:val="0"/>
        </w:rPr>
      </w:pPr>
      <w:r>
        <w:rPr>
          <w:spacing w:val="0"/>
        </w:rPr>
        <w:t>На данном этапе экспертного исследования следует определить способность вещества к самовозгоранию. Для этого необходимо, зная вид вещества (материала), с помощью справочных изданий ук</w:t>
      </w:r>
      <w:r>
        <w:rPr>
          <w:spacing w:val="0"/>
        </w:rPr>
        <w:t>а</w:t>
      </w:r>
      <w:r>
        <w:rPr>
          <w:spacing w:val="0"/>
        </w:rPr>
        <w:t xml:space="preserve">зать его свойства, группы по пожарной опасности. Помимо этого, в рамках экспертного исследования важно смоделировать процесс с </w:t>
      </w:r>
      <w:r>
        <w:rPr>
          <w:spacing w:val="0"/>
        </w:rPr>
        <w:lastRenderedPageBreak/>
        <w:t>воспроизведением очага внутреннего тепловыделения в веществе за счет протекания соответствующих процессов, провести испытания его сравнительных образцов с имитацией условий для самовозгор</w:t>
      </w:r>
      <w:r>
        <w:rPr>
          <w:spacing w:val="0"/>
        </w:rPr>
        <w:t>а</w:t>
      </w:r>
      <w:r>
        <w:rPr>
          <w:spacing w:val="0"/>
        </w:rPr>
        <w:t>ния той или иной природы.</w:t>
      </w:r>
    </w:p>
    <w:p w:rsidR="00C11AFD" w:rsidRDefault="00C11AFD">
      <w:r>
        <w:t>Очаг внутреннего тепловыделения микробиологической прир</w:t>
      </w:r>
      <w:r>
        <w:t>о</w:t>
      </w:r>
      <w:r>
        <w:t>ды может быть воспроизведен в случае, если имеется образец вещ</w:t>
      </w:r>
      <w:r>
        <w:t>е</w:t>
      </w:r>
      <w:r>
        <w:t>ства (материала), содержащий жизнеспособные микроорганизмы, за счет деятельности которых выделяется тепло, обеспечивающее д</w:t>
      </w:r>
      <w:r>
        <w:t>о</w:t>
      </w:r>
      <w:r>
        <w:t>статочный прогрев вещества. Это может быть осуществлено для о</w:t>
      </w:r>
      <w:r>
        <w:t>б</w:t>
      </w:r>
      <w:r>
        <w:t>разцов растительной массы (например, сена) из не полностью сг</w:t>
      </w:r>
      <w:r>
        <w:t>о</w:t>
      </w:r>
      <w:r>
        <w:t>ревшего объема или однородного с ним, не тронутого огнем. В этом случае проводится микробиологический анализ для определения в</w:t>
      </w:r>
      <w:r>
        <w:t>и</w:t>
      </w:r>
      <w:r>
        <w:t>да микроорганизмов и создаются условия, при которых возможно определение их жизнеспособности (в частности, скорости размн</w:t>
      </w:r>
      <w:r>
        <w:t>о</w:t>
      </w:r>
      <w:r>
        <w:t>жения). Оценивается способность микроорганизмов за счет тепл</w:t>
      </w:r>
      <w:r>
        <w:t>о</w:t>
      </w:r>
      <w:r>
        <w:t>вых эффектов существования обеспечить нагрев массы материала до 70 </w:t>
      </w:r>
      <w:r>
        <w:sym w:font="Symbol" w:char="F0B0"/>
      </w:r>
      <w:r>
        <w:t>С (как стартового уровня для последующего самонагревания); при этом важное место имеет анализ данных о времени закладки м</w:t>
      </w:r>
      <w:r>
        <w:t>а</w:t>
      </w:r>
      <w:r>
        <w:t>териалов на хра</w:t>
      </w:r>
      <w:r>
        <w:softHyphen/>
        <w:t>нение и условиях хранения (включая возможность увлажнения). Затем выращенная культура может быть нанесена на образец растительной массы для использования в эксперименте по оценке скорости роста температуры образца за счет тепла, выделя</w:t>
      </w:r>
      <w:r>
        <w:t>е</w:t>
      </w:r>
      <w:r>
        <w:t>мого живыми микроорг</w:t>
      </w:r>
      <w:r>
        <w:t>а</w:t>
      </w:r>
      <w:r>
        <w:t>низмами.</w:t>
      </w:r>
    </w:p>
    <w:p w:rsidR="00C11AFD" w:rsidRDefault="00C11AFD">
      <w:r>
        <w:t>Очаг внутреннего тепловыделения при химической реакции может быть воспроизведен в случае, если установлен вид химич</w:t>
      </w:r>
      <w:r>
        <w:t>е</w:t>
      </w:r>
      <w:r>
        <w:t>ских реагентов, обусловивших своим взаимодействием возгорание. Эта задача не так просто решается, поскольку на месте происш</w:t>
      </w:r>
      <w:r>
        <w:t>е</w:t>
      </w:r>
      <w:r>
        <w:t>ствия, как правило, обнаруживаются лишь продукты реакции или термического разложения этих веществ. Поэтому в решении подо</w:t>
      </w:r>
      <w:r>
        <w:t>б</w:t>
      </w:r>
      <w:r>
        <w:t>ной задачи необходима помощь эксперта-химика, владеющего соо</w:t>
      </w:r>
      <w:r>
        <w:t>т</w:t>
      </w:r>
      <w:r>
        <w:t>ветствующими физическими и химическими методами исследов</w:t>
      </w:r>
      <w:r>
        <w:t>а</w:t>
      </w:r>
      <w:r>
        <w:t>ния для установления вида веществ, находившихся в очаге пожара до его начала. Если эти вещества удастся идентифицировать, то можно оценить пожароопасные последствия их взаимодействия по справочным данным (их несовместимость при хранении, экзотерм</w:t>
      </w:r>
      <w:r>
        <w:t>и</w:t>
      </w:r>
      <w:r>
        <w:t>ческий эффект химической реакции) либо путем проведения эксп</w:t>
      </w:r>
      <w:r>
        <w:t>е</w:t>
      </w:r>
      <w:r>
        <w:t xml:space="preserve">римента с использованием небольших количеств реагентов с целью измерения теплового эффекта реакции на единицу массы реагентов и фиксации сопутствующих явлений. Не исключается при этом и проведение эксперимента по определению возможности возгорания </w:t>
      </w:r>
      <w:r>
        <w:lastRenderedPageBreak/>
        <w:t>вещества, которое находилось в очаге пожара, в результате протек</w:t>
      </w:r>
      <w:r>
        <w:t>а</w:t>
      </w:r>
      <w:r>
        <w:t>ния такой реакции. В эксперименте можно наблюдать эффекты, во</w:t>
      </w:r>
      <w:r>
        <w:t>з</w:t>
      </w:r>
      <w:r>
        <w:t>никающие при взаи</w:t>
      </w:r>
      <w:r>
        <w:softHyphen/>
        <w:t>модействии испытываемых веществ в небольших количествах друг с другом, с воздухом, водой или при их нагрев</w:t>
      </w:r>
      <w:r>
        <w:t>а</w:t>
      </w:r>
      <w:r>
        <w:t>нии (изменение цвета, выделение дыма, каление, вспышки и др.), в том числе и при начальном нагревании, если потребность в этом в</w:t>
      </w:r>
      <w:r>
        <w:t>ы</w:t>
      </w:r>
      <w:r>
        <w:t>текает из свойств реагентов. Для проведения таких исследований используется блок 11 теплотехнического стенда</w:t>
      </w:r>
      <w:r>
        <w:rPr>
          <w:rStyle w:val="a3"/>
        </w:rPr>
        <w:footnoteReference w:customMarkFollows="1" w:id="45"/>
        <w:t>45</w:t>
      </w:r>
      <w:r>
        <w:t>. Разумеется, если природа и вид веществ, участвовавших в химической реакции, не установлены, экспериментальная часть исследования отпадает.</w:t>
      </w:r>
    </w:p>
    <w:p w:rsidR="00C11AFD" w:rsidRDefault="00C11AFD">
      <w:pPr>
        <w:pStyle w:val="20"/>
        <w:rPr>
          <w:spacing w:val="0"/>
        </w:rPr>
      </w:pPr>
      <w:r>
        <w:t>Применительно к версии теплового самовозгорания для скопл</w:t>
      </w:r>
      <w:r>
        <w:t>е</w:t>
      </w:r>
      <w:r>
        <w:t>ний веществ и материалов, имеющих достаточно крупные размеры, оценить способность к самовозгоранию в конкретных условиях мо</w:t>
      </w:r>
      <w:r>
        <w:t>ж</w:t>
      </w:r>
      <w:r>
        <w:t>но и расчетным путем при наличии в справочной литературе соотве</w:t>
      </w:r>
      <w:r>
        <w:t>т</w:t>
      </w:r>
      <w:r>
        <w:t>ствующих характеристик. Очаг внутреннего тепловыделения в вещ</w:t>
      </w:r>
      <w:r>
        <w:t>е</w:t>
      </w:r>
      <w:r>
        <w:t>стве при внешнем тепловом воздействии также может быть смодел</w:t>
      </w:r>
      <w:r>
        <w:t>и</w:t>
      </w:r>
      <w:r>
        <w:t>рован с помощью экспериментальной установки, специаль</w:t>
      </w:r>
      <w:r>
        <w:rPr>
          <w:spacing w:val="0"/>
        </w:rPr>
        <w:t>но предн</w:t>
      </w:r>
      <w:r>
        <w:rPr>
          <w:spacing w:val="0"/>
        </w:rPr>
        <w:t>а</w:t>
      </w:r>
      <w:r>
        <w:rPr>
          <w:spacing w:val="0"/>
        </w:rPr>
        <w:t>значенной для определения температурных показателей самовозг</w:t>
      </w:r>
      <w:r>
        <w:rPr>
          <w:spacing w:val="0"/>
        </w:rPr>
        <w:t>о</w:t>
      </w:r>
      <w:r>
        <w:rPr>
          <w:spacing w:val="0"/>
        </w:rPr>
        <w:t>рания веществ и описанной в ГОСТе 12.1.044–89. Соответствующая методика позволяет получать достаточно объективные данные о свойствах веществ в условиях, при которых в нем создаются усл</w:t>
      </w:r>
      <w:r>
        <w:rPr>
          <w:spacing w:val="0"/>
        </w:rPr>
        <w:t>о</w:t>
      </w:r>
      <w:r>
        <w:rPr>
          <w:spacing w:val="0"/>
        </w:rPr>
        <w:t>вия для инициации самонагревания вещества при экзотермических термо</w:t>
      </w:r>
      <w:r>
        <w:rPr>
          <w:spacing w:val="0"/>
        </w:rPr>
        <w:softHyphen/>
        <w:t>окислительных реакциях, вплоть до начала тления и воспл</w:t>
      </w:r>
      <w:r>
        <w:rPr>
          <w:spacing w:val="0"/>
        </w:rPr>
        <w:t>а</w:t>
      </w:r>
      <w:r>
        <w:rPr>
          <w:spacing w:val="0"/>
        </w:rPr>
        <w:t>менения. Результаты испытаний также могут использоваться при расчете условий теплового самовозгорания больших скоплений в</w:t>
      </w:r>
      <w:r>
        <w:rPr>
          <w:spacing w:val="0"/>
        </w:rPr>
        <w:t>е</w:t>
      </w:r>
      <w:r>
        <w:rPr>
          <w:spacing w:val="0"/>
        </w:rPr>
        <w:t>щества (материала) по методике, приведенной в ГОСТе 12.1.044–91.</w:t>
      </w:r>
    </w:p>
    <w:p w:rsidR="00C11AFD" w:rsidRDefault="00C11AFD">
      <w:r>
        <w:rPr>
          <w:b/>
        </w:rPr>
        <w:t>Дуговой и искровой газовые разряды</w:t>
      </w:r>
      <w:r>
        <w:t xml:space="preserve"> также представляют с</w:t>
      </w:r>
      <w:r>
        <w:t>о</w:t>
      </w:r>
      <w:r>
        <w:t>бой весьма распространенные источники зажигания, и поэтому эк</w:t>
      </w:r>
      <w:r>
        <w:t>с</w:t>
      </w:r>
      <w:r>
        <w:t>перт должен располагать соответствующими техническими сре</w:t>
      </w:r>
      <w:r>
        <w:t>д</w:t>
      </w:r>
      <w:r>
        <w:t xml:space="preserve">ствами, позволяющими моделировать их воздействие на образцы веществ и материалов. </w:t>
      </w:r>
    </w:p>
    <w:p w:rsidR="00C11AFD" w:rsidRDefault="00C11AFD">
      <w:r>
        <w:rPr>
          <w:u w:val="single"/>
        </w:rPr>
        <w:t>Решаемые вопросы</w:t>
      </w:r>
      <w:r>
        <w:t xml:space="preserve"> (примерные):</w:t>
      </w:r>
    </w:p>
    <w:p w:rsidR="00C11AFD" w:rsidRDefault="00C11AFD">
      <w:pPr>
        <w:rPr>
          <w:i/>
        </w:rPr>
      </w:pPr>
      <w:r>
        <w:rPr>
          <w:i/>
        </w:rPr>
        <w:t>1. Достаточна ли энергия электростатического разряда, выр</w:t>
      </w:r>
      <w:r>
        <w:rPr>
          <w:i/>
        </w:rPr>
        <w:t>а</w:t>
      </w:r>
      <w:r>
        <w:rPr>
          <w:i/>
        </w:rPr>
        <w:t>батываемого при течении данной жидкости по пластмассовому труб</w:t>
      </w:r>
      <w:r>
        <w:rPr>
          <w:i/>
        </w:rPr>
        <w:t>о</w:t>
      </w:r>
      <w:r>
        <w:rPr>
          <w:i/>
        </w:rPr>
        <w:t>проводу, для воспламенения паров?</w:t>
      </w:r>
    </w:p>
    <w:p w:rsidR="00C11AFD" w:rsidRDefault="00C11AFD">
      <w:pPr>
        <w:rPr>
          <w:i/>
        </w:rPr>
      </w:pPr>
      <w:r>
        <w:rPr>
          <w:i/>
        </w:rPr>
        <w:t>2. Способно ли данное вещество воспламеняться от электрич</w:t>
      </w:r>
      <w:r>
        <w:rPr>
          <w:i/>
        </w:rPr>
        <w:t>е</w:t>
      </w:r>
      <w:r>
        <w:rPr>
          <w:i/>
        </w:rPr>
        <w:t>ской искры или дуги?</w:t>
      </w:r>
    </w:p>
    <w:p w:rsidR="00C11AFD" w:rsidRDefault="00C11AFD">
      <w:pPr>
        <w:rPr>
          <w:spacing w:val="2"/>
        </w:rPr>
      </w:pPr>
      <w:r>
        <w:lastRenderedPageBreak/>
        <w:t>Дуговой разряд наиболее характерен для аварийного режима короткого замыкания в элементах электроустановок. Под его во</w:t>
      </w:r>
      <w:r>
        <w:t>з</w:t>
      </w:r>
      <w:r>
        <w:t>действием могут оказаться материалы электрической изоляции и защитной оболочки кабельных изделий, корпуса электротехническ</w:t>
      </w:r>
      <w:r>
        <w:t>о</w:t>
      </w:r>
      <w:r>
        <w:t>го устройства, теплоизоляционного материала, случайно оказавши</w:t>
      </w:r>
      <w:r>
        <w:t>х</w:t>
      </w:r>
      <w:r>
        <w:t xml:space="preserve">ся поблизости веществ и материалов. Электрическая дуга имеет весьма высокую температуру (порядка 2500–4000 </w:t>
      </w:r>
      <w:r>
        <w:rPr>
          <w:vertAlign w:val="superscript"/>
        </w:rPr>
        <w:t>о</w:t>
      </w:r>
      <w:r>
        <w:t>С) и поэтому способна зажечь все горючие вещества и материалы. Ограничива</w:t>
      </w:r>
      <w:r>
        <w:t>ю</w:t>
      </w:r>
      <w:r>
        <w:t>щими факторами при этом являются, главным образом, расстояние между дугой и материалом, а также продолжительность действия дуги</w:t>
      </w:r>
      <w:r>
        <w:rPr>
          <w:spacing w:val="2"/>
        </w:rPr>
        <w:t>. Моделировать электрическую дугу как источник зажигания возможно с помощью сварочного электротрансформатора, к кот</w:t>
      </w:r>
      <w:r>
        <w:rPr>
          <w:spacing w:val="2"/>
        </w:rPr>
        <w:t>о</w:t>
      </w:r>
      <w:r>
        <w:rPr>
          <w:spacing w:val="2"/>
        </w:rPr>
        <w:t>рому подключены угольные электроды. Таким способом, напр</w:t>
      </w:r>
      <w:r>
        <w:rPr>
          <w:spacing w:val="2"/>
        </w:rPr>
        <w:t>и</w:t>
      </w:r>
      <w:r>
        <w:rPr>
          <w:spacing w:val="2"/>
        </w:rPr>
        <w:t>мер, можно проверять способность к возгоранию твердых и жи</w:t>
      </w:r>
      <w:r>
        <w:rPr>
          <w:spacing w:val="2"/>
        </w:rPr>
        <w:t>д</w:t>
      </w:r>
      <w:r>
        <w:rPr>
          <w:spacing w:val="2"/>
        </w:rPr>
        <w:t>ких в</w:t>
      </w:r>
      <w:r>
        <w:rPr>
          <w:spacing w:val="2"/>
        </w:rPr>
        <w:t>е</w:t>
      </w:r>
      <w:r>
        <w:rPr>
          <w:spacing w:val="2"/>
        </w:rPr>
        <w:t>ществ.</w:t>
      </w:r>
    </w:p>
    <w:p w:rsidR="00C11AFD" w:rsidRDefault="00C11AFD">
      <w:r>
        <w:t>Искровые газовые разряды представляют собой потенциальный источник зажигания для многих газо-, паро- и пылевоздушных см</w:t>
      </w:r>
      <w:r>
        <w:t>е</w:t>
      </w:r>
      <w:r>
        <w:t>сей и некоторых других горючих сред, в которых горючие комп</w:t>
      </w:r>
      <w:r>
        <w:t>о</w:t>
      </w:r>
      <w:r>
        <w:t>ненты мелкодиспергированны и образуют среду, подготовленную к воспламенению. Искровые разряды различаются по природе. Это может быть, например, разряд через небольшой по величине зазор между разнополярными элементами высоковольтной электроуст</w:t>
      </w:r>
      <w:r>
        <w:t>а</w:t>
      </w:r>
      <w:r>
        <w:t>новки, либо разряд накопленного на материале или конструкции статического электричества, либо разряд в результате пробоя д</w:t>
      </w:r>
      <w:r>
        <w:t>и</w:t>
      </w:r>
      <w:r>
        <w:t>электрика (твердого, воздушного или газовой смеси) в высоковоль</w:t>
      </w:r>
      <w:r>
        <w:t>т</w:t>
      </w:r>
      <w:r>
        <w:t>ной установке постоянного или переменного тока. К этой же группе относятся и разряды атмосферного электричества – молнии. Пер</w:t>
      </w:r>
      <w:r>
        <w:t>е</w:t>
      </w:r>
      <w:r>
        <w:t>численные разряды характеризуются различными величинами эне</w:t>
      </w:r>
      <w:r>
        <w:t>р</w:t>
      </w:r>
      <w:r>
        <w:t>гии, потенциала и, соответственно, зажигающей способности.</w:t>
      </w:r>
    </w:p>
    <w:p w:rsidR="00C11AFD" w:rsidRDefault="00C11AFD">
      <w:r>
        <w:t>Для искр статического электричества энергия искры, возник</w:t>
      </w:r>
      <w:r>
        <w:t>а</w:t>
      </w:r>
      <w:r>
        <w:t>ющей под действием напряжения между «обкладками» естествен</w:t>
      </w:r>
      <w:r>
        <w:rPr>
          <w:spacing w:val="-2"/>
        </w:rPr>
        <w:t>н</w:t>
      </w:r>
      <w:r>
        <w:rPr>
          <w:spacing w:val="-2"/>
        </w:rPr>
        <w:t>о</w:t>
      </w:r>
      <w:r>
        <w:rPr>
          <w:spacing w:val="-2"/>
        </w:rPr>
        <w:t>го конденсатора (например, между телом человека, предметом, и</w:t>
      </w:r>
      <w:r>
        <w:rPr>
          <w:spacing w:val="-2"/>
        </w:rPr>
        <w:t>н</w:t>
      </w:r>
      <w:r>
        <w:rPr>
          <w:spacing w:val="-2"/>
        </w:rPr>
        <w:t>струментом, струей бензина и т.д.) и заземленным предметом, опр</w:t>
      </w:r>
      <w:r>
        <w:rPr>
          <w:spacing w:val="-2"/>
        </w:rPr>
        <w:t>е</w:t>
      </w:r>
      <w:r>
        <w:rPr>
          <w:spacing w:val="-2"/>
        </w:rPr>
        <w:t>деляется емкостью такого конденсатора и величиной напряжения. Для ее определения необходимо проведение специальных расчетов или экспериментов. При контактной электризации людей, которые работают с движущимися предметами, выполненными из диэлектр</w:t>
      </w:r>
      <w:r>
        <w:rPr>
          <w:spacing w:val="-2"/>
        </w:rPr>
        <w:t>и</w:t>
      </w:r>
      <w:r>
        <w:rPr>
          <w:spacing w:val="-2"/>
        </w:rPr>
        <w:t>ческих материалов, могут возникать искры с энергией 2,5–7,5</w:t>
      </w:r>
      <w:r>
        <w:t xml:space="preserve"> мДж.</w:t>
      </w:r>
    </w:p>
    <w:p w:rsidR="00C11AFD" w:rsidRDefault="00C11AFD">
      <w:r>
        <w:t>Опасность прямого удара молнии заключается в контакте гор</w:t>
      </w:r>
      <w:r>
        <w:t>ю</w:t>
      </w:r>
      <w:r>
        <w:t xml:space="preserve">чей среды с каналом молнии, температура в котором достигает </w:t>
      </w:r>
      <w:r>
        <w:lastRenderedPageBreak/>
        <w:t xml:space="preserve">30 000 </w:t>
      </w:r>
      <w:r>
        <w:rPr>
          <w:vertAlign w:val="superscript"/>
        </w:rPr>
        <w:t>о</w:t>
      </w:r>
      <w:r>
        <w:t>С при силе тока 200 кА и времени действия около 100</w:t>
      </w:r>
      <w:r>
        <w:rPr>
          <w:lang w:val="en-US"/>
        </w:rPr>
        <w:t> </w:t>
      </w:r>
      <w:r>
        <w:t>мкс. От прямого удара молнии воспламеняются все горючие среды. М</w:t>
      </w:r>
      <w:r>
        <w:t>о</w:t>
      </w:r>
      <w:r>
        <w:t>делировать такие источники зажигания в рамках ПТЭ, естественно, не следует. Опасность вторичного воздействия молнии заключается в искровых разрядах, возникающих на строительных конструкциях и оборудовании в результате индукционного и электромагнитного воздействия атмосферного электричества. Энергия искрового разр</w:t>
      </w:r>
      <w:r>
        <w:t>я</w:t>
      </w:r>
      <w:r>
        <w:t>да при этом достаточна для воспламенения горючих сред с мин</w:t>
      </w:r>
      <w:r>
        <w:t>и</w:t>
      </w:r>
      <w:r>
        <w:t>мальной энергией зажигания до 0,25 Дж. При необходимости опр</w:t>
      </w:r>
      <w:r>
        <w:t>е</w:t>
      </w:r>
      <w:r>
        <w:t>деления величины энергии, выделяемой в искровых промежутках контура, в котором предположительно индуцировался потенциал, вызвавший разряд, используется специальная установка</w:t>
      </w:r>
      <w:r>
        <w:rPr>
          <w:rStyle w:val="a3"/>
        </w:rPr>
        <w:footnoteReference w:customMarkFollows="1" w:id="46"/>
        <w:t>46</w:t>
      </w:r>
      <w:r>
        <w:t>.</w:t>
      </w:r>
    </w:p>
    <w:p w:rsidR="00C11AFD" w:rsidRDefault="00C11AFD">
      <w:r>
        <w:t>Для проведения экспериментальных исследований требуется высоковольтное специальное техническое оснащение, представл</w:t>
      </w:r>
      <w:r>
        <w:t>я</w:t>
      </w:r>
      <w:r>
        <w:t>ющее повышенную опасность и требующее привлечения для его о</w:t>
      </w:r>
      <w:r>
        <w:t>б</w:t>
      </w:r>
      <w:r>
        <w:t>служивания соответствующего специалиста.</w:t>
      </w:r>
    </w:p>
    <w:p w:rsidR="00C11AFD" w:rsidRDefault="00C11AFD">
      <w:pPr>
        <w:pStyle w:val="2"/>
      </w:pPr>
      <w:bookmarkStart w:id="44" w:name="_Toc523888458"/>
      <w:bookmarkStart w:id="45" w:name="_Toc523888506"/>
      <w:r>
        <w:t>3.5.</w:t>
      </w:r>
      <w:r>
        <w:rPr>
          <w:lang w:val="en-US"/>
        </w:rPr>
        <w:t xml:space="preserve"> </w:t>
      </w:r>
      <w:r>
        <w:t>Установление причастности процессов и явлений</w:t>
      </w:r>
      <w:r>
        <w:rPr>
          <w:lang w:val="en-US"/>
        </w:rPr>
        <w:br/>
      </w:r>
      <w:r>
        <w:t>к возникнов</w:t>
      </w:r>
      <w:r>
        <w:t>е</w:t>
      </w:r>
      <w:r>
        <w:t>нию пожаров</w:t>
      </w:r>
      <w:bookmarkEnd w:id="44"/>
      <w:bookmarkEnd w:id="45"/>
    </w:p>
    <w:p w:rsidR="00C11AFD" w:rsidRDefault="00C11AFD">
      <w:r>
        <w:t xml:space="preserve">Оценка возможности возгорания вещества в определенных условиях </w:t>
      </w:r>
      <w:r>
        <w:rPr>
          <w:lang w:val="en-US"/>
        </w:rPr>
        <w:t>–</w:t>
      </w:r>
      <w:r>
        <w:t xml:space="preserve"> лишь предварительный этап исследования, поскольку на нем еще не решается основной вопрос: связан ли источник зажиг</w:t>
      </w:r>
      <w:r>
        <w:t>а</w:t>
      </w:r>
      <w:r>
        <w:t>ния с возникновением пожара, причастен ли этот источник и об</w:t>
      </w:r>
      <w:r>
        <w:t>у</w:t>
      </w:r>
      <w:r>
        <w:t>словивший его существование процесс к возникнов</w:t>
      </w:r>
      <w:r>
        <w:t>е</w:t>
      </w:r>
      <w:r>
        <w:t>нию пожара.</w:t>
      </w:r>
    </w:p>
    <w:p w:rsidR="00C11AFD" w:rsidRDefault="00C11AFD">
      <w:r>
        <w:t>Вид, тепловая мощность источника зажигания и внешние пр</w:t>
      </w:r>
      <w:r>
        <w:t>и</w:t>
      </w:r>
      <w:r>
        <w:t>знаки его проявления имеют большое значение при проверке версий о механизме возникновения пожара. Очевидно, что маломощное пламя спички способно зажечь не всякий горючий материал, тогда как более мощное и действующее длительное время пламя тканев</w:t>
      </w:r>
      <w:r>
        <w:t>о</w:t>
      </w:r>
      <w:r>
        <w:t>го факела, смоченного керосином, способно быстро создать обши</w:t>
      </w:r>
      <w:r>
        <w:t>р</w:t>
      </w:r>
      <w:r>
        <w:t>ный очаг горения. Соответственно, по-разному проявляют себя и</w:t>
      </w:r>
      <w:r>
        <w:t>с</w:t>
      </w:r>
      <w:r>
        <w:t>точники зажигания, что может быть выявлено по следам на месте происшествия. Однако источник зажигания появляется в результате определенного процесса или явления, что, собственно, и следует в</w:t>
      </w:r>
      <w:r>
        <w:t>ы</w:t>
      </w:r>
      <w:r>
        <w:t>яснить, чтобы заключение эксперта не было голословным. Понятие причастности по своему смысловому значению тождественно неп</w:t>
      </w:r>
      <w:r>
        <w:t>о</w:t>
      </w:r>
      <w:r>
        <w:t xml:space="preserve">средственному отношению одного объекта к другому. Поэтому </w:t>
      </w:r>
      <w:r>
        <w:lastRenderedPageBreak/>
        <w:t>применительно к пожарам причастность того или иного процесса, явления, устройства и т.д. к пожару означает их отношение к во</w:t>
      </w:r>
      <w:r>
        <w:t>з</w:t>
      </w:r>
      <w:r>
        <w:t>никновению пожара (т.е. обусловлено ли ими возникновение пожара или нет). Согласно общепризнанным положениям, сформулирова</w:t>
      </w:r>
      <w:r>
        <w:t>н</w:t>
      </w:r>
      <w:r>
        <w:t>ным Б.В. Мегорским, причастность в таком понимании того или иного процесса, явления, устройства и т.д. к возникновению пожара должна устанавливаться по следующим основаниям:</w:t>
      </w:r>
    </w:p>
    <w:p w:rsidR="00C11AFD" w:rsidRDefault="00C11AFD">
      <w:r>
        <w:t>по положению очага и особенностям развития пожара;</w:t>
      </w:r>
    </w:p>
    <w:p w:rsidR="00C11AFD" w:rsidRDefault="00C11AFD">
      <w:r>
        <w:t>по особенностям обстановки на момент возникновения и обн</w:t>
      </w:r>
      <w:r>
        <w:t>а</w:t>
      </w:r>
      <w:r>
        <w:t>руж</w:t>
      </w:r>
      <w:r>
        <w:t>е</w:t>
      </w:r>
      <w:r>
        <w:t>ния пожара;</w:t>
      </w:r>
    </w:p>
    <w:p w:rsidR="00C11AFD" w:rsidRDefault="00C11AFD">
      <w:r>
        <w:t>по виду, тепловой мощности источника зажигания;</w:t>
      </w:r>
    </w:p>
    <w:p w:rsidR="00C11AFD" w:rsidRDefault="00C11AFD">
      <w:r>
        <w:t>по внешним признакам проявления причины пожара;</w:t>
      </w:r>
    </w:p>
    <w:p w:rsidR="00C11AFD" w:rsidRDefault="00C11AFD">
      <w:r>
        <w:t>по времени возникновения пожара.</w:t>
      </w:r>
    </w:p>
    <w:p w:rsidR="00C11AFD" w:rsidRDefault="00C11AFD">
      <w:pPr>
        <w:pStyle w:val="20"/>
        <w:tabs>
          <w:tab w:val="left" w:pos="5960"/>
        </w:tabs>
        <w:rPr>
          <w:spacing w:val="0"/>
        </w:rPr>
      </w:pPr>
      <w:r>
        <w:rPr>
          <w:spacing w:val="0"/>
        </w:rPr>
        <w:t>То есть в каждом случае, независимо от вида и специфики ко</w:t>
      </w:r>
      <w:r>
        <w:rPr>
          <w:spacing w:val="0"/>
        </w:rPr>
        <w:t>н</w:t>
      </w:r>
      <w:r>
        <w:rPr>
          <w:spacing w:val="0"/>
        </w:rPr>
        <w:t>кретного процесса, явления, устройства, перед тем, как делать вывод о его причастности к возникновению пожара, необходимо собрать и проанализировать информацию по перечисленным основаниям. Следует заметить, что если исследование взаимодействия конкре</w:t>
      </w:r>
      <w:r>
        <w:rPr>
          <w:spacing w:val="0"/>
        </w:rPr>
        <w:t>т</w:t>
      </w:r>
      <w:r>
        <w:rPr>
          <w:spacing w:val="0"/>
        </w:rPr>
        <w:t>ных источников зажигания полностью относится к компетенции п</w:t>
      </w:r>
      <w:r>
        <w:rPr>
          <w:spacing w:val="0"/>
        </w:rPr>
        <w:t>о</w:t>
      </w:r>
      <w:r>
        <w:rPr>
          <w:spacing w:val="0"/>
        </w:rPr>
        <w:t>жарно-технического эксперта, то задача установления причастности определенного процесса, явления, устройства и т.д. к пожару далеко не всегда может быть им решена. Во многих случаях (например, при пожаре автомобиля, сложной технологической установки и др.) м</w:t>
      </w:r>
      <w:r>
        <w:rPr>
          <w:spacing w:val="0"/>
        </w:rPr>
        <w:t>о</w:t>
      </w:r>
      <w:r>
        <w:rPr>
          <w:spacing w:val="0"/>
        </w:rPr>
        <w:t>жет потребоваться помощь других специалистов, которые после анализа штатного или аварийного процесса, явления, устройства и т.д. на таком оборудовании могут дать сведения о тех источниках зажигания, которые при этом появляются. И конечный ответ на в</w:t>
      </w:r>
      <w:r>
        <w:rPr>
          <w:spacing w:val="0"/>
        </w:rPr>
        <w:t>о</w:t>
      </w:r>
      <w:r>
        <w:rPr>
          <w:spacing w:val="0"/>
        </w:rPr>
        <w:t>прос о причастности процесса, явления, устройства и т.д. к возни</w:t>
      </w:r>
      <w:r>
        <w:rPr>
          <w:spacing w:val="0"/>
        </w:rPr>
        <w:t>к</w:t>
      </w:r>
      <w:r>
        <w:rPr>
          <w:spacing w:val="0"/>
        </w:rPr>
        <w:t>новению пожара будет решаться в рамках комплексной эк</w:t>
      </w:r>
      <w:r>
        <w:rPr>
          <w:spacing w:val="0"/>
        </w:rPr>
        <w:t>с</w:t>
      </w:r>
      <w:r>
        <w:rPr>
          <w:spacing w:val="0"/>
        </w:rPr>
        <w:t>пертизы.</w:t>
      </w:r>
    </w:p>
    <w:p w:rsidR="00C11AFD" w:rsidRDefault="00C11AFD">
      <w:pPr>
        <w:tabs>
          <w:tab w:val="left" w:pos="5960"/>
        </w:tabs>
        <w:rPr>
          <w:u w:val="single"/>
        </w:rPr>
      </w:pPr>
      <w:r>
        <w:rPr>
          <w:spacing w:val="-2"/>
        </w:rPr>
        <w:t>Рассмотрим теперь особенности решения данного вопроса по о</w:t>
      </w:r>
      <w:r>
        <w:rPr>
          <w:spacing w:val="-2"/>
        </w:rPr>
        <w:t>с</w:t>
      </w:r>
      <w:r>
        <w:rPr>
          <w:spacing w:val="-2"/>
        </w:rPr>
        <w:t>новным группам пожароопасных процессов и явлений в типичных средах. В общем случае причины, которые вызвали пожар, могут быть самыми различными: как сложившимися закономерно, в резул</w:t>
      </w:r>
      <w:r>
        <w:rPr>
          <w:spacing w:val="-2"/>
        </w:rPr>
        <w:t>ь</w:t>
      </w:r>
      <w:r>
        <w:rPr>
          <w:spacing w:val="-2"/>
        </w:rPr>
        <w:t>тате чьего-то недосмотра, нарушения установленного регламента и т.п., так и вследствие умышленных действий. Поэтому на начальном этапе расследования выдвигается и</w:t>
      </w:r>
      <w:r>
        <w:t xml:space="preserve"> проверяется широкий спектр ве</w:t>
      </w:r>
      <w:r>
        <w:t>р</w:t>
      </w:r>
      <w:r>
        <w:t xml:space="preserve">сий о механизме возгорания, среди которых могут быть выделены </w:t>
      </w:r>
      <w:r>
        <w:lastRenderedPageBreak/>
        <w:t>наиболее характерные для объектов соответствующей группы (по назначению, устройству и оснащ</w:t>
      </w:r>
      <w:r>
        <w:t>е</w:t>
      </w:r>
      <w:r>
        <w:t>нию)</w:t>
      </w:r>
      <w:r>
        <w:rPr>
          <w:rStyle w:val="a3"/>
        </w:rPr>
        <w:footnoteReference w:customMarkFollows="1" w:id="47"/>
        <w:t>47</w:t>
      </w:r>
      <w:r>
        <w:t>.</w:t>
      </w:r>
    </w:p>
    <w:p w:rsidR="00C11AFD" w:rsidRDefault="00C11AFD">
      <w:r>
        <w:rPr>
          <w:b/>
        </w:rPr>
        <w:t>Аварийные явления электрической природы</w:t>
      </w:r>
      <w:r>
        <w:t xml:space="preserve"> отличаются тем, что встречаются почти на любом пожаре вследствие высокого уровня электрифицированности практически всех видов деятельн</w:t>
      </w:r>
      <w:r>
        <w:t>о</w:t>
      </w:r>
      <w:r>
        <w:t>сти человека. Источники зажигания, обусловленные теми или ин</w:t>
      </w:r>
      <w:r>
        <w:t>ы</w:t>
      </w:r>
      <w:r>
        <w:t>ми аварийными явлениями электрической природы, весьма часто вызывают возникновение пожаров. Любое находящееся под напр</w:t>
      </w:r>
      <w:r>
        <w:t>я</w:t>
      </w:r>
      <w:r>
        <w:t>жением электротехническое уст</w:t>
      </w:r>
      <w:r>
        <w:softHyphen/>
        <w:t>ройство является потенциально п</w:t>
      </w:r>
      <w:r>
        <w:t>о</w:t>
      </w:r>
      <w:r>
        <w:t>жароопа</w:t>
      </w:r>
      <w:r>
        <w:t>с</w:t>
      </w:r>
      <w:r>
        <w:t>ным. Эксперт должен уметь устанавливать факт ава</w:t>
      </w:r>
      <w:r>
        <w:softHyphen/>
        <w:t>рийного режима работы устройства и причастность этого режима к возникновению пожара.</w:t>
      </w:r>
    </w:p>
    <w:p w:rsidR="00C11AFD" w:rsidRDefault="00C11AFD">
      <w:pPr>
        <w:pStyle w:val="a7"/>
        <w:ind w:firstLine="397"/>
      </w:pPr>
      <w:r>
        <w:rPr>
          <w:u w:val="single"/>
        </w:rPr>
        <w:t>Разрешаемые вопросы</w:t>
      </w:r>
      <w:r>
        <w:t xml:space="preserve"> (примерные):</w:t>
      </w:r>
    </w:p>
    <w:p w:rsidR="00C11AFD" w:rsidRDefault="00C11AFD">
      <w:pPr>
        <w:rPr>
          <w:i/>
        </w:rPr>
      </w:pPr>
      <w:r>
        <w:rPr>
          <w:i/>
        </w:rPr>
        <w:t>1. Возможно ли по состоянию электророзетки (находившейся вне зоны активного горения) установить, был ли в нее включен электроприбор?</w:t>
      </w:r>
    </w:p>
    <w:p w:rsidR="00C11AFD" w:rsidRDefault="00C11AFD">
      <w:pPr>
        <w:rPr>
          <w:i/>
        </w:rPr>
      </w:pPr>
      <w:r>
        <w:rPr>
          <w:i/>
        </w:rPr>
        <w:t>2. Возник ли пожар в результате короткого замыкания провода аккумулятора на корпус автомобиля (в его электрооборудовании)?</w:t>
      </w:r>
    </w:p>
    <w:p w:rsidR="00C11AFD" w:rsidRDefault="00C11AFD">
      <w:pPr>
        <w:rPr>
          <w:i/>
        </w:rPr>
      </w:pPr>
      <w:r>
        <w:rPr>
          <w:i/>
        </w:rPr>
        <w:t>3. Возник ли пожар вследствие заклинивания кнопки электр</w:t>
      </w:r>
      <w:r>
        <w:rPr>
          <w:i/>
        </w:rPr>
        <w:t>о</w:t>
      </w:r>
      <w:r>
        <w:rPr>
          <w:i/>
        </w:rPr>
        <w:t>звонка?</w:t>
      </w:r>
    </w:p>
    <w:p w:rsidR="00C11AFD" w:rsidRDefault="00C11AFD">
      <w:pPr>
        <w:rPr>
          <w:i/>
        </w:rPr>
      </w:pPr>
      <w:r>
        <w:rPr>
          <w:i/>
        </w:rPr>
        <w:t>4. Соответствует ли по своим характеристикам электр</w:t>
      </w:r>
      <w:r>
        <w:rPr>
          <w:i/>
        </w:rPr>
        <w:t>о</w:t>
      </w:r>
      <w:r>
        <w:rPr>
          <w:i/>
        </w:rPr>
        <w:t>предохранитель требованиям ПУЭ, и если нет, то способствовало ли это обсто</w:t>
      </w:r>
      <w:r>
        <w:rPr>
          <w:i/>
        </w:rPr>
        <w:t>я</w:t>
      </w:r>
      <w:r>
        <w:rPr>
          <w:i/>
        </w:rPr>
        <w:t>тельство возникновению пожара?</w:t>
      </w:r>
    </w:p>
    <w:p w:rsidR="00C11AFD" w:rsidRDefault="00C11AFD">
      <w:pPr>
        <w:rPr>
          <w:i/>
        </w:rPr>
      </w:pPr>
      <w:r>
        <w:rPr>
          <w:i/>
        </w:rPr>
        <w:t>5. Какова защитная характеристика данного автоматического выкл</w:t>
      </w:r>
      <w:r>
        <w:rPr>
          <w:i/>
        </w:rPr>
        <w:t>ю</w:t>
      </w:r>
      <w:r>
        <w:rPr>
          <w:i/>
        </w:rPr>
        <w:t>чателя?</w:t>
      </w:r>
    </w:p>
    <w:p w:rsidR="00C11AFD" w:rsidRDefault="00C11AFD">
      <w:pPr>
        <w:rPr>
          <w:i/>
        </w:rPr>
      </w:pPr>
      <w:r>
        <w:rPr>
          <w:i/>
        </w:rPr>
        <w:t>6. К какому типу автоматического выключателя относятся детали, обнаруженные на месте происшествия?</w:t>
      </w:r>
    </w:p>
    <w:p w:rsidR="00C11AFD" w:rsidRDefault="00C11AFD">
      <w:pPr>
        <w:rPr>
          <w:i/>
        </w:rPr>
      </w:pPr>
      <w:r>
        <w:rPr>
          <w:i/>
        </w:rPr>
        <w:t>7. Был ли включен электронагревательный прибор (ЭНП) при пожаре?</w:t>
      </w:r>
    </w:p>
    <w:p w:rsidR="00C11AFD" w:rsidRDefault="00C11AFD">
      <w:pPr>
        <w:rPr>
          <w:i/>
        </w:rPr>
      </w:pPr>
      <w:r>
        <w:rPr>
          <w:i/>
        </w:rPr>
        <w:t>8. Плавкая вставка предохранителя разрушена от тока коро</w:t>
      </w:r>
      <w:r>
        <w:rPr>
          <w:i/>
        </w:rPr>
        <w:t>т</w:t>
      </w:r>
      <w:r>
        <w:rPr>
          <w:i/>
        </w:rPr>
        <w:t>кого замыкания (КЗ) или от те</w:t>
      </w:r>
      <w:r>
        <w:rPr>
          <w:i/>
        </w:rPr>
        <w:t>м</w:t>
      </w:r>
      <w:r>
        <w:rPr>
          <w:i/>
        </w:rPr>
        <w:t>пературы пожара?</w:t>
      </w:r>
    </w:p>
    <w:p w:rsidR="00C11AFD" w:rsidRDefault="00C11AFD">
      <w:pPr>
        <w:rPr>
          <w:i/>
        </w:rPr>
      </w:pPr>
      <w:r>
        <w:rPr>
          <w:i/>
        </w:rPr>
        <w:t>9. Принадлежит ли провод (со следами КЗ) холодильнику?</w:t>
      </w:r>
    </w:p>
    <w:p w:rsidR="00C11AFD" w:rsidRDefault="00C11AFD">
      <w:pPr>
        <w:rPr>
          <w:i/>
        </w:rPr>
      </w:pPr>
      <w:r>
        <w:rPr>
          <w:i/>
        </w:rPr>
        <w:t>10. Может ли быть причиной пожара выброс искр из автом</w:t>
      </w:r>
      <w:r>
        <w:rPr>
          <w:i/>
        </w:rPr>
        <w:t>а</w:t>
      </w:r>
      <w:r>
        <w:rPr>
          <w:i/>
        </w:rPr>
        <w:t>та АП-50?</w:t>
      </w:r>
    </w:p>
    <w:p w:rsidR="00C11AFD" w:rsidRDefault="00C11AFD">
      <w:pPr>
        <w:pStyle w:val="a7"/>
        <w:ind w:firstLine="397"/>
        <w:rPr>
          <w:i/>
        </w:rPr>
      </w:pPr>
      <w:r>
        <w:rPr>
          <w:i/>
        </w:rPr>
        <w:t>11. После скольких перегибов, в зависимости от температуры нагревания при пожаре, перел</w:t>
      </w:r>
      <w:r>
        <w:rPr>
          <w:i/>
        </w:rPr>
        <w:t>о</w:t>
      </w:r>
      <w:r>
        <w:rPr>
          <w:i/>
        </w:rPr>
        <w:t>мится медный проводник?</w:t>
      </w:r>
    </w:p>
    <w:p w:rsidR="00C11AFD" w:rsidRDefault="00C11AFD">
      <w:pPr>
        <w:pStyle w:val="20"/>
        <w:rPr>
          <w:spacing w:val="0"/>
        </w:rPr>
      </w:pPr>
      <w:r>
        <w:t xml:space="preserve">Типичными основаниями для выдвижения версии о причастности объектов к пожару являются: наличие на объекте пожара электросети, </w:t>
      </w:r>
      <w:r>
        <w:lastRenderedPageBreak/>
        <w:t>находившейся под напряжением; обнаружение при осмотре места пожара электротехнических объектов (жил кабельных изделий, м</w:t>
      </w:r>
      <w:r>
        <w:t>е</w:t>
      </w:r>
      <w:r>
        <w:t>таллических оболочек, устройств электрозащиты) с повреж</w:t>
      </w:r>
      <w:r>
        <w:softHyphen/>
        <w:t>дениями, характерными для аварийных явлений электрической природы; св</w:t>
      </w:r>
      <w:r>
        <w:t>е</w:t>
      </w:r>
      <w:r>
        <w:t>дения о колебаниях напряжения в электросети перед обнаружением пожара, во время его проявления, об аварийных ситуаци</w:t>
      </w:r>
      <w:r>
        <w:rPr>
          <w:spacing w:val="0"/>
        </w:rPr>
        <w:t>ях на эле</w:t>
      </w:r>
      <w:r>
        <w:rPr>
          <w:spacing w:val="0"/>
        </w:rPr>
        <w:t>к</w:t>
      </w:r>
      <w:r>
        <w:rPr>
          <w:spacing w:val="0"/>
        </w:rPr>
        <w:t>троподстанциях и в линиях электропередач, о выявленных наруш</w:t>
      </w:r>
      <w:r>
        <w:rPr>
          <w:spacing w:val="0"/>
        </w:rPr>
        <w:t>е</w:t>
      </w:r>
      <w:r>
        <w:rPr>
          <w:spacing w:val="0"/>
        </w:rPr>
        <w:t>ниях правил устройства и (или) эксплуатации электроуст</w:t>
      </w:r>
      <w:r>
        <w:rPr>
          <w:spacing w:val="0"/>
        </w:rPr>
        <w:t>а</w:t>
      </w:r>
      <w:r>
        <w:rPr>
          <w:spacing w:val="0"/>
        </w:rPr>
        <w:t>новок.</w:t>
      </w:r>
    </w:p>
    <w:p w:rsidR="00C11AFD" w:rsidRDefault="00C11AFD">
      <w:pPr>
        <w:pStyle w:val="20"/>
        <w:rPr>
          <w:spacing w:val="0"/>
        </w:rPr>
      </w:pPr>
      <w:r>
        <w:rPr>
          <w:spacing w:val="0"/>
        </w:rPr>
        <w:t>Возможные источники зажигания электрической природы пер</w:t>
      </w:r>
      <w:r>
        <w:rPr>
          <w:spacing w:val="0"/>
        </w:rPr>
        <w:t>е</w:t>
      </w:r>
      <w:r>
        <w:rPr>
          <w:spacing w:val="0"/>
        </w:rPr>
        <w:t>числены в разделе 3.3. Они возникают при различных аварийных режимах, для которых могут быть выделены как наиболее типичные общие признаки (например, характерный запах подгорающей изол</w:t>
      </w:r>
      <w:r>
        <w:rPr>
          <w:spacing w:val="0"/>
        </w:rPr>
        <w:t>я</w:t>
      </w:r>
      <w:r>
        <w:rPr>
          <w:spacing w:val="0"/>
        </w:rPr>
        <w:t>ции, повышенный нагрев проводов и соединений, нестабильная р</w:t>
      </w:r>
      <w:r>
        <w:rPr>
          <w:spacing w:val="0"/>
        </w:rPr>
        <w:t>а</w:t>
      </w:r>
      <w:r>
        <w:rPr>
          <w:spacing w:val="0"/>
        </w:rPr>
        <w:t>бота ламп и других электроприемников), так и специф</w:t>
      </w:r>
      <w:r>
        <w:rPr>
          <w:spacing w:val="0"/>
        </w:rPr>
        <w:t>и</w:t>
      </w:r>
      <w:r>
        <w:rPr>
          <w:spacing w:val="0"/>
        </w:rPr>
        <w:t>ческие:</w:t>
      </w:r>
    </w:p>
    <w:p w:rsidR="00C11AFD" w:rsidRDefault="00C11AFD">
      <w:pPr>
        <w:rPr>
          <w:spacing w:val="-2"/>
        </w:rPr>
      </w:pPr>
      <w:r>
        <w:t xml:space="preserve">а) </w:t>
      </w:r>
      <w:r>
        <w:rPr>
          <w:spacing w:val="-2"/>
        </w:rPr>
        <w:t>при коротком замыкании – снижение накала и нестабильное свечение электроламп; снижение скорости вращения электродвигат</w:t>
      </w:r>
      <w:r>
        <w:rPr>
          <w:spacing w:val="-2"/>
        </w:rPr>
        <w:t>е</w:t>
      </w:r>
      <w:r>
        <w:rPr>
          <w:spacing w:val="-2"/>
        </w:rPr>
        <w:t>лей; повышенный шум и подтормаживание трехфазных асинхронных двигателей; самопроизвольное отключение магнитных пускат</w:t>
      </w:r>
      <w:r>
        <w:rPr>
          <w:spacing w:val="-2"/>
        </w:rPr>
        <w:t>е</w:t>
      </w:r>
      <w:r>
        <w:rPr>
          <w:spacing w:val="-2"/>
        </w:rPr>
        <w:t>лей;</w:t>
      </w:r>
    </w:p>
    <w:p w:rsidR="00C11AFD" w:rsidRDefault="00C11AFD">
      <w:pPr>
        <w:pStyle w:val="20"/>
        <w:rPr>
          <w:spacing w:val="0"/>
        </w:rPr>
      </w:pPr>
      <w:r>
        <w:rPr>
          <w:spacing w:val="0"/>
        </w:rPr>
        <w:t>б) тепловыделение на переходном сопротивлении (винтовые с</w:t>
      </w:r>
      <w:r>
        <w:rPr>
          <w:spacing w:val="0"/>
        </w:rPr>
        <w:t>о</w:t>
      </w:r>
      <w:r>
        <w:rPr>
          <w:spacing w:val="0"/>
        </w:rPr>
        <w:t>единения, скрутки, касания проводников) – обнаружение при осмо</w:t>
      </w:r>
      <w:r>
        <w:rPr>
          <w:spacing w:val="0"/>
        </w:rPr>
        <w:t>т</w:t>
      </w:r>
      <w:r>
        <w:rPr>
          <w:spacing w:val="0"/>
        </w:rPr>
        <w:t>ре места пожара остатков соединений с оплавлениями, остатков с</w:t>
      </w:r>
      <w:r>
        <w:rPr>
          <w:spacing w:val="0"/>
        </w:rPr>
        <w:t>о</w:t>
      </w:r>
      <w:r>
        <w:rPr>
          <w:spacing w:val="0"/>
        </w:rPr>
        <w:t>единений проводников, поверхность которых имеет цвет побежал</w:t>
      </w:r>
      <w:r>
        <w:rPr>
          <w:spacing w:val="0"/>
        </w:rPr>
        <w:t>о</w:t>
      </w:r>
      <w:r>
        <w:rPr>
          <w:spacing w:val="0"/>
        </w:rPr>
        <w:t>сти; неплотных электрических соединений, скруток и других непр</w:t>
      </w:r>
      <w:r>
        <w:rPr>
          <w:spacing w:val="0"/>
        </w:rPr>
        <w:t>а</w:t>
      </w:r>
      <w:r>
        <w:rPr>
          <w:spacing w:val="0"/>
        </w:rPr>
        <w:t>вильно выполненных соединений элементов электроустановки при повышенном нагреве элементов электроустановки перед пож</w:t>
      </w:r>
      <w:r>
        <w:rPr>
          <w:spacing w:val="0"/>
        </w:rPr>
        <w:t>а</w:t>
      </w:r>
      <w:r>
        <w:rPr>
          <w:spacing w:val="0"/>
        </w:rPr>
        <w:t>ром;</w:t>
      </w:r>
    </w:p>
    <w:p w:rsidR="00C11AFD" w:rsidRDefault="00C11AFD">
      <w:r>
        <w:t>в) токовая перегрузка – нагрев и вздутие изоляционной оболо</w:t>
      </w:r>
      <w:r>
        <w:t>ч</w:t>
      </w:r>
      <w:r>
        <w:t>ки прово</w:t>
      </w:r>
      <w:r>
        <w:softHyphen/>
        <w:t>дов, кабелей и других элементов электроустановки перед пожаром; специфический запах разлагающейся электроизоляции, электроизо</w:t>
      </w:r>
      <w:r>
        <w:softHyphen/>
        <w:t>ляционных лаков и масел перед пожаром; снижение ск</w:t>
      </w:r>
      <w:r>
        <w:t>о</w:t>
      </w:r>
      <w:r>
        <w:t>рости вращения электродвигателей;</w:t>
      </w:r>
    </w:p>
    <w:p w:rsidR="00C11AFD" w:rsidRDefault="00C11AFD">
      <w:r>
        <w:t>г) повышенный нагрев элементов электроустановки (электр</w:t>
      </w:r>
      <w:r>
        <w:t>о</w:t>
      </w:r>
      <w:r>
        <w:t>нагревательных приборов, ламп накаливания и люминесцентных светильников, других электроприборов) – сопровождается образов</w:t>
      </w:r>
      <w:r>
        <w:t>а</w:t>
      </w:r>
      <w:r>
        <w:t>нием глубоких локальных прогаров в месте обнаруженного электр</w:t>
      </w:r>
      <w:r>
        <w:t>о</w:t>
      </w:r>
      <w:r>
        <w:t>прибора, на котором обнаруживаются локализованные следы инте</w:t>
      </w:r>
      <w:r>
        <w:t>н</w:t>
      </w:r>
      <w:r>
        <w:t>сивного термического воздействия (цвета побежалости, пластич</w:t>
      </w:r>
      <w:r>
        <w:t>е</w:t>
      </w:r>
      <w:r>
        <w:t>ские деформации); на шнуре электроприбора имеются следы нахо</w:t>
      </w:r>
      <w:r>
        <w:t>ж</w:t>
      </w:r>
      <w:r>
        <w:t>дения его во включенном состоянии при пожаре.</w:t>
      </w:r>
    </w:p>
    <w:p w:rsidR="00C11AFD" w:rsidRDefault="00C11AFD">
      <w:r>
        <w:t>Для того чтобы дать обоснованный вывод о причастности опр</w:t>
      </w:r>
      <w:r>
        <w:t>е</w:t>
      </w:r>
      <w:r>
        <w:t xml:space="preserve">деленного электротехнического устройства и аварийного режима его </w:t>
      </w:r>
      <w:r>
        <w:lastRenderedPageBreak/>
        <w:t>работы к пожару, необходимо это устройство обнаружить и по</w:t>
      </w:r>
      <w:r>
        <w:t>д</w:t>
      </w:r>
      <w:r>
        <w:t>вергнуть исследованию. Методики исследования электропроводок, наг</w:t>
      </w:r>
      <w:r>
        <w:softHyphen/>
        <w:t>ревательных приборов, светотехнических изделий и прочего б</w:t>
      </w:r>
      <w:r>
        <w:t>а</w:t>
      </w:r>
      <w:r>
        <w:t>зируются на двух общих для ПТЭ принципах: уста</w:t>
      </w:r>
      <w:r>
        <w:softHyphen/>
        <w:t>новлении хара</w:t>
      </w:r>
      <w:r>
        <w:t>к</w:t>
      </w:r>
      <w:r>
        <w:t>тера среды в зоне аварийного режима электроуста</w:t>
      </w:r>
      <w:r>
        <w:softHyphen/>
        <w:t>новки и темпер</w:t>
      </w:r>
      <w:r>
        <w:t>а</w:t>
      </w:r>
      <w:r>
        <w:t>туры (степени нагрева) деталей электротехнических изделий либо установлении параметров других пожароопасных факторов в м</w:t>
      </w:r>
      <w:r>
        <w:t>о</w:t>
      </w:r>
      <w:r>
        <w:t>мент возникновения в них аварийного режима. Исследуя состав и струк</w:t>
      </w:r>
      <w:r>
        <w:softHyphen/>
        <w:t>туру металла электротехнического прибора или устройства с по</w:t>
      </w:r>
      <w:r>
        <w:softHyphen/>
        <w:t>мощью рентгеноструктурного и элементного анализа, металл</w:t>
      </w:r>
      <w:r>
        <w:t>о</w:t>
      </w:r>
      <w:r>
        <w:t>графии, определяя физические свойства металла, можно получить информацию, прямо или косвенно свидетельствующую об условиях, в которых побывал объект на пожаре, в частности, в критические моменты образования электрической дуги (составе га</w:t>
      </w:r>
      <w:r>
        <w:softHyphen/>
        <w:t>зовой атм</w:t>
      </w:r>
      <w:r>
        <w:t>о</w:t>
      </w:r>
      <w:r>
        <w:t>сферы, температуре нагрева и др.). А затем, исходя из этих данных и учитывая данные об обстоятельствах пожара, можно формулировать вывод о наличии признаков определенного аварийного режима р</w:t>
      </w:r>
      <w:r>
        <w:t>а</w:t>
      </w:r>
      <w:r>
        <w:t>боты исследуемого объекта (прибора, устройства) и причастности этого режима к возникновению пожара либо о его вторичности по отношению к данному пожару (возникновении в результ</w:t>
      </w:r>
      <w:r>
        <w:t>а</w:t>
      </w:r>
      <w:r>
        <w:t>те пожара).</w:t>
      </w:r>
    </w:p>
    <w:p w:rsidR="00C11AFD" w:rsidRDefault="00C11AFD">
      <w:r>
        <w:t>При исследовании объектов электротехнического назна</w:t>
      </w:r>
      <w:r>
        <w:softHyphen/>
        <w:t>чения по косвенным признакам (структура металла, физико-механи</w:t>
      </w:r>
      <w:r>
        <w:softHyphen/>
        <w:t>ческие свойства и др.) не только устанавливается температура нагрева, но и оценивается скорость (динамика) нагрева или охлаж</w:t>
      </w:r>
      <w:r>
        <w:softHyphen/>
        <w:t>дения металла, а также распределение температурных зон по изде</w:t>
      </w:r>
      <w:r>
        <w:softHyphen/>
        <w:t>лию. Исследования обеспечивают, кроме того, установление факта и направленности массопереноса ме</w:t>
      </w:r>
      <w:r>
        <w:softHyphen/>
        <w:t>талла, что в ряде случаев прямо свидетельствует об аварийном режиме работы электроустановки. Примером этого может служить химическое определение напыленного никеля на стеклах колб ламп накаливания, наличие которого является призн</w:t>
      </w:r>
      <w:r>
        <w:t>а</w:t>
      </w:r>
      <w:r>
        <w:t>ком характерного аварийного режима работы лампы. В силу мног</w:t>
      </w:r>
      <w:r>
        <w:t>о</w:t>
      </w:r>
      <w:r>
        <w:t>факторности процессов возникновения и развития пожаров, нево</w:t>
      </w:r>
      <w:r>
        <w:t>з</w:t>
      </w:r>
      <w:r>
        <w:t>можности при разработке методики спрогнозировать все возможные на практике сочетания обстоятельств для конкретных случаев пр</w:t>
      </w:r>
      <w:r>
        <w:t>и</w:t>
      </w:r>
      <w:r>
        <w:t>ходится ограничиться выработкой схемы действий эксперта для т</w:t>
      </w:r>
      <w:r>
        <w:t>и</w:t>
      </w:r>
      <w:r>
        <w:t>повых ситуаций. Следует отметить, что исследованию различных объектов электротехнического назначения (в связи с установлением обстоятельств возникновения пожаров) всегда уделяется большое внимание, поэтому методическое обеспечение этих исследований характеризуется высоким уровнем. Имеющиеся методические ра</w:t>
      </w:r>
      <w:r>
        <w:t>з</w:t>
      </w:r>
      <w:r>
        <w:lastRenderedPageBreak/>
        <w:t>работки</w:t>
      </w:r>
      <w:r>
        <w:rPr>
          <w:rStyle w:val="a3"/>
        </w:rPr>
        <w:footnoteReference w:customMarkFollows="1" w:id="48"/>
        <w:t>48</w:t>
      </w:r>
      <w:r>
        <w:t xml:space="preserve"> позволяют проводить исследование практически любых объектов этой группы.</w:t>
      </w:r>
    </w:p>
    <w:p w:rsidR="00C11AFD" w:rsidRDefault="00C11AFD">
      <w:r>
        <w:t>Исследование с целью установления причастности к пожару аварийных явлений в электроустановке следует проводить в рамках комплексной пожарно-технической, электротехнической и металл</w:t>
      </w:r>
      <w:r>
        <w:t>о</w:t>
      </w:r>
      <w:r>
        <w:t>ве</w:t>
      </w:r>
      <w:r>
        <w:t>д</w:t>
      </w:r>
      <w:r>
        <w:t>ческой экспертизы</w:t>
      </w:r>
      <w:r>
        <w:rPr>
          <w:rStyle w:val="a3"/>
        </w:rPr>
        <w:footnoteReference w:customMarkFollows="1" w:id="49"/>
        <w:t>49</w:t>
      </w:r>
      <w:r>
        <w:t>.</w:t>
      </w:r>
    </w:p>
    <w:p w:rsidR="00C11AFD" w:rsidRDefault="00C11AFD">
      <w:r>
        <w:rPr>
          <w:u w:val="single"/>
        </w:rPr>
        <w:t>На первом этапе</w:t>
      </w:r>
      <w:r>
        <w:t xml:space="preserve"> производится ознакомление с представленн</w:t>
      </w:r>
      <w:r>
        <w:t>ы</w:t>
      </w:r>
      <w:r>
        <w:t>ми материалами. Изучаются протоколы осмотра места происш</w:t>
      </w:r>
      <w:r>
        <w:t>е</w:t>
      </w:r>
      <w:r>
        <w:t>ствия и следственных экспериментов, вещественные доказательства, схемы, чертежи помещений и оборудования, технические паспорта, заключения ранее выполненных экспертиз по данному делу. Допо</w:t>
      </w:r>
      <w:r>
        <w:t>л</w:t>
      </w:r>
      <w:r>
        <w:t>нительными источниками информации служат протоколы допросов свиде</w:t>
      </w:r>
      <w:r>
        <w:softHyphen/>
        <w:t>телей, содержащие сведения о сроках и режимах эксплуатации оборудования, особеннос</w:t>
      </w:r>
      <w:r>
        <w:softHyphen/>
        <w:t>тях монтажа и состоянии электропроводки, наблюдавшихся неисправностях элект</w:t>
      </w:r>
      <w:r>
        <w:softHyphen/>
        <w:t>рооборудования и признаках его предаварийной работы, времени и способе отк</w:t>
      </w:r>
      <w:r>
        <w:softHyphen/>
        <w:t>лючения электр</w:t>
      </w:r>
      <w:r>
        <w:t>о</w:t>
      </w:r>
      <w:r>
        <w:t>сети при пожаре.</w:t>
      </w:r>
    </w:p>
    <w:p w:rsidR="00C11AFD" w:rsidRDefault="00C11AFD">
      <w:r>
        <w:rPr>
          <w:u w:val="single"/>
        </w:rPr>
        <w:t>На следующем этапе</w:t>
      </w:r>
      <w:r>
        <w:t xml:space="preserve"> проводится исследование представленных вещественных до</w:t>
      </w:r>
      <w:r>
        <w:softHyphen/>
        <w:t>казательств (проводов и кабелей, в том числе м</w:t>
      </w:r>
      <w:r>
        <w:t>е</w:t>
      </w:r>
      <w:r>
        <w:t>таллических оболочек, плавких предохранителей и автоматических выключателей, устройств защитного отключения, электроустан</w:t>
      </w:r>
      <w:r>
        <w:t>о</w:t>
      </w:r>
      <w:r>
        <w:t>вочных изделий, электронагревательных приборов, радиоэлектро</w:t>
      </w:r>
      <w:r>
        <w:t>н</w:t>
      </w:r>
      <w:r>
        <w:t>ных устройств, электродвигателей, трансформаторов и др.). По х</w:t>
      </w:r>
      <w:r>
        <w:t>а</w:t>
      </w:r>
      <w:r>
        <w:t>рактерным особенностям конструкций, данным каталогов и об</w:t>
      </w:r>
      <w:r>
        <w:softHyphen/>
        <w:t>разцам, представленным в коллекциях, определяют марку, назнач</w:t>
      </w:r>
      <w:r>
        <w:t>е</w:t>
      </w:r>
      <w:r>
        <w:t>ние исследуемого элемента электроустановки и его принадлежность к определенному участку элект</w:t>
      </w:r>
      <w:r>
        <w:softHyphen/>
        <w:t>росети.</w:t>
      </w:r>
    </w:p>
    <w:p w:rsidR="00C11AFD" w:rsidRDefault="00C11AFD">
      <w:r>
        <w:t>Путем визуального осмотра и микроскопических исследований (микроскоп типа МБС-9), с помощью электрических измерений (универсальные цифровые или стрелочные электроизмерительные приборы типа ампервольтомметра) устанавливаются об</w:t>
      </w:r>
      <w:r>
        <w:softHyphen/>
        <w:t>щее технич</w:t>
      </w:r>
      <w:r>
        <w:t>е</w:t>
      </w:r>
      <w:r>
        <w:t>ское состояние, положение деталей контактных соединений и пр</w:t>
      </w:r>
      <w:r>
        <w:t>и</w:t>
      </w:r>
      <w:r>
        <w:t>водных механизмов, технические характеристики исследуемых эл</w:t>
      </w:r>
      <w:r>
        <w:t>е</w:t>
      </w:r>
      <w:r>
        <w:lastRenderedPageBreak/>
        <w:t>ментов электроустановки, выявляются признаки аварийных проце</w:t>
      </w:r>
      <w:r>
        <w:t>с</w:t>
      </w:r>
      <w:r>
        <w:t>сов в виде локальных оплавлений, сквозных прожогов, наложения инородных металлических частиц и др.</w:t>
      </w:r>
    </w:p>
    <w:p w:rsidR="00C11AFD" w:rsidRDefault="00C11AFD">
      <w:pPr>
        <w:rPr>
          <w:spacing w:val="2"/>
        </w:rPr>
      </w:pPr>
      <w:r>
        <w:rPr>
          <w:spacing w:val="2"/>
        </w:rPr>
        <w:t>На план места проис</w:t>
      </w:r>
      <w:r>
        <w:rPr>
          <w:spacing w:val="2"/>
        </w:rPr>
        <w:softHyphen/>
        <w:t>шествия наносится уточненная по резул</w:t>
      </w:r>
      <w:r>
        <w:rPr>
          <w:spacing w:val="2"/>
        </w:rPr>
        <w:t>ь</w:t>
      </w:r>
      <w:r>
        <w:rPr>
          <w:spacing w:val="2"/>
        </w:rPr>
        <w:t>татам исследования схема электросети, на которой отображают м</w:t>
      </w:r>
      <w:r>
        <w:rPr>
          <w:spacing w:val="2"/>
        </w:rPr>
        <w:t>е</w:t>
      </w:r>
      <w:r>
        <w:rPr>
          <w:spacing w:val="2"/>
        </w:rPr>
        <w:t>ст</w:t>
      </w:r>
      <w:r>
        <w:rPr>
          <w:spacing w:val="2"/>
        </w:rPr>
        <w:t>о</w:t>
      </w:r>
      <w:r>
        <w:rPr>
          <w:spacing w:val="2"/>
        </w:rPr>
        <w:t>положение установленного очага пожара и участки пов</w:t>
      </w:r>
      <w:r>
        <w:rPr>
          <w:spacing w:val="2"/>
        </w:rPr>
        <w:softHyphen/>
        <w:t>реждений элементов электроустановки, характерные для авари</w:t>
      </w:r>
      <w:r>
        <w:rPr>
          <w:spacing w:val="2"/>
        </w:rPr>
        <w:t>й</w:t>
      </w:r>
      <w:r>
        <w:rPr>
          <w:spacing w:val="2"/>
        </w:rPr>
        <w:t>ных процессов. С помощью методов металлографического, рентг</w:t>
      </w:r>
      <w:r>
        <w:rPr>
          <w:spacing w:val="2"/>
        </w:rPr>
        <w:t>е</w:t>
      </w:r>
      <w:r>
        <w:rPr>
          <w:spacing w:val="2"/>
        </w:rPr>
        <w:t>ноструктурного, рентгеноспектраль</w:t>
      </w:r>
      <w:r>
        <w:rPr>
          <w:spacing w:val="2"/>
        </w:rPr>
        <w:softHyphen/>
        <w:t>ного анализа, оптической и электронной микроскопии исследуют места оплавления токовед</w:t>
      </w:r>
      <w:r>
        <w:rPr>
          <w:spacing w:val="2"/>
        </w:rPr>
        <w:t>у</w:t>
      </w:r>
      <w:r>
        <w:rPr>
          <w:spacing w:val="2"/>
        </w:rPr>
        <w:t>щих элементов электроустановок с целью установления природы и условий их о</w:t>
      </w:r>
      <w:r>
        <w:rPr>
          <w:spacing w:val="2"/>
        </w:rPr>
        <w:t>б</w:t>
      </w:r>
      <w:r>
        <w:rPr>
          <w:spacing w:val="2"/>
        </w:rPr>
        <w:t>разования</w:t>
      </w:r>
      <w:r>
        <w:rPr>
          <w:rStyle w:val="a3"/>
          <w:spacing w:val="2"/>
        </w:rPr>
        <w:footnoteReference w:customMarkFollows="1" w:id="50"/>
        <w:t>50</w:t>
      </w:r>
      <w:r>
        <w:rPr>
          <w:spacing w:val="2"/>
        </w:rPr>
        <w:t>.</w:t>
      </w:r>
    </w:p>
    <w:p w:rsidR="00C11AFD" w:rsidRDefault="00C11AFD">
      <w:pPr>
        <w:rPr>
          <w:spacing w:val="2"/>
        </w:rPr>
      </w:pPr>
      <w:r>
        <w:t>Методом токового нагружения экспериментально оп</w:t>
      </w:r>
      <w:r>
        <w:softHyphen/>
        <w:t>ределяются фактические времятоковые характеристики кабельных изделий, а</w:t>
      </w:r>
      <w:r>
        <w:t>в</w:t>
      </w:r>
      <w:r>
        <w:t>томати</w:t>
      </w:r>
      <w:r>
        <w:softHyphen/>
        <w:t>ческих выключателей и нестандартных плавких вставок предохранителей. По ре</w:t>
      </w:r>
      <w:r>
        <w:softHyphen/>
        <w:t>зультатам проведенных исследова</w:t>
      </w:r>
      <w:r>
        <w:rPr>
          <w:spacing w:val="2"/>
        </w:rPr>
        <w:t>ний фо</w:t>
      </w:r>
      <w:r>
        <w:rPr>
          <w:spacing w:val="2"/>
        </w:rPr>
        <w:t>р</w:t>
      </w:r>
      <w:r>
        <w:rPr>
          <w:spacing w:val="2"/>
        </w:rPr>
        <w:t>мулируются промежуточные выводы: о причине оплавления ток</w:t>
      </w:r>
      <w:r>
        <w:rPr>
          <w:spacing w:val="2"/>
        </w:rPr>
        <w:t>о</w:t>
      </w:r>
      <w:r>
        <w:rPr>
          <w:spacing w:val="2"/>
        </w:rPr>
        <w:t>ведущих элементов (действие электрической дуги, термическое воздействие пожара, твердофазное взаимодействие металлов при п</w:t>
      </w:r>
      <w:r>
        <w:rPr>
          <w:spacing w:val="2"/>
        </w:rPr>
        <w:t>о</w:t>
      </w:r>
      <w:r>
        <w:rPr>
          <w:spacing w:val="2"/>
        </w:rPr>
        <w:t>вышенной темпе</w:t>
      </w:r>
      <w:r>
        <w:rPr>
          <w:spacing w:val="2"/>
        </w:rPr>
        <w:softHyphen/>
        <w:t>ратуре), соответствии характеристик аппаратов электрозащиты и других объек</w:t>
      </w:r>
      <w:r>
        <w:rPr>
          <w:spacing w:val="2"/>
        </w:rPr>
        <w:softHyphen/>
        <w:t>тов стандартизованным или спр</w:t>
      </w:r>
      <w:r>
        <w:rPr>
          <w:spacing w:val="2"/>
        </w:rPr>
        <w:t>а</w:t>
      </w:r>
      <w:r>
        <w:rPr>
          <w:spacing w:val="2"/>
        </w:rPr>
        <w:t>вочным данным; о совпадении местоположения очага пожара с м</w:t>
      </w:r>
      <w:r>
        <w:rPr>
          <w:spacing w:val="2"/>
        </w:rPr>
        <w:t>е</w:t>
      </w:r>
      <w:r>
        <w:rPr>
          <w:spacing w:val="2"/>
        </w:rPr>
        <w:t>стами, в которых обнаружены проявления пожароопасных авари</w:t>
      </w:r>
      <w:r>
        <w:rPr>
          <w:spacing w:val="2"/>
        </w:rPr>
        <w:t>й</w:t>
      </w:r>
      <w:r>
        <w:rPr>
          <w:spacing w:val="2"/>
        </w:rPr>
        <w:t>ных ре</w:t>
      </w:r>
      <w:r>
        <w:rPr>
          <w:spacing w:val="2"/>
        </w:rPr>
        <w:softHyphen/>
        <w:t>жимов работы электроустановки.</w:t>
      </w:r>
    </w:p>
    <w:p w:rsidR="00C11AFD" w:rsidRDefault="00C11AFD">
      <w:pPr>
        <w:rPr>
          <w:spacing w:val="2"/>
        </w:rPr>
      </w:pPr>
      <w:r>
        <w:rPr>
          <w:spacing w:val="2"/>
          <w:u w:val="single"/>
        </w:rPr>
        <w:t>На следующем этапе</w:t>
      </w:r>
      <w:r>
        <w:rPr>
          <w:spacing w:val="2"/>
        </w:rPr>
        <w:t xml:space="preserve"> исследования выявляется характер вза</w:t>
      </w:r>
      <w:r>
        <w:rPr>
          <w:spacing w:val="2"/>
        </w:rPr>
        <w:t>и</w:t>
      </w:r>
      <w:r>
        <w:rPr>
          <w:spacing w:val="2"/>
        </w:rPr>
        <w:t>мосвязей между от</w:t>
      </w:r>
      <w:r>
        <w:rPr>
          <w:spacing w:val="2"/>
        </w:rPr>
        <w:softHyphen/>
        <w:t>дельными элементами электроустановки в пр</w:t>
      </w:r>
      <w:r>
        <w:rPr>
          <w:spacing w:val="2"/>
        </w:rPr>
        <w:t>о</w:t>
      </w:r>
      <w:r>
        <w:rPr>
          <w:spacing w:val="2"/>
        </w:rPr>
        <w:t>цессе возникновения и развития ава</w:t>
      </w:r>
      <w:r>
        <w:rPr>
          <w:spacing w:val="2"/>
        </w:rPr>
        <w:softHyphen/>
        <w:t>рийного режима работы; опр</w:t>
      </w:r>
      <w:r>
        <w:rPr>
          <w:spacing w:val="2"/>
        </w:rPr>
        <w:t>е</w:t>
      </w:r>
      <w:r>
        <w:rPr>
          <w:spacing w:val="2"/>
        </w:rPr>
        <w:t>деляется последовательность возникновения поврежде</w:t>
      </w:r>
      <w:r>
        <w:rPr>
          <w:spacing w:val="2"/>
        </w:rPr>
        <w:softHyphen/>
        <w:t>ний на ра</w:t>
      </w:r>
      <w:r>
        <w:rPr>
          <w:spacing w:val="2"/>
        </w:rPr>
        <w:t>з</w:t>
      </w:r>
      <w:r>
        <w:rPr>
          <w:spacing w:val="2"/>
        </w:rPr>
        <w:lastRenderedPageBreak/>
        <w:t>ных участках электросети, а также устанавливается возможность воз</w:t>
      </w:r>
      <w:r>
        <w:rPr>
          <w:spacing w:val="2"/>
        </w:rPr>
        <w:softHyphen/>
        <w:t>никновения и длительного существования пожароопасных пр</w:t>
      </w:r>
      <w:r>
        <w:rPr>
          <w:spacing w:val="2"/>
        </w:rPr>
        <w:t>о</w:t>
      </w:r>
      <w:r>
        <w:rPr>
          <w:spacing w:val="2"/>
        </w:rPr>
        <w:t>явлений аварийных про</w:t>
      </w:r>
      <w:r>
        <w:rPr>
          <w:spacing w:val="2"/>
        </w:rPr>
        <w:softHyphen/>
        <w:t>цессов. При этом используются различные варианты метода моделирования (матема</w:t>
      </w:r>
      <w:r>
        <w:rPr>
          <w:spacing w:val="2"/>
        </w:rPr>
        <w:softHyphen/>
        <w:t>тическое, графическое, физический эксперимент): на основе сведений о технических х</w:t>
      </w:r>
      <w:r>
        <w:rPr>
          <w:spacing w:val="2"/>
        </w:rPr>
        <w:t>а</w:t>
      </w:r>
      <w:r>
        <w:rPr>
          <w:spacing w:val="2"/>
        </w:rPr>
        <w:t>рактеристиках электропотребителей расчетным путем определяют то</w:t>
      </w:r>
      <w:r>
        <w:rPr>
          <w:spacing w:val="2"/>
        </w:rPr>
        <w:softHyphen/>
        <w:t>ковые нагрузки на кабельные изделия на отдельных участках электросети для штатного режима работы. По результатам расч</w:t>
      </w:r>
      <w:r>
        <w:rPr>
          <w:spacing w:val="2"/>
        </w:rPr>
        <w:t>е</w:t>
      </w:r>
      <w:r>
        <w:rPr>
          <w:spacing w:val="2"/>
        </w:rPr>
        <w:t>тов устанавливается кратность то</w:t>
      </w:r>
      <w:r>
        <w:rPr>
          <w:spacing w:val="2"/>
        </w:rPr>
        <w:softHyphen/>
        <w:t>ковой нагрузки, величина кот</w:t>
      </w:r>
      <w:r>
        <w:rPr>
          <w:spacing w:val="2"/>
        </w:rPr>
        <w:t>о</w:t>
      </w:r>
      <w:r>
        <w:rPr>
          <w:spacing w:val="2"/>
        </w:rPr>
        <w:t>рой позволяет сделать вывод о наличии или отсутс</w:t>
      </w:r>
      <w:r>
        <w:rPr>
          <w:spacing w:val="2"/>
        </w:rPr>
        <w:softHyphen/>
        <w:t>твии режима т</w:t>
      </w:r>
      <w:r>
        <w:rPr>
          <w:spacing w:val="2"/>
        </w:rPr>
        <w:t>о</w:t>
      </w:r>
      <w:r>
        <w:rPr>
          <w:spacing w:val="2"/>
        </w:rPr>
        <w:t>ковой перегрузки.</w:t>
      </w:r>
    </w:p>
    <w:p w:rsidR="00C11AFD" w:rsidRDefault="00C11AFD">
      <w:pPr>
        <w:pStyle w:val="20"/>
        <w:rPr>
          <w:spacing w:val="2"/>
        </w:rPr>
      </w:pPr>
      <w:r>
        <w:rPr>
          <w:spacing w:val="2"/>
        </w:rPr>
        <w:t>С использованием уточненной схемы электросети рассчит</w:t>
      </w:r>
      <w:r>
        <w:rPr>
          <w:spacing w:val="2"/>
        </w:rPr>
        <w:t>ы</w:t>
      </w:r>
      <w:r>
        <w:rPr>
          <w:spacing w:val="2"/>
        </w:rPr>
        <w:t>вают величины токов в кабельных изделиях при коротком замык</w:t>
      </w:r>
      <w:r>
        <w:rPr>
          <w:spacing w:val="2"/>
        </w:rPr>
        <w:t>а</w:t>
      </w:r>
      <w:r>
        <w:rPr>
          <w:spacing w:val="2"/>
        </w:rPr>
        <w:t>нии для характерных точек, соответствующих местам обнаружения оплавленных токоведущих жил; по результатам исследования м</w:t>
      </w:r>
      <w:r>
        <w:rPr>
          <w:spacing w:val="2"/>
        </w:rPr>
        <w:t>е</w:t>
      </w:r>
      <w:r>
        <w:rPr>
          <w:spacing w:val="2"/>
        </w:rPr>
        <w:t>тодом токового нагружения образцов кабель</w:t>
      </w:r>
      <w:r>
        <w:rPr>
          <w:spacing w:val="2"/>
        </w:rPr>
        <w:softHyphen/>
        <w:t>ных изделий и аппар</w:t>
      </w:r>
      <w:r>
        <w:rPr>
          <w:spacing w:val="2"/>
        </w:rPr>
        <w:t>а</w:t>
      </w:r>
      <w:r>
        <w:rPr>
          <w:spacing w:val="2"/>
        </w:rPr>
        <w:t>тов электрозащиты вычерчивают их совмещенные времятоковые характеристики. В итоге решают вопрос о возмож</w:t>
      </w:r>
      <w:r>
        <w:rPr>
          <w:spacing w:val="2"/>
        </w:rPr>
        <w:softHyphen/>
        <w:t>ности возникн</w:t>
      </w:r>
      <w:r>
        <w:rPr>
          <w:spacing w:val="2"/>
        </w:rPr>
        <w:t>о</w:t>
      </w:r>
      <w:r>
        <w:rPr>
          <w:spacing w:val="2"/>
        </w:rPr>
        <w:t>вения вторичных (производных от первоначального) аварийных про</w:t>
      </w:r>
      <w:r>
        <w:rPr>
          <w:spacing w:val="2"/>
        </w:rPr>
        <w:softHyphen/>
        <w:t>цессов в электросети и электроустановке с соответствующими пожароопа</w:t>
      </w:r>
      <w:r>
        <w:rPr>
          <w:spacing w:val="2"/>
        </w:rPr>
        <w:t>с</w:t>
      </w:r>
      <w:r>
        <w:rPr>
          <w:spacing w:val="2"/>
        </w:rPr>
        <w:t>ными фак</w:t>
      </w:r>
      <w:r>
        <w:rPr>
          <w:spacing w:val="2"/>
        </w:rPr>
        <w:softHyphen/>
        <w:t>торами.</w:t>
      </w:r>
    </w:p>
    <w:p w:rsidR="00C11AFD" w:rsidRDefault="00C11AFD">
      <w:pPr>
        <w:pStyle w:val="20"/>
        <w:rPr>
          <w:spacing w:val="2"/>
        </w:rPr>
      </w:pPr>
      <w:r>
        <w:rPr>
          <w:spacing w:val="2"/>
        </w:rPr>
        <w:t>При уточнении механизма образования следов повреждений термической природы на элементах электроустановки готовят эк</w:t>
      </w:r>
      <w:r>
        <w:rPr>
          <w:spacing w:val="2"/>
        </w:rPr>
        <w:t>с</w:t>
      </w:r>
      <w:r>
        <w:rPr>
          <w:spacing w:val="2"/>
        </w:rPr>
        <w:t>периментальные образцы для проведения испытаний при токовых перегрузках и внешних тепловых воздействиях, а также для сра</w:t>
      </w:r>
      <w:r>
        <w:rPr>
          <w:spacing w:val="2"/>
        </w:rPr>
        <w:t>в</w:t>
      </w:r>
      <w:r>
        <w:rPr>
          <w:spacing w:val="2"/>
        </w:rPr>
        <w:t>нительного исследования экспериментальных образцов и исходных объектов, представленных на экспертизу; на основе получен</w:t>
      </w:r>
      <w:r>
        <w:rPr>
          <w:spacing w:val="2"/>
        </w:rPr>
        <w:softHyphen/>
        <w:t>ных при расчетном анализе данных о токовых нагрузках участков эле</w:t>
      </w:r>
      <w:r>
        <w:rPr>
          <w:spacing w:val="2"/>
        </w:rPr>
        <w:t>к</w:t>
      </w:r>
      <w:r>
        <w:rPr>
          <w:spacing w:val="2"/>
        </w:rPr>
        <w:t>тросети ре</w:t>
      </w:r>
      <w:r>
        <w:rPr>
          <w:spacing w:val="2"/>
        </w:rPr>
        <w:softHyphen/>
        <w:t>шают вопрос о соответствии ее элементов требованиям правил ус</w:t>
      </w:r>
      <w:r>
        <w:rPr>
          <w:spacing w:val="2"/>
        </w:rPr>
        <w:t>т</w:t>
      </w:r>
      <w:r>
        <w:rPr>
          <w:spacing w:val="2"/>
        </w:rPr>
        <w:t>ройства электро</w:t>
      </w:r>
      <w:r>
        <w:rPr>
          <w:spacing w:val="2"/>
        </w:rPr>
        <w:softHyphen/>
        <w:t>установок.</w:t>
      </w:r>
    </w:p>
    <w:p w:rsidR="00C11AFD" w:rsidRDefault="00C11AFD">
      <w:pPr>
        <w:rPr>
          <w:spacing w:val="2"/>
        </w:rPr>
      </w:pPr>
      <w:r>
        <w:rPr>
          <w:spacing w:val="2"/>
          <w:u w:val="single"/>
        </w:rPr>
        <w:t>Содержание следующего этапа</w:t>
      </w:r>
      <w:r>
        <w:rPr>
          <w:spacing w:val="2"/>
        </w:rPr>
        <w:t xml:space="preserve"> составляет комплексное эле</w:t>
      </w:r>
      <w:r>
        <w:rPr>
          <w:spacing w:val="2"/>
        </w:rPr>
        <w:t>к</w:t>
      </w:r>
      <w:r>
        <w:rPr>
          <w:spacing w:val="2"/>
        </w:rPr>
        <w:t>тротехническое и пожарно-техническое исследование, в ходе кот</w:t>
      </w:r>
      <w:r>
        <w:rPr>
          <w:spacing w:val="2"/>
        </w:rPr>
        <w:t>о</w:t>
      </w:r>
      <w:r>
        <w:rPr>
          <w:spacing w:val="2"/>
        </w:rPr>
        <w:t>рого решается вопрос о возможности возгорания вещества или м</w:t>
      </w:r>
      <w:r>
        <w:rPr>
          <w:spacing w:val="2"/>
        </w:rPr>
        <w:t>а</w:t>
      </w:r>
      <w:r>
        <w:rPr>
          <w:spacing w:val="2"/>
        </w:rPr>
        <w:t>териала, которые находились в очаге пожара, под воздействием и</w:t>
      </w:r>
      <w:r>
        <w:rPr>
          <w:spacing w:val="2"/>
        </w:rPr>
        <w:t>с</w:t>
      </w:r>
      <w:r>
        <w:rPr>
          <w:spacing w:val="2"/>
        </w:rPr>
        <w:t>точников зажигания, сопровождавших установленный в ходе и</w:t>
      </w:r>
      <w:r>
        <w:rPr>
          <w:spacing w:val="2"/>
        </w:rPr>
        <w:t>с</w:t>
      </w:r>
      <w:r>
        <w:rPr>
          <w:spacing w:val="2"/>
        </w:rPr>
        <w:t>следования аварийный процесс в электросети или электроустано</w:t>
      </w:r>
      <w:r>
        <w:rPr>
          <w:spacing w:val="2"/>
        </w:rPr>
        <w:t>в</w:t>
      </w:r>
      <w:r>
        <w:rPr>
          <w:spacing w:val="2"/>
        </w:rPr>
        <w:t>ке. Иссле</w:t>
      </w:r>
      <w:r>
        <w:rPr>
          <w:spacing w:val="2"/>
        </w:rPr>
        <w:softHyphen/>
        <w:t>дование проводится с помощью расчетных оценок или экспериментально, с ис</w:t>
      </w:r>
      <w:r>
        <w:rPr>
          <w:spacing w:val="2"/>
        </w:rPr>
        <w:softHyphen/>
        <w:t>пользованием натурных или модельных объектов (см. раздел 3.3). При этом непосредственно воспроизв</w:t>
      </w:r>
      <w:r>
        <w:rPr>
          <w:spacing w:val="2"/>
        </w:rPr>
        <w:t>о</w:t>
      </w:r>
      <w:r>
        <w:rPr>
          <w:spacing w:val="2"/>
        </w:rPr>
        <w:t>дятся такие источники зажигания, как пламя го</w:t>
      </w:r>
      <w:r>
        <w:rPr>
          <w:spacing w:val="2"/>
        </w:rPr>
        <w:softHyphen/>
        <w:t xml:space="preserve">рящей изоляции, </w:t>
      </w:r>
      <w:r>
        <w:rPr>
          <w:spacing w:val="2"/>
        </w:rPr>
        <w:lastRenderedPageBreak/>
        <w:t>малоразмерные раскаленные частицы, а также (с помощью допо</w:t>
      </w:r>
      <w:r>
        <w:rPr>
          <w:spacing w:val="2"/>
        </w:rPr>
        <w:t>л</w:t>
      </w:r>
      <w:r>
        <w:rPr>
          <w:spacing w:val="2"/>
        </w:rPr>
        <w:t>ни</w:t>
      </w:r>
      <w:r>
        <w:rPr>
          <w:spacing w:val="2"/>
        </w:rPr>
        <w:softHyphen/>
        <w:t>тельных устройств) нагретые до высокой температуры токов</w:t>
      </w:r>
      <w:r>
        <w:rPr>
          <w:spacing w:val="2"/>
        </w:rPr>
        <w:t>е</w:t>
      </w:r>
      <w:r>
        <w:rPr>
          <w:spacing w:val="2"/>
        </w:rPr>
        <w:t>дущие элементы, электрическая дуга, искровые разряды. Для ук</w:t>
      </w:r>
      <w:r>
        <w:rPr>
          <w:spacing w:val="2"/>
        </w:rPr>
        <w:t>а</w:t>
      </w:r>
      <w:r>
        <w:rPr>
          <w:spacing w:val="2"/>
        </w:rPr>
        <w:t>занных источников (за исключением последнего) установление факта возгорания иссл</w:t>
      </w:r>
      <w:r>
        <w:rPr>
          <w:spacing w:val="2"/>
        </w:rPr>
        <w:t>е</w:t>
      </w:r>
      <w:r>
        <w:rPr>
          <w:spacing w:val="2"/>
        </w:rPr>
        <w:t>дуемых образцов материалов по ре</w:t>
      </w:r>
      <w:r>
        <w:rPr>
          <w:spacing w:val="2"/>
        </w:rPr>
        <w:softHyphen/>
        <w:t>зультатам наблюдений в эксперименте, как правило, не предста</w:t>
      </w:r>
      <w:r>
        <w:rPr>
          <w:spacing w:val="2"/>
        </w:rPr>
        <w:t>в</w:t>
      </w:r>
      <w:r>
        <w:rPr>
          <w:spacing w:val="2"/>
        </w:rPr>
        <w:t>ляет зат</w:t>
      </w:r>
      <w:r>
        <w:rPr>
          <w:spacing w:val="2"/>
        </w:rPr>
        <w:softHyphen/>
        <w:t>руднений.</w:t>
      </w:r>
    </w:p>
    <w:p w:rsidR="00C11AFD" w:rsidRDefault="00C11AFD">
      <w:pPr>
        <w:pStyle w:val="20"/>
        <w:rPr>
          <w:spacing w:val="2"/>
        </w:rPr>
      </w:pPr>
      <w:r>
        <w:rPr>
          <w:spacing w:val="2"/>
        </w:rPr>
        <w:t>Сложнее обстоит дело с искровыми разрядами, которые не способны зажечь твердые материалы из-за сравнительно малой энергии и продолжительности существования искр. Однако искры представляют опасность для подготовленных к горению сред (см</w:t>
      </w:r>
      <w:r>
        <w:rPr>
          <w:spacing w:val="2"/>
        </w:rPr>
        <w:t>е</w:t>
      </w:r>
      <w:r>
        <w:rPr>
          <w:spacing w:val="2"/>
        </w:rPr>
        <w:t>сей с воздухом горючих газов, паров, мелкодисперсных порошков). Согласно ГОСТу 12.1.004–91, если их энергия превышает 40 % от значения мини</w:t>
      </w:r>
      <w:r>
        <w:rPr>
          <w:spacing w:val="2"/>
        </w:rPr>
        <w:softHyphen/>
        <w:t>мальной энергии зажигания горючей среды, то и</w:t>
      </w:r>
      <w:r>
        <w:rPr>
          <w:spacing w:val="2"/>
        </w:rPr>
        <w:t>с</w:t>
      </w:r>
      <w:r>
        <w:rPr>
          <w:spacing w:val="2"/>
        </w:rPr>
        <w:t>кра считается пожаровзрывоопасной. При отсутствии справочных данных эта величина может быть определена экспериментально в соответствии с ГОСТом 12.1.044–89.</w:t>
      </w:r>
    </w:p>
    <w:p w:rsidR="00C11AFD" w:rsidRDefault="00C11AFD">
      <w:pPr>
        <w:pStyle w:val="20"/>
        <w:rPr>
          <w:spacing w:val="0"/>
        </w:rPr>
      </w:pPr>
      <w:r>
        <w:rPr>
          <w:spacing w:val="0"/>
        </w:rPr>
        <w:t>При проработке данной версии о причине пожара эксперт до</w:t>
      </w:r>
      <w:r>
        <w:rPr>
          <w:spacing w:val="0"/>
        </w:rPr>
        <w:t>л</w:t>
      </w:r>
      <w:r>
        <w:rPr>
          <w:spacing w:val="0"/>
        </w:rPr>
        <w:t>жен по</w:t>
      </w:r>
      <w:r>
        <w:rPr>
          <w:spacing w:val="0"/>
        </w:rPr>
        <w:softHyphen/>
        <w:t>лучить сведения о том, что на объекте имелись условия для создания по</w:t>
      </w:r>
      <w:r>
        <w:rPr>
          <w:spacing w:val="0"/>
        </w:rPr>
        <w:softHyphen/>
        <w:t>добных пожароопасных сред (вид горючих веществ, их концентрация), исходя из назначения объекта и особенностей его эксплуатации. Кроме того, вспышки, обусловленные искровыми разрядами, как правило, носят взрывообразный характер, и места их инициации, а также направления распространения фронта горения довольно четко могут быть указаны оче</w:t>
      </w:r>
      <w:r>
        <w:rPr>
          <w:spacing w:val="0"/>
        </w:rPr>
        <w:softHyphen/>
        <w:t>видцами. Например, эле</w:t>
      </w:r>
      <w:r>
        <w:rPr>
          <w:spacing w:val="0"/>
        </w:rPr>
        <w:t>к</w:t>
      </w:r>
      <w:r>
        <w:rPr>
          <w:spacing w:val="0"/>
        </w:rPr>
        <w:t>трические искры возникают при размыкании элект</w:t>
      </w:r>
      <w:r>
        <w:rPr>
          <w:spacing w:val="0"/>
        </w:rPr>
        <w:softHyphen/>
        <w:t>рических цепей при нормальных условиях (на коллекторах электрических машин постоянного тока, контактах размыкателей и выключателей) или в аварийных ситуациях (в ослабленном контактном соединении, в м</w:t>
      </w:r>
      <w:r>
        <w:rPr>
          <w:spacing w:val="0"/>
        </w:rPr>
        <w:t>е</w:t>
      </w:r>
      <w:r>
        <w:rPr>
          <w:spacing w:val="0"/>
        </w:rPr>
        <w:t>сте касания заземленного элемента оборванной токоведущей ж</w:t>
      </w:r>
      <w:r>
        <w:rPr>
          <w:spacing w:val="0"/>
        </w:rPr>
        <w:t>и</w:t>
      </w:r>
      <w:r>
        <w:rPr>
          <w:spacing w:val="0"/>
        </w:rPr>
        <w:t>лой либо кожухом устройства – при электрическом пробое на него). Для вывода о причаст</w:t>
      </w:r>
      <w:r>
        <w:rPr>
          <w:spacing w:val="0"/>
        </w:rPr>
        <w:softHyphen/>
        <w:t>ности искрения к возникновению пожара эк</w:t>
      </w:r>
      <w:r>
        <w:rPr>
          <w:spacing w:val="0"/>
        </w:rPr>
        <w:t>с</w:t>
      </w:r>
      <w:r>
        <w:rPr>
          <w:spacing w:val="0"/>
        </w:rPr>
        <w:t>перт должен иметь в своем распоряжении материальные объекты со сл</w:t>
      </w:r>
      <w:r>
        <w:rPr>
          <w:spacing w:val="0"/>
        </w:rPr>
        <w:t>е</w:t>
      </w:r>
      <w:r>
        <w:rPr>
          <w:spacing w:val="0"/>
        </w:rPr>
        <w:t>дами искрения в виде вырывов металла на контактах, сведения о применении в помещении невзрывозащи</w:t>
      </w:r>
      <w:r>
        <w:rPr>
          <w:spacing w:val="0"/>
        </w:rPr>
        <w:softHyphen/>
        <w:t>щенного электрооборуд</w:t>
      </w:r>
      <w:r>
        <w:rPr>
          <w:spacing w:val="0"/>
        </w:rPr>
        <w:t>о</w:t>
      </w:r>
      <w:r>
        <w:rPr>
          <w:spacing w:val="0"/>
        </w:rPr>
        <w:t>вания и наблюдавшемся очевидцами искрении в оп</w:t>
      </w:r>
      <w:r>
        <w:rPr>
          <w:spacing w:val="0"/>
        </w:rPr>
        <w:softHyphen/>
        <w:t>ределенных эл</w:t>
      </w:r>
      <w:r>
        <w:rPr>
          <w:spacing w:val="0"/>
        </w:rPr>
        <w:t>е</w:t>
      </w:r>
      <w:r>
        <w:rPr>
          <w:spacing w:val="0"/>
        </w:rPr>
        <w:t>ментах электроустановки.</w:t>
      </w:r>
    </w:p>
    <w:p w:rsidR="00C11AFD" w:rsidRDefault="00C11AFD">
      <w:r>
        <w:rPr>
          <w:spacing w:val="-2"/>
          <w:u w:val="single"/>
        </w:rPr>
        <w:t>На завершающем этапе</w:t>
      </w:r>
      <w:r>
        <w:rPr>
          <w:spacing w:val="-2"/>
        </w:rPr>
        <w:t xml:space="preserve"> экспертного исследования осуществляе</w:t>
      </w:r>
      <w:r>
        <w:rPr>
          <w:spacing w:val="-2"/>
        </w:rPr>
        <w:t>т</w:t>
      </w:r>
      <w:r>
        <w:rPr>
          <w:spacing w:val="-2"/>
        </w:rPr>
        <w:t>ся син</w:t>
      </w:r>
      <w:r>
        <w:rPr>
          <w:spacing w:val="-2"/>
        </w:rPr>
        <w:softHyphen/>
        <w:t xml:space="preserve">тез полученных ранее данных и формулируется вывод эксперта о наличии или отсутствии причинно-следственной связи аварийных </w:t>
      </w:r>
      <w:r>
        <w:rPr>
          <w:spacing w:val="-2"/>
        </w:rPr>
        <w:lastRenderedPageBreak/>
        <w:t>явлений в элект</w:t>
      </w:r>
      <w:r>
        <w:rPr>
          <w:spacing w:val="-2"/>
        </w:rPr>
        <w:softHyphen/>
        <w:t>роустановке с возникновением пожара. Таким обр</w:t>
      </w:r>
      <w:r>
        <w:rPr>
          <w:spacing w:val="-2"/>
        </w:rPr>
        <w:t>а</w:t>
      </w:r>
      <w:r>
        <w:rPr>
          <w:spacing w:val="-2"/>
        </w:rPr>
        <w:t>зом, основание для вывода о причастности аварийных явлений к во</w:t>
      </w:r>
      <w:r>
        <w:rPr>
          <w:spacing w:val="-2"/>
        </w:rPr>
        <w:t>з</w:t>
      </w:r>
      <w:r>
        <w:rPr>
          <w:spacing w:val="-2"/>
        </w:rPr>
        <w:t>никновению пожара соответствует общей схеме ПТЭ: наличие исто</w:t>
      </w:r>
      <w:r>
        <w:rPr>
          <w:spacing w:val="-2"/>
        </w:rPr>
        <w:t>ч</w:t>
      </w:r>
      <w:r>
        <w:rPr>
          <w:spacing w:val="-2"/>
        </w:rPr>
        <w:t>ника зажигания, характерного для данного аварийного</w:t>
      </w:r>
      <w:r>
        <w:t xml:space="preserve"> режима, и его проявление в зоне очага пожара, где находилось горючее вещество, способное возгораться под действием этого исто</w:t>
      </w:r>
      <w:r>
        <w:t>ч</w:t>
      </w:r>
      <w:r>
        <w:t>ника.</w:t>
      </w:r>
    </w:p>
    <w:p w:rsidR="00C11AFD" w:rsidRDefault="00C11AFD">
      <w:r>
        <w:t>Для получения полной и объективной информации, позволя</w:t>
      </w:r>
      <w:r>
        <w:t>ю</w:t>
      </w:r>
      <w:r>
        <w:t>щей сделать вывод о причастности или непричастности аварийных процессов в электроустановке к пожару, необходимо исследовать самые разнородные объекты – элементы электроустановки</w:t>
      </w:r>
      <w:r>
        <w:rPr>
          <w:spacing w:val="-2"/>
        </w:rPr>
        <w:t>. В этих исследованиях выявляются признаки аварийной работы и другие д</w:t>
      </w:r>
      <w:r>
        <w:rPr>
          <w:spacing w:val="-2"/>
        </w:rPr>
        <w:t>е</w:t>
      </w:r>
      <w:r>
        <w:rPr>
          <w:spacing w:val="-2"/>
        </w:rPr>
        <w:t>фекты, устанавливаются природа и условия их образования. Инфо</w:t>
      </w:r>
      <w:r>
        <w:rPr>
          <w:spacing w:val="-2"/>
        </w:rPr>
        <w:t>р</w:t>
      </w:r>
      <w:r>
        <w:rPr>
          <w:spacing w:val="-2"/>
        </w:rPr>
        <w:t>мация о следах и признаках характера и параметров аварийных реж</w:t>
      </w:r>
      <w:r>
        <w:rPr>
          <w:spacing w:val="-2"/>
        </w:rPr>
        <w:t>и</w:t>
      </w:r>
      <w:r>
        <w:rPr>
          <w:spacing w:val="-2"/>
        </w:rPr>
        <w:t>мов работы большинства электротехнических устройств различного назначения содержится в соответствующих научных разр</w:t>
      </w:r>
      <w:r>
        <w:rPr>
          <w:spacing w:val="-2"/>
        </w:rPr>
        <w:t>а</w:t>
      </w:r>
      <w:r>
        <w:rPr>
          <w:spacing w:val="-2"/>
        </w:rPr>
        <w:t>ботках</w:t>
      </w:r>
      <w:r>
        <w:rPr>
          <w:rStyle w:val="a3"/>
          <w:spacing w:val="-2"/>
        </w:rPr>
        <w:footnoteReference w:customMarkFollows="1" w:id="51"/>
        <w:t>51</w:t>
      </w:r>
      <w:r>
        <w:t>.</w:t>
      </w:r>
    </w:p>
    <w:p w:rsidR="00C11AFD" w:rsidRDefault="00C11AFD">
      <w:pPr>
        <w:pStyle w:val="20"/>
        <w:rPr>
          <w:spacing w:val="0"/>
        </w:rPr>
      </w:pPr>
      <w:r>
        <w:rPr>
          <w:spacing w:val="0"/>
        </w:rPr>
        <w:t>Отметим некоторые, наиболее существенные обстоятельства, на которые эксперту следует обращать внимание. В настоящее время уже прекратились споры о том, можно ли при обнаружении на месте пожара остатков электропроводов и кабелей с оплавленными мета</w:t>
      </w:r>
      <w:r>
        <w:rPr>
          <w:spacing w:val="0"/>
        </w:rPr>
        <w:t>л</w:t>
      </w:r>
      <w:r>
        <w:rPr>
          <w:spacing w:val="0"/>
        </w:rPr>
        <w:t>лическими жилами делать однозначный вывод о коротком замык</w:t>
      </w:r>
      <w:r>
        <w:rPr>
          <w:spacing w:val="0"/>
        </w:rPr>
        <w:t>а</w:t>
      </w:r>
      <w:r>
        <w:rPr>
          <w:spacing w:val="0"/>
        </w:rPr>
        <w:t>нии как причине пожара. Установление связи оплавления электр</w:t>
      </w:r>
      <w:r>
        <w:rPr>
          <w:spacing w:val="0"/>
        </w:rPr>
        <w:t>о</w:t>
      </w:r>
      <w:r>
        <w:rPr>
          <w:spacing w:val="0"/>
        </w:rPr>
        <w:t>проводника с возникновением пожара распадается на три послед</w:t>
      </w:r>
      <w:r>
        <w:rPr>
          <w:spacing w:val="0"/>
        </w:rPr>
        <w:t>о</w:t>
      </w:r>
      <w:r>
        <w:rPr>
          <w:spacing w:val="0"/>
        </w:rPr>
        <w:t>вательно решаемые задачи:</w:t>
      </w:r>
    </w:p>
    <w:p w:rsidR="00C11AFD" w:rsidRDefault="00C11AFD">
      <w:r>
        <w:t>а) оплавление жилы произошло под действием дуги короткого замыкания или в результате иного воздействия;</w:t>
      </w:r>
    </w:p>
    <w:p w:rsidR="00C11AFD" w:rsidRDefault="00C11AFD">
      <w:r>
        <w:t>б) если оплавление жилы произошло под действием дуги коро</w:t>
      </w:r>
      <w:r>
        <w:t>т</w:t>
      </w:r>
      <w:r>
        <w:t>кого замыкания, то в каких условиях произошло это оплавление: до начала пожара или в процессе развития пожара;</w:t>
      </w:r>
    </w:p>
    <w:p w:rsidR="00C11AFD" w:rsidRDefault="00C11AFD">
      <w:r>
        <w:t>в) если оплавление произошло до начала пожара, то какова пр</w:t>
      </w:r>
      <w:r>
        <w:t>о</w:t>
      </w:r>
      <w:r>
        <w:t>странственно-временная связь этого события с причиной пожара.</w:t>
      </w:r>
    </w:p>
    <w:p w:rsidR="00C11AFD" w:rsidRDefault="00C11AFD">
      <w:r>
        <w:lastRenderedPageBreak/>
        <w:t>Для проведения таких исследований могут использоваться им</w:t>
      </w:r>
      <w:r>
        <w:t>е</w:t>
      </w:r>
      <w:r>
        <w:t>ющиеся методические разработки</w:t>
      </w:r>
      <w:r>
        <w:rPr>
          <w:rStyle w:val="a3"/>
        </w:rPr>
        <w:footnoteReference w:customMarkFollows="1" w:id="52"/>
        <w:t>52</w:t>
      </w:r>
      <w:r>
        <w:t>. Исследование проводников с оплавлениями проводится в несколько последовательных этапов; по результатам каждого из них решается вопрос о целесообразности перехода к следующему этапу: визуальный осмотр; морфологич</w:t>
      </w:r>
      <w:r>
        <w:t>е</w:t>
      </w:r>
      <w:r>
        <w:t>ский анализ; рентгеноструктурный анализ; металлографический анализ; анализ металлических проводников на углерод (только для алюминиевых проводников). Весьма важное значение имеет при этом предварительный осмотр прово</w:t>
      </w:r>
      <w:r>
        <w:t>д</w:t>
      </w:r>
      <w:r>
        <w:t>ников с оплавлениями.</w:t>
      </w:r>
    </w:p>
    <w:p w:rsidR="00C11AFD" w:rsidRDefault="00C11AFD">
      <w:r>
        <w:t>Для каждого исследуемого проводника в тексте заключения должны быть определ</w:t>
      </w:r>
      <w:r>
        <w:t>е</w:t>
      </w:r>
      <w:r>
        <w:t>ны и указаны следующие данные:</w:t>
      </w:r>
    </w:p>
    <w:p w:rsidR="00C11AFD" w:rsidRDefault="00C11AFD">
      <w:r>
        <w:t>поперечное сечение и длина;</w:t>
      </w:r>
    </w:p>
    <w:p w:rsidR="00C11AFD" w:rsidRDefault="00C11AFD">
      <w:r>
        <w:t>количество токоведущих жил и проволок в каждой жиле;</w:t>
      </w:r>
    </w:p>
    <w:p w:rsidR="00C11AFD" w:rsidRDefault="00C11AFD">
      <w:r>
        <w:t>состояние изоляции (присутствует, отсутствует, оплавлена или обуглена; если она присутствует, каков ее материал и марка кабел</w:t>
      </w:r>
      <w:r>
        <w:t>ь</w:t>
      </w:r>
      <w:r>
        <w:t>ного изделия);</w:t>
      </w:r>
    </w:p>
    <w:p w:rsidR="00C11AFD" w:rsidRDefault="00C11AFD">
      <w:r>
        <w:rPr>
          <w:spacing w:val="-2"/>
        </w:rPr>
        <w:t>наличие оплавлений и изменений сечения проводников по дл</w:t>
      </w:r>
      <w:r>
        <w:rPr>
          <w:spacing w:val="-2"/>
        </w:rPr>
        <w:t>и</w:t>
      </w:r>
      <w:r>
        <w:rPr>
          <w:spacing w:val="-2"/>
        </w:rPr>
        <w:t>не</w:t>
      </w:r>
      <w:r>
        <w:t>.</w:t>
      </w:r>
    </w:p>
    <w:p w:rsidR="00C11AFD" w:rsidRDefault="00C11AFD">
      <w:r>
        <w:t>По признакам, которые выявляются при визуальном осмотре, решается вопрос, пригодны ли проводники для дальнейшего иссл</w:t>
      </w:r>
      <w:r>
        <w:t>е</w:t>
      </w:r>
      <w:r>
        <w:t>дов</w:t>
      </w:r>
      <w:r>
        <w:t>а</w:t>
      </w:r>
      <w:r>
        <w:t>ния или нет.</w:t>
      </w:r>
    </w:p>
    <w:p w:rsidR="00C11AFD" w:rsidRDefault="00C11AFD">
      <w:pPr>
        <w:pStyle w:val="20"/>
        <w:rPr>
          <w:spacing w:val="0"/>
        </w:rPr>
      </w:pPr>
      <w:r>
        <w:rPr>
          <w:spacing w:val="0"/>
        </w:rPr>
        <w:t>При назначении экспертиз, связанных с исследованием мета</w:t>
      </w:r>
      <w:r>
        <w:rPr>
          <w:spacing w:val="0"/>
        </w:rPr>
        <w:t>л</w:t>
      </w:r>
      <w:r>
        <w:rPr>
          <w:spacing w:val="0"/>
        </w:rPr>
        <w:t>лических проводников, помимо вещественных доказательств нео</w:t>
      </w:r>
      <w:r>
        <w:rPr>
          <w:spacing w:val="0"/>
        </w:rPr>
        <w:t>б</w:t>
      </w:r>
      <w:r>
        <w:rPr>
          <w:spacing w:val="0"/>
        </w:rPr>
        <w:t>ходимо представлять: электрическую схему объекта с указанием, какими ее элементами являются представленные на исследование проводники; план объекта с указанием мест изъятия проводников; полученные в ходе осмотра или следственным путем сведения о марках кабельных изделий. Только при наличии этих материалов в рамках комплексной пожарно-технической, электротехнической и металловедческой экспертизы может быть решен вопрос о причи</w:t>
      </w:r>
      <w:r>
        <w:rPr>
          <w:spacing w:val="0"/>
        </w:rPr>
        <w:t>н</w:t>
      </w:r>
      <w:r>
        <w:rPr>
          <w:spacing w:val="0"/>
        </w:rPr>
        <w:t>ной связи короткого замыкания и пожара.</w:t>
      </w:r>
    </w:p>
    <w:p w:rsidR="00C11AFD" w:rsidRDefault="00C11AFD">
      <w:r>
        <w:t>Проведение в рамках экспертизы испытаний электротехнич</w:t>
      </w:r>
      <w:r>
        <w:t>е</w:t>
      </w:r>
      <w:r>
        <w:t>ских изделий при аварийных режимах работы с помощью специал</w:t>
      </w:r>
      <w:r>
        <w:t>ь</w:t>
      </w:r>
      <w:r>
        <w:t xml:space="preserve">ного испытательного стенда позволяет повысить объективность и надежность результатов экспертного исследования. С его помощью </w:t>
      </w:r>
      <w:r>
        <w:lastRenderedPageBreak/>
        <w:t>может быть выполнена оценка теплового состояния и работоспосо</w:t>
      </w:r>
      <w:r>
        <w:t>б</w:t>
      </w:r>
      <w:r>
        <w:t>ности кабельных изделий (электрических кабелей, прово</w:t>
      </w:r>
      <w:r>
        <w:softHyphen/>
        <w:t>дов и шн</w:t>
      </w:r>
      <w:r>
        <w:t>у</w:t>
      </w:r>
      <w:r>
        <w:t>ров) и аппаратов электрозащиты в нештатных ситуациях при иссл</w:t>
      </w:r>
      <w:r>
        <w:t>е</w:t>
      </w:r>
      <w:r>
        <w:t>довании причастности аварийных режимов их работы к возникно</w:t>
      </w:r>
      <w:r>
        <w:softHyphen/>
        <w:t>вению пожаров. Для того чтобы судить о том, что же происходит с конкретным кабельным изделием в режиме токовой перегрузки, прово</w:t>
      </w:r>
      <w:r>
        <w:softHyphen/>
        <w:t>дятся испытания образца кабельного изделия на экспериме</w:t>
      </w:r>
      <w:r>
        <w:t>н</w:t>
      </w:r>
      <w:r>
        <w:t>тальной установке, позволяющей создавать требуемую силу тока. В научных работах</w:t>
      </w:r>
      <w:r>
        <w:rPr>
          <w:rStyle w:val="a3"/>
        </w:rPr>
        <w:footnoteReference w:customMarkFollows="1" w:id="53"/>
        <w:t>53</w:t>
      </w:r>
      <w:r>
        <w:t xml:space="preserve"> приведено описание конструкции и порядка и</w:t>
      </w:r>
      <w:r>
        <w:t>с</w:t>
      </w:r>
      <w:r>
        <w:t>пользования лаборатор</w:t>
      </w:r>
      <w:r>
        <w:softHyphen/>
        <w:t>ной установки, позволяющей создавать силу тока в испытываемом ка</w:t>
      </w:r>
      <w:r>
        <w:softHyphen/>
        <w:t>бельном изделии до 1000 А. Этого, как пр</w:t>
      </w:r>
      <w:r>
        <w:t>а</w:t>
      </w:r>
      <w:r>
        <w:t>вило, достаточно для исс</w:t>
      </w:r>
      <w:r>
        <w:softHyphen/>
        <w:t>ледования параметров аварийных явлений в электроустановках с низковольтными (до 0,4 кВ) потре</w:t>
      </w:r>
      <w:r>
        <w:softHyphen/>
        <w:t>бителями.</w:t>
      </w:r>
    </w:p>
    <w:p w:rsidR="00C11AFD" w:rsidRDefault="00C11AFD">
      <w:pPr>
        <w:pStyle w:val="20"/>
        <w:rPr>
          <w:spacing w:val="0"/>
        </w:rPr>
      </w:pPr>
      <w:r>
        <w:rPr>
          <w:spacing w:val="0"/>
        </w:rPr>
        <w:t>Установка представляет собой реостатно-трансформаторный преобразователь переменного тока, обеспечивающий на подключа</w:t>
      </w:r>
      <w:r>
        <w:rPr>
          <w:spacing w:val="0"/>
        </w:rPr>
        <w:t>е</w:t>
      </w:r>
      <w:r>
        <w:rPr>
          <w:spacing w:val="0"/>
        </w:rPr>
        <w:t>мом к нему кабельном изделии плавно из</w:t>
      </w:r>
      <w:r>
        <w:rPr>
          <w:spacing w:val="0"/>
        </w:rPr>
        <w:softHyphen/>
        <w:t>меняемую силу тока для проведения испытаний в соответствии с ре</w:t>
      </w:r>
      <w:r>
        <w:rPr>
          <w:spacing w:val="0"/>
        </w:rPr>
        <w:softHyphen/>
        <w:t>зультатом ее предвар</w:t>
      </w:r>
      <w:r>
        <w:rPr>
          <w:spacing w:val="0"/>
        </w:rPr>
        <w:t>и</w:t>
      </w:r>
      <w:r>
        <w:rPr>
          <w:spacing w:val="0"/>
        </w:rPr>
        <w:t>тельного расчета. Стенд может быть дополнен устройствами для контроля температуры и плотности теплового потока, а также те</w:t>
      </w:r>
      <w:r>
        <w:rPr>
          <w:spacing w:val="0"/>
        </w:rPr>
        <w:t>п</w:t>
      </w:r>
      <w:r>
        <w:rPr>
          <w:spacing w:val="0"/>
        </w:rPr>
        <w:t>ловым излучателем, позволяющим имитировать внешнее тепловое воздействие пожара на испытываемый объект.</w:t>
      </w:r>
    </w:p>
    <w:p w:rsidR="00C11AFD" w:rsidRDefault="00C11AFD">
      <w:pPr>
        <w:pStyle w:val="20"/>
        <w:rPr>
          <w:i/>
        </w:rPr>
      </w:pPr>
      <w:r>
        <w:rPr>
          <w:i/>
        </w:rPr>
        <w:t>В процессе пропускания тока кабельное изделие может перегре</w:t>
      </w:r>
      <w:r>
        <w:rPr>
          <w:i/>
        </w:rPr>
        <w:softHyphen/>
        <w:t>ваться вплоть до плавления, дымления и даже воспламенения изол</w:t>
      </w:r>
      <w:r>
        <w:rPr>
          <w:i/>
        </w:rPr>
        <w:t>я</w:t>
      </w:r>
      <w:r>
        <w:rPr>
          <w:i/>
        </w:rPr>
        <w:t>ци</w:t>
      </w:r>
      <w:r>
        <w:rPr>
          <w:i/>
        </w:rPr>
        <w:softHyphen/>
        <w:t>онной оболочки, вплоть до переплавления токоведущей жилы. Вм</w:t>
      </w:r>
      <w:r>
        <w:rPr>
          <w:i/>
        </w:rPr>
        <w:t>е</w:t>
      </w:r>
      <w:r>
        <w:rPr>
          <w:i/>
        </w:rPr>
        <w:t>сто кабельного изделия к установке может быть подключен апп</w:t>
      </w:r>
      <w:r>
        <w:rPr>
          <w:i/>
        </w:rPr>
        <w:t>а</w:t>
      </w:r>
      <w:r>
        <w:rPr>
          <w:i/>
        </w:rPr>
        <w:t>рат элект</w:t>
      </w:r>
      <w:r>
        <w:rPr>
          <w:i/>
        </w:rPr>
        <w:softHyphen/>
        <w:t>розащиты (автоматический выключатель или плавкий предохранитель) для снятия его защитной времятоковой характер</w:t>
      </w:r>
      <w:r>
        <w:rPr>
          <w:i/>
        </w:rPr>
        <w:t>и</w:t>
      </w:r>
      <w:r>
        <w:rPr>
          <w:i/>
        </w:rPr>
        <w:t>стики и сопоставле</w:t>
      </w:r>
      <w:r>
        <w:rPr>
          <w:i/>
        </w:rPr>
        <w:softHyphen/>
        <w:t>ния ее с типовой. Для автоматической фиксации момента</w:t>
      </w:r>
      <w:r>
        <w:t xml:space="preserve"> </w:t>
      </w:r>
      <w:r>
        <w:rPr>
          <w:i/>
        </w:rPr>
        <w:t>разрыва электрической цепи в ходе испытаний при пер</w:t>
      </w:r>
      <w:r>
        <w:rPr>
          <w:i/>
        </w:rPr>
        <w:t>е</w:t>
      </w:r>
      <w:r>
        <w:rPr>
          <w:i/>
        </w:rPr>
        <w:t>плавлении токоведущей жилы кабельного изделия или отключении аппарата электрозащиты раз</w:t>
      </w:r>
      <w:r>
        <w:rPr>
          <w:i/>
        </w:rPr>
        <w:softHyphen/>
        <w:t>работано специальное устройство с электросекундомером, включаемое одновременно с подачей испыт</w:t>
      </w:r>
      <w:r>
        <w:rPr>
          <w:i/>
        </w:rPr>
        <w:t>а</w:t>
      </w:r>
      <w:r>
        <w:rPr>
          <w:i/>
        </w:rPr>
        <w:t>тел</w:t>
      </w:r>
      <w:r>
        <w:rPr>
          <w:i/>
        </w:rPr>
        <w:t>ь</w:t>
      </w:r>
      <w:r>
        <w:rPr>
          <w:i/>
        </w:rPr>
        <w:t>ного тока.</w:t>
      </w:r>
    </w:p>
    <w:p w:rsidR="00C11AFD" w:rsidRDefault="00C11AFD">
      <w:pPr>
        <w:pStyle w:val="20"/>
        <w:rPr>
          <w:spacing w:val="0"/>
        </w:rPr>
      </w:pPr>
      <w:r>
        <w:rPr>
          <w:spacing w:val="0"/>
        </w:rPr>
        <w:lastRenderedPageBreak/>
        <w:t>В настоящее время не только на предприятиях и в организациях, но и в быту широко представлены различные изделия радиотехники и электроники: телевизоры и радиоприемники, компьютеры, устро</w:t>
      </w:r>
      <w:r>
        <w:rPr>
          <w:spacing w:val="0"/>
        </w:rPr>
        <w:t>й</w:t>
      </w:r>
      <w:r>
        <w:rPr>
          <w:spacing w:val="0"/>
        </w:rPr>
        <w:t>ства охранной и пожарной сигнализации и др. Эти изделия также характеризуются определенной пожарной опасностью и нередко именно они являются источником возникновения пожара. Рассмо</w:t>
      </w:r>
      <w:r>
        <w:rPr>
          <w:spacing w:val="0"/>
        </w:rPr>
        <w:t>т</w:t>
      </w:r>
      <w:r>
        <w:rPr>
          <w:spacing w:val="0"/>
        </w:rPr>
        <w:t>рим особенности исследования таких объектов на примере наиболее распростр</w:t>
      </w:r>
      <w:r>
        <w:rPr>
          <w:spacing w:val="0"/>
        </w:rPr>
        <w:t>а</w:t>
      </w:r>
      <w:r>
        <w:rPr>
          <w:spacing w:val="0"/>
        </w:rPr>
        <w:t>ненных из них – телевизоров.</w:t>
      </w:r>
    </w:p>
    <w:p w:rsidR="00C11AFD" w:rsidRDefault="00C11AFD">
      <w:pPr>
        <w:pStyle w:val="aa"/>
        <w:numPr>
          <w:ilvl w:val="0"/>
          <w:numId w:val="0"/>
        </w:numPr>
        <w:ind w:firstLine="397"/>
        <w:jc w:val="both"/>
        <w:rPr>
          <w:spacing w:val="-2"/>
          <w:sz w:val="22"/>
        </w:rPr>
      </w:pPr>
      <w:r>
        <w:rPr>
          <w:sz w:val="22"/>
        </w:rPr>
        <w:t>Телевизионные приемники относятся к группе пожароопасных электротехнических устройств с силовыми низковольтными и выс</w:t>
      </w:r>
      <w:r>
        <w:rPr>
          <w:sz w:val="22"/>
        </w:rPr>
        <w:t>о</w:t>
      </w:r>
      <w:r>
        <w:rPr>
          <w:sz w:val="22"/>
        </w:rPr>
        <w:t>ковольтными цепями, способными самопроизвольно образовывать источник зажигания. При включении в  электрическую сеть в них и в их сетевых шнурах могут возникать аварийные режимы работы (электрические дуги и искровые разряды, перегрев различных эл</w:t>
      </w:r>
      <w:r>
        <w:rPr>
          <w:sz w:val="22"/>
        </w:rPr>
        <w:t>е</w:t>
      </w:r>
      <w:r>
        <w:rPr>
          <w:sz w:val="22"/>
        </w:rPr>
        <w:t>ментов за счет теплового проявления электрического тока). Кроме того, в них имеется большое количество горючих материалов, кот</w:t>
      </w:r>
      <w:r>
        <w:rPr>
          <w:sz w:val="22"/>
        </w:rPr>
        <w:t>о</w:t>
      </w:r>
      <w:r>
        <w:rPr>
          <w:sz w:val="22"/>
        </w:rPr>
        <w:t>рые при воздействии источника зажигания достаточной мощности  начинают размягчаться, деформироваться, расплавляться, разлагат</w:t>
      </w:r>
      <w:r>
        <w:rPr>
          <w:sz w:val="22"/>
        </w:rPr>
        <w:t>ь</w:t>
      </w:r>
      <w:r>
        <w:rPr>
          <w:sz w:val="22"/>
        </w:rPr>
        <w:t xml:space="preserve">ся, воспламеняться и самостоятельно гореть. Такими материалами  являются пластмассовые детали корпуса, изоляционные материалы,  платы электронных узлов, лакокрасочные покрытия. В процессе </w:t>
      </w:r>
      <w:r>
        <w:rPr>
          <w:spacing w:val="-2"/>
          <w:sz w:val="22"/>
        </w:rPr>
        <w:t>эксплуатации телевизора на его деталях скапливается большое кол</w:t>
      </w:r>
      <w:r>
        <w:rPr>
          <w:spacing w:val="-2"/>
          <w:sz w:val="22"/>
        </w:rPr>
        <w:t>и</w:t>
      </w:r>
      <w:r>
        <w:rPr>
          <w:spacing w:val="-2"/>
          <w:sz w:val="22"/>
        </w:rPr>
        <w:t>чество горючей бытовой пыли и мелких волокон, обладающих пов</w:t>
      </w:r>
      <w:r>
        <w:rPr>
          <w:spacing w:val="-2"/>
          <w:sz w:val="22"/>
        </w:rPr>
        <w:t>ы</w:t>
      </w:r>
      <w:r>
        <w:rPr>
          <w:spacing w:val="-2"/>
          <w:sz w:val="22"/>
        </w:rPr>
        <w:t>шенной пожарной опасностью, поэтому способны легко восплам</w:t>
      </w:r>
      <w:r>
        <w:rPr>
          <w:spacing w:val="-2"/>
          <w:sz w:val="22"/>
        </w:rPr>
        <w:t>е</w:t>
      </w:r>
      <w:r>
        <w:rPr>
          <w:spacing w:val="-2"/>
          <w:sz w:val="22"/>
        </w:rPr>
        <w:t>няться и сгорать, способствуя развитию горения изделия в ц</w:t>
      </w:r>
      <w:r>
        <w:rPr>
          <w:spacing w:val="-2"/>
          <w:sz w:val="22"/>
        </w:rPr>
        <w:t>е</w:t>
      </w:r>
      <w:r>
        <w:rPr>
          <w:spacing w:val="-2"/>
          <w:sz w:val="22"/>
        </w:rPr>
        <w:t>лом.</w:t>
      </w:r>
    </w:p>
    <w:p w:rsidR="00C11AFD" w:rsidRDefault="00C11AFD">
      <w:pPr>
        <w:pStyle w:val="aa"/>
        <w:numPr>
          <w:ilvl w:val="0"/>
          <w:numId w:val="0"/>
        </w:numPr>
        <w:ind w:firstLine="397"/>
        <w:jc w:val="both"/>
        <w:rPr>
          <w:sz w:val="22"/>
        </w:rPr>
      </w:pPr>
      <w:r>
        <w:rPr>
          <w:sz w:val="22"/>
        </w:rPr>
        <w:t>Причины возникновения аварийных режимов работы телевизора могут быть самые разные, в частности: нарушения теплового реж</w:t>
      </w:r>
      <w:r>
        <w:rPr>
          <w:sz w:val="22"/>
        </w:rPr>
        <w:t>и</w:t>
      </w:r>
      <w:r>
        <w:rPr>
          <w:sz w:val="22"/>
        </w:rPr>
        <w:t>ма, повреждения изоляционных материалов, несоответствие пар</w:t>
      </w:r>
      <w:r>
        <w:rPr>
          <w:sz w:val="22"/>
        </w:rPr>
        <w:t>а</w:t>
      </w:r>
      <w:r>
        <w:rPr>
          <w:sz w:val="22"/>
        </w:rPr>
        <w:t>метров питающей сети и параметров телевизора, установленных з</w:t>
      </w:r>
      <w:r>
        <w:rPr>
          <w:sz w:val="22"/>
        </w:rPr>
        <w:t>а</w:t>
      </w:r>
      <w:r>
        <w:rPr>
          <w:sz w:val="22"/>
        </w:rPr>
        <w:t>водом-изготовителем, брак при изготовлении и т.д. Эти причины могут быть обусловлены как исходным состоянием телевизора (ошибками на стадии его разработки и при изготовлении), так и условиями эксплуатации, не зависящими от изготовителя. Наибол</w:t>
      </w:r>
      <w:r>
        <w:rPr>
          <w:sz w:val="22"/>
        </w:rPr>
        <w:t>ь</w:t>
      </w:r>
      <w:r>
        <w:rPr>
          <w:sz w:val="22"/>
        </w:rPr>
        <w:t>шую опасность в пожарном отношении представляют высоковоль</w:t>
      </w:r>
      <w:r>
        <w:rPr>
          <w:sz w:val="22"/>
        </w:rPr>
        <w:t>т</w:t>
      </w:r>
      <w:r>
        <w:rPr>
          <w:sz w:val="22"/>
        </w:rPr>
        <w:t>ные блоки, характерными неисправностями которых являются: ме</w:t>
      </w:r>
      <w:r>
        <w:rPr>
          <w:sz w:val="22"/>
        </w:rPr>
        <w:t>ж</w:t>
      </w:r>
      <w:r>
        <w:rPr>
          <w:sz w:val="22"/>
        </w:rPr>
        <w:t>витковое замыкание в обмотках строчного трансформатора; выход из строя разъемов блока коллектора кинескопа; пробой умножителя напряжения; перегорание резистора блока строчной развертки. Пр</w:t>
      </w:r>
      <w:r>
        <w:rPr>
          <w:sz w:val="22"/>
        </w:rPr>
        <w:t>о</w:t>
      </w:r>
      <w:r>
        <w:rPr>
          <w:sz w:val="22"/>
        </w:rPr>
        <w:t xml:space="preserve">бой электроизоляции и образование электрической дуги происходят в результате термоциклического старения в условиях, когда аппарат </w:t>
      </w:r>
      <w:r>
        <w:rPr>
          <w:sz w:val="22"/>
        </w:rPr>
        <w:lastRenderedPageBreak/>
        <w:t>систематически нагревается и охлаждается, соответственно при включении и отключении. Подобные явления как следствие брака, допущенного при изготовлении телевизионных приемников, обычно возникают в процессе их испытаний на заводе-изготовителе либо в первые дни эксплуатации. В ходе дальнейшей эксплуатации детали и блоки, характеризующиеся в целом высокой надежностью, раб</w:t>
      </w:r>
      <w:r>
        <w:rPr>
          <w:sz w:val="22"/>
        </w:rPr>
        <w:t>о</w:t>
      </w:r>
      <w:r>
        <w:rPr>
          <w:sz w:val="22"/>
        </w:rPr>
        <w:t>тают стабильно в течение установленного срока (может быть указан в инструкции по эксплуат</w:t>
      </w:r>
      <w:r>
        <w:rPr>
          <w:sz w:val="22"/>
        </w:rPr>
        <w:t>а</w:t>
      </w:r>
      <w:r>
        <w:rPr>
          <w:sz w:val="22"/>
        </w:rPr>
        <w:t>ции).</w:t>
      </w:r>
    </w:p>
    <w:p w:rsidR="00C11AFD" w:rsidRDefault="00C11AFD">
      <w:pPr>
        <w:pStyle w:val="aa"/>
        <w:numPr>
          <w:ilvl w:val="0"/>
          <w:numId w:val="0"/>
        </w:numPr>
        <w:ind w:firstLine="397"/>
        <w:jc w:val="both"/>
        <w:rPr>
          <w:sz w:val="22"/>
        </w:rPr>
      </w:pPr>
      <w:r>
        <w:rPr>
          <w:sz w:val="22"/>
        </w:rPr>
        <w:t xml:space="preserve">Следует отметить, что осевшая на внутренние детали телевизора бытовая пыль ухудшает отвод тепла от нагретых поверхностей, что ускоряет процесс старения изоляционных материалов и повышает вероятность возникновения аварийных режимов работы отдельных деталей и блоков вследствие их перегрева. </w:t>
      </w:r>
      <w:r>
        <w:rPr>
          <w:spacing w:val="-2"/>
          <w:sz w:val="22"/>
        </w:rPr>
        <w:t>Вследствие прохождения электрического тока по электронным деталям, проводам и контактам в них выделяется тепло, которое должно рассеиваться в окружающую среду. Для каждого блока при проектировании телевизионного</w:t>
      </w:r>
      <w:r>
        <w:rPr>
          <w:sz w:val="22"/>
        </w:rPr>
        <w:t xml:space="preserve"> пр</w:t>
      </w:r>
      <w:r>
        <w:rPr>
          <w:sz w:val="22"/>
        </w:rPr>
        <w:t>и</w:t>
      </w:r>
      <w:r>
        <w:rPr>
          <w:sz w:val="22"/>
        </w:rPr>
        <w:t>емника устанавливается оптимальный тепловой режим, при котором сохраняется его работоспособность. Наличие на поверхности дет</w:t>
      </w:r>
      <w:r>
        <w:rPr>
          <w:sz w:val="22"/>
        </w:rPr>
        <w:t>а</w:t>
      </w:r>
      <w:r>
        <w:rPr>
          <w:sz w:val="22"/>
        </w:rPr>
        <w:t>лей слоя пылевых отложений представляет потенциальную опа</w:t>
      </w:r>
      <w:r>
        <w:rPr>
          <w:sz w:val="22"/>
        </w:rPr>
        <w:t>с</w:t>
      </w:r>
      <w:r>
        <w:rPr>
          <w:sz w:val="22"/>
        </w:rPr>
        <w:t>ность. По этой причине в инструкции по эксплуатации телевизора приведено указание на необходимость его периодической чистки компетентным специалистом (интервал между такими обработками установлен в один год, исходя из результатов анализа причин отк</w:t>
      </w:r>
      <w:r>
        <w:rPr>
          <w:sz w:val="22"/>
        </w:rPr>
        <w:t>а</w:t>
      </w:r>
      <w:r>
        <w:rPr>
          <w:sz w:val="22"/>
        </w:rPr>
        <w:t>зов и результатов испытаний телевизоров в заводских усл</w:t>
      </w:r>
      <w:r>
        <w:rPr>
          <w:sz w:val="22"/>
        </w:rPr>
        <w:t>о</w:t>
      </w:r>
      <w:r>
        <w:rPr>
          <w:sz w:val="22"/>
        </w:rPr>
        <w:t>виях).</w:t>
      </w:r>
    </w:p>
    <w:p w:rsidR="00C11AFD" w:rsidRDefault="00C11AFD">
      <w:pPr>
        <w:pStyle w:val="aa"/>
        <w:numPr>
          <w:ilvl w:val="0"/>
          <w:numId w:val="0"/>
        </w:numPr>
        <w:ind w:firstLine="397"/>
        <w:jc w:val="both"/>
        <w:rPr>
          <w:spacing w:val="2"/>
          <w:sz w:val="22"/>
        </w:rPr>
      </w:pPr>
      <w:r>
        <w:rPr>
          <w:spacing w:val="2"/>
          <w:sz w:val="22"/>
        </w:rPr>
        <w:t>Основные параметры и характеристики, которым должны с</w:t>
      </w:r>
      <w:r>
        <w:rPr>
          <w:spacing w:val="2"/>
          <w:sz w:val="22"/>
        </w:rPr>
        <w:t>о</w:t>
      </w:r>
      <w:r>
        <w:rPr>
          <w:spacing w:val="2"/>
          <w:sz w:val="22"/>
        </w:rPr>
        <w:t>ответствовать телевизоры, установлены ГОСТом 18198–89 «Тел</w:t>
      </w:r>
      <w:r>
        <w:rPr>
          <w:spacing w:val="2"/>
          <w:sz w:val="22"/>
        </w:rPr>
        <w:t>е</w:t>
      </w:r>
      <w:r>
        <w:rPr>
          <w:spacing w:val="2"/>
          <w:sz w:val="22"/>
        </w:rPr>
        <w:t>визоры. Общие технические условия». По требованиям безопасн</w:t>
      </w:r>
      <w:r>
        <w:rPr>
          <w:spacing w:val="2"/>
          <w:sz w:val="22"/>
        </w:rPr>
        <w:t>о</w:t>
      </w:r>
      <w:r>
        <w:rPr>
          <w:spacing w:val="2"/>
          <w:sz w:val="22"/>
        </w:rPr>
        <w:t>сти телевизоры должны соответствовать ГОСТу 12.2.006–87 (МЭК 65–85) «Безопасность аппаратуры электронной сетевой и сходных с ней устройств, предназначенных для бытового и аналогичного общего применения», которым определяются и методы испытаний телевизоров и самой разной по назначению аппаратуры. Для и</w:t>
      </w:r>
      <w:r>
        <w:rPr>
          <w:spacing w:val="2"/>
          <w:sz w:val="22"/>
        </w:rPr>
        <w:t>с</w:t>
      </w:r>
      <w:r>
        <w:rPr>
          <w:spacing w:val="2"/>
          <w:sz w:val="22"/>
        </w:rPr>
        <w:t>ключения</w:t>
      </w:r>
      <w:r>
        <w:rPr>
          <w:sz w:val="22"/>
        </w:rPr>
        <w:t xml:space="preserve"> </w:t>
      </w:r>
      <w:r>
        <w:rPr>
          <w:spacing w:val="2"/>
          <w:sz w:val="22"/>
        </w:rPr>
        <w:t>случаев возгорания стандартом установлены требования к аппаратуре в условиях неисправности и при перенапряжении. Аппарат должен быть сконструирован и изготовлен таким образом, чтобы не быть опасным как при нормальных условиях эксплуат</w:t>
      </w:r>
      <w:r>
        <w:rPr>
          <w:spacing w:val="2"/>
          <w:sz w:val="22"/>
        </w:rPr>
        <w:t>а</w:t>
      </w:r>
      <w:r>
        <w:rPr>
          <w:spacing w:val="2"/>
          <w:sz w:val="22"/>
        </w:rPr>
        <w:t>ции, так и в условиях неисправности, при этом должна быть обе</w:t>
      </w:r>
      <w:r>
        <w:rPr>
          <w:spacing w:val="2"/>
          <w:sz w:val="22"/>
        </w:rPr>
        <w:t>с</w:t>
      </w:r>
      <w:r>
        <w:rPr>
          <w:spacing w:val="2"/>
          <w:sz w:val="22"/>
        </w:rPr>
        <w:t>печена защита потребителя: от огня, поражения электрическим т</w:t>
      </w:r>
      <w:r>
        <w:rPr>
          <w:spacing w:val="2"/>
          <w:sz w:val="22"/>
        </w:rPr>
        <w:t>о</w:t>
      </w:r>
      <w:r>
        <w:rPr>
          <w:spacing w:val="2"/>
          <w:sz w:val="22"/>
        </w:rPr>
        <w:t>ком; воздействия высоких температур; воздействия излучения; п</w:t>
      </w:r>
      <w:r>
        <w:rPr>
          <w:spacing w:val="2"/>
          <w:sz w:val="22"/>
        </w:rPr>
        <w:t>о</w:t>
      </w:r>
      <w:r>
        <w:rPr>
          <w:spacing w:val="2"/>
          <w:sz w:val="22"/>
        </w:rPr>
        <w:t>следствий взрыва кинескопа; последствий механической неусто</w:t>
      </w:r>
      <w:r>
        <w:rPr>
          <w:spacing w:val="2"/>
          <w:sz w:val="22"/>
        </w:rPr>
        <w:t>й</w:t>
      </w:r>
      <w:r>
        <w:rPr>
          <w:spacing w:val="2"/>
          <w:sz w:val="22"/>
        </w:rPr>
        <w:lastRenderedPageBreak/>
        <w:t>чивости аппарата и его движущихся частей. Соответствие этим требованиям проверяют путем проведения испытаний при но</w:t>
      </w:r>
      <w:r>
        <w:rPr>
          <w:spacing w:val="2"/>
          <w:sz w:val="22"/>
        </w:rPr>
        <w:t>р</w:t>
      </w:r>
      <w:r>
        <w:rPr>
          <w:spacing w:val="2"/>
          <w:sz w:val="22"/>
        </w:rPr>
        <w:t>мальной работе (напряжение в сети находится в пределах от 0,9 до 1,1 от номинального) и в условиях неисправности аппарата. При этом ни одна из частей аппарата не должна нагреваться выше д</w:t>
      </w:r>
      <w:r>
        <w:rPr>
          <w:spacing w:val="2"/>
          <w:sz w:val="22"/>
        </w:rPr>
        <w:t>о</w:t>
      </w:r>
      <w:r>
        <w:rPr>
          <w:spacing w:val="2"/>
          <w:sz w:val="22"/>
        </w:rPr>
        <w:t>пустимой температуры после достижения установившегося режима (через 4 ч после включения аппарата). По результатам испытаний выдается сертификат безопасности изделия.</w:t>
      </w:r>
    </w:p>
    <w:p w:rsidR="00C11AFD" w:rsidRDefault="00C11AFD">
      <w:pPr>
        <w:pStyle w:val="14"/>
      </w:pPr>
      <w:r>
        <w:t>Более жесткие условия испытаний установлены ГОСТом 20.57.406–81: «Изделия электронной техники, квантовой электрон</w:t>
      </w:r>
      <w:r>
        <w:t>и</w:t>
      </w:r>
      <w:r>
        <w:t>ки и электротехн</w:t>
      </w:r>
      <w:r>
        <w:t>и</w:t>
      </w:r>
      <w:r>
        <w:t>ческие. Методы испытаний».</w:t>
      </w:r>
    </w:p>
    <w:p w:rsidR="00C11AFD" w:rsidRDefault="00C11AFD">
      <w:r>
        <w:t>Помимо электротехнических устройств, рассчитанных на шта</w:t>
      </w:r>
      <w:r>
        <w:t>т</w:t>
      </w:r>
      <w:r>
        <w:t>ную ра</w:t>
      </w:r>
      <w:r>
        <w:softHyphen/>
        <w:t>боту, на месте происшествия со следами пожара могут быть обнаружены и такие устройства, которые были пред</w:t>
      </w:r>
      <w:r>
        <w:softHyphen/>
        <w:t xml:space="preserve">назначены для </w:t>
      </w:r>
      <w:r>
        <w:rPr>
          <w:b/>
        </w:rPr>
        <w:t>совершения поджога</w:t>
      </w:r>
      <w:r>
        <w:t>; прежде всего такие, нахождение которых на месте происшествия нелогично и не может быть объяснено. Напр</w:t>
      </w:r>
      <w:r>
        <w:t>и</w:t>
      </w:r>
      <w:r>
        <w:t>мер, в складском здании было обнаружено зажигательное устро</w:t>
      </w:r>
      <w:r>
        <w:t>й</w:t>
      </w:r>
      <w:r>
        <w:t>ство в виде накального элемента с гальванической батареей, для з</w:t>
      </w:r>
      <w:r>
        <w:t>а</w:t>
      </w:r>
      <w:r>
        <w:t>мыка</w:t>
      </w:r>
      <w:r>
        <w:softHyphen/>
        <w:t>ния которого использовано механическое реле с биметаллич</w:t>
      </w:r>
      <w:r>
        <w:t>е</w:t>
      </w:r>
      <w:r>
        <w:t>ской пласти</w:t>
      </w:r>
      <w:r>
        <w:softHyphen/>
        <w:t>ной. Как удалось установить в ходе лабораторного и</w:t>
      </w:r>
      <w:r>
        <w:t>с</w:t>
      </w:r>
      <w:r>
        <w:t>след</w:t>
      </w:r>
      <w:r>
        <w:t>о</w:t>
      </w:r>
      <w:r>
        <w:t>вания, замыкание контактов реле происходит при температуре +8 </w:t>
      </w:r>
      <w:r>
        <w:sym w:font="Symbol" w:char="F0B0"/>
      </w:r>
      <w:r>
        <w:t>С, что вполне могло произойти в неотапливаемом помещении склада в то время, когда в нем не находились бы люди. Поэтому при осмотре места происшествия необхо</w:t>
      </w:r>
      <w:r>
        <w:softHyphen/>
        <w:t>димо изымать после описания в протоколе осмотра и направлять на экспертизу не только целые устройства электротехничес</w:t>
      </w:r>
      <w:r>
        <w:softHyphen/>
        <w:t>кого назначения, но и различные их у</w:t>
      </w:r>
      <w:r>
        <w:t>з</w:t>
      </w:r>
      <w:r>
        <w:t>лы и детали, в особенности снабженные проводами и автономными и</w:t>
      </w:r>
      <w:r>
        <w:t>с</w:t>
      </w:r>
      <w:r>
        <w:t>точниками электропи</w:t>
      </w:r>
      <w:r>
        <w:softHyphen/>
        <w:t>тания. Эти остатки могут являться деталями не только средств поджога, но и основного электротехнического оборудования (в частности, устройств электрозащиты, коммутации и управления), которое должно исследоваться в рамках экспертизы для выявления на нем следов аварийных режимов работы. При этом необходимо располагать схемой электропроводки объекта для ди</w:t>
      </w:r>
      <w:r>
        <w:t>ф</w:t>
      </w:r>
      <w:r>
        <w:t>фе</w:t>
      </w:r>
      <w:r>
        <w:softHyphen/>
        <w:t>ренциации указанных устройств по назначению.</w:t>
      </w:r>
    </w:p>
    <w:p w:rsidR="00C11AFD" w:rsidRDefault="00C11AFD">
      <w:r>
        <w:t>Из практики проведения ПТЭ известно, что версии о возникно</w:t>
      </w:r>
      <w:r>
        <w:softHyphen/>
        <w:t>вении пожаров по вышеназванной причине прорабатываются почти по каждому пожару, а доля электротехнических изделий и их частей в числе вещест</w:t>
      </w:r>
      <w:r>
        <w:softHyphen/>
        <w:t>венных доказательств, направляемых на ПТЭ, дост</w:t>
      </w:r>
      <w:r>
        <w:t>и</w:t>
      </w:r>
      <w:r>
        <w:t>гает 80 %. Поэтому экспертам следует владеть методами исследов</w:t>
      </w:r>
      <w:r>
        <w:t>а</w:t>
      </w:r>
      <w:r>
        <w:t xml:space="preserve">ния таких объектов электротехнического назначения, что вполне на </w:t>
      </w:r>
      <w:r>
        <w:lastRenderedPageBreak/>
        <w:t>базе современного общеинженерного образования. Значительная доля пожаров происходит в жилых домах, небольших животново</w:t>
      </w:r>
      <w:r>
        <w:t>д</w:t>
      </w:r>
      <w:r>
        <w:t>ческих сооружениях, торговых и складских зданиях и других объе</w:t>
      </w:r>
      <w:r>
        <w:t>к</w:t>
      </w:r>
      <w:r>
        <w:t>тах с электросетями напряжением до 0,4 кВ. Для анализа процессов, происходящих в таких сетях при аварийных режимах, достаточно знаний курса общей электротехники, который изучался всеми в</w:t>
      </w:r>
      <w:r>
        <w:t>ы</w:t>
      </w:r>
      <w:r>
        <w:t>пускниками технических вузов. Не зная принципов и особенностей исследования причин</w:t>
      </w:r>
      <w:r>
        <w:softHyphen/>
        <w:t>но-следственной связи аварийных явлений в электросети с возникновением пожара, эксперт не сможет полн</w:t>
      </w:r>
      <w:r>
        <w:t>о</w:t>
      </w:r>
      <w:r>
        <w:t>ценно и квалифицированно выполнять свои функции как при прои</w:t>
      </w:r>
      <w:r>
        <w:t>з</w:t>
      </w:r>
      <w:r>
        <w:t>водстве ПТЭ, так и при участии в следствен</w:t>
      </w:r>
      <w:r>
        <w:softHyphen/>
        <w:t>ных действиях по фа</w:t>
      </w:r>
      <w:r>
        <w:t>к</w:t>
      </w:r>
      <w:r>
        <w:t>там пожаров в качестве специалиста.</w:t>
      </w:r>
    </w:p>
    <w:p w:rsidR="00C11AFD" w:rsidRDefault="00C11AFD">
      <w:pPr>
        <w:pStyle w:val="20"/>
        <w:rPr>
          <w:spacing w:val="0"/>
        </w:rPr>
      </w:pPr>
      <w:r>
        <w:rPr>
          <w:spacing w:val="0"/>
        </w:rPr>
        <w:t>Для того чтобы выводы эксперта были понятны и пригодны для последующего использования следователем и судом, важно оп</w:t>
      </w:r>
      <w:r>
        <w:rPr>
          <w:spacing w:val="0"/>
        </w:rPr>
        <w:t>и</w:t>
      </w:r>
      <w:r>
        <w:rPr>
          <w:spacing w:val="0"/>
        </w:rPr>
        <w:t>раться только на результаты проведенного исследования объектов, изъятых с места происшествия, не выходя за их пределы. Если об</w:t>
      </w:r>
      <w:r>
        <w:rPr>
          <w:spacing w:val="0"/>
        </w:rPr>
        <w:t>ъ</w:t>
      </w:r>
      <w:r>
        <w:rPr>
          <w:spacing w:val="0"/>
        </w:rPr>
        <w:t>ектов нет (например, они не обнаружены при осмотре места прои</w:t>
      </w:r>
      <w:r>
        <w:rPr>
          <w:spacing w:val="0"/>
        </w:rPr>
        <w:t>с</w:t>
      </w:r>
      <w:r>
        <w:rPr>
          <w:spacing w:val="0"/>
        </w:rPr>
        <w:t>шествия, утрачены, либо непригодны для исследования из-за сил</w:t>
      </w:r>
      <w:r>
        <w:rPr>
          <w:spacing w:val="0"/>
        </w:rPr>
        <w:t>ь</w:t>
      </w:r>
      <w:r>
        <w:rPr>
          <w:spacing w:val="0"/>
        </w:rPr>
        <w:t>ного термического и механического повреждения), вывод эксперта о причастности аварийных явлений в электроустановке к пожару сл</w:t>
      </w:r>
      <w:r>
        <w:rPr>
          <w:spacing w:val="0"/>
        </w:rPr>
        <w:t>е</w:t>
      </w:r>
      <w:r>
        <w:rPr>
          <w:spacing w:val="0"/>
        </w:rPr>
        <w:t>дует давать в вероятностной форме или вообще отказаться от реш</w:t>
      </w:r>
      <w:r>
        <w:rPr>
          <w:spacing w:val="0"/>
        </w:rPr>
        <w:t>е</w:t>
      </w:r>
      <w:r>
        <w:rPr>
          <w:spacing w:val="0"/>
        </w:rPr>
        <w:t>ния поставленного в</w:t>
      </w:r>
      <w:r>
        <w:rPr>
          <w:spacing w:val="0"/>
        </w:rPr>
        <w:t>о</w:t>
      </w:r>
      <w:r>
        <w:rPr>
          <w:spacing w:val="0"/>
        </w:rPr>
        <w:t>проса.</w:t>
      </w:r>
    </w:p>
    <w:p w:rsidR="00C11AFD" w:rsidRDefault="00C11AFD">
      <w:r>
        <w:t xml:space="preserve">Возникновение пожара в </w:t>
      </w:r>
      <w:r>
        <w:rPr>
          <w:b/>
        </w:rPr>
        <w:t>производственном, складском,</w:t>
      </w:r>
      <w:r>
        <w:t xml:space="preserve"> </w:t>
      </w:r>
      <w:r>
        <w:rPr>
          <w:b/>
        </w:rPr>
        <w:t>вспомога</w:t>
      </w:r>
      <w:r>
        <w:rPr>
          <w:b/>
        </w:rPr>
        <w:softHyphen/>
        <w:t>тельном</w:t>
      </w:r>
      <w:r>
        <w:t xml:space="preserve"> здании предприятия может быть связано как с поджогом, так и с неисправностями или с нарушением установле</w:t>
      </w:r>
      <w:r>
        <w:t>н</w:t>
      </w:r>
      <w:r>
        <w:t>ного порядка при эксплуатации имеющегося в здании оборудования. Остановимся прежде всего на технологически обусловленных и</w:t>
      </w:r>
      <w:r>
        <w:t>с</w:t>
      </w:r>
      <w:r>
        <w:t>точниках зажигания и основных явлениях, с которыми может быть связано их появление.</w:t>
      </w:r>
    </w:p>
    <w:p w:rsidR="00C11AFD" w:rsidRDefault="00C11AFD">
      <w:r>
        <w:t>Для того чтобы исследовать причинно-следственную связь ав</w:t>
      </w:r>
      <w:r>
        <w:t>а</w:t>
      </w:r>
      <w:r>
        <w:t xml:space="preserve">рийного режима работы </w:t>
      </w:r>
      <w:r>
        <w:rPr>
          <w:b/>
        </w:rPr>
        <w:t>технологического оборудования</w:t>
      </w:r>
      <w:r>
        <w:t>, приб</w:t>
      </w:r>
      <w:r>
        <w:t>о</w:t>
      </w:r>
      <w:r>
        <w:t>ров и устройств про</w:t>
      </w:r>
      <w:r>
        <w:softHyphen/>
        <w:t>изводственного и бытового назначения с пож</w:t>
      </w:r>
      <w:r>
        <w:t>а</w:t>
      </w:r>
      <w:r>
        <w:t>ром, предварительно требу</w:t>
      </w:r>
      <w:r>
        <w:softHyphen/>
        <w:t>ется установить вид неисправности в этом оборудовании путем проведения соответствующей технолог</w:t>
      </w:r>
      <w:r>
        <w:t>и</w:t>
      </w:r>
      <w:r>
        <w:t>ческой экспертизы с анализом потенциальных пожароопасных пр</w:t>
      </w:r>
      <w:r>
        <w:t>о</w:t>
      </w:r>
      <w:r>
        <w:t>явлений аварийного режима. Предпочтительно, чтобы такая экспе</w:t>
      </w:r>
      <w:r>
        <w:t>р</w:t>
      </w:r>
      <w:r>
        <w:t>тиза пр</w:t>
      </w:r>
      <w:r>
        <w:t>о</w:t>
      </w:r>
      <w:r>
        <w:t>водилась как комплексная технологическая и пожарно-техническая, с участием пожарно-технического эксперта.</w:t>
      </w:r>
    </w:p>
    <w:p w:rsidR="00C11AFD" w:rsidRDefault="00C11AFD">
      <w:r>
        <w:t>В рамках технологической экспертизы выясняются, например, такие вопросы:</w:t>
      </w:r>
    </w:p>
    <w:p w:rsidR="00C11AFD" w:rsidRDefault="00C11AFD">
      <w:pPr>
        <w:rPr>
          <w:i/>
        </w:rPr>
      </w:pPr>
      <w:r>
        <w:rPr>
          <w:i/>
        </w:rPr>
        <w:lastRenderedPageBreak/>
        <w:t>1. Могут ли указан</w:t>
      </w:r>
      <w:r>
        <w:rPr>
          <w:i/>
        </w:rPr>
        <w:softHyphen/>
        <w:t>ные в постановлении (определении) о назн</w:t>
      </w:r>
      <w:r>
        <w:rPr>
          <w:i/>
        </w:rPr>
        <w:t>а</w:t>
      </w:r>
      <w:r>
        <w:rPr>
          <w:i/>
        </w:rPr>
        <w:t>чении экспертизы неисправнос</w:t>
      </w:r>
      <w:r>
        <w:rPr>
          <w:i/>
        </w:rPr>
        <w:softHyphen/>
        <w:t>ти оборудования, приборов, устройств вызвать возникновение пожара при данных условиях?</w:t>
      </w:r>
    </w:p>
    <w:p w:rsidR="00C11AFD" w:rsidRDefault="00C11AFD">
      <w:pPr>
        <w:rPr>
          <w:i/>
        </w:rPr>
      </w:pPr>
      <w:r>
        <w:rPr>
          <w:i/>
        </w:rPr>
        <w:t>2. Какая температура развивалась на поверхности (в узле) р</w:t>
      </w:r>
      <w:r>
        <w:rPr>
          <w:i/>
        </w:rPr>
        <w:t>а</w:t>
      </w:r>
      <w:r>
        <w:rPr>
          <w:i/>
        </w:rPr>
        <w:t>ботающего уст</w:t>
      </w:r>
      <w:r>
        <w:rPr>
          <w:i/>
        </w:rPr>
        <w:softHyphen/>
        <w:t>ройства в штатном (аварийном) режиме?</w:t>
      </w:r>
    </w:p>
    <w:p w:rsidR="00C11AFD" w:rsidRDefault="00C11AFD">
      <w:pPr>
        <w:rPr>
          <w:i/>
        </w:rPr>
      </w:pPr>
      <w:r>
        <w:rPr>
          <w:i/>
        </w:rPr>
        <w:t>3. Достаточно ли температуры, развиваемой на оборудовании в аварийном режиме, для возгорания указан</w:t>
      </w:r>
      <w:r>
        <w:rPr>
          <w:i/>
        </w:rPr>
        <w:softHyphen/>
        <w:t>ных материалов?</w:t>
      </w:r>
    </w:p>
    <w:p w:rsidR="00C11AFD" w:rsidRDefault="00C11AFD">
      <w:pPr>
        <w:rPr>
          <w:i/>
        </w:rPr>
      </w:pPr>
      <w:r>
        <w:rPr>
          <w:i/>
        </w:rPr>
        <w:t>4. Какие пожароопасные проявления сопровождают данный аварийный ре</w:t>
      </w:r>
      <w:r>
        <w:rPr>
          <w:i/>
        </w:rPr>
        <w:softHyphen/>
        <w:t>жим работы оборудования?</w:t>
      </w:r>
    </w:p>
    <w:p w:rsidR="00C11AFD" w:rsidRDefault="00C11AFD">
      <w:pPr>
        <w:pStyle w:val="20"/>
        <w:rPr>
          <w:spacing w:val="0"/>
        </w:rPr>
      </w:pPr>
      <w:r>
        <w:rPr>
          <w:spacing w:val="0"/>
        </w:rPr>
        <w:t>Технологическое оборудование характеризуется широким ра</w:t>
      </w:r>
      <w:r>
        <w:rPr>
          <w:spacing w:val="0"/>
        </w:rPr>
        <w:t>з</w:t>
      </w:r>
      <w:r>
        <w:rPr>
          <w:spacing w:val="0"/>
        </w:rPr>
        <w:t>нообразием, и в общем случае для пожарно-технического эксперта может оказаться затруднительным определить (без помощи экспе</w:t>
      </w:r>
      <w:r>
        <w:rPr>
          <w:spacing w:val="0"/>
        </w:rPr>
        <w:t>р</w:t>
      </w:r>
      <w:r>
        <w:rPr>
          <w:spacing w:val="0"/>
        </w:rPr>
        <w:t>та-технолога) порядок его рабо</w:t>
      </w:r>
      <w:r>
        <w:rPr>
          <w:spacing w:val="0"/>
        </w:rPr>
        <w:softHyphen/>
        <w:t>ты при аварийном режиме (трение деталей механизма при поломке или из</w:t>
      </w:r>
      <w:r>
        <w:rPr>
          <w:spacing w:val="0"/>
        </w:rPr>
        <w:softHyphen/>
        <w:t>носе, неконтролируемая х</w:t>
      </w:r>
      <w:r>
        <w:rPr>
          <w:spacing w:val="0"/>
        </w:rPr>
        <w:t>и</w:t>
      </w:r>
      <w:r>
        <w:rPr>
          <w:spacing w:val="0"/>
        </w:rPr>
        <w:t>мическая реакция с экзотермическим эффектом внутри резервуара, сбой в режиме работы огневой печи и др.). Для производства ПТЭ нужны исходные данные о пожароопасных факторах, сопровожд</w:t>
      </w:r>
      <w:r>
        <w:rPr>
          <w:spacing w:val="0"/>
        </w:rPr>
        <w:t>а</w:t>
      </w:r>
      <w:r>
        <w:rPr>
          <w:spacing w:val="0"/>
        </w:rPr>
        <w:t>ющих работу установки (например, открытый огонь, раскаленные продукты горения, нагретые поверхности оборудования при беско</w:t>
      </w:r>
      <w:r>
        <w:rPr>
          <w:spacing w:val="0"/>
        </w:rPr>
        <w:t>н</w:t>
      </w:r>
      <w:r>
        <w:rPr>
          <w:spacing w:val="0"/>
        </w:rPr>
        <w:t>тактном или ко</w:t>
      </w:r>
      <w:r>
        <w:rPr>
          <w:spacing w:val="0"/>
        </w:rPr>
        <w:t>н</w:t>
      </w:r>
      <w:r>
        <w:rPr>
          <w:spacing w:val="0"/>
        </w:rPr>
        <w:t>тактном воздействии, нагретые до высокой тем</w:t>
      </w:r>
      <w:r>
        <w:rPr>
          <w:spacing w:val="0"/>
        </w:rPr>
        <w:softHyphen/>
        <w:t>пературы частицы вещества при контактном воздействии на вещ</w:t>
      </w:r>
      <w:r>
        <w:rPr>
          <w:spacing w:val="0"/>
        </w:rPr>
        <w:t>е</w:t>
      </w:r>
      <w:r>
        <w:rPr>
          <w:spacing w:val="0"/>
        </w:rPr>
        <w:t>ства и ма</w:t>
      </w:r>
      <w:r>
        <w:rPr>
          <w:spacing w:val="0"/>
        </w:rPr>
        <w:softHyphen/>
        <w:t>териалы).</w:t>
      </w:r>
    </w:p>
    <w:p w:rsidR="00C11AFD" w:rsidRDefault="00C11AFD">
      <w:pPr>
        <w:pStyle w:val="20"/>
        <w:rPr>
          <w:spacing w:val="0"/>
        </w:rPr>
      </w:pPr>
      <w:r>
        <w:rPr>
          <w:spacing w:val="0"/>
        </w:rPr>
        <w:t>Первоначально возгорание возникает всегда в каком-либо узле оборудования. При решении вопроса о причастности аварийного режима в данном узле к возникновению пожара необходимо исх</w:t>
      </w:r>
      <w:r>
        <w:rPr>
          <w:spacing w:val="0"/>
        </w:rPr>
        <w:t>о</w:t>
      </w:r>
      <w:r>
        <w:rPr>
          <w:spacing w:val="0"/>
        </w:rPr>
        <w:t>дить из следующих фактов:</w:t>
      </w:r>
    </w:p>
    <w:p w:rsidR="00C11AFD" w:rsidRDefault="00C11AFD">
      <w:r>
        <w:t>1) установленный очаг пожара совпадал с местоположени</w:t>
      </w:r>
      <w:r>
        <w:softHyphen/>
        <w:t>ем у</w:t>
      </w:r>
      <w:r>
        <w:t>з</w:t>
      </w:r>
      <w:r>
        <w:t>ла механизма, на котором обнаружены признаки локального пер</w:t>
      </w:r>
      <w:r>
        <w:t>е</w:t>
      </w:r>
      <w:r>
        <w:t>грева или иного повреждения вследствие определенного аварийного режима работы;</w:t>
      </w:r>
    </w:p>
    <w:p w:rsidR="00C11AFD" w:rsidRDefault="00C11AFD">
      <w:r>
        <w:t>2) обнаружены признаки функционирования данного узла в р</w:t>
      </w:r>
      <w:r>
        <w:t>е</w:t>
      </w:r>
      <w:r>
        <w:t>жиме, характеризующемся определенными пожароопас</w:t>
      </w:r>
      <w:r>
        <w:softHyphen/>
        <w:t>ными проя</w:t>
      </w:r>
      <w:r>
        <w:t>в</w:t>
      </w:r>
      <w:r>
        <w:t>лениями (высокой температурой, тепловым излучением и др.); в к</w:t>
      </w:r>
      <w:r>
        <w:t>а</w:t>
      </w:r>
      <w:r>
        <w:t>честве дополнительных обстоятельств могут быть исследованы в</w:t>
      </w:r>
      <w:r>
        <w:t>о</w:t>
      </w:r>
      <w:r>
        <w:t>просы, касающиеся определения вида, особенностей и причин во</w:t>
      </w:r>
      <w:r>
        <w:t>з</w:t>
      </w:r>
      <w:r>
        <w:t>никновения аварийного режима работы технического устройства, вследствие которого и образовались источники зажигания, повле</w:t>
      </w:r>
      <w:r>
        <w:t>к</w:t>
      </w:r>
      <w:r>
        <w:t>шие пожар (решение этой задачи может потребовать привлечения для про</w:t>
      </w:r>
      <w:r>
        <w:softHyphen/>
        <w:t>изводства ПТЭ, помимо пожарно-технического эксперта, еще и экспер</w:t>
      </w:r>
      <w:r>
        <w:softHyphen/>
        <w:t>та-технолога, конструктора и т.д.);</w:t>
      </w:r>
    </w:p>
    <w:p w:rsidR="00C11AFD" w:rsidRDefault="00C11AFD">
      <w:r>
        <w:lastRenderedPageBreak/>
        <w:t>3) находившееся в очаге пожара вещество (материал) было сп</w:t>
      </w:r>
      <w:r>
        <w:t>о</w:t>
      </w:r>
      <w:r>
        <w:t>собно к возгоранию под воздействием локально перегретого узла при и</w:t>
      </w:r>
      <w:r>
        <w:t>з</w:t>
      </w:r>
      <w:r>
        <w:t>вестных условиях;</w:t>
      </w:r>
    </w:p>
    <w:p w:rsidR="00C11AFD" w:rsidRDefault="00C11AFD">
      <w:r>
        <w:t>4) механизм возникновения горения данного вещества (матер</w:t>
      </w:r>
      <w:r>
        <w:t>и</w:t>
      </w:r>
      <w:r>
        <w:t>ала) в полной мере соответствовал имеющимся в деле сведениям об обстоятельствах возникновения и развития пожара (по времени и месту возникновения пожара, специфическим проявлениям исто</w:t>
      </w:r>
      <w:r>
        <w:t>ч</w:t>
      </w:r>
      <w:r>
        <w:t>ника зажигания и др.);</w:t>
      </w:r>
    </w:p>
    <w:p w:rsidR="00C11AFD" w:rsidRDefault="00C11AFD">
      <w:r>
        <w:t>5) обоснованно исключалась причастность других потенциал</w:t>
      </w:r>
      <w:r>
        <w:t>ь</w:t>
      </w:r>
      <w:r>
        <w:t>ных источников зажи</w:t>
      </w:r>
      <w:r>
        <w:softHyphen/>
        <w:t>гания к данному пожару для условий исслед</w:t>
      </w:r>
      <w:r>
        <w:t>у</w:t>
      </w:r>
      <w:r>
        <w:t>емой ситуации.</w:t>
      </w:r>
    </w:p>
    <w:p w:rsidR="00C11AFD" w:rsidRDefault="00C11AFD">
      <w:pPr>
        <w:rPr>
          <w:spacing w:val="-2"/>
        </w:rPr>
      </w:pPr>
      <w:r>
        <w:t xml:space="preserve">Выяснение </w:t>
      </w:r>
      <w:r>
        <w:rPr>
          <w:b/>
        </w:rPr>
        <w:t>причастности технологического обо</w:t>
      </w:r>
      <w:r>
        <w:rPr>
          <w:b/>
        </w:rPr>
        <w:softHyphen/>
        <w:t>рудования к пожару</w:t>
      </w:r>
      <w:r>
        <w:t xml:space="preserve"> должно начинаться еще на месте происшествия, во время его следственного осмотра, в котором помимо сотруд</w:t>
      </w:r>
      <w:r>
        <w:softHyphen/>
        <w:t>ника экспер</w:t>
      </w:r>
      <w:r>
        <w:t>т</w:t>
      </w:r>
      <w:r>
        <w:t>но-криминалистического подразделения должны участвовать тех</w:t>
      </w:r>
      <w:r>
        <w:rPr>
          <w:spacing w:val="-2"/>
        </w:rPr>
        <w:t>н</w:t>
      </w:r>
      <w:r>
        <w:rPr>
          <w:spacing w:val="-2"/>
        </w:rPr>
        <w:t>о</w:t>
      </w:r>
      <w:r>
        <w:rPr>
          <w:spacing w:val="-2"/>
        </w:rPr>
        <w:t>логи, химики, электрики и другие специалисты, знакомые с работой соответствующих установок и устройств. Исходными данными для такого исследования могут служить следующие свед</w:t>
      </w:r>
      <w:r>
        <w:rPr>
          <w:spacing w:val="-2"/>
        </w:rPr>
        <w:t>е</w:t>
      </w:r>
      <w:r>
        <w:rPr>
          <w:spacing w:val="-2"/>
        </w:rPr>
        <w:t>ния:</w:t>
      </w:r>
    </w:p>
    <w:p w:rsidR="00C11AFD" w:rsidRDefault="00C11AFD">
      <w:r>
        <w:t>о наличии в зоне очага пожара технологической установки, определенного механи</w:t>
      </w:r>
      <w:r>
        <w:t>з</w:t>
      </w:r>
      <w:r>
        <w:t>ма или узла;</w:t>
      </w:r>
    </w:p>
    <w:p w:rsidR="00C11AFD" w:rsidRDefault="00C11AFD">
      <w:r>
        <w:t>о замеченных накануне пожара признаках аварийных явлений в них (звуковые и световые эффекты, чрезмерный перегрев, струи и запахи вследствие возможной утечки веществ из содержащих их е</w:t>
      </w:r>
      <w:r>
        <w:t>м</w:t>
      </w:r>
      <w:r>
        <w:t>костей, торможение и остановка механизмов и т.п.);</w:t>
      </w:r>
    </w:p>
    <w:p w:rsidR="00C11AFD" w:rsidRDefault="00C11AFD">
      <w:r>
        <w:t>о результатах технической и технологической экспертиз обор</w:t>
      </w:r>
      <w:r>
        <w:t>у</w:t>
      </w:r>
      <w:r>
        <w:t>дования;</w:t>
      </w:r>
    </w:p>
    <w:p w:rsidR="00C11AFD" w:rsidRDefault="00C11AFD">
      <w:r>
        <w:t>о ранее происходивших на данном оборудовании ав</w:t>
      </w:r>
      <w:r>
        <w:t>а</w:t>
      </w:r>
      <w:r>
        <w:t>риях.</w:t>
      </w:r>
    </w:p>
    <w:p w:rsidR="00C11AFD" w:rsidRDefault="00C11AFD">
      <w:r>
        <w:t>Эксперт должен проанализировать условия и последствия ав</w:t>
      </w:r>
      <w:r>
        <w:t>а</w:t>
      </w:r>
      <w:r>
        <w:t>рийных ситуаций, возникающих при образовании горючей среды внутри технологического оборудования в штатном режиме работы: при пуске или остановке, либо при выбросе горючей среды за пр</w:t>
      </w:r>
      <w:r>
        <w:t>е</w:t>
      </w:r>
      <w:r>
        <w:t>делы оборудования; при появлении постороннего источника заж</w:t>
      </w:r>
      <w:r>
        <w:t>и</w:t>
      </w:r>
      <w:r>
        <w:t>гания, обусловленного прове</w:t>
      </w:r>
      <w:r>
        <w:softHyphen/>
        <w:t>дением огневых работ при ремонте, монтаже и испытаниях оборудов</w:t>
      </w:r>
      <w:r>
        <w:t>а</w:t>
      </w:r>
      <w:r>
        <w:t>ния.</w:t>
      </w:r>
    </w:p>
    <w:p w:rsidR="00C11AFD" w:rsidRDefault="00C11AFD">
      <w:pPr>
        <w:pStyle w:val="20"/>
        <w:rPr>
          <w:spacing w:val="0"/>
        </w:rPr>
      </w:pPr>
      <w:r>
        <w:rPr>
          <w:spacing w:val="0"/>
        </w:rPr>
        <w:t>В протоколах допроса пер</w:t>
      </w:r>
      <w:r>
        <w:rPr>
          <w:spacing w:val="0"/>
        </w:rPr>
        <w:softHyphen/>
        <w:t>сонала должны быть отражены свед</w:t>
      </w:r>
      <w:r>
        <w:rPr>
          <w:spacing w:val="0"/>
        </w:rPr>
        <w:t>е</w:t>
      </w:r>
      <w:r>
        <w:rPr>
          <w:spacing w:val="0"/>
        </w:rPr>
        <w:t>ния о событиях, непосредственно предшествовав</w:t>
      </w:r>
      <w:r>
        <w:rPr>
          <w:spacing w:val="0"/>
        </w:rPr>
        <w:softHyphen/>
        <w:t>ших началу пож</w:t>
      </w:r>
      <w:r>
        <w:rPr>
          <w:spacing w:val="0"/>
        </w:rPr>
        <w:t>а</w:t>
      </w:r>
      <w:r>
        <w:rPr>
          <w:spacing w:val="0"/>
        </w:rPr>
        <w:t>ра: отклонениях в режиме работы оборудования, посторон</w:t>
      </w:r>
      <w:r>
        <w:rPr>
          <w:spacing w:val="0"/>
        </w:rPr>
        <w:softHyphen/>
        <w:t>них ш</w:t>
      </w:r>
      <w:r>
        <w:rPr>
          <w:spacing w:val="0"/>
        </w:rPr>
        <w:t>у</w:t>
      </w:r>
      <w:r>
        <w:rPr>
          <w:spacing w:val="0"/>
        </w:rPr>
        <w:t>мах и стуках, свечениях, запахах, появлении утечки рабочих жидк</w:t>
      </w:r>
      <w:r>
        <w:rPr>
          <w:spacing w:val="0"/>
        </w:rPr>
        <w:t>о</w:t>
      </w:r>
      <w:r>
        <w:rPr>
          <w:spacing w:val="0"/>
        </w:rPr>
        <w:t>стей или пара и др. Выясняется порядок эксплуатации оборудов</w:t>
      </w:r>
      <w:r>
        <w:rPr>
          <w:spacing w:val="0"/>
        </w:rPr>
        <w:t>а</w:t>
      </w:r>
      <w:r>
        <w:rPr>
          <w:spacing w:val="0"/>
        </w:rPr>
        <w:t>ния, уточняются причины и время проведения внеплановых ремон</w:t>
      </w:r>
      <w:r>
        <w:rPr>
          <w:spacing w:val="0"/>
        </w:rPr>
        <w:t>т</w:t>
      </w:r>
      <w:r>
        <w:rPr>
          <w:spacing w:val="0"/>
        </w:rPr>
        <w:lastRenderedPageBreak/>
        <w:t>ных работ на оборудовании, снимаются показания контрольно-измерительных приборов, относящихся к технологическому обор</w:t>
      </w:r>
      <w:r>
        <w:rPr>
          <w:spacing w:val="0"/>
        </w:rPr>
        <w:t>у</w:t>
      </w:r>
      <w:r>
        <w:rPr>
          <w:spacing w:val="0"/>
        </w:rPr>
        <w:t>дованию.</w:t>
      </w:r>
    </w:p>
    <w:p w:rsidR="00C11AFD" w:rsidRDefault="00C11AFD">
      <w:pPr>
        <w:pStyle w:val="20"/>
        <w:rPr>
          <w:spacing w:val="0"/>
        </w:rPr>
      </w:pPr>
      <w:r>
        <w:rPr>
          <w:spacing w:val="0"/>
        </w:rPr>
        <w:t>Должны быть изъяты поэтажные планы размещения основного и вспомогательного оборудо</w:t>
      </w:r>
      <w:r>
        <w:rPr>
          <w:spacing w:val="0"/>
        </w:rPr>
        <w:softHyphen/>
        <w:t>вания, хранения сырьевых материалов и готовой продукции, прокладки се</w:t>
      </w:r>
      <w:r>
        <w:rPr>
          <w:spacing w:val="0"/>
        </w:rPr>
        <w:softHyphen/>
        <w:t>тей осветительного и силового электроснабжения, а также оперативная документация, отражающая особенности его ра</w:t>
      </w:r>
      <w:r>
        <w:rPr>
          <w:spacing w:val="0"/>
        </w:rPr>
        <w:softHyphen/>
        <w:t>боты перед пожаром: журналы старшего маш</w:t>
      </w:r>
      <w:r>
        <w:rPr>
          <w:spacing w:val="0"/>
        </w:rPr>
        <w:t>и</w:t>
      </w:r>
      <w:r>
        <w:rPr>
          <w:spacing w:val="0"/>
        </w:rPr>
        <w:t>ниста, старшего аппаратчика, начальника смены; книги учета проб</w:t>
      </w:r>
      <w:r>
        <w:rPr>
          <w:spacing w:val="0"/>
        </w:rPr>
        <w:t>е</w:t>
      </w:r>
      <w:r>
        <w:rPr>
          <w:spacing w:val="0"/>
        </w:rPr>
        <w:t>га оборудования и его дефектов; ремонт</w:t>
      </w:r>
      <w:r>
        <w:rPr>
          <w:spacing w:val="0"/>
        </w:rPr>
        <w:softHyphen/>
        <w:t>ные карты и отчеты ремон</w:t>
      </w:r>
      <w:r>
        <w:rPr>
          <w:spacing w:val="0"/>
        </w:rPr>
        <w:t>т</w:t>
      </w:r>
      <w:r>
        <w:rPr>
          <w:spacing w:val="0"/>
        </w:rPr>
        <w:t>ных служб; график планово-предупредительных ремонтов; ежем</w:t>
      </w:r>
      <w:r>
        <w:rPr>
          <w:spacing w:val="0"/>
        </w:rPr>
        <w:t>е</w:t>
      </w:r>
      <w:r>
        <w:rPr>
          <w:spacing w:val="0"/>
        </w:rPr>
        <w:t>сячные технические отчеты об использовании оборудова</w:t>
      </w:r>
      <w:r>
        <w:rPr>
          <w:spacing w:val="0"/>
        </w:rPr>
        <w:softHyphen/>
        <w:t>ния; книга службы пожарной части, закрепленной за объектом; жу</w:t>
      </w:r>
      <w:r>
        <w:rPr>
          <w:spacing w:val="0"/>
        </w:rPr>
        <w:t>р</w:t>
      </w:r>
      <w:r>
        <w:rPr>
          <w:spacing w:val="0"/>
        </w:rPr>
        <w:t>нал до</w:t>
      </w:r>
      <w:r>
        <w:rPr>
          <w:spacing w:val="0"/>
        </w:rPr>
        <w:softHyphen/>
        <w:t>полнительных мероприятий по охране объекта; журнал наблюдения за про</w:t>
      </w:r>
      <w:r>
        <w:rPr>
          <w:spacing w:val="0"/>
        </w:rPr>
        <w:softHyphen/>
        <w:t>тивопожарным состоянием объекта; журнал осмотра складов, лабораторий и других помещений перед их закрытием по окончании работы; акты пожарно-технических комиссий о пр</w:t>
      </w:r>
      <w:r>
        <w:rPr>
          <w:spacing w:val="0"/>
        </w:rPr>
        <w:t>о</w:t>
      </w:r>
      <w:r>
        <w:rPr>
          <w:spacing w:val="0"/>
        </w:rPr>
        <w:t>верке противопо</w:t>
      </w:r>
      <w:r>
        <w:rPr>
          <w:spacing w:val="0"/>
        </w:rPr>
        <w:softHyphen/>
        <w:t>жарного состояния объекта; акты органов Госпожнадзора о наруш</w:t>
      </w:r>
      <w:r>
        <w:rPr>
          <w:spacing w:val="0"/>
        </w:rPr>
        <w:t>е</w:t>
      </w:r>
      <w:r>
        <w:rPr>
          <w:spacing w:val="0"/>
        </w:rPr>
        <w:t>ниях правил пожарной безопасности.</w:t>
      </w:r>
    </w:p>
    <w:p w:rsidR="00C11AFD" w:rsidRDefault="00C11AFD">
      <w:pPr>
        <w:pStyle w:val="20"/>
      </w:pPr>
      <w:r>
        <w:rPr>
          <w:spacing w:val="0"/>
        </w:rPr>
        <w:t>Для подробного анализа обстановки, сложившейся перед пож</w:t>
      </w:r>
      <w:r>
        <w:rPr>
          <w:spacing w:val="0"/>
        </w:rPr>
        <w:t>а</w:t>
      </w:r>
      <w:r>
        <w:rPr>
          <w:spacing w:val="0"/>
        </w:rPr>
        <w:t>ром, эксперту необходимы сведения о характере технологического процесса, размещении, состоянии и особеннос</w:t>
      </w:r>
      <w:r>
        <w:rPr>
          <w:spacing w:val="0"/>
        </w:rPr>
        <w:softHyphen/>
        <w:t>тях функциониров</w:t>
      </w:r>
      <w:r>
        <w:rPr>
          <w:spacing w:val="0"/>
        </w:rPr>
        <w:t>а</w:t>
      </w:r>
      <w:r>
        <w:rPr>
          <w:spacing w:val="0"/>
        </w:rPr>
        <w:t>ния оборудования: их емкости, степени заполнения про</w:t>
      </w:r>
      <w:r>
        <w:rPr>
          <w:spacing w:val="0"/>
        </w:rPr>
        <w:softHyphen/>
        <w:t>дуктами; наличии работающих сосудов под давлением; протяженности тран</w:t>
      </w:r>
      <w:r>
        <w:rPr>
          <w:spacing w:val="0"/>
        </w:rPr>
        <w:t>с</w:t>
      </w:r>
      <w:r>
        <w:rPr>
          <w:spacing w:val="0"/>
        </w:rPr>
        <w:t>портных коммуникаций; технологических потоках основных обр</w:t>
      </w:r>
      <w:r>
        <w:rPr>
          <w:spacing w:val="0"/>
        </w:rPr>
        <w:t>а</w:t>
      </w:r>
      <w:r>
        <w:rPr>
          <w:spacing w:val="0"/>
        </w:rPr>
        <w:t>щающих</w:t>
      </w:r>
      <w:r>
        <w:rPr>
          <w:spacing w:val="0"/>
        </w:rPr>
        <w:softHyphen/>
        <w:t>ся в производстве материалов и веществ (с отражением их свойств, мест и условий хранения, типичных неполадок с потенц</w:t>
      </w:r>
      <w:r>
        <w:rPr>
          <w:spacing w:val="0"/>
        </w:rPr>
        <w:t>и</w:t>
      </w:r>
      <w:r>
        <w:rPr>
          <w:spacing w:val="0"/>
        </w:rPr>
        <w:t>ально пожароопасными последствиями). Важна также информация о том, применяются ли в технологи</w:t>
      </w:r>
      <w:r>
        <w:rPr>
          <w:spacing w:val="0"/>
        </w:rPr>
        <w:softHyphen/>
        <w:t>ческом процессе огневые устано</w:t>
      </w:r>
      <w:r>
        <w:rPr>
          <w:spacing w:val="0"/>
        </w:rPr>
        <w:t>в</w:t>
      </w:r>
      <w:r>
        <w:rPr>
          <w:spacing w:val="0"/>
        </w:rPr>
        <w:t>ки и реакторы (для обжига, нагрева и др.); функционируют ли (п</w:t>
      </w:r>
      <w:r>
        <w:rPr>
          <w:spacing w:val="0"/>
        </w:rPr>
        <w:t>о</w:t>
      </w:r>
      <w:r>
        <w:rPr>
          <w:spacing w:val="0"/>
        </w:rPr>
        <w:t>стоянно либо периодически) машины, создающие интенсивное дв</w:t>
      </w:r>
      <w:r>
        <w:rPr>
          <w:spacing w:val="0"/>
        </w:rPr>
        <w:t>и</w:t>
      </w:r>
      <w:r>
        <w:rPr>
          <w:spacing w:val="0"/>
        </w:rPr>
        <w:t xml:space="preserve">жение воздуха в открытом объеме; имеются ли постоянные, </w:t>
      </w:r>
      <w:r>
        <w:t>об</w:t>
      </w:r>
      <w:r>
        <w:t>у</w:t>
      </w:r>
      <w:r>
        <w:t>словленные технологическим процессом источники поступ</w:t>
      </w:r>
      <w:r>
        <w:softHyphen/>
        <w:t>ления в помещение горючей пыли (например, при обработке волокнистых м</w:t>
      </w:r>
      <w:r>
        <w:t>а</w:t>
      </w:r>
      <w:r>
        <w:t>териалов в текстильном производстве, при размалывании твердых г</w:t>
      </w:r>
      <w:r>
        <w:t>о</w:t>
      </w:r>
      <w:r>
        <w:t>рю</w:t>
      </w:r>
      <w:r>
        <w:softHyphen/>
        <w:t>чих материалов, в деревообрабатывающей промышленности и др.).</w:t>
      </w:r>
    </w:p>
    <w:p w:rsidR="00C11AFD" w:rsidRDefault="00C11AFD">
      <w:pPr>
        <w:pStyle w:val="20"/>
        <w:rPr>
          <w:spacing w:val="0"/>
        </w:rPr>
      </w:pPr>
      <w:r>
        <w:rPr>
          <w:spacing w:val="0"/>
        </w:rPr>
        <w:t>В ходе экспертного исследования необходимо исходить из того, что нормальный (штатный) режим работы устройств, генерирующих открытое пламя, не предусматривает его воздействия на горючие матери</w:t>
      </w:r>
      <w:r>
        <w:rPr>
          <w:spacing w:val="0"/>
        </w:rPr>
        <w:softHyphen/>
        <w:t xml:space="preserve">алы и вещества. Поэтому в распоряжение эксперта должны </w:t>
      </w:r>
      <w:r>
        <w:rPr>
          <w:spacing w:val="0"/>
        </w:rPr>
        <w:lastRenderedPageBreak/>
        <w:t>быть предостав</w:t>
      </w:r>
      <w:r>
        <w:rPr>
          <w:spacing w:val="0"/>
        </w:rPr>
        <w:softHyphen/>
        <w:t>лены проверенные сведения о том, что такой контакт был возможен, поскольку эксперт своими средствами установить такой факт не в состоя</w:t>
      </w:r>
      <w:r>
        <w:rPr>
          <w:spacing w:val="0"/>
        </w:rPr>
        <w:softHyphen/>
        <w:t>нии.</w:t>
      </w:r>
    </w:p>
    <w:p w:rsidR="00C11AFD" w:rsidRDefault="00C11AFD">
      <w:r>
        <w:rPr>
          <w:b/>
        </w:rPr>
        <w:t>Открытое пламя</w:t>
      </w:r>
      <w:r>
        <w:t xml:space="preserve"> – достаточно распространенный на практике, мощный по тепловому потенциалу источник зажигания, который может быть связан как с работой технологического оборудования, так и использоваться в иных целях (в качестве мобильного средства выполнения каких-либо работ).</w:t>
      </w:r>
    </w:p>
    <w:p w:rsidR="00C11AFD" w:rsidRDefault="00C11AFD">
      <w:r>
        <w:t>Основаниями для выдвижения следственных версий об этом м</w:t>
      </w:r>
      <w:r>
        <w:t>о</w:t>
      </w:r>
      <w:r>
        <w:t>гут служить следующие факторы: применение открытого огня (например, спичек, зажигалок, свечей, лучин, факелов, паяльных ламп) в каких-либо целях (при освещении, разогревании, разведении костров, сжигании отходов и т.д.) вблизи зоны очага пожара; прим</w:t>
      </w:r>
      <w:r>
        <w:t>е</w:t>
      </w:r>
      <w:r>
        <w:t>нение пиротехнических изделий или термитных составов; выстрелы из огнестрельного оружия; наличие или использование в зоне очага пожара (на момент его обнаружения) установок и оборудования, способных к самопроизвольному выбросу пламени; работа технол</w:t>
      </w:r>
      <w:r>
        <w:t>о</w:t>
      </w:r>
      <w:r>
        <w:t>гической установки, в которой сжигается топливо, в аварийном р</w:t>
      </w:r>
      <w:r>
        <w:t>е</w:t>
      </w:r>
      <w:r>
        <w:t>жиме; возможность образовании пожаровзрывоопасной системы (например, при утечке пара, газа, пыли или жидкости из технолог</w:t>
      </w:r>
      <w:r>
        <w:t>и</w:t>
      </w:r>
      <w:r>
        <w:t>ческого аппарата) при штатной и нештатной (авари</w:t>
      </w:r>
      <w:r>
        <w:t>й</w:t>
      </w:r>
      <w:r>
        <w:t>ной) ситуации.</w:t>
      </w:r>
    </w:p>
    <w:p w:rsidR="00C11AFD" w:rsidRDefault="00C11AFD">
      <w:r>
        <w:t>После установления причастности того или иного источника к возникновению пожара перед экспертом могут быть поставлены следу</w:t>
      </w:r>
      <w:r>
        <w:t>ю</w:t>
      </w:r>
      <w:r>
        <w:t>щие вопросы:</w:t>
      </w:r>
    </w:p>
    <w:p w:rsidR="00C11AFD" w:rsidRDefault="00C11AFD">
      <w:r>
        <w:t>где, когда, с какой целью, каким образом, сколько времени и</w:t>
      </w:r>
      <w:r>
        <w:t>с</w:t>
      </w:r>
      <w:r>
        <w:t>пользовался источник открытого пламени (спичка, свеча, факел, п</w:t>
      </w:r>
      <w:r>
        <w:t>а</w:t>
      </w:r>
      <w:r>
        <w:t>яльная лампа);</w:t>
      </w:r>
    </w:p>
    <w:p w:rsidR="00C11AFD" w:rsidRDefault="00C11AFD">
      <w:r>
        <w:t>сколько установлено самостоятельных очагов пожара;</w:t>
      </w:r>
    </w:p>
    <w:p w:rsidR="00C11AFD" w:rsidRDefault="00C11AFD">
      <w:r>
        <w:t>обнаружены ли легкогорючие вещества или жидкости (особенно ЛВЖ и ГЖ) в тех местах, где они не могли или не должны были находиться в нормальных условиях эксплуатации объекта.</w:t>
      </w:r>
    </w:p>
    <w:p w:rsidR="00C11AFD" w:rsidRDefault="00C11AFD">
      <w:pPr>
        <w:rPr>
          <w:spacing w:val="2"/>
        </w:rPr>
      </w:pPr>
      <w:r>
        <w:rPr>
          <w:spacing w:val="2"/>
        </w:rPr>
        <w:t>Исследование проводится в виде специальных опытов с и</w:t>
      </w:r>
      <w:r>
        <w:rPr>
          <w:spacing w:val="2"/>
        </w:rPr>
        <w:t>с</w:t>
      </w:r>
      <w:r>
        <w:rPr>
          <w:spacing w:val="2"/>
        </w:rPr>
        <w:t>пользованием справочных данных и при наличии сведений о виде и характеристиках источника открытого пламени и вещества (м</w:t>
      </w:r>
      <w:r>
        <w:rPr>
          <w:spacing w:val="2"/>
        </w:rPr>
        <w:t>а</w:t>
      </w:r>
      <w:r>
        <w:rPr>
          <w:spacing w:val="2"/>
        </w:rPr>
        <w:t>териала), подвергавшегося воздействию пламени. Остается в силе рекомендация проводить такие опыты в рамках следственного эк</w:t>
      </w:r>
      <w:r>
        <w:rPr>
          <w:spacing w:val="2"/>
        </w:rPr>
        <w:t>с</w:t>
      </w:r>
      <w:r>
        <w:rPr>
          <w:spacing w:val="2"/>
        </w:rPr>
        <w:t>пер</w:t>
      </w:r>
      <w:r>
        <w:rPr>
          <w:spacing w:val="2"/>
        </w:rPr>
        <w:t>и</w:t>
      </w:r>
      <w:r>
        <w:rPr>
          <w:spacing w:val="2"/>
        </w:rPr>
        <w:t>мента</w:t>
      </w:r>
      <w:r>
        <w:rPr>
          <w:rStyle w:val="a3"/>
          <w:spacing w:val="2"/>
        </w:rPr>
        <w:footnoteReference w:customMarkFollows="1" w:id="54"/>
        <w:t>54</w:t>
      </w:r>
      <w:r>
        <w:rPr>
          <w:spacing w:val="2"/>
        </w:rPr>
        <w:t>.</w:t>
      </w:r>
    </w:p>
    <w:p w:rsidR="00C11AFD" w:rsidRDefault="00C11AFD">
      <w:r>
        <w:lastRenderedPageBreak/>
        <w:t>Один из типичных технологических источников тепловыдел</w:t>
      </w:r>
      <w:r>
        <w:t>е</w:t>
      </w:r>
      <w:r>
        <w:t>ния –</w:t>
      </w:r>
      <w:r>
        <w:rPr>
          <w:b/>
        </w:rPr>
        <w:t xml:space="preserve"> трение</w:t>
      </w:r>
      <w:r>
        <w:t>. В машинах и механизмах, имеющих вращающиеся и трущиеся детали, при превращении механической энергии в тепл</w:t>
      </w:r>
      <w:r>
        <w:t>о</w:t>
      </w:r>
      <w:r>
        <w:t>вую образуются узлы с повышенной температурой. Это происходит, например: при вращении вала двигателя или приводимого в движ</w:t>
      </w:r>
      <w:r>
        <w:t>е</w:t>
      </w:r>
      <w:r>
        <w:t>ние механизма в подшипнике; при взаимном перемещении соприк</w:t>
      </w:r>
      <w:r>
        <w:t>а</w:t>
      </w:r>
      <w:r>
        <w:t>сающихся плоскостями деталей; при проскальзывании транспорте</w:t>
      </w:r>
      <w:r>
        <w:t>р</w:t>
      </w:r>
      <w:r>
        <w:t>ной ленты по поверхности барабана; при механической (токарной, фрезерной и др.) обработке деталей; в цилиндрах – при сжатии г</w:t>
      </w:r>
      <w:r>
        <w:t>а</w:t>
      </w:r>
      <w:r>
        <w:t>зов; в формах – при прессовании изделий из пластмасс. При выходе узла технологической установки из штатного режима работы пов</w:t>
      </w:r>
      <w:r>
        <w:t>ы</w:t>
      </w:r>
      <w:r>
        <w:t>шение температуры может быть обусловлено аварийными явлени</w:t>
      </w:r>
      <w:r>
        <w:t>я</w:t>
      </w:r>
      <w:r>
        <w:t>ми (перекосом вала из-за его деформативного искривления или и</w:t>
      </w:r>
      <w:r>
        <w:t>з</w:t>
      </w:r>
      <w:r>
        <w:t>нашивания подшипника, заеданием в подшипниках, сухим трением повер</w:t>
      </w:r>
      <w:r>
        <w:t>х</w:t>
      </w:r>
      <w:r>
        <w:t>ностей).</w:t>
      </w:r>
    </w:p>
    <w:p w:rsidR="00C11AFD" w:rsidRDefault="00C11AFD">
      <w:r>
        <w:t>Для предотвращения роста температуры трущиеся поверхности охлаждают и смазывают, уменьшая тем самым количество выделя</w:t>
      </w:r>
      <w:r>
        <w:t>е</w:t>
      </w:r>
      <w:r>
        <w:t>мого тепла. Сила трения, а значит, и количество выделяемого тепла прямо пропорциональны виду трения (трение качения или скольж</w:t>
      </w:r>
      <w:r>
        <w:t>е</w:t>
      </w:r>
      <w:r>
        <w:t>ния), природе и размерам трущихся поверхностей, силе давления между контактирующими поверхностями. Однако основная хара</w:t>
      </w:r>
      <w:r>
        <w:t>к</w:t>
      </w:r>
      <w:r>
        <w:t>теристика поверхностей – коэффициент трения – определяется их чистотой и степенью шероховатости.</w:t>
      </w:r>
    </w:p>
    <w:p w:rsidR="00C11AFD" w:rsidRDefault="00C11AFD">
      <w:r>
        <w:t>Для того чтобы от перегретого узла возник пожар, необходим контакт с ним горючего вещества (материала). При проскальзыв</w:t>
      </w:r>
      <w:r>
        <w:t>а</w:t>
      </w:r>
      <w:r>
        <w:t>нии на транспортерном барабане лента может постепенно пер</w:t>
      </w:r>
      <w:r>
        <w:t>е</w:t>
      </w:r>
      <w:r>
        <w:t>греться и затлеть. Это происходит, как правило, вследствие пер</w:t>
      </w:r>
      <w:r>
        <w:t>е</w:t>
      </w:r>
      <w:r>
        <w:t>грузки, слабого натяжения транспортерной ленты или ее защемл</w:t>
      </w:r>
      <w:r>
        <w:t>е</w:t>
      </w:r>
      <w:r>
        <w:t>ния в конструкциях. Возгораться могут намотанные на вал те</w:t>
      </w:r>
      <w:r>
        <w:t>к</w:t>
      </w:r>
      <w:r>
        <w:t>стильные волокна, стебли скашиваемых на поле растений. Попадая в увеличенный зазор между валом и подшипником, или наматываясь на участок вала, такие волокна постепенно уплотняются, спрессов</w:t>
      </w:r>
      <w:r>
        <w:t>ы</w:t>
      </w:r>
      <w:r>
        <w:t>ваются в плотную массу, которая со временем начинает тлеть за счет нагрева теплом, выделяющимся при трении о вал (характерно для оборудования текстильных предприятий, уборочных комбайнов и других машин, работающих в условиях повышенной загрязненн</w:t>
      </w:r>
      <w:r>
        <w:t>о</w:t>
      </w:r>
      <w:r>
        <w:t>сти). При механической обработке некоторых материалов (термор</w:t>
      </w:r>
      <w:r>
        <w:t>е</w:t>
      </w:r>
      <w:r>
        <w:t>активных пластмасс, резин, магниевых и циркониевых сплавов и т.п.) они могут возгореться на воздухе вследствие сильного перегр</w:t>
      </w:r>
      <w:r>
        <w:t>е</w:t>
      </w:r>
      <w:r>
        <w:t xml:space="preserve">ва. Необходимым условием для этого являются нарушения режима </w:t>
      </w:r>
      <w:r>
        <w:lastRenderedPageBreak/>
        <w:t>обработки: слишком высокая скорость подачи резца, неправильная заточка его, отсутствие подачи охлаждающей жидкости.</w:t>
      </w:r>
    </w:p>
    <w:p w:rsidR="00C11AFD" w:rsidRDefault="00C11AFD">
      <w:r>
        <w:rPr>
          <w:u w:val="single"/>
        </w:rPr>
        <w:t>Исходные данные для исследования:</w:t>
      </w:r>
    </w:p>
    <w:p w:rsidR="00C11AFD" w:rsidRDefault="00C11AFD">
      <w:r>
        <w:t>сведения о нахождении в установленном очаге пожара технол</w:t>
      </w:r>
      <w:r>
        <w:t>о</w:t>
      </w:r>
      <w:r>
        <w:t>гической установки, в которой имеются вращающиеся или движ</w:t>
      </w:r>
      <w:r>
        <w:t>у</w:t>
      </w:r>
      <w:r>
        <w:t>щиеся поступательно эле</w:t>
      </w:r>
      <w:r>
        <w:softHyphen/>
        <w:t>менты, в аварийном режиме и о соотве</w:t>
      </w:r>
      <w:r>
        <w:t>т</w:t>
      </w:r>
      <w:r>
        <w:t>ствующих признаках;</w:t>
      </w:r>
    </w:p>
    <w:p w:rsidR="00C11AFD" w:rsidRDefault="00C11AFD">
      <w:r>
        <w:t>вид материала, возгоревшегося первым;</w:t>
      </w:r>
    </w:p>
    <w:p w:rsidR="00C11AFD" w:rsidRDefault="00C11AFD">
      <w:pPr>
        <w:rPr>
          <w:spacing w:val="-2"/>
        </w:rPr>
      </w:pPr>
      <w:r>
        <w:t>заключение эксперта о признаках работы узла технологической установки в аварийном режиме, связанном с его перегревом; о с</w:t>
      </w:r>
      <w:r>
        <w:t>о</w:t>
      </w:r>
      <w:r>
        <w:t>стоянии системы охлаждения и смазки, оперативного контроля те</w:t>
      </w:r>
      <w:r>
        <w:t>м</w:t>
      </w:r>
      <w:r>
        <w:t>пературы; о признаках повышенного выделения тепла в узле (нар</w:t>
      </w:r>
      <w:r>
        <w:t>у</w:t>
      </w:r>
      <w:r>
        <w:rPr>
          <w:spacing w:val="-2"/>
        </w:rPr>
        <w:t>шение качества смазки трущихся поверхностей; загрязнение трущи</w:t>
      </w:r>
      <w:r>
        <w:rPr>
          <w:spacing w:val="-2"/>
        </w:rPr>
        <w:t>х</w:t>
      </w:r>
      <w:r>
        <w:rPr>
          <w:spacing w:val="-2"/>
        </w:rPr>
        <w:t>ся поверхностей; перекос вала вращающегося механизма; чрезмерная нагрузка механизма; чрезмерно плотная затяжка подшипн</w:t>
      </w:r>
      <w:r>
        <w:rPr>
          <w:spacing w:val="-2"/>
        </w:rPr>
        <w:t>и</w:t>
      </w:r>
      <w:r>
        <w:rPr>
          <w:spacing w:val="-2"/>
        </w:rPr>
        <w:t>ков);</w:t>
      </w:r>
    </w:p>
    <w:p w:rsidR="00C11AFD" w:rsidRDefault="00C11AFD">
      <w:r>
        <w:t>сведения о конструктивных данных и порядке эксплуатации технологической установки, режимах ее нагрузки, порядке технич</w:t>
      </w:r>
      <w:r>
        <w:t>е</w:t>
      </w:r>
      <w:r>
        <w:t>ского обслуживания, проведения ремонтных и профилактических работ.</w:t>
      </w:r>
    </w:p>
    <w:p w:rsidR="00C11AFD" w:rsidRDefault="00C11AFD">
      <w:r>
        <w:t>При работе установки, в которой имеются вращающиеся или движущиеся поступательно эле</w:t>
      </w:r>
      <w:r>
        <w:softHyphen/>
        <w:t>менты, в аварийном режиме (пер</w:t>
      </w:r>
      <w:r>
        <w:t>е</w:t>
      </w:r>
      <w:r>
        <w:t>кос, заедание, сухое трение) образуются соответствующие следы з</w:t>
      </w:r>
      <w:r>
        <w:t>а</w:t>
      </w:r>
      <w:r>
        <w:t>диров или шеек истирания на валу, локальный перегрев со следами побежалости и т.п. Тепловой эффект трения обусловливается во</w:t>
      </w:r>
      <w:r>
        <w:t>з</w:t>
      </w:r>
      <w:r>
        <w:t>никновением очага тления матери</w:t>
      </w:r>
      <w:r>
        <w:softHyphen/>
        <w:t>алов, способных к этому, в местах, где трение наиболее интенсивно и имеются условия для накопления тепла: у буксующих шкивов ленточных транспортеров, забива</w:t>
      </w:r>
      <w:r>
        <w:t>ю</w:t>
      </w:r>
      <w:r>
        <w:t>щихся пылью или перекошенных деформированным ва</w:t>
      </w:r>
      <w:r>
        <w:softHyphen/>
        <w:t>лом подши</w:t>
      </w:r>
      <w:r>
        <w:t>п</w:t>
      </w:r>
      <w:r>
        <w:t>ников. При осмотре таких узлов выявляются признаки их ло</w:t>
      </w:r>
      <w:r>
        <w:softHyphen/>
        <w:t>кального перегрева, в частности наличие цветов побежалости. При назначении экспертизы основным объектом исследования является узел механического оборудования, который рассматривается как и</w:t>
      </w:r>
      <w:r>
        <w:t>с</w:t>
      </w:r>
      <w:r>
        <w:t>точник локального перегрева. Подлежат исследованию на горючесть и пробы материала, который находился в очаге пожара. Нагретая до высокой температуры поверхность узла может привести к возникн</w:t>
      </w:r>
      <w:r>
        <w:t>о</w:t>
      </w:r>
      <w:r>
        <w:t xml:space="preserve">вению тления или даже пламенного горения веществ. Температуру подшипника скольжения при отсутствии смазки можно рассчитать по соотношениям, приведенным в ГОСТе 12.1.004–91, при наличии сведений о его технических характеристиках. Температуру также можно оценить по следам побежалости. Эта температура не может </w:t>
      </w:r>
      <w:r>
        <w:lastRenderedPageBreak/>
        <w:t>быть измерена непосредственно, поскольку в условиях возникшего пожара узел повреждается, и воссоздать полностью сопровожда</w:t>
      </w:r>
      <w:r>
        <w:t>в</w:t>
      </w:r>
      <w:r>
        <w:t>шие его работу перед пожаром условия не удастся.</w:t>
      </w:r>
    </w:p>
    <w:p w:rsidR="00C11AFD" w:rsidRDefault="00C11AFD">
      <w:r>
        <w:t>У технологического (производственного, отопительного, подг</w:t>
      </w:r>
      <w:r>
        <w:t>о</w:t>
      </w:r>
      <w:r>
        <w:t>товительного и др.) оборудования могут быть разнообразные нагр</w:t>
      </w:r>
      <w:r>
        <w:t>е</w:t>
      </w:r>
      <w:r>
        <w:t>тые поверхности, способные вызвать горение веществ, расположе</w:t>
      </w:r>
      <w:r>
        <w:t>н</w:t>
      </w:r>
      <w:r>
        <w:t>ных возле них. При известной температуре можно говорить о во</w:t>
      </w:r>
      <w:r>
        <w:t>з</w:t>
      </w:r>
      <w:r>
        <w:t>можности возгорания вещества (материала) в условиях контактир</w:t>
      </w:r>
      <w:r>
        <w:t>о</w:t>
      </w:r>
      <w:r>
        <w:t>вания с ним. При необходимости может быть проведен экспертный эксперимент со сравнительным образцом вещества (материала) либо тепловой расчет.</w:t>
      </w:r>
    </w:p>
    <w:p w:rsidR="00C11AFD" w:rsidRDefault="00C11AFD">
      <w:pPr>
        <w:pStyle w:val="12"/>
        <w:spacing w:before="0" w:after="0"/>
      </w:pPr>
      <w:r>
        <w:t>Например, при проведении ПТЭ решался вопрос о том, причастна ли к во</w:t>
      </w:r>
      <w:r>
        <w:t>з</w:t>
      </w:r>
      <w:r>
        <w:t>никновению пожара в здании лыжной базы вертикальная стальная нетеплоизолир</w:t>
      </w:r>
      <w:r>
        <w:t>о</w:t>
      </w:r>
      <w:r>
        <w:t>ванная труба, использовавшаяся в качестве дымохода отопительной печи в пом</w:t>
      </w:r>
      <w:r>
        <w:t>е</w:t>
      </w:r>
      <w:r>
        <w:t>щении. Труба не имела прямого контакта с деревянными конструкциями и другими материалами. Однако, как показали расчеты, из-за высокой температуры дымовых газов плотности теплового потока от ее поверхности прогрелась до самовозгорания деревянная балка чердачного перекрытия, проходившая на расстоянии 0,7 м от тр</w:t>
      </w:r>
      <w:r>
        <w:t>у</w:t>
      </w:r>
      <w:r>
        <w:t>бы. При проведении расчета учитывалось падение температуры в восходящем внутри трубы потоке дымовых газов и, соответственно, изменение температуры наружной тепл</w:t>
      </w:r>
      <w:r>
        <w:t>о</w:t>
      </w:r>
      <w:r>
        <w:t>излучающей поверхности трубы.</w:t>
      </w:r>
    </w:p>
    <w:p w:rsidR="00C11AFD" w:rsidRDefault="00C11AFD">
      <w:r>
        <w:t>Результаты подобных расчетов или экспериментального иссле</w:t>
      </w:r>
      <w:r>
        <w:softHyphen/>
        <w:t>дования используются в дальнейшем в соответствии с об</w:t>
      </w:r>
      <w:r>
        <w:softHyphen/>
        <w:t>щей схемой исследования причины пожара. После того как эксперт будет расп</w:t>
      </w:r>
      <w:r>
        <w:t>о</w:t>
      </w:r>
      <w:r>
        <w:t>лагать данными о виде тепловы</w:t>
      </w:r>
      <w:r>
        <w:softHyphen/>
        <w:t>деляющего устройства и параметрах, характеризующих способ и интенсив</w:t>
      </w:r>
      <w:r>
        <w:softHyphen/>
        <w:t>ность этого воздействия на г</w:t>
      </w:r>
      <w:r>
        <w:t>о</w:t>
      </w:r>
      <w:r>
        <w:t>рючее вещество или материал, он должен приступить к решению вопроса: способно ли указанное воздействие выз</w:t>
      </w:r>
      <w:r>
        <w:softHyphen/>
        <w:t>вать возгорание и</w:t>
      </w:r>
      <w:r>
        <w:t>з</w:t>
      </w:r>
      <w:r>
        <w:t>вестного вещества (материала), с учетом его вида, состояния, усл</w:t>
      </w:r>
      <w:r>
        <w:t>о</w:t>
      </w:r>
      <w:r>
        <w:t>вий взаимодействия с источником зажигания? Общим требо</w:t>
      </w:r>
      <w:r>
        <w:softHyphen/>
        <w:t>ванием при этом является получение исчерпывающих сведений о свойствах проверяемого вещества (материала), для чего необходимо устано</w:t>
      </w:r>
      <w:r>
        <w:t>в</w:t>
      </w:r>
      <w:r>
        <w:t>ление его природы (ознакомление с сопроводительной документ</w:t>
      </w:r>
      <w:r>
        <w:t>а</w:t>
      </w:r>
      <w:r>
        <w:t>цией, сертифика</w:t>
      </w:r>
      <w:r>
        <w:softHyphen/>
        <w:t>тами и накладными, визуальный осмотр и микр</w:t>
      </w:r>
      <w:r>
        <w:t>о</w:t>
      </w:r>
      <w:r>
        <w:t>скопическое исследование, элементный и молекулярный анализ, м</w:t>
      </w:r>
      <w:r>
        <w:t>е</w:t>
      </w:r>
      <w:r>
        <w:t>тоды аналитической химии) и пожа</w:t>
      </w:r>
      <w:r>
        <w:softHyphen/>
        <w:t>роопасных свойств по справо</w:t>
      </w:r>
      <w:r>
        <w:t>ч</w:t>
      </w:r>
      <w:r>
        <w:t>ным данным или же экспериментально.</w:t>
      </w:r>
    </w:p>
    <w:p w:rsidR="00C11AFD" w:rsidRDefault="00C11AFD">
      <w:r>
        <w:t xml:space="preserve">В производственных зданиях могут происходить </w:t>
      </w:r>
      <w:r>
        <w:rPr>
          <w:b/>
        </w:rPr>
        <w:t>взрывы</w:t>
      </w:r>
      <w:r>
        <w:t>. В связи с этим возникает вопрос о том, что чему предшествовало: взрыв пожару или пожар – взрыву. По своей природе взрыв пре</w:t>
      </w:r>
      <w:r>
        <w:t>д</w:t>
      </w:r>
      <w:r>
        <w:t>ставляет собой быстрое неуправляемое высвобождение энергии, к</w:t>
      </w:r>
      <w:r>
        <w:t>о</w:t>
      </w:r>
      <w:r>
        <w:t>торое сопровождается образованием сильно нагретого газа с выс</w:t>
      </w:r>
      <w:r>
        <w:t>о</w:t>
      </w:r>
      <w:r>
        <w:lastRenderedPageBreak/>
        <w:t>ким давлением. Этот газ с большой силой воздействует на окруж</w:t>
      </w:r>
      <w:r>
        <w:t>а</w:t>
      </w:r>
      <w:r>
        <w:t>ющую среду, вызывая образование взрывной волны. По мере удал</w:t>
      </w:r>
      <w:r>
        <w:t>е</w:t>
      </w:r>
      <w:r>
        <w:t>ния от эпицентра взрыва механическое воздействие ударной взры</w:t>
      </w:r>
      <w:r>
        <w:t>в</w:t>
      </w:r>
      <w:r>
        <w:t>ной волны ослабевает, но именно эта волна является перв</w:t>
      </w:r>
      <w:r>
        <w:t>о</w:t>
      </w:r>
      <w:r>
        <w:t>причиной обусловленных взрывом разрушений зданий, оборудов</w:t>
      </w:r>
      <w:r>
        <w:t>а</w:t>
      </w:r>
      <w:r>
        <w:t>ния и др.</w:t>
      </w:r>
    </w:p>
    <w:p w:rsidR="00C11AFD" w:rsidRDefault="00C11AFD">
      <w:r>
        <w:t>Вышесказанное относится к аварийным взрывам на технолог</w:t>
      </w:r>
      <w:r>
        <w:t>и</w:t>
      </w:r>
      <w:r>
        <w:t>ческом оборудовании промышленных предприятий, в местах хран</w:t>
      </w:r>
      <w:r>
        <w:t>е</w:t>
      </w:r>
      <w:r>
        <w:t>ния взрывчатых веществ промышленного назначения и к ситуациям, возникающим, как правило, в результате неумышленных действий либо случайного стечения обстоятельств. Наряду с этим взрывчатые вещества нередко используются и с вполне определенными, иногда преступными целями. Как правило, в таких случаях взрывчатое в</w:t>
      </w:r>
      <w:r>
        <w:t>е</w:t>
      </w:r>
      <w:r>
        <w:t>щество входит в состав снаряжения взрывного устройства – изделия промышленного или самодельного изготовления, специально подг</w:t>
      </w:r>
      <w:r>
        <w:t>о</w:t>
      </w:r>
      <w:r>
        <w:t>товленного к взрыву в определенных условиях. Поражающее де</w:t>
      </w:r>
      <w:r>
        <w:t>й</w:t>
      </w:r>
      <w:r>
        <w:t>ствие взрыва проявляется при этом в различных формах: бризантной (дробящей), фугасной (за счет ударной волны), кумулятивной (пр</w:t>
      </w:r>
      <w:r>
        <w:t>о</w:t>
      </w:r>
      <w:r>
        <w:t>бивной), осколочной, зажигательной (термической), а также под воздействием ядовитых газообразных</w:t>
      </w:r>
      <w:r>
        <w:rPr>
          <w:b/>
        </w:rPr>
        <w:t xml:space="preserve"> </w:t>
      </w:r>
      <w:r>
        <w:t>продуктов (окись углерода, окислы азота, сероводород, углекислый газ).</w:t>
      </w:r>
    </w:p>
    <w:p w:rsidR="00C11AFD" w:rsidRDefault="00C11AFD">
      <w:r>
        <w:t>В зависимости от вида энергоносителя и условий энерговыдел</w:t>
      </w:r>
      <w:r>
        <w:t>е</w:t>
      </w:r>
      <w:r>
        <w:t>ния источниками энергии при взрыве могут быть как химические, так и физические процессы. Источниками химического взрыва я</w:t>
      </w:r>
      <w:r>
        <w:t>в</w:t>
      </w:r>
      <w:r>
        <w:t>ляются быстропротекающие самоускоряющиеся экзотермические реакции взаимодействия горючих веществ с окислителями или те</w:t>
      </w:r>
      <w:r>
        <w:t>р</w:t>
      </w:r>
      <w:r>
        <w:t>мическое разложение нестабильных соединений. Энергоносители химических взрывов могут быть твердыми, жидкими или газообра</w:t>
      </w:r>
      <w:r>
        <w:t>з</w:t>
      </w:r>
      <w:r>
        <w:t>ными веществами, а также аэровзвесями жидких и твердых горючих веществ в окислительной среде, нередко – в кислороде воздуха. Двухфазные взрывоопасные аэровзвеси состоят из мелкодисперг</w:t>
      </w:r>
      <w:r>
        <w:t>и</w:t>
      </w:r>
      <w:r>
        <w:t>рованных горючих жидкостей или твердых веществ в окислител</w:t>
      </w:r>
      <w:r>
        <w:t>ь</w:t>
      </w:r>
      <w:r>
        <w:t>ной среде (обычно в воздухе). Источником энергии таких взрывов также является теплота сгорания этих веществ.</w:t>
      </w:r>
    </w:p>
    <w:p w:rsidR="00C11AFD" w:rsidRDefault="00C11AFD">
      <w:r>
        <w:t xml:space="preserve">Объемные взрывы газовоздушных смесей происходят при нарушениях правил устройства и эксплуатации бытовых газовых плит. Например, при самовольном подключении к магистральному </w:t>
      </w:r>
      <w:r>
        <w:rPr>
          <w:spacing w:val="-2"/>
        </w:rPr>
        <w:t>газ</w:t>
      </w:r>
      <w:r>
        <w:rPr>
          <w:spacing w:val="-2"/>
        </w:rPr>
        <w:t>о</w:t>
      </w:r>
      <w:r>
        <w:rPr>
          <w:spacing w:val="-2"/>
        </w:rPr>
        <w:t xml:space="preserve">проводу, неисправности вентилей газовой плиты, заливе пламени конфорки вскипевшей жидкостью газ может выходить в помещение и заполнять его. После достижения необходимой концентрации и при </w:t>
      </w:r>
      <w:r>
        <w:t>наличии какого-либо источника зажигания (пламени спички при з</w:t>
      </w:r>
      <w:r>
        <w:t>а</w:t>
      </w:r>
      <w:r>
        <w:lastRenderedPageBreak/>
        <w:t>куривании</w:t>
      </w:r>
      <w:r>
        <w:rPr>
          <w:spacing w:val="-2"/>
        </w:rPr>
        <w:t>, электрической искры выключателя освещения или ко</w:t>
      </w:r>
      <w:r>
        <w:rPr>
          <w:spacing w:val="-2"/>
        </w:rPr>
        <w:t>н</w:t>
      </w:r>
      <w:r>
        <w:t>тактной группы реле холодильника и др.) происходит взрывообра</w:t>
      </w:r>
      <w:r>
        <w:t>з</w:t>
      </w:r>
      <w:r>
        <w:t>ное воспламенение. Последствия такого происшествия, как правило, катастрофичны: могут обрушиться стены и перекрытия здания даже в нескольких этажах, может последовать и  пожар. При газовых взрывах химической и физической природы волны сжатия движутся со ск</w:t>
      </w:r>
      <w:r>
        <w:t>о</w:t>
      </w:r>
      <w:r>
        <w:t>ростью, близкой к скорости звука в воздухе (около 330 м/c).</w:t>
      </w:r>
    </w:p>
    <w:p w:rsidR="00C11AFD" w:rsidRDefault="00C11AFD">
      <w:r>
        <w:t xml:space="preserve">Более редкое явление представляет </w:t>
      </w:r>
      <w:r>
        <w:rPr>
          <w:b/>
        </w:rPr>
        <w:t>физический взрыв</w:t>
      </w:r>
      <w:r>
        <w:t>, кот</w:t>
      </w:r>
      <w:r>
        <w:t>о</w:t>
      </w:r>
      <w:r>
        <w:t>рый происходит без экзотермических химических реакций. Он во</w:t>
      </w:r>
      <w:r>
        <w:t>з</w:t>
      </w:r>
      <w:r>
        <w:t>никает при смешивании горячей и холодной жидкостей при знач</w:t>
      </w:r>
      <w:r>
        <w:t>и</w:t>
      </w:r>
      <w:r>
        <w:t>тельной разнице их температур; например, при выливании распла</w:t>
      </w:r>
      <w:r>
        <w:t>в</w:t>
      </w:r>
      <w:r>
        <w:t>ленного металла в воду. Испарение воды при этом протекает взр</w:t>
      </w:r>
      <w:r>
        <w:t>ы</w:t>
      </w:r>
      <w:r>
        <w:t>вообразно (вследствие фрагментации капель расплава металла, быстрой теплоотдачи от них и перегрева охлаждающей жидкости). Возникающая физическая детонация сопровождается образованием ударной волны с избыточным давлением в жидкой фазе, достига</w:t>
      </w:r>
      <w:r>
        <w:t>ю</w:t>
      </w:r>
      <w:r>
        <w:t>щим в ряде случаев сотен мегапаскалей. Сила взрыва сжатого или сжиженного газа (либо пара) характеризуется внутренним давлен</w:t>
      </w:r>
      <w:r>
        <w:t>и</w:t>
      </w:r>
      <w:r>
        <w:t>ем, а разрушения вызываются ударной волной, исходящей от ра</w:t>
      </w:r>
      <w:r>
        <w:t>с</w:t>
      </w:r>
      <w:r>
        <w:t>ширяющегося газа или пара, и осколками разрушенного р</w:t>
      </w:r>
      <w:r>
        <w:t>е</w:t>
      </w:r>
      <w:r>
        <w:t>зервуара.</w:t>
      </w:r>
    </w:p>
    <w:p w:rsidR="00C11AFD" w:rsidRDefault="00C11AFD">
      <w:r>
        <w:t>Во взрыве (независимо от его природы) участвует вполне опр</w:t>
      </w:r>
      <w:r>
        <w:t>е</w:t>
      </w:r>
      <w:r>
        <w:t>деленное по своим размерам количество горючего вещества, расп</w:t>
      </w:r>
      <w:r>
        <w:t>о</w:t>
      </w:r>
      <w:r>
        <w:t>ложением которого определяется эпицентр взрыва. Из него в дал</w:t>
      </w:r>
      <w:r>
        <w:t>ь</w:t>
      </w:r>
      <w:r>
        <w:t>нейшем продукты взрыва и предметы, переносимые взрывной во</w:t>
      </w:r>
      <w:r>
        <w:t>л</w:t>
      </w:r>
      <w:r>
        <w:t>ной, переносятся в радиальном направлении, оставляя определенные следы на окружающей обстановке. Ударная волна и, в частности, ее разрушающая способность характеризуются избыточным давлением и импульсом взрыва.</w:t>
      </w:r>
    </w:p>
    <w:p w:rsidR="00C11AFD" w:rsidRDefault="00C11AFD">
      <w:r>
        <w:t>Первоначально вся энергия сосредоточена в источнике в форме потенциальной энергии. В момент взрыва она переходит в энергию излучения, а также в тепловую и кинетическую энергию различных областей и фрагментов системы. При взрывах конденсированных взрывчатых веществ на образование ударной волны расходуется не менее 90 % энергии взрыва. При взрывах газовых смесей химич</w:t>
      </w:r>
      <w:r>
        <w:t>е</w:t>
      </w:r>
      <w:r>
        <w:t>ская энергия даже теоретически только на 25–40 % может преобр</w:t>
      </w:r>
      <w:r>
        <w:t>а</w:t>
      </w:r>
      <w:r>
        <w:t>зовываться в энергию ударной волны, а остальная энергия расход</w:t>
      </w:r>
      <w:r>
        <w:t>у</w:t>
      </w:r>
      <w:r>
        <w:t>ется на нагрев продуктов реакции и воздуха в ударной волне. Для оценки уровня возможных разрушений при промышленных взрывах неорганизованных паровых облаков (на основе оценки степени ра</w:t>
      </w:r>
      <w:r>
        <w:t>з</w:t>
      </w:r>
      <w:r>
        <w:t xml:space="preserve">рушений) количество высвобождаемой энергии принимают равным </w:t>
      </w:r>
      <w:r>
        <w:lastRenderedPageBreak/>
        <w:t>2–10 % от общего значения энергетического потенциала – общей энергии сгорания (в воздухе) всей массы аварийного выброса гор</w:t>
      </w:r>
      <w:r>
        <w:t>ю</w:t>
      </w:r>
      <w:r>
        <w:t>чих продуктов.</w:t>
      </w:r>
    </w:p>
    <w:p w:rsidR="00C11AFD" w:rsidRDefault="00C11AFD">
      <w:r>
        <w:t>При сферической детонации газовоздушных смесей только 40 % энергии взрыва затрачивается на совершение внешней работы, а остальная энергия содержится в продуктах реакции. Напротив, при взрывах закрытых емкостей до 60 % энергии расширения парогаз</w:t>
      </w:r>
      <w:r>
        <w:t>о</w:t>
      </w:r>
      <w:r>
        <w:t>вых сред переходит в кинетическую энергию осколков, которые м</w:t>
      </w:r>
      <w:r>
        <w:t>о</w:t>
      </w:r>
      <w:r>
        <w:t>гут разлетаться на сотни метров, тогда как на формирование уда</w:t>
      </w:r>
      <w:r>
        <w:t>р</w:t>
      </w:r>
      <w:r>
        <w:t>ной волны расходуется только 40 % общей энергии взрыва сжатого газа. При заполнении взрывоопасной средой комнаты весь ее объем будет являться центром взрыва, в пределах которого может быть уточнено место воспламенения.</w:t>
      </w:r>
    </w:p>
    <w:p w:rsidR="00C11AFD" w:rsidRDefault="00C11AFD">
      <w:r>
        <w:t>Установление центра взрыва на месте происшествия по разр</w:t>
      </w:r>
      <w:r>
        <w:t>у</w:t>
      </w:r>
      <w:r>
        <w:t>шению или перемещению отдельных конструкций и предметов, обусловленному фугасным действием, позволяет уточнить его пр</w:t>
      </w:r>
      <w:r>
        <w:t>и</w:t>
      </w:r>
      <w:r>
        <w:t>роду и мощность заряда. Для этих целей фиксируются все повр</w:t>
      </w:r>
      <w:r>
        <w:t>е</w:t>
      </w:r>
      <w:r>
        <w:t>ждения, в частности места разрушения оконного остекления в окр</w:t>
      </w:r>
      <w:r>
        <w:t>у</w:t>
      </w:r>
      <w:r>
        <w:t>жающих объект взрыва зданиях с учетом экранирующего действия преград (заборов, дымовых труб и др.).</w:t>
      </w:r>
    </w:p>
    <w:p w:rsidR="00C11AFD" w:rsidRDefault="00C11AFD">
      <w:r>
        <w:t>Возникновение пожара более характерно как последствие взр</w:t>
      </w:r>
      <w:r>
        <w:t>ы</w:t>
      </w:r>
      <w:r>
        <w:t>ва паро-, газо- или пылевоздушной смеси, являющейся обычно н</w:t>
      </w:r>
      <w:r>
        <w:t>е</w:t>
      </w:r>
      <w:r>
        <w:t>однородной по компонентному составу и потому догорающей в т</w:t>
      </w:r>
      <w:r>
        <w:t>е</w:t>
      </w:r>
      <w:r>
        <w:t>чение более продолжительного интервала времени на участках, где имеется не прореагировавшая полностью горючая смесь.</w:t>
      </w:r>
    </w:p>
    <w:p w:rsidR="00C11AFD" w:rsidRDefault="00C11AFD">
      <w:r>
        <w:t>Признаком термического действия на объекты быстрорасшир</w:t>
      </w:r>
      <w:r>
        <w:t>я</w:t>
      </w:r>
      <w:r>
        <w:t>ющихся раскаленных продуктов химического превращения конде</w:t>
      </w:r>
      <w:r>
        <w:t>н</w:t>
      </w:r>
      <w:r>
        <w:t>сированного взрывчатого вещества являются следы окопчения и оплавления. Однако горение при таком взрыве, как правило, не во</w:t>
      </w:r>
      <w:r>
        <w:t>з</w:t>
      </w:r>
      <w:r>
        <w:t>никает из-за кратковременности термического воздействия на ве</w:t>
      </w:r>
      <w:r>
        <w:t>щ</w:t>
      </w:r>
      <w:r>
        <w:t>ную обстановку. Иногда такие взрывчатые вещества или взрывные устройства (например, гранаты) преступники используют в качестве инициатора горения; например, путем забрасывания в помещение гранаты и емкости с горючей жидкостью не только для поражения находящихся там людей, но и одновременно с целью поджога, кот</w:t>
      </w:r>
      <w:r>
        <w:t>о</w:t>
      </w:r>
      <w:r>
        <w:t>рый п</w:t>
      </w:r>
      <w:r>
        <w:t>о</w:t>
      </w:r>
      <w:r>
        <w:t>зволит с помощью огня уничтожить следы содеянного.</w:t>
      </w:r>
    </w:p>
    <w:p w:rsidR="00C11AFD" w:rsidRDefault="00C11AFD">
      <w:r>
        <w:rPr>
          <w:spacing w:val="-2"/>
        </w:rPr>
        <w:t>При решении вопроса о том, что было первично – пожар или взрыв, необходимо установить его природу, эпицентр, вид взорвавш</w:t>
      </w:r>
      <w:r>
        <w:rPr>
          <w:spacing w:val="-2"/>
        </w:rPr>
        <w:t>е</w:t>
      </w:r>
      <w:r>
        <w:rPr>
          <w:spacing w:val="-2"/>
        </w:rPr>
        <w:t>гося изделия или устройства, вид прореагировавших при взрыве в</w:t>
      </w:r>
      <w:r>
        <w:rPr>
          <w:spacing w:val="-2"/>
        </w:rPr>
        <w:t>е</w:t>
      </w:r>
      <w:r>
        <w:rPr>
          <w:spacing w:val="-2"/>
        </w:rPr>
        <w:t>ществ и проанализировать развитие ситуации, исходя из имею</w:t>
      </w:r>
      <w:r>
        <w:t xml:space="preserve">щихся </w:t>
      </w:r>
      <w:r>
        <w:lastRenderedPageBreak/>
        <w:t>сведений о том, что находилось в эпицентре до взрыва, в какой м</w:t>
      </w:r>
      <w:r>
        <w:t>о</w:t>
      </w:r>
      <w:r>
        <w:t>мент и при каких обстоятельствах произошел взрыв (в этой работе анализируются сведения, отраженные в протоколах допроса очеви</w:t>
      </w:r>
      <w:r>
        <w:t>д</w:t>
      </w:r>
      <w:r>
        <w:t>цев и других лиц, а также техническая документация на объект). Ц</w:t>
      </w:r>
      <w:r>
        <w:t>е</w:t>
      </w:r>
      <w:r>
        <w:t>лесообразно, чтобы исследование проводилось в рамках комплек</w:t>
      </w:r>
      <w:r>
        <w:t>с</w:t>
      </w:r>
      <w:r>
        <w:t>ной взрывотехнической и пожарно-технической эксперт</w:t>
      </w:r>
      <w:r>
        <w:t>и</w:t>
      </w:r>
      <w:r>
        <w:t>зы.</w:t>
      </w:r>
    </w:p>
    <w:p w:rsidR="00C11AFD" w:rsidRDefault="00C11AFD">
      <w:pPr>
        <w:pStyle w:val="20"/>
        <w:rPr>
          <w:spacing w:val="0"/>
        </w:rPr>
      </w:pPr>
      <w:r>
        <w:rPr>
          <w:spacing w:val="0"/>
        </w:rPr>
        <w:t>К группе типичных объектов исследования относятся баллоны со сжатым или сжиженным (в частности, топливным) газом. Взрывы таких баллонов происходят как в ходе пожара, так и до его начала; и такой взрыв иногда может вызвать пожар. Причины повреждения, устанавливаемые по характеру разрушения баллона, могут быть св</w:t>
      </w:r>
      <w:r>
        <w:rPr>
          <w:spacing w:val="0"/>
        </w:rPr>
        <w:t>я</w:t>
      </w:r>
      <w:r>
        <w:rPr>
          <w:spacing w:val="0"/>
        </w:rPr>
        <w:t>заны с механическим (ударным) или термическим воздействием на него извне (нагревание с соответствующим повышением давления); разрушение баллона может быть обусловлено наличием дефекта и</w:t>
      </w:r>
      <w:r>
        <w:rPr>
          <w:spacing w:val="0"/>
        </w:rPr>
        <w:t>з</w:t>
      </w:r>
      <w:r>
        <w:rPr>
          <w:spacing w:val="0"/>
        </w:rPr>
        <w:t>готовления или перезаправки газом.</w:t>
      </w:r>
    </w:p>
    <w:p w:rsidR="00C11AFD" w:rsidRDefault="00C11AFD">
      <w:r>
        <w:t>Для каждого баллона в соответствии с выпускными данными завода-изготовителя известна предельная масса вместе с газом, в</w:t>
      </w:r>
      <w:r>
        <w:t>ы</w:t>
      </w:r>
      <w:r>
        <w:t>ше которой его заполнять недопустимо по соображениям безопасн</w:t>
      </w:r>
      <w:r>
        <w:t>о</w:t>
      </w:r>
      <w:r>
        <w:t>сти. Переполнение баллона сжиженным газом при заправке может привести к аварийному разрушению баллона и воспламенению газа, даже когда потребитель не пользуется газом из этого баллона. Если заправка баллона газом осуществлялась при более низкой темпер</w:t>
      </w:r>
      <w:r>
        <w:t>а</w:t>
      </w:r>
      <w:r>
        <w:t>туре, чем та, при которой он оказался в дальнейшем (в условиях эксплуатации), происходит объемное тепловое расширение соде</w:t>
      </w:r>
      <w:r>
        <w:t>р</w:t>
      </w:r>
      <w:r>
        <w:t>жимого баллона. При этом чем меньше свободное пространство в баллоне, не заполненное жидкостью, тем быстрее будет повышаться давление внутри баллона, тем более вероятен переход давления за пределы, на которые рассчитана прочность баллона.</w:t>
      </w:r>
    </w:p>
    <w:p w:rsidR="00C11AFD" w:rsidRDefault="00C11AFD">
      <w:r>
        <w:t xml:space="preserve">По этой причине степень наполнения баллонов для сжиженных горючих газов, равная 85 % их объема, считается безопасной. При наполнении баллона на 95 % достаточно нагреть баллон всего на 16–18 </w:t>
      </w:r>
      <w:r>
        <w:rPr>
          <w:vertAlign w:val="superscript"/>
        </w:rPr>
        <w:t>о</w:t>
      </w:r>
      <w:r>
        <w:t>С для того, чтобы за счет теплового расширения жидкости в нем давление выросло до уровня, превышающего его предел прочности. При прочих равных условиях скорость повышения давления  зав</w:t>
      </w:r>
      <w:r>
        <w:t>и</w:t>
      </w:r>
      <w:r>
        <w:t>сит  также  от  процентного соотношения основных компонентов с</w:t>
      </w:r>
      <w:r>
        <w:t>о</w:t>
      </w:r>
      <w:r>
        <w:t>става сжиженного газа,  в который входят пропан и бутан, а также этан, метан, пентан и некоторые другие компоненты.</w:t>
      </w:r>
    </w:p>
    <w:p w:rsidR="00C11AFD" w:rsidRDefault="00C11AFD">
      <w:r>
        <w:t>При решении вопросов о причастности взрывообразного явл</w:t>
      </w:r>
      <w:r>
        <w:t>е</w:t>
      </w:r>
      <w:r>
        <w:t>ния к пожару может возникать множество самых разнообразных частных задач, но во всех случаях требуется определение конце</w:t>
      </w:r>
      <w:r>
        <w:t>н</w:t>
      </w:r>
      <w:r>
        <w:lastRenderedPageBreak/>
        <w:t>трации пожаровзрывоопасного компонента в горючей среде. Группа таких задач связана с возможностью образования взрывоопасных концентраций газов, паров и пылей в воздухе при нормальной (штатной) и аварийной ситуации.</w:t>
      </w:r>
    </w:p>
    <w:p w:rsidR="00C11AFD" w:rsidRDefault="00C11AFD">
      <w:r>
        <w:t>Задачи решаются расчетным путем</w:t>
      </w:r>
      <w:r>
        <w:rPr>
          <w:rStyle w:val="a3"/>
        </w:rPr>
        <w:footnoteReference w:customMarkFollows="1" w:id="55"/>
        <w:t>55</w:t>
      </w:r>
      <w:r>
        <w:t xml:space="preserve"> при известных величинах расхода пожаровзрывоопасных компонентов, поступающих в окр</w:t>
      </w:r>
      <w:r>
        <w:t>у</w:t>
      </w:r>
      <w:r>
        <w:t>жающее пространство через вентиль или отверстие из разгерметиз</w:t>
      </w:r>
      <w:r>
        <w:t>и</w:t>
      </w:r>
      <w:r>
        <w:t>ровавшихся аппаратов и других емкостей. При разливе горючих жидкостей расчет проводится, исходя из площади разлива жидкости, скорости испарения вещества вследствие естественной диффузии и скорости воздушного потока.</w:t>
      </w:r>
    </w:p>
    <w:p w:rsidR="00C11AFD" w:rsidRDefault="00C11AFD">
      <w:r>
        <w:t>Иногда вопрос о концентрации пожаровзрывоопасного вещества возникает применительно к ситуации, когда взрыв произошел в п</w:t>
      </w:r>
      <w:r>
        <w:t>о</w:t>
      </w:r>
      <w:r>
        <w:t>мещении, ограждения которого (пол, стены, потолок) свежевыкр</w:t>
      </w:r>
      <w:r>
        <w:t>а</w:t>
      </w:r>
      <w:r>
        <w:t>шенные. Зная использовавшийся в краске органический раствор</w:t>
      </w:r>
      <w:r>
        <w:t>и</w:t>
      </w:r>
      <w:r>
        <w:t>тель (например, ацетон или смесевые номерные растворители) и температуру воздуха, можно рассчитать значение концентрации п</w:t>
      </w:r>
      <w:r>
        <w:t>а</w:t>
      </w:r>
      <w:r>
        <w:t>ровоздушной смеси при известной площади окрашенных поверхн</w:t>
      </w:r>
      <w:r>
        <w:t>о</w:t>
      </w:r>
      <w:r>
        <w:t>стей и кратности воздух</w:t>
      </w:r>
      <w:r>
        <w:t>о</w:t>
      </w:r>
      <w:r>
        <w:t>обмена в помещении</w:t>
      </w:r>
      <w:r>
        <w:rPr>
          <w:rStyle w:val="a3"/>
        </w:rPr>
        <w:footnoteReference w:customMarkFollows="1" w:id="56"/>
        <w:t>56</w:t>
      </w:r>
      <w:r>
        <w:t>.</w:t>
      </w:r>
    </w:p>
    <w:p w:rsidR="00C11AFD" w:rsidRDefault="00C11AFD">
      <w:pPr>
        <w:pStyle w:val="20"/>
        <w:rPr>
          <w:spacing w:val="0"/>
        </w:rPr>
      </w:pPr>
      <w:r>
        <w:rPr>
          <w:spacing w:val="0"/>
        </w:rPr>
        <w:t>Для случая, когда горючее вещество свободно испаряется через отверстие (например, горловину бочки с нитрокраской или орган</w:t>
      </w:r>
      <w:r>
        <w:rPr>
          <w:spacing w:val="0"/>
        </w:rPr>
        <w:t>и</w:t>
      </w:r>
      <w:r>
        <w:rPr>
          <w:spacing w:val="0"/>
        </w:rPr>
        <w:t>ческим растворителем), при расчете необходимо учитывать след</w:t>
      </w:r>
      <w:r>
        <w:rPr>
          <w:spacing w:val="0"/>
        </w:rPr>
        <w:t>у</w:t>
      </w:r>
      <w:r>
        <w:rPr>
          <w:spacing w:val="0"/>
        </w:rPr>
        <w:t>ющее. Внутри бочки над зеркалом жидкости происходит испар</w:t>
      </w:r>
      <w:r>
        <w:rPr>
          <w:spacing w:val="0"/>
        </w:rPr>
        <w:t>е</w:t>
      </w:r>
      <w:r>
        <w:rPr>
          <w:spacing w:val="0"/>
        </w:rPr>
        <w:t>ние и создается избыточное давление, стремящееся вытеснить пары наружу через отверстие. Последнее играет роль сопла (диафрагмы), ограничива</w:t>
      </w:r>
      <w:r>
        <w:rPr>
          <w:spacing w:val="0"/>
        </w:rPr>
        <w:softHyphen/>
        <w:t>ющего поток смеси паров. Определяющими расход паров параметрами являются диаметр отверстия и перепад давлений вну</w:t>
      </w:r>
      <w:r>
        <w:rPr>
          <w:spacing w:val="0"/>
        </w:rPr>
        <w:t>т</w:t>
      </w:r>
      <w:r>
        <w:rPr>
          <w:spacing w:val="0"/>
        </w:rPr>
        <w:t>ри и снаружи емкости. Расчет проводится в соответствии с закон</w:t>
      </w:r>
      <w:r>
        <w:rPr>
          <w:spacing w:val="0"/>
        </w:rPr>
        <w:t>о</w:t>
      </w:r>
      <w:r>
        <w:rPr>
          <w:spacing w:val="0"/>
        </w:rPr>
        <w:t>мерностями, известными из термодинамики.</w:t>
      </w:r>
    </w:p>
    <w:p w:rsidR="00C11AFD" w:rsidRDefault="00C11AFD">
      <w:r>
        <w:t xml:space="preserve">При определении </w:t>
      </w:r>
      <w:r>
        <w:rPr>
          <w:b/>
        </w:rPr>
        <w:t>причастности отопительных и иных нагр</w:t>
      </w:r>
      <w:r>
        <w:rPr>
          <w:b/>
        </w:rPr>
        <w:t>е</w:t>
      </w:r>
      <w:r>
        <w:rPr>
          <w:b/>
        </w:rPr>
        <w:t>вательных устройств к пожару</w:t>
      </w:r>
      <w:r>
        <w:t xml:space="preserve"> в качестве исходных данных и</w:t>
      </w:r>
      <w:r>
        <w:t>с</w:t>
      </w:r>
      <w:r>
        <w:t>пользуются:</w:t>
      </w:r>
    </w:p>
    <w:p w:rsidR="00C11AFD" w:rsidRDefault="00C11AFD">
      <w:r>
        <w:t>сведения о наличии в зоне очага пожара тепловыделяющего стационарного или мобильного устройства, находившегося в работе на момент обнаружения пожара;</w:t>
      </w:r>
    </w:p>
    <w:p w:rsidR="00C11AFD" w:rsidRDefault="00C11AFD">
      <w:r>
        <w:lastRenderedPageBreak/>
        <w:t>сведения о конструкции и технических характеристиках устро</w:t>
      </w:r>
      <w:r>
        <w:t>й</w:t>
      </w:r>
      <w:r>
        <w:t>ства, особенностях его эксплуатации и наблюдавшихся в нем ав</w:t>
      </w:r>
      <w:r>
        <w:t>а</w:t>
      </w:r>
      <w:r>
        <w:t>рийных явлениях;</w:t>
      </w:r>
    </w:p>
    <w:p w:rsidR="00C11AFD" w:rsidRDefault="00C11AFD">
      <w:pPr>
        <w:pStyle w:val="20"/>
        <w:rPr>
          <w:spacing w:val="2"/>
        </w:rPr>
      </w:pPr>
      <w:r>
        <w:rPr>
          <w:spacing w:val="2"/>
        </w:rPr>
        <w:t>результаты технической и технологической экспертизы устройства.</w:t>
      </w:r>
    </w:p>
    <w:p w:rsidR="00C11AFD" w:rsidRDefault="00C11AFD">
      <w:r>
        <w:t>Значительная информация собирается уже в ходе осмотра места происшествия. Твердотопливные печи и дымоходы осматриваются снаружи и изнутри (в последнем слу</w:t>
      </w:r>
      <w:r>
        <w:softHyphen/>
        <w:t>чае – с применением зеркала, позволяющего увидеть свет, попадающий снаружи через щели в кладке). Иногда для обследования дымохода и топки приходится разбирать ос</w:t>
      </w:r>
      <w:r>
        <w:softHyphen/>
        <w:t>татки кирпичной кладки. В процессе эксплуатации печи со временем происходит проседание ее основания, растрескивание кладки и через образующиеся щели наружу мо</w:t>
      </w:r>
      <w:r>
        <w:softHyphen/>
        <w:t>гут проникать пож</w:t>
      </w:r>
      <w:r>
        <w:t>а</w:t>
      </w:r>
      <w:r>
        <w:t>роопасные горячие топочные газы и искры.</w:t>
      </w:r>
    </w:p>
    <w:p w:rsidR="00C11AFD" w:rsidRDefault="00C11AFD">
      <w:r>
        <w:t>Осмотром выявляют возможные трещины, следы локального окопчения кирпичей как признак возможной трещины кладки, неи</w:t>
      </w:r>
      <w:r>
        <w:t>с</w:t>
      </w:r>
      <w:r>
        <w:t>п</w:t>
      </w:r>
      <w:r>
        <w:softHyphen/>
        <w:t>равность печных разделок; фиксируют положение задвижек в д</w:t>
      </w:r>
      <w:r>
        <w:t>ы</w:t>
      </w:r>
      <w:r>
        <w:t>моходе и топочных дверок, состояние топливника и наличие в нем золы и каких-ли</w:t>
      </w:r>
      <w:r>
        <w:softHyphen/>
        <w:t>бо предметов, наличие предтопочного металлич</w:t>
      </w:r>
      <w:r>
        <w:t>е</w:t>
      </w:r>
      <w:r>
        <w:t>ского листа (на деревянном полу). При осмотре также проверяется возможность возгорания деревян</w:t>
      </w:r>
      <w:r>
        <w:softHyphen/>
        <w:t>ных конструкций пола, стен и б</w:t>
      </w:r>
      <w:r>
        <w:t>а</w:t>
      </w:r>
      <w:r>
        <w:t>лок, непосредственно примыкающих к пе</w:t>
      </w:r>
      <w:r>
        <w:softHyphen/>
        <w:t>чи или заложенных неп</w:t>
      </w:r>
      <w:r>
        <w:t>о</w:t>
      </w:r>
      <w:r>
        <w:t>средственно в печную кладку и не имеющих достаточной тепловой защиты вследствие ошибок при ее проектировании и сооружении.</w:t>
      </w:r>
    </w:p>
    <w:p w:rsidR="00C11AFD" w:rsidRDefault="00C11AFD">
      <w:r>
        <w:t>Изнутри дымоход покрыт налетом черного цвета, состоящим из сажи и смолистых веществ (креозот) – продуктов неполного сгор</w:t>
      </w:r>
      <w:r>
        <w:t>а</w:t>
      </w:r>
      <w:r>
        <w:t>ния топлива. При интенсивной топке указанные отложения могут воспламениться, что приводит, как правило, к выбросу из ды</w:t>
      </w:r>
      <w:r>
        <w:softHyphen/>
        <w:t>мовой трубы факела пламени и фрагментов сажи. Такой выброс спо</w:t>
      </w:r>
      <w:r>
        <w:softHyphen/>
        <w:t>собен вызвать воспламенение сгораемых констру</w:t>
      </w:r>
      <w:r>
        <w:t>к</w:t>
      </w:r>
      <w:r>
        <w:t>ций крыши, а также на</w:t>
      </w:r>
      <w:r>
        <w:softHyphen/>
        <w:t>ходившихся поблизости предметов и строений. Пожар может начаться и от удара молнии в венец дымовой трубы в связи с тем, что покрывающая ее внутреннюю поверхность сажа является хор</w:t>
      </w:r>
      <w:r>
        <w:t>о</w:t>
      </w:r>
      <w:r>
        <w:t>шим электропроводником. При наличии на момент осмотра на вну</w:t>
      </w:r>
      <w:r>
        <w:t>т</w:t>
      </w:r>
      <w:r>
        <w:t>ренних стенках дымохода светло-</w:t>
      </w:r>
      <w:r>
        <w:softHyphen/>
        <w:t>серого зольного налета можно утверждать, что в дымо</w:t>
      </w:r>
      <w:r>
        <w:softHyphen/>
        <w:t xml:space="preserve">ходе горела сажа. </w:t>
      </w:r>
    </w:p>
    <w:p w:rsidR="00C11AFD" w:rsidRDefault="00C11AFD">
      <w:r>
        <w:t>Пожарная опасность печей обусловлена тем, что в них развив</w:t>
      </w:r>
      <w:r>
        <w:t>а</w:t>
      </w:r>
      <w:r>
        <w:t xml:space="preserve">ются высокие температуры газов в топке: до 1000 </w:t>
      </w:r>
      <w:r>
        <w:rPr>
          <w:vertAlign w:val="superscript"/>
        </w:rPr>
        <w:t>о</w:t>
      </w:r>
      <w:r>
        <w:t xml:space="preserve">С для теплоемких печей и 750–850 </w:t>
      </w:r>
      <w:r>
        <w:rPr>
          <w:vertAlign w:val="superscript"/>
        </w:rPr>
        <w:t>о</w:t>
      </w:r>
      <w:r>
        <w:t>С для нетеплоемких печей. Дымовые газы, пер</w:t>
      </w:r>
      <w:r>
        <w:t>е</w:t>
      </w:r>
      <w:r>
        <w:t xml:space="preserve">мещаясь вдоль дымоходов и дымовой трубы, постепенно снижают </w:t>
      </w:r>
      <w:r>
        <w:lastRenderedPageBreak/>
        <w:t xml:space="preserve">температуру до 300–500 </w:t>
      </w:r>
      <w:r>
        <w:rPr>
          <w:vertAlign w:val="superscript"/>
        </w:rPr>
        <w:t>о</w:t>
      </w:r>
      <w:r>
        <w:t>С, что определяет их высокую пожарную опасность. Температура дымовых газов увеличивается при испол</w:t>
      </w:r>
      <w:r>
        <w:t>ь</w:t>
      </w:r>
      <w:r>
        <w:t>зовании дров, торфа, бурого угля, которые содержат много летучих горючих веществ и дают более длинный факел пламени, чем каме</w:t>
      </w:r>
      <w:r>
        <w:t>н</w:t>
      </w:r>
      <w:r>
        <w:t>ный уголь. От газов прогреваются конструктивные элементы самих печей и контактирующие с ними материалы. Особенно опасны н</w:t>
      </w:r>
      <w:r>
        <w:t>е</w:t>
      </w:r>
      <w:r>
        <w:t>теплоемкие (металлические) печи, наружные поверхности которых н</w:t>
      </w:r>
      <w:r>
        <w:t>а</w:t>
      </w:r>
      <w:r>
        <w:t xml:space="preserve">греваются до температуры свечения (600–700 </w:t>
      </w:r>
      <w:r>
        <w:rPr>
          <w:vertAlign w:val="superscript"/>
        </w:rPr>
        <w:t>о</w:t>
      </w:r>
      <w:r>
        <w:t>С) и представляют пожарную опасность не только при контакте с ними, но и как исто</w:t>
      </w:r>
      <w:r>
        <w:t>ч</w:t>
      </w:r>
      <w:r>
        <w:t>ники теплового излучения.</w:t>
      </w:r>
    </w:p>
    <w:p w:rsidR="00C11AFD" w:rsidRDefault="00C11AFD">
      <w:r>
        <w:t>Для печей характерно тепловое самовозгорание деревянных конструкций зданий от высо</w:t>
      </w:r>
      <w:r>
        <w:softHyphen/>
        <w:t>конагретых отопительных поверхн</w:t>
      </w:r>
      <w:r>
        <w:t>о</w:t>
      </w:r>
      <w:r>
        <w:t>стей. Это происходит при усиленной топке печей, переходе на дли</w:t>
      </w:r>
      <w:r>
        <w:t>н</w:t>
      </w:r>
      <w:r>
        <w:t>нопламенное или более калорийное топливо, тогда как отступки и разделки от деревянных конструкций имеют недостаточную тепл</w:t>
      </w:r>
      <w:r>
        <w:t>о</w:t>
      </w:r>
      <w:r>
        <w:t>вую защиту. Может произойти и тепловое самовозгорание горючих материалов и изделий из них, расположенных в непосредственной близости от высоконагретых наружных поверхностей печей без п</w:t>
      </w:r>
      <w:r>
        <w:t>о</w:t>
      </w:r>
      <w:r>
        <w:t>вреждений кладки. При подобном механизме возгорания возможно продолжительное (в течение многих часов и даже суток) скрытое тление материалов, которое не обнаруживается из-за того, в частн</w:t>
      </w:r>
      <w:r>
        <w:t>о</w:t>
      </w:r>
      <w:r>
        <w:t>сти, что дыма образуется сравнительно немного, он постепенно ра</w:t>
      </w:r>
      <w:r>
        <w:t>с</w:t>
      </w:r>
      <w:r>
        <w:t>сеивается (поднимается вверх, а также уходит через щели в печной кладке и далее в дымоход) и частично адсорбируется в массе окр</w:t>
      </w:r>
      <w:r>
        <w:t>у</w:t>
      </w:r>
      <w:r>
        <w:t>жающих горючих мат</w:t>
      </w:r>
      <w:r>
        <w:t>е</w:t>
      </w:r>
      <w:r>
        <w:t>риалов.</w:t>
      </w:r>
    </w:p>
    <w:p w:rsidR="00C11AFD" w:rsidRDefault="00C11AFD">
      <w:pPr>
        <w:pStyle w:val="14"/>
      </w:pPr>
      <w:r>
        <w:t>Возгорание конструкций зданий, предметов и материалов может произойти в ре</w:t>
      </w:r>
      <w:r>
        <w:softHyphen/>
        <w:t>зультате попадания на них горящего топлива, углей, искр, а также теп</w:t>
      </w:r>
      <w:r>
        <w:softHyphen/>
        <w:t>лового воздействия посредством излучения или конвекции через топочное и другие эксплуатационные отверстия п</w:t>
      </w:r>
      <w:r>
        <w:t>е</w:t>
      </w:r>
      <w:r>
        <w:t>чей и дымоходов. Это может произойти при следующих условиях: выступании дров за пределы топки, что препятствует закрытию дверцы топки; отсутствии пе</w:t>
      </w:r>
      <w:r>
        <w:softHyphen/>
        <w:t>ред топкой металлического листа по асбестовой подложке или его недос</w:t>
      </w:r>
      <w:r>
        <w:softHyphen/>
        <w:t>таточных размерах; неисправных запорах дверцы печи и зольника, в резуль</w:t>
      </w:r>
      <w:r>
        <w:softHyphen/>
        <w:t>тате чего возможно их с</w:t>
      </w:r>
      <w:r>
        <w:t>а</w:t>
      </w:r>
      <w:r>
        <w:t>мопроизвольное открытие и выпадание горящих фрагментов топл</w:t>
      </w:r>
      <w:r>
        <w:t>и</w:t>
      </w:r>
      <w:r>
        <w:t>ва; подпирании поленом незакрытой дверцы топки; переполнении зольника; растаплива</w:t>
      </w:r>
      <w:r>
        <w:softHyphen/>
        <w:t>нии печи с применением ЛВЖ и ГЖ. В после</w:t>
      </w:r>
      <w:r>
        <w:t>д</w:t>
      </w:r>
      <w:r>
        <w:t>нем случае при вспышке паров в топке и газо</w:t>
      </w:r>
      <w:r>
        <w:softHyphen/>
        <w:t>ходах печи резко п</w:t>
      </w:r>
      <w:r>
        <w:t>о</w:t>
      </w:r>
      <w:r>
        <w:t>вышается давление, в результате чего может происхо</w:t>
      </w:r>
      <w:r>
        <w:softHyphen/>
        <w:t xml:space="preserve">дить выброс факела пламени из топки печи в помещение, а также деформация </w:t>
      </w:r>
      <w:r>
        <w:lastRenderedPageBreak/>
        <w:t>или разрушение элементов конструкций печи. В подобных ситуац</w:t>
      </w:r>
      <w:r>
        <w:t>и</w:t>
      </w:r>
      <w:r>
        <w:t>ях очаг пожара, как правило, располагается у дверцы топки. Оч</w:t>
      </w:r>
      <w:r>
        <w:t>е</w:t>
      </w:r>
      <w:r>
        <w:t>видным свидетельством данного факта являются также ожоги и оп</w:t>
      </w:r>
      <w:r>
        <w:t>а</w:t>
      </w:r>
      <w:r>
        <w:t>ления, которые фиксируются при освидетельствовании лица, пре</w:t>
      </w:r>
      <w:r>
        <w:t>д</w:t>
      </w:r>
      <w:r>
        <w:t>принима</w:t>
      </w:r>
      <w:r>
        <w:t>ю</w:t>
      </w:r>
      <w:r>
        <w:t>щего такие действия.</w:t>
      </w:r>
    </w:p>
    <w:p w:rsidR="00C11AFD" w:rsidRDefault="00C11AFD">
      <w:pPr>
        <w:pStyle w:val="20"/>
        <w:rPr>
          <w:spacing w:val="2"/>
        </w:rPr>
      </w:pPr>
      <w:r>
        <w:rPr>
          <w:spacing w:val="2"/>
          <w:u w:val="single"/>
        </w:rPr>
        <w:t>Вопросы о причастности отопительной печи к пожару</w:t>
      </w:r>
      <w:r>
        <w:rPr>
          <w:spacing w:val="2"/>
        </w:rPr>
        <w:t xml:space="preserve"> (пр</w:t>
      </w:r>
      <w:r>
        <w:rPr>
          <w:spacing w:val="2"/>
        </w:rPr>
        <w:t>и</w:t>
      </w:r>
      <w:r>
        <w:rPr>
          <w:spacing w:val="2"/>
        </w:rPr>
        <w:t>мерные):</w:t>
      </w:r>
    </w:p>
    <w:p w:rsidR="00C11AFD" w:rsidRDefault="00C11AFD">
      <w:pPr>
        <w:rPr>
          <w:i/>
        </w:rPr>
      </w:pPr>
      <w:r>
        <w:rPr>
          <w:i/>
        </w:rPr>
        <w:t>1. Возник ли пожар в результате выброса из печи искр, топо</w:t>
      </w:r>
      <w:r>
        <w:rPr>
          <w:i/>
        </w:rPr>
        <w:t>ч</w:t>
      </w:r>
      <w:r>
        <w:rPr>
          <w:i/>
        </w:rPr>
        <w:t>ных газов, пламени?</w:t>
      </w:r>
    </w:p>
    <w:p w:rsidR="00C11AFD" w:rsidRDefault="00C11AFD">
      <w:pPr>
        <w:rPr>
          <w:i/>
        </w:rPr>
      </w:pPr>
      <w:r>
        <w:rPr>
          <w:i/>
        </w:rPr>
        <w:t>2. Возник ли пожар вследствие самовозгорания контактиру</w:t>
      </w:r>
      <w:r>
        <w:rPr>
          <w:i/>
        </w:rPr>
        <w:t>ю</w:t>
      </w:r>
      <w:r>
        <w:rPr>
          <w:i/>
        </w:rPr>
        <w:t>щих с печью горючих материалов (деревянных строительных ко</w:t>
      </w:r>
      <w:r>
        <w:rPr>
          <w:i/>
        </w:rPr>
        <w:t>н</w:t>
      </w:r>
      <w:r>
        <w:rPr>
          <w:i/>
        </w:rPr>
        <w:t>струкций, поленницы дров и т.п.)?</w:t>
      </w:r>
    </w:p>
    <w:p w:rsidR="00C11AFD" w:rsidRDefault="00C11AFD">
      <w:pPr>
        <w:rPr>
          <w:i/>
        </w:rPr>
      </w:pPr>
      <w:r>
        <w:rPr>
          <w:i/>
        </w:rPr>
        <w:t>3. Возник ли пожар вследствие использования горючей жидк</w:t>
      </w:r>
      <w:r>
        <w:rPr>
          <w:i/>
        </w:rPr>
        <w:t>о</w:t>
      </w:r>
      <w:r>
        <w:rPr>
          <w:i/>
        </w:rPr>
        <w:t>сти при ее расто</w:t>
      </w:r>
      <w:r>
        <w:rPr>
          <w:i/>
        </w:rPr>
        <w:t>п</w:t>
      </w:r>
      <w:r>
        <w:rPr>
          <w:i/>
        </w:rPr>
        <w:t>ке?</w:t>
      </w:r>
    </w:p>
    <w:p w:rsidR="00C11AFD" w:rsidRDefault="00C11AFD">
      <w:pPr>
        <w:rPr>
          <w:i/>
        </w:rPr>
      </w:pPr>
      <w:r>
        <w:rPr>
          <w:i/>
        </w:rPr>
        <w:t>4. Достаточен ли воздушный зазор (слой теплоизоляции и т.п.) для предотвращения возгорания данного материала от растопле</w:t>
      </w:r>
      <w:r>
        <w:rPr>
          <w:i/>
        </w:rPr>
        <w:t>н</w:t>
      </w:r>
      <w:r>
        <w:rPr>
          <w:i/>
        </w:rPr>
        <w:t>ной печи?</w:t>
      </w:r>
    </w:p>
    <w:p w:rsidR="00C11AFD" w:rsidRDefault="00C11AFD">
      <w:pPr>
        <w:rPr>
          <w:spacing w:val="2"/>
        </w:rPr>
      </w:pPr>
      <w:r>
        <w:rPr>
          <w:spacing w:val="2"/>
        </w:rPr>
        <w:t>Для решения указанных вопросов эксперту  необходимо из</w:t>
      </w:r>
      <w:r>
        <w:rPr>
          <w:spacing w:val="2"/>
        </w:rPr>
        <w:t>у</w:t>
      </w:r>
      <w:r>
        <w:rPr>
          <w:spacing w:val="2"/>
        </w:rPr>
        <w:t>чить конструкцию печи и дымохода, ее связь с конструктивными элементами здания; выяснить наличие осадки основания печи и дымохода, качество кладки и примененных материалов; получить данные о времени начала и окончания растапливания печи, о кол</w:t>
      </w:r>
      <w:r>
        <w:rPr>
          <w:spacing w:val="2"/>
        </w:rPr>
        <w:t>и</w:t>
      </w:r>
      <w:r>
        <w:rPr>
          <w:spacing w:val="2"/>
        </w:rPr>
        <w:t>честве и свойствах сожженного топлива, о наличии специфических признаков аварийного состояния печи (повышенный местный нагрев конструкций, потрескивание и дымовыделение вне топо</w:t>
      </w:r>
      <w:r>
        <w:rPr>
          <w:spacing w:val="2"/>
        </w:rPr>
        <w:t>ч</w:t>
      </w:r>
      <w:r>
        <w:rPr>
          <w:spacing w:val="2"/>
        </w:rPr>
        <w:t>ной камеры печи). Для подтверждения причастности печи к во</w:t>
      </w:r>
      <w:r>
        <w:rPr>
          <w:spacing w:val="2"/>
        </w:rPr>
        <w:t>з</w:t>
      </w:r>
      <w:r>
        <w:rPr>
          <w:spacing w:val="2"/>
        </w:rPr>
        <w:t>никновению пожара необходимо выявить характерные очаговые признаки выгорания строительных конструкций и других матери</w:t>
      </w:r>
      <w:r>
        <w:rPr>
          <w:spacing w:val="2"/>
        </w:rPr>
        <w:t>а</w:t>
      </w:r>
      <w:r>
        <w:rPr>
          <w:spacing w:val="2"/>
        </w:rPr>
        <w:t>лов вблизи неисправного участка печи. По результатам этого этапа р</w:t>
      </w:r>
      <w:r>
        <w:rPr>
          <w:spacing w:val="2"/>
        </w:rPr>
        <w:t>а</w:t>
      </w:r>
      <w:r>
        <w:rPr>
          <w:spacing w:val="2"/>
        </w:rPr>
        <w:t>боты может быть сделан вывод о возможности выброса из печи искр и зажигания ими горючих материалов, находившихся вблизи нее. Необходимо установить, какие предметы (мебель, одежда, дрова и т.д.) находились возле печи перед пожаром и на каких м</w:t>
      </w:r>
      <w:r>
        <w:rPr>
          <w:spacing w:val="2"/>
        </w:rPr>
        <w:t>е</w:t>
      </w:r>
      <w:r>
        <w:rPr>
          <w:spacing w:val="2"/>
        </w:rPr>
        <w:t xml:space="preserve">стах. При отсутствии щелей в конструкциях сохранившейся печи может быть проведен эксперимент с ее пробной растопкой. При этом должны быть измерены температуры  различных частей печи для проверки возможности достижения пожароопасного состояния. </w:t>
      </w:r>
      <w:r>
        <w:rPr>
          <w:spacing w:val="2"/>
        </w:rPr>
        <w:lastRenderedPageBreak/>
        <w:t>Для той же цели может быть выполнен теплотехнический рас</w:t>
      </w:r>
      <w:r>
        <w:rPr>
          <w:spacing w:val="2"/>
        </w:rPr>
        <w:softHyphen/>
        <w:t>чет печи</w:t>
      </w:r>
      <w:r>
        <w:rPr>
          <w:rStyle w:val="a3"/>
          <w:spacing w:val="2"/>
        </w:rPr>
        <w:footnoteReference w:customMarkFollows="1" w:id="57"/>
        <w:t>57</w:t>
      </w:r>
      <w:r>
        <w:rPr>
          <w:spacing w:val="2"/>
        </w:rPr>
        <w:t>.</w:t>
      </w:r>
    </w:p>
    <w:p w:rsidR="00C11AFD" w:rsidRDefault="00C11AFD">
      <w:pPr>
        <w:pStyle w:val="20"/>
      </w:pPr>
      <w:r>
        <w:t>Иногда перед экспертом ставятся вопросы, непосредственно не относящиеся в полной мере к его компетенции, например: «Каков п</w:t>
      </w:r>
      <w:r>
        <w:t>о</w:t>
      </w:r>
      <w:r>
        <w:t>рядок топки печей?». Учитывая, что такой вопрос может быть важен для инициатора экспертизы, ответ на него может быть дан в той ч</w:t>
      </w:r>
      <w:r>
        <w:t>а</w:t>
      </w:r>
      <w:r>
        <w:t>сти, которая касается вопросов, связанных с возникновением пожаров вследствие невыполнения требований пожарной безопасн</w:t>
      </w:r>
      <w:r>
        <w:t>о</w:t>
      </w:r>
      <w:r>
        <w:t>сти.</w:t>
      </w:r>
    </w:p>
    <w:p w:rsidR="00C11AFD" w:rsidRDefault="00C11AFD">
      <w:pPr>
        <w:rPr>
          <w:spacing w:val="2"/>
        </w:rPr>
      </w:pPr>
      <w:r>
        <w:rPr>
          <w:b/>
          <w:spacing w:val="2"/>
        </w:rPr>
        <w:t>Установки огневого действия</w:t>
      </w:r>
      <w:r>
        <w:rPr>
          <w:spacing w:val="2"/>
        </w:rPr>
        <w:t xml:space="preserve"> представляют собой другую большую группу отопительных устройств. В их числе – отопител</w:t>
      </w:r>
      <w:r>
        <w:rPr>
          <w:spacing w:val="2"/>
        </w:rPr>
        <w:t>ь</w:t>
      </w:r>
      <w:r>
        <w:rPr>
          <w:spacing w:val="2"/>
        </w:rPr>
        <w:t>ные устройства, работающие на жидком топливе, – так называемые теплогенераторы, которые широко распространены на объ</w:t>
      </w:r>
      <w:r>
        <w:rPr>
          <w:spacing w:val="2"/>
        </w:rPr>
        <w:softHyphen/>
        <w:t>ектах сельскохозяйственного производства для обогрева помещений, сушки сена, древесины, других сыпучих и волокнистых матери</w:t>
      </w:r>
      <w:r>
        <w:rPr>
          <w:spacing w:val="2"/>
        </w:rPr>
        <w:t>а</w:t>
      </w:r>
      <w:r>
        <w:rPr>
          <w:spacing w:val="2"/>
        </w:rPr>
        <w:t>лов. Возможные опасные факторы для них перечислены ниже.</w:t>
      </w:r>
    </w:p>
    <w:p w:rsidR="00C11AFD" w:rsidRDefault="00C11AFD">
      <w:pPr>
        <w:pStyle w:val="20"/>
        <w:rPr>
          <w:spacing w:val="2"/>
        </w:rPr>
      </w:pPr>
      <w:r>
        <w:rPr>
          <w:spacing w:val="2"/>
        </w:rPr>
        <w:t>1. Воздействие на горючие материалы (строительные ко</w:t>
      </w:r>
      <w:r>
        <w:rPr>
          <w:spacing w:val="2"/>
        </w:rPr>
        <w:t>н</w:t>
      </w:r>
      <w:r>
        <w:rPr>
          <w:spacing w:val="2"/>
        </w:rPr>
        <w:t>струкции, кормовые и подстилочные материалы и т.п.) потока ра</w:t>
      </w:r>
      <w:r>
        <w:rPr>
          <w:spacing w:val="2"/>
        </w:rPr>
        <w:t>с</w:t>
      </w:r>
      <w:r>
        <w:rPr>
          <w:spacing w:val="2"/>
        </w:rPr>
        <w:t>каленных продуктов сгорания из топочной камеры в случае, если у</w:t>
      </w:r>
      <w:r>
        <w:rPr>
          <w:spacing w:val="2"/>
        </w:rPr>
        <w:t>с</w:t>
      </w:r>
      <w:r>
        <w:rPr>
          <w:spacing w:val="2"/>
        </w:rPr>
        <w:t>тановка неудачно расположена (например, если струя продуктов сгорания, выбрасываемая из напорного патрубка, ударяет в дер</w:t>
      </w:r>
      <w:r>
        <w:rPr>
          <w:spacing w:val="2"/>
        </w:rPr>
        <w:t>е</w:t>
      </w:r>
      <w:r>
        <w:rPr>
          <w:spacing w:val="2"/>
        </w:rPr>
        <w:t>вянные строительные конструкции, скопления растительных ко</w:t>
      </w:r>
      <w:r>
        <w:rPr>
          <w:spacing w:val="2"/>
        </w:rPr>
        <w:t>р</w:t>
      </w:r>
      <w:r>
        <w:rPr>
          <w:spacing w:val="2"/>
        </w:rPr>
        <w:t>мов и другие горючие материалы, способные после прогревания возгореться) либо если по той или иной причине (например, всле</w:t>
      </w:r>
      <w:r>
        <w:rPr>
          <w:spacing w:val="2"/>
        </w:rPr>
        <w:t>д</w:t>
      </w:r>
      <w:r>
        <w:rPr>
          <w:spacing w:val="2"/>
        </w:rPr>
        <w:t>ствие опрокидывания опорных конструкций установки) измен</w:t>
      </w:r>
      <w:r>
        <w:rPr>
          <w:spacing w:val="2"/>
        </w:rPr>
        <w:t>и</w:t>
      </w:r>
      <w:r>
        <w:rPr>
          <w:spacing w:val="2"/>
        </w:rPr>
        <w:t>лось направление струи продуктов сгорания.</w:t>
      </w:r>
    </w:p>
    <w:p w:rsidR="00C11AFD" w:rsidRDefault="00C11AFD">
      <w:pPr>
        <w:pStyle w:val="20"/>
        <w:rPr>
          <w:spacing w:val="2"/>
        </w:rPr>
      </w:pPr>
      <w:r>
        <w:rPr>
          <w:spacing w:val="2"/>
        </w:rPr>
        <w:t>2. Выброс с потоком продуктов сгорания и выпадение затем из потока на горючие материалы раскаленных частиц сажи, образу</w:t>
      </w:r>
      <w:r>
        <w:rPr>
          <w:spacing w:val="2"/>
        </w:rPr>
        <w:t>ю</w:t>
      </w:r>
      <w:r>
        <w:rPr>
          <w:spacing w:val="2"/>
        </w:rPr>
        <w:t>щихся в огневой камере вследствие неполного сгорания жидкого топлива.</w:t>
      </w:r>
    </w:p>
    <w:p w:rsidR="00C11AFD" w:rsidRDefault="00C11AFD">
      <w:pPr>
        <w:pStyle w:val="20"/>
        <w:rPr>
          <w:spacing w:val="0"/>
        </w:rPr>
      </w:pPr>
      <w:r>
        <w:rPr>
          <w:spacing w:val="0"/>
        </w:rPr>
        <w:t>3. Нагрев до высокой температуры ограждающих поверхностей при недостаточной противопожарной разделке. Исследование пр</w:t>
      </w:r>
      <w:r>
        <w:rPr>
          <w:spacing w:val="0"/>
        </w:rPr>
        <w:t>о</w:t>
      </w:r>
      <w:r>
        <w:rPr>
          <w:spacing w:val="0"/>
        </w:rPr>
        <w:t>водится по схеме, приведенной для печей на твердом топливе, с уч</w:t>
      </w:r>
      <w:r>
        <w:rPr>
          <w:spacing w:val="0"/>
        </w:rPr>
        <w:t>е</w:t>
      </w:r>
      <w:r>
        <w:rPr>
          <w:spacing w:val="0"/>
        </w:rPr>
        <w:t>том результатов осмотра установки и информации, зафиксирова</w:t>
      </w:r>
      <w:r>
        <w:rPr>
          <w:spacing w:val="0"/>
        </w:rPr>
        <w:t>н</w:t>
      </w:r>
      <w:r>
        <w:rPr>
          <w:spacing w:val="0"/>
        </w:rPr>
        <w:t>ной в протоколах допроса.</w:t>
      </w:r>
    </w:p>
    <w:p w:rsidR="00C11AFD" w:rsidRDefault="00C11AFD">
      <w:pPr>
        <w:pStyle w:val="20"/>
        <w:rPr>
          <w:spacing w:val="2"/>
        </w:rPr>
      </w:pPr>
      <w:r>
        <w:rPr>
          <w:spacing w:val="2"/>
        </w:rPr>
        <w:t>4. Выброс пламени через неп</w:t>
      </w:r>
      <w:r>
        <w:rPr>
          <w:spacing w:val="2"/>
        </w:rPr>
        <w:softHyphen/>
        <w:t>лотности в корпусе и дымовой трубе, характерный  для момента зажигания при пуске, когда м</w:t>
      </w:r>
      <w:r>
        <w:rPr>
          <w:spacing w:val="2"/>
        </w:rPr>
        <w:t>о</w:t>
      </w:r>
      <w:r>
        <w:rPr>
          <w:spacing w:val="2"/>
        </w:rPr>
        <w:t>жет произойти вспышка или взрыв вследствие накопления паров жидкого топлива. Накопление паров топлива происходит при н</w:t>
      </w:r>
      <w:r>
        <w:rPr>
          <w:spacing w:val="2"/>
        </w:rPr>
        <w:t>е</w:t>
      </w:r>
      <w:r>
        <w:rPr>
          <w:spacing w:val="2"/>
        </w:rPr>
        <w:lastRenderedPageBreak/>
        <w:t>своевременном включении вентилятора, продувающего огневую камеру, чрезмерной подаче топлива и, в частности, утечке его ч</w:t>
      </w:r>
      <w:r>
        <w:rPr>
          <w:spacing w:val="2"/>
        </w:rPr>
        <w:t>е</w:t>
      </w:r>
      <w:r>
        <w:rPr>
          <w:spacing w:val="2"/>
        </w:rPr>
        <w:t>рез горелку непосредственно в топку. Выброс пламени сопрово</w:t>
      </w:r>
      <w:r>
        <w:rPr>
          <w:spacing w:val="2"/>
        </w:rPr>
        <w:t>ж</w:t>
      </w:r>
      <w:r>
        <w:rPr>
          <w:spacing w:val="2"/>
        </w:rPr>
        <w:t>дается резким возникновением и быстрым развитием пожара, как правило, при этом получают ожоги люди и животные, находящиеся вблизи установки. Дымовые трубы огневых установок, как прав</w:t>
      </w:r>
      <w:r>
        <w:rPr>
          <w:spacing w:val="2"/>
        </w:rPr>
        <w:t>и</w:t>
      </w:r>
      <w:r>
        <w:rPr>
          <w:spacing w:val="2"/>
        </w:rPr>
        <w:t>ло, металлические, в связи с чем достаточно быстро происходит их коррозионное разрушение с образованием сквозных отверстий, ч</w:t>
      </w:r>
      <w:r>
        <w:rPr>
          <w:spacing w:val="2"/>
        </w:rPr>
        <w:t>е</w:t>
      </w:r>
      <w:r>
        <w:rPr>
          <w:spacing w:val="2"/>
        </w:rPr>
        <w:t>рез которые раскаленные продукты сгорания выбрасываются в окружающее пространство и могут вызвать возгорание материалов чердачного перекрытия и крыши. Причина коррозии заключается в накоплении на стенках трубы сернистых соединений, присутств</w:t>
      </w:r>
      <w:r>
        <w:rPr>
          <w:spacing w:val="2"/>
        </w:rPr>
        <w:t>у</w:t>
      </w:r>
      <w:r>
        <w:rPr>
          <w:spacing w:val="2"/>
        </w:rPr>
        <w:t>ющих в продуктах сгорания топливного мазута и в сочетании с влагой образующих химически активную серную кислоту, раз</w:t>
      </w:r>
      <w:r>
        <w:rPr>
          <w:spacing w:val="2"/>
        </w:rPr>
        <w:t>ъ</w:t>
      </w:r>
      <w:r>
        <w:rPr>
          <w:spacing w:val="2"/>
        </w:rPr>
        <w:t>едающую металл.</w:t>
      </w:r>
    </w:p>
    <w:p w:rsidR="00C11AFD" w:rsidRDefault="00C11AFD">
      <w:pPr>
        <w:pStyle w:val="20"/>
        <w:rPr>
          <w:spacing w:val="0"/>
        </w:rPr>
      </w:pPr>
      <w:r>
        <w:rPr>
          <w:spacing w:val="0"/>
        </w:rPr>
        <w:t>5. Утечка топлива через систему топливоподачи, органы упра</w:t>
      </w:r>
      <w:r>
        <w:rPr>
          <w:spacing w:val="0"/>
        </w:rPr>
        <w:t>в</w:t>
      </w:r>
      <w:r>
        <w:rPr>
          <w:spacing w:val="0"/>
        </w:rPr>
        <w:t>ления и регулиров</w:t>
      </w:r>
      <w:r>
        <w:rPr>
          <w:spacing w:val="0"/>
        </w:rPr>
        <w:t>а</w:t>
      </w:r>
      <w:r>
        <w:rPr>
          <w:spacing w:val="0"/>
        </w:rPr>
        <w:t>ния режима работы.</w:t>
      </w:r>
    </w:p>
    <w:p w:rsidR="00C11AFD" w:rsidRDefault="00C11AFD">
      <w:pPr>
        <w:rPr>
          <w:spacing w:val="2"/>
        </w:rPr>
      </w:pPr>
      <w:r>
        <w:rPr>
          <w:spacing w:val="2"/>
        </w:rPr>
        <w:t>При осмотре таких устройств фиксируют положение органов управления, предохранительных и взрывных клапанов, неплотн</w:t>
      </w:r>
      <w:r>
        <w:rPr>
          <w:spacing w:val="2"/>
        </w:rPr>
        <w:t>о</w:t>
      </w:r>
      <w:r>
        <w:rPr>
          <w:spacing w:val="2"/>
        </w:rPr>
        <w:t>сти в системе топливоподачи, прогорание и растрески</w:t>
      </w:r>
      <w:r>
        <w:rPr>
          <w:spacing w:val="2"/>
        </w:rPr>
        <w:softHyphen/>
        <w:t>вание корп</w:t>
      </w:r>
      <w:r>
        <w:rPr>
          <w:spacing w:val="2"/>
        </w:rPr>
        <w:t>у</w:t>
      </w:r>
      <w:r>
        <w:rPr>
          <w:spacing w:val="2"/>
        </w:rPr>
        <w:t>са, состояние электрооборудования, что важно для последую</w:t>
      </w:r>
      <w:r>
        <w:rPr>
          <w:spacing w:val="2"/>
        </w:rPr>
        <w:softHyphen/>
        <w:t>щего анализа режима работы установки перед пожаром.</w:t>
      </w:r>
    </w:p>
    <w:p w:rsidR="00C11AFD" w:rsidRDefault="00C11AFD">
      <w:pPr>
        <w:pStyle w:val="20"/>
        <w:rPr>
          <w:spacing w:val="2"/>
        </w:rPr>
      </w:pPr>
      <w:r>
        <w:rPr>
          <w:spacing w:val="2"/>
        </w:rPr>
        <w:t>Чтобы получить надежные данные для обоснования вывода о причастности устройства к пожару, проводится анализ системы выявленных признаков с учетом предоставленных инициатором экспертизы и других обстоятельств, относящихся к данной версии. И</w:t>
      </w:r>
      <w:r>
        <w:rPr>
          <w:spacing w:val="2"/>
        </w:rPr>
        <w:t>с</w:t>
      </w:r>
      <w:r>
        <w:rPr>
          <w:spacing w:val="2"/>
        </w:rPr>
        <w:t>ходными данными для исследования являются:</w:t>
      </w:r>
    </w:p>
    <w:p w:rsidR="00C11AFD" w:rsidRDefault="00C11AFD">
      <w:pPr>
        <w:pStyle w:val="20"/>
        <w:rPr>
          <w:spacing w:val="2"/>
        </w:rPr>
      </w:pPr>
      <w:r>
        <w:rPr>
          <w:spacing w:val="2"/>
        </w:rPr>
        <w:t>техническая характеристика огневой установки, ее основных узлов (включая систему топливоподачи, ручной и автоматической систем управления);</w:t>
      </w:r>
    </w:p>
    <w:p w:rsidR="00C11AFD" w:rsidRDefault="00C11AFD">
      <w:r>
        <w:t>сведения о режиме эксплуатации уст</w:t>
      </w:r>
      <w:r>
        <w:softHyphen/>
        <w:t>ройства, наблюдавшихся при этом неполадках (срывах факела и выбросах пламени, хлопках, утечке топлива и т.д.) при пуске, раб</w:t>
      </w:r>
      <w:r>
        <w:t>о</w:t>
      </w:r>
      <w:r>
        <w:t>чем режиме и остановке;</w:t>
      </w:r>
    </w:p>
    <w:p w:rsidR="00C11AFD" w:rsidRDefault="00C11AFD">
      <w:r>
        <w:t>сведения о причинах, времени проведения ре</w:t>
      </w:r>
      <w:r>
        <w:softHyphen/>
        <w:t>монтных работ устро</w:t>
      </w:r>
      <w:r>
        <w:t>й</w:t>
      </w:r>
      <w:r>
        <w:t>ства;</w:t>
      </w:r>
    </w:p>
    <w:p w:rsidR="00C11AFD" w:rsidRDefault="00C11AFD">
      <w:r>
        <w:t>конструктивные данные сооружения, в котором расположена уст</w:t>
      </w:r>
      <w:r>
        <w:t>а</w:t>
      </w:r>
      <w:r>
        <w:t>новка;</w:t>
      </w:r>
    </w:p>
    <w:p w:rsidR="00C11AFD" w:rsidRDefault="00C11AFD">
      <w:pPr>
        <w:pStyle w:val="20"/>
      </w:pPr>
      <w:r>
        <w:rPr>
          <w:spacing w:val="0"/>
        </w:rPr>
        <w:t>план размещения установки относительно горючих материалов конструкций сооружения и размещенных внутри него веществ (м</w:t>
      </w:r>
      <w:r>
        <w:rPr>
          <w:spacing w:val="0"/>
        </w:rPr>
        <w:t>а</w:t>
      </w:r>
      <w:r>
        <w:rPr>
          <w:spacing w:val="0"/>
        </w:rPr>
        <w:lastRenderedPageBreak/>
        <w:t>териалов), включая емкости с топливом и другими горючими жи</w:t>
      </w:r>
      <w:r>
        <w:rPr>
          <w:spacing w:val="0"/>
        </w:rPr>
        <w:t>д</w:t>
      </w:r>
      <w:r>
        <w:rPr>
          <w:spacing w:val="0"/>
        </w:rPr>
        <w:t>костями</w:t>
      </w:r>
      <w:r>
        <w:t>.</w:t>
      </w:r>
    </w:p>
    <w:p w:rsidR="00C11AFD" w:rsidRDefault="00C11AFD">
      <w:r>
        <w:t xml:space="preserve">Обширную группу составляют так называемые </w:t>
      </w:r>
      <w:r>
        <w:rPr>
          <w:b/>
        </w:rPr>
        <w:t>малоразмерные источники зажигания</w:t>
      </w:r>
      <w:r>
        <w:t xml:space="preserve"> различного происхождения (искры, частицы раскаленного камня или металла и др.), имеющие различную темп</w:t>
      </w:r>
      <w:r>
        <w:t>е</w:t>
      </w:r>
      <w:r>
        <w:t>ратуру, тепловой потенциал, размеры, начальную скорость и направление движения.</w:t>
      </w:r>
    </w:p>
    <w:p w:rsidR="00C11AFD" w:rsidRDefault="00C11AFD">
      <w:pPr>
        <w:pStyle w:val="20"/>
        <w:rPr>
          <w:spacing w:val="0"/>
        </w:rPr>
      </w:pPr>
      <w:r>
        <w:rPr>
          <w:spacing w:val="0"/>
        </w:rPr>
        <w:t>Из-за сравнительно небольшого теплового потенциала время, в течение которого они сохраняют зажигающую способность, сравн</w:t>
      </w:r>
      <w:r>
        <w:rPr>
          <w:spacing w:val="0"/>
        </w:rPr>
        <w:t>и</w:t>
      </w:r>
      <w:r>
        <w:rPr>
          <w:spacing w:val="0"/>
        </w:rPr>
        <w:t>тельно невелико. Но независимо от того, какая разновидность мал</w:t>
      </w:r>
      <w:r>
        <w:rPr>
          <w:spacing w:val="0"/>
        </w:rPr>
        <w:t>о</w:t>
      </w:r>
      <w:r>
        <w:rPr>
          <w:spacing w:val="0"/>
        </w:rPr>
        <w:t>размерного источника проверяется на причастность к возникнов</w:t>
      </w:r>
      <w:r>
        <w:rPr>
          <w:spacing w:val="0"/>
        </w:rPr>
        <w:t>е</w:t>
      </w:r>
      <w:r>
        <w:rPr>
          <w:spacing w:val="0"/>
        </w:rPr>
        <w:t>нию пожара, общие принципы экспертного исследования будут ед</w:t>
      </w:r>
      <w:r>
        <w:rPr>
          <w:spacing w:val="0"/>
        </w:rPr>
        <w:t>и</w:t>
      </w:r>
      <w:r>
        <w:rPr>
          <w:spacing w:val="0"/>
        </w:rPr>
        <w:t>ными. Перед тем как приступать к исследованию, эксперт должен получить из органа, назначившего экспертизу, све</w:t>
      </w:r>
      <w:r>
        <w:rPr>
          <w:spacing w:val="0"/>
        </w:rPr>
        <w:softHyphen/>
        <w:t>дения об обсто</w:t>
      </w:r>
      <w:r>
        <w:rPr>
          <w:spacing w:val="0"/>
        </w:rPr>
        <w:t>я</w:t>
      </w:r>
      <w:r>
        <w:rPr>
          <w:spacing w:val="0"/>
        </w:rPr>
        <w:t>тельствах, при которых могли образоваться эти источники: характ</w:t>
      </w:r>
      <w:r>
        <w:rPr>
          <w:spacing w:val="0"/>
        </w:rPr>
        <w:t>е</w:t>
      </w:r>
      <w:r>
        <w:rPr>
          <w:spacing w:val="0"/>
        </w:rPr>
        <w:t>ристику машины или устройства, генерировавшего искры; характер  выполнявшихся работ, связанных с искрообразованием и т.п. Это важно, поскольку от вида таких источников зажигания и условий их обра</w:t>
      </w:r>
      <w:r>
        <w:rPr>
          <w:spacing w:val="0"/>
        </w:rPr>
        <w:softHyphen/>
        <w:t>зования и перемещения зависят их время существования и з</w:t>
      </w:r>
      <w:r>
        <w:rPr>
          <w:spacing w:val="0"/>
        </w:rPr>
        <w:t>а</w:t>
      </w:r>
      <w:r>
        <w:rPr>
          <w:spacing w:val="0"/>
        </w:rPr>
        <w:t>жигающая способность, а следовательно – и содержание результата исследования. При необходимости уточнения данных о механизме искрообразования с учетом конструктивных и эксплуатационных особенностей технических средств, их генерирующих, может быть проведена технологическая экспертиза.</w:t>
      </w:r>
    </w:p>
    <w:p w:rsidR="00C11AFD" w:rsidRDefault="00C11AFD">
      <w:pPr>
        <w:pStyle w:val="20"/>
        <w:rPr>
          <w:spacing w:val="2"/>
        </w:rPr>
      </w:pPr>
      <w:r>
        <w:rPr>
          <w:spacing w:val="2"/>
        </w:rPr>
        <w:t>Например, при работе топок печей, котлов или двигателей внутреннего сгорания в поток продуктов горения могут попа</w:t>
      </w:r>
      <w:r>
        <w:rPr>
          <w:spacing w:val="2"/>
        </w:rPr>
        <w:softHyphen/>
        <w:t>дать раскаленные частицы топлива, окалины или отложений на стенках ка</w:t>
      </w:r>
      <w:r>
        <w:rPr>
          <w:spacing w:val="2"/>
        </w:rPr>
        <w:softHyphen/>
        <w:t>налов (выхлопных труб, печных газоходов и др.). Температура такой частицы высока, но запас тепловой энергии невелик из-за малой ее массы, и поэтому она способна воспламенить только в</w:t>
      </w:r>
      <w:r>
        <w:rPr>
          <w:spacing w:val="2"/>
        </w:rPr>
        <w:t>е</w:t>
      </w:r>
      <w:r>
        <w:rPr>
          <w:spacing w:val="2"/>
        </w:rPr>
        <w:t>щества или смеси, подготовленные к горению – паро-, пыле- и г</w:t>
      </w:r>
      <w:r>
        <w:rPr>
          <w:spacing w:val="2"/>
        </w:rPr>
        <w:t>а</w:t>
      </w:r>
      <w:r>
        <w:rPr>
          <w:spacing w:val="2"/>
        </w:rPr>
        <w:t>зовоздушные смеси при достаточной концентрации горючего в</w:t>
      </w:r>
      <w:r>
        <w:rPr>
          <w:spacing w:val="2"/>
        </w:rPr>
        <w:t>е</w:t>
      </w:r>
      <w:r>
        <w:rPr>
          <w:spacing w:val="2"/>
        </w:rPr>
        <w:t>щества, а также осевшие пылевидные или во</w:t>
      </w:r>
      <w:r>
        <w:rPr>
          <w:spacing w:val="2"/>
        </w:rPr>
        <w:softHyphen/>
        <w:t>локнистые материалы малой объемной плотности. Для промышленных уст</w:t>
      </w:r>
      <w:r>
        <w:rPr>
          <w:spacing w:val="2"/>
        </w:rPr>
        <w:softHyphen/>
        <w:t>ройств в таких случаях важно установить наличие и рабочее состояние искроула</w:t>
      </w:r>
      <w:r>
        <w:rPr>
          <w:spacing w:val="2"/>
        </w:rPr>
        <w:t>в</w:t>
      </w:r>
      <w:r>
        <w:rPr>
          <w:spacing w:val="2"/>
        </w:rPr>
        <w:t>ливающих ус</w:t>
      </w:r>
      <w:r>
        <w:rPr>
          <w:spacing w:val="2"/>
        </w:rPr>
        <w:t>т</w:t>
      </w:r>
      <w:r>
        <w:rPr>
          <w:spacing w:val="2"/>
        </w:rPr>
        <w:t>ройств, которые должны препятствовать выбросу по</w:t>
      </w:r>
      <w:r>
        <w:rPr>
          <w:spacing w:val="2"/>
        </w:rPr>
        <w:softHyphen/>
        <w:t>жароопасных частиц.</w:t>
      </w:r>
    </w:p>
    <w:p w:rsidR="00C11AFD" w:rsidRDefault="00C11AFD">
      <w:r>
        <w:t xml:space="preserve">При проработке версии о возникновении пожара от </w:t>
      </w:r>
      <w:r>
        <w:rPr>
          <w:u w:val="single"/>
        </w:rPr>
        <w:t>раскаленных час</w:t>
      </w:r>
      <w:r>
        <w:rPr>
          <w:u w:val="single"/>
        </w:rPr>
        <w:softHyphen/>
        <w:t xml:space="preserve">тиц </w:t>
      </w:r>
      <w:r>
        <w:t>топлива, образующихся при горении твердых веществ и м</w:t>
      </w:r>
      <w:r>
        <w:t>а</w:t>
      </w:r>
      <w:r>
        <w:t>териалов, выясняется наличие вблизи объекта пожара и продолж</w:t>
      </w:r>
      <w:r>
        <w:t>и</w:t>
      </w:r>
      <w:r>
        <w:lastRenderedPageBreak/>
        <w:t>тельность действия источников искрообразования (труб промы</w:t>
      </w:r>
      <w:r>
        <w:t>ш</w:t>
      </w:r>
      <w:r>
        <w:t>ленных огневых установок и пе</w:t>
      </w:r>
      <w:r>
        <w:softHyphen/>
        <w:t>чей, костров и др.), работавших п</w:t>
      </w:r>
      <w:r>
        <w:t>е</w:t>
      </w:r>
      <w:r>
        <w:t>ред пожаром. Такие частицы способны зажечь весьма ограниченный круг горючих сред: способные к тлению во</w:t>
      </w:r>
      <w:r>
        <w:softHyphen/>
        <w:t>локнистые и мелкоди</w:t>
      </w:r>
      <w:r>
        <w:t>с</w:t>
      </w:r>
      <w:r>
        <w:t>пергированные (пылеобразные) материалы, а также некоторые паро- и газовоздушные смеси. Для оценки вероятности такой версии фи</w:t>
      </w:r>
      <w:r>
        <w:t>к</w:t>
      </w:r>
      <w:r>
        <w:t>сируются: взаимное положение источника частиц и объекта пожа</w:t>
      </w:r>
      <w:r>
        <w:softHyphen/>
        <w:t>ра; направление ветра, способствующего переносу частиц; воз</w:t>
      </w:r>
      <w:r>
        <w:softHyphen/>
        <w:t>можность попадания их на горючий материал.</w:t>
      </w:r>
    </w:p>
    <w:p w:rsidR="00C11AFD" w:rsidRDefault="00C11AFD">
      <w:r>
        <w:t xml:space="preserve">При исследовании причастности </w:t>
      </w:r>
      <w:r>
        <w:rPr>
          <w:b/>
        </w:rPr>
        <w:t>частиц горящего вещества</w:t>
      </w:r>
      <w:r>
        <w:t xml:space="preserve"> к возникновению пожара должны быть установлены: наличие или и</w:t>
      </w:r>
      <w:r>
        <w:t>с</w:t>
      </w:r>
      <w:r>
        <w:t>пользование в зоне очага пожара на момент его обнаружения стац</w:t>
      </w:r>
      <w:r>
        <w:t>и</w:t>
      </w:r>
      <w:r>
        <w:t>онарных и мобильных установок и оборудования (автомобильных двигателей внутреннего сгорания, паровозов, тепловозов, дизельных электрогенераторов и др.), в которых сжигается твердое или жидкое топливо с возможностью выброса недогоревших частиц; сведения о выбросе искр из дымовой трубы, об отсутствии или неисправности искроулавливателя и т.п.; а также принципиальная возможность д</w:t>
      </w:r>
      <w:r>
        <w:t>о</w:t>
      </w:r>
      <w:r>
        <w:t>стижения частицами, образовывавшимися при проведении работ, горючих материалов в очаге пожара.</w:t>
      </w:r>
    </w:p>
    <w:p w:rsidR="00C11AFD" w:rsidRDefault="00C11AFD">
      <w:r>
        <w:t>Для решения данного вопроса важна также информация о гор</w:t>
      </w:r>
      <w:r>
        <w:t>ю</w:t>
      </w:r>
      <w:r>
        <w:t>чести материалов, которые загорелись первыми, о наличии в зоне очага пожара материалов, склонных к тлению, поскольку малора</w:t>
      </w:r>
      <w:r>
        <w:t>з</w:t>
      </w:r>
      <w:r>
        <w:t>мерные источники способны зажечь далеко не любое вещество (м</w:t>
      </w:r>
      <w:r>
        <w:t>а</w:t>
      </w:r>
      <w:r>
        <w:t>териал), для чего в распоряжение эксперта предоставляются их пр</w:t>
      </w:r>
      <w:r>
        <w:t>о</w:t>
      </w:r>
      <w:r>
        <w:t>бы. Практически во всех случаях при осмотре места пожара могут быть обнаружены глубокие локальные прогары или следы длител</w:t>
      </w:r>
      <w:r>
        <w:t>ь</w:t>
      </w:r>
      <w:r>
        <w:t>ного низкотемпературного термического разложения древесины строительных конструкций и оборудования.</w:t>
      </w:r>
    </w:p>
    <w:p w:rsidR="00C11AFD" w:rsidRDefault="00C11AFD">
      <w:pPr>
        <w:pStyle w:val="20"/>
        <w:rPr>
          <w:spacing w:val="0"/>
        </w:rPr>
      </w:pPr>
      <w:r>
        <w:rPr>
          <w:spacing w:val="0"/>
        </w:rPr>
        <w:t>Как правило, обнаружению пожара предшествует интенсивное дымообразование. Характерная для малокалорийных источников динамика развития горения проявляется в достаточно длительном перио</w:t>
      </w:r>
      <w:r>
        <w:rPr>
          <w:spacing w:val="0"/>
        </w:rPr>
        <w:softHyphen/>
        <w:t>де скрытого развития – в форме тления до возник</w:t>
      </w:r>
      <w:r>
        <w:rPr>
          <w:spacing w:val="0"/>
        </w:rPr>
        <w:softHyphen/>
        <w:t>новения пл</w:t>
      </w:r>
      <w:r>
        <w:rPr>
          <w:spacing w:val="0"/>
        </w:rPr>
        <w:t>а</w:t>
      </w:r>
      <w:r>
        <w:rPr>
          <w:spacing w:val="0"/>
        </w:rPr>
        <w:t>менного горения. Продолжительность периода тления может варь</w:t>
      </w:r>
      <w:r>
        <w:rPr>
          <w:spacing w:val="0"/>
        </w:rPr>
        <w:t>и</w:t>
      </w:r>
      <w:r>
        <w:rPr>
          <w:spacing w:val="0"/>
        </w:rPr>
        <w:t>роваться в широких пределах: от нескольких минут до нескольких часов. В этом – отличие таких пожаров от тех, которые вызваны мощным источником зажигания (например, электрической дугой), и тем более – от поджогов с применением легкогорючих веществ и материалов.</w:t>
      </w:r>
    </w:p>
    <w:p w:rsidR="00C11AFD" w:rsidRDefault="00C11AFD">
      <w:r>
        <w:rPr>
          <w:u w:val="single"/>
        </w:rPr>
        <w:lastRenderedPageBreak/>
        <w:t xml:space="preserve">Раскаленные частицы металла и шлака </w:t>
      </w:r>
      <w:r>
        <w:t xml:space="preserve">образуются при газовой и электрической сварке или резке металлов и, имея температуру, близкую к температуре расплавленного металла (порядка 1500 </w:t>
      </w:r>
      <w:r>
        <w:sym w:font="Symbol" w:char="F0B0"/>
      </w:r>
      <w:r>
        <w:t>С), разлетаются с большой скоростью вокруг места проведения работ. Подобным же образом выделяются из зоны действия электрической дуги частицы металла при ко</w:t>
      </w:r>
      <w:r>
        <w:softHyphen/>
        <w:t>ротком замыкании в частях электр</w:t>
      </w:r>
      <w:r>
        <w:t>о</w:t>
      </w:r>
      <w:r>
        <w:t>установок. При газовой резке направ</w:t>
      </w:r>
      <w:r>
        <w:softHyphen/>
        <w:t>ленная струя кислорода может вынести такие частицы на расстояние до 10 м и более (при рикош</w:t>
      </w:r>
      <w:r>
        <w:t>е</w:t>
      </w:r>
      <w:r>
        <w:t>тировании). Перелет в стороны и вниз не сопровож</w:t>
      </w:r>
      <w:r>
        <w:softHyphen/>
        <w:t>дается сущ</w:t>
      </w:r>
      <w:r>
        <w:t>е</w:t>
      </w:r>
      <w:r>
        <w:t>ственным понижением их начальной температуры, и поэтому они практически сохраняют свой тепловой потенциал.</w:t>
      </w:r>
    </w:p>
    <w:p w:rsidR="00C11AFD" w:rsidRDefault="00C11AFD">
      <w:r>
        <w:t>Отработанные электрос</w:t>
      </w:r>
      <w:r>
        <w:softHyphen/>
        <w:t>варочные электроды – огарки – также сохраняют некоторое время высокую температуру и весьма опасны, так как более массивны по сравнению с частицами. При попадании на материалы, способные к тлению, и заглубля</w:t>
      </w:r>
      <w:r>
        <w:softHyphen/>
        <w:t>ясь в них, частицы инициируют процесс тления, который со временем пе</w:t>
      </w:r>
      <w:r>
        <w:softHyphen/>
        <w:t>рерастает в пламенное горение.</w:t>
      </w:r>
    </w:p>
    <w:p w:rsidR="00C11AFD" w:rsidRDefault="00C11AFD">
      <w:pPr>
        <w:rPr>
          <w:spacing w:val="-2"/>
        </w:rPr>
      </w:pPr>
      <w:r>
        <w:t>Иногда, как показывают практика и спе</w:t>
      </w:r>
      <w:r>
        <w:softHyphen/>
        <w:t>циальные эксперименты, при достаточно большой массе раскаленных частиц материал (например, хлопковая вата) может вспыхнуть сразу, минуя фазу тл</w:t>
      </w:r>
      <w:r>
        <w:t>е</w:t>
      </w:r>
      <w:r>
        <w:t>ния. Согласно п. 5.1.2.2 ГОСТа 12.1.004–91, капли расплавленного металла образуются при коротком замыкании электропроводов, электросварке и при плавлении электродов электрических ламп накал</w:t>
      </w:r>
      <w:r>
        <w:t>и</w:t>
      </w:r>
      <w:r>
        <w:t xml:space="preserve">вания общего </w:t>
      </w:r>
      <w:r>
        <w:rPr>
          <w:spacing w:val="-2"/>
        </w:rPr>
        <w:t>назначения. Размер капель достигает 3 мм, а при потолочной сварке – 4 мм; при резке металла размер частиц может достигать 15–26 мм, их скорость 1 м/с. Температура равна температ</w:t>
      </w:r>
      <w:r>
        <w:rPr>
          <w:spacing w:val="-2"/>
        </w:rPr>
        <w:t>у</w:t>
      </w:r>
      <w:r>
        <w:rPr>
          <w:spacing w:val="-2"/>
        </w:rPr>
        <w:t>ре плавления металла, но температура алюминиевых частиц, образ</w:t>
      </w:r>
      <w:r>
        <w:rPr>
          <w:spacing w:val="-2"/>
        </w:rPr>
        <w:t>о</w:t>
      </w:r>
      <w:r>
        <w:rPr>
          <w:spacing w:val="-2"/>
        </w:rPr>
        <w:t xml:space="preserve">вавшихся при коротком замыкании, достигает 2500 </w:t>
      </w:r>
      <w:r>
        <w:rPr>
          <w:spacing w:val="-2"/>
          <w:vertAlign w:val="superscript"/>
        </w:rPr>
        <w:t>о</w:t>
      </w:r>
      <w:r>
        <w:rPr>
          <w:spacing w:val="-2"/>
        </w:rPr>
        <w:t>С; а при электр</w:t>
      </w:r>
      <w:r>
        <w:rPr>
          <w:spacing w:val="-2"/>
        </w:rPr>
        <w:t>о</w:t>
      </w:r>
      <w:r>
        <w:rPr>
          <w:spacing w:val="-2"/>
        </w:rPr>
        <w:t xml:space="preserve">сварке и при плавлении никелевых электродов ламп накаливания – 2100 </w:t>
      </w:r>
      <w:r>
        <w:rPr>
          <w:spacing w:val="-2"/>
          <w:vertAlign w:val="superscript"/>
        </w:rPr>
        <w:t>о</w:t>
      </w:r>
      <w:r>
        <w:rPr>
          <w:spacing w:val="-2"/>
        </w:rPr>
        <w:t>С.</w:t>
      </w:r>
    </w:p>
    <w:p w:rsidR="00C11AFD" w:rsidRDefault="00C11AFD">
      <w:r>
        <w:t>При коротком замыкании и электросварке частицы вылетают во всех направлениях с начальной скоростью 10 и 4 м/с. Зона разлета частиц при коротком замыкании зависит от высоты расположения провода, начальной скорости полета частиц, угла вылета и носит в</w:t>
      </w:r>
      <w:r>
        <w:t>е</w:t>
      </w:r>
      <w:r>
        <w:t>роятностный характер. Важно определение вероятности попадания частиц в определенное место в зависимости от расстояния по верт</w:t>
      </w:r>
      <w:r>
        <w:t>и</w:t>
      </w:r>
      <w:r>
        <w:t>кали и горизонтали от зоны их разлета</w:t>
      </w:r>
      <w:r>
        <w:rPr>
          <w:rStyle w:val="a3"/>
        </w:rPr>
        <w:footnoteReference w:customMarkFollows="1" w:id="58"/>
        <w:t>58</w:t>
      </w:r>
      <w:r>
        <w:t>. Данные, учитывающие тр</w:t>
      </w:r>
      <w:r>
        <w:t>а</w:t>
      </w:r>
      <w:r>
        <w:lastRenderedPageBreak/>
        <w:t>ектории движения частиц, весьма важны для того, чтобы в реальной ситуации говорить о причастности или непричастности разлета</w:t>
      </w:r>
      <w:r>
        <w:t>ю</w:t>
      </w:r>
      <w:r>
        <w:t>щихся из зоны действия электрической дуги частиц к возникнов</w:t>
      </w:r>
      <w:r>
        <w:t>е</w:t>
      </w:r>
      <w:r>
        <w:t>нию пожара.</w:t>
      </w:r>
    </w:p>
    <w:p w:rsidR="00C11AFD" w:rsidRDefault="00C11AFD">
      <w:pPr>
        <w:pStyle w:val="20"/>
        <w:rPr>
          <w:spacing w:val="0"/>
        </w:rPr>
      </w:pPr>
      <w:r>
        <w:rPr>
          <w:spacing w:val="0"/>
        </w:rPr>
        <w:t>Количество теплоты, которое капля расплавленного металла может передать горючей среде при контакте с ней, может быть ра</w:t>
      </w:r>
      <w:r>
        <w:rPr>
          <w:spacing w:val="0"/>
        </w:rPr>
        <w:t>с</w:t>
      </w:r>
      <w:r>
        <w:rPr>
          <w:spacing w:val="0"/>
        </w:rPr>
        <w:t>считано с учетом ее охлаждения в полете в зависимости от диаметра капли, высоты падения, температуры окружающей среды. Однако в силу того, что размеры капли, направление и начальная скорость полета носят вероятностный характер, предпочтительнее решать в</w:t>
      </w:r>
      <w:r>
        <w:rPr>
          <w:spacing w:val="0"/>
        </w:rPr>
        <w:t>о</w:t>
      </w:r>
      <w:r>
        <w:rPr>
          <w:spacing w:val="0"/>
        </w:rPr>
        <w:t>прос о возможности возгорания определенного вещества от таких частиц путем проведения эксперимента с образцом вещества и ч</w:t>
      </w:r>
      <w:r>
        <w:rPr>
          <w:spacing w:val="0"/>
        </w:rPr>
        <w:t>а</w:t>
      </w:r>
      <w:r>
        <w:rPr>
          <w:spacing w:val="0"/>
        </w:rPr>
        <w:t>стицами металла, обладающими необходимым тепловым потенци</w:t>
      </w:r>
      <w:r>
        <w:rPr>
          <w:spacing w:val="0"/>
        </w:rPr>
        <w:t>а</w:t>
      </w:r>
      <w:r>
        <w:rPr>
          <w:spacing w:val="0"/>
        </w:rPr>
        <w:t>лом, при условии, когда траектория полета частицы может обесп</w:t>
      </w:r>
      <w:r>
        <w:rPr>
          <w:spacing w:val="0"/>
        </w:rPr>
        <w:t>е</w:t>
      </w:r>
      <w:r>
        <w:rPr>
          <w:spacing w:val="0"/>
        </w:rPr>
        <w:t>чить ее попадание в место, определенное как очага п</w:t>
      </w:r>
      <w:r>
        <w:rPr>
          <w:spacing w:val="0"/>
        </w:rPr>
        <w:t>о</w:t>
      </w:r>
      <w:r>
        <w:rPr>
          <w:spacing w:val="0"/>
        </w:rPr>
        <w:t>жара.</w:t>
      </w:r>
    </w:p>
    <w:p w:rsidR="00C11AFD" w:rsidRDefault="00C11AFD">
      <w:r>
        <w:rPr>
          <w:spacing w:val="-2"/>
        </w:rPr>
        <w:t>При экспертном исследовании с целью проверки причастности частиц, разлетавшихся из зоны проведения сварочных и резательных работ, к пожару в качестве исходных данных должны быть предста</w:t>
      </w:r>
      <w:r>
        <w:rPr>
          <w:spacing w:val="-2"/>
        </w:rPr>
        <w:t>в</w:t>
      </w:r>
      <w:r>
        <w:rPr>
          <w:spacing w:val="-2"/>
        </w:rPr>
        <w:t>лены эксперту следующие сведения: марка сварочного аппарата, м</w:t>
      </w:r>
      <w:r>
        <w:rPr>
          <w:spacing w:val="-2"/>
        </w:rPr>
        <w:t>е</w:t>
      </w:r>
      <w:r>
        <w:rPr>
          <w:spacing w:val="-2"/>
        </w:rPr>
        <w:t>сто его подключения и настроенный режим работы, марка</w:t>
      </w:r>
      <w:r>
        <w:t xml:space="preserve"> применя</w:t>
      </w:r>
      <w:r>
        <w:t>в</w:t>
      </w:r>
      <w:r>
        <w:t>шихся электро</w:t>
      </w:r>
      <w:r>
        <w:softHyphen/>
        <w:t>дов, интервал времени между проведением работ и обнаружением пожара, взаимное положение этого места и очага п</w:t>
      </w:r>
      <w:r>
        <w:t>о</w:t>
      </w:r>
      <w:r>
        <w:t>жара, вид и свойства материалов, находившихся в очаге п</w:t>
      </w:r>
      <w:r>
        <w:t>о</w:t>
      </w:r>
      <w:r>
        <w:t>жара.</w:t>
      </w:r>
    </w:p>
    <w:p w:rsidR="00C11AFD" w:rsidRDefault="00C11AFD">
      <w:r>
        <w:t>Механические фрикционные искры представляют собой раск</w:t>
      </w:r>
      <w:r>
        <w:t>а</w:t>
      </w:r>
      <w:r>
        <w:t>ленную до свечения частицу камня или металла размером, как пр</w:t>
      </w:r>
      <w:r>
        <w:t>а</w:t>
      </w:r>
      <w:r>
        <w:t>вило, не более 0,5 мм. Их температура обычно не превышает темп</w:t>
      </w:r>
      <w:r>
        <w:t>е</w:t>
      </w:r>
      <w:r>
        <w:t xml:space="preserve">ратуру плавления металла, за исключением алюминия, для которого температура может достигать 2500 </w:t>
      </w:r>
      <w:r>
        <w:rPr>
          <w:vertAlign w:val="superscript"/>
        </w:rPr>
        <w:t>о</w:t>
      </w:r>
      <w:r>
        <w:t>С за счет тепла химических р</w:t>
      </w:r>
      <w:r>
        <w:t>е</w:t>
      </w:r>
      <w:r>
        <w:t>акций. Температура искр, образующихся при соударении металлов, которые способны вступать в химическое взаимодействие между собой с выделением большого количества тепла, может превышать температуру плавления, поэтому ее определяют экспериментально или расчетом.</w:t>
      </w:r>
    </w:p>
    <w:p w:rsidR="00C11AFD" w:rsidRDefault="00C11AFD">
      <w:r>
        <w:t>Начальную скорость полета искр, образующихся при работе с ударным инструментом, принимают равной 16 м/с; для искр, выс</w:t>
      </w:r>
      <w:r>
        <w:t>е</w:t>
      </w:r>
      <w:r>
        <w:t>каемых при ходьбе в обуви, подбитой металлическими набойками или гвоздями, – 12 м/с. При ударе о вращающееся тело искры пр</w:t>
      </w:r>
      <w:r>
        <w:t>и</w:t>
      </w:r>
      <w:r>
        <w:t>нимают скорость, равную окружной скорости вращения тела, а ск</w:t>
      </w:r>
      <w:r>
        <w:t>о</w:t>
      </w:r>
      <w:r>
        <w:t>рость падающей частицы определяется по закономерностям, уст</w:t>
      </w:r>
      <w:r>
        <w:t>а</w:t>
      </w:r>
      <w:r>
        <w:t>новленным для условий свободного падения тел.</w:t>
      </w:r>
    </w:p>
    <w:p w:rsidR="00C11AFD" w:rsidRDefault="00C11AFD">
      <w:r>
        <w:lastRenderedPageBreak/>
        <w:t xml:space="preserve">Для фрикционных искр количественно энергию оценивают по кинетической энергии тела, высекающего искру (например, молотка с массой </w:t>
      </w:r>
      <w:r>
        <w:rPr>
          <w:i/>
        </w:rPr>
        <w:t xml:space="preserve">m </w:t>
      </w:r>
      <w:r>
        <w:t xml:space="preserve">и скоростью движения </w:t>
      </w:r>
      <w:r>
        <w:rPr>
          <w:i/>
        </w:rPr>
        <w:t>V</w:t>
      </w:r>
      <w:r>
        <w:t xml:space="preserve">), рассчитываемую по формуле  </w:t>
      </w:r>
      <w:r>
        <w:rPr>
          <w:i/>
        </w:rPr>
        <w:t>E = mV</w:t>
      </w:r>
      <w:r>
        <w:rPr>
          <w:i/>
          <w:vertAlign w:val="superscript"/>
        </w:rPr>
        <w:t>2</w:t>
      </w:r>
      <w:r>
        <w:rPr>
          <w:i/>
        </w:rPr>
        <w:t xml:space="preserve">/2 </w:t>
      </w:r>
      <w:r>
        <w:t>(Дж). Механизм их</w:t>
      </w:r>
      <w:r>
        <w:rPr>
          <w:b/>
        </w:rPr>
        <w:t xml:space="preserve"> </w:t>
      </w:r>
      <w:r>
        <w:t>образования обусловлен тем, что при соударении или трении твердых тел они разогреваются до высокой температуры и становятся светящимися в результате превращения части кинетической энергии механического взаимодействия в те</w:t>
      </w:r>
      <w:r>
        <w:t>п</w:t>
      </w:r>
      <w:r>
        <w:t>лоту и экзотермических реакций их окисления. Такие искры пре</w:t>
      </w:r>
      <w:r>
        <w:t>д</w:t>
      </w:r>
      <w:r>
        <w:t>ставляют опасность для горючих сред, в особенности газовых см</w:t>
      </w:r>
      <w:r>
        <w:t>е</w:t>
      </w:r>
      <w:r>
        <w:t>сей, характеризующихся малыми значениями энергии зажигания. Искры могут образовываться при ударе рабочего инструмента об обрабатываемую деталь или вспомогательное оборудование (напр</w:t>
      </w:r>
      <w:r>
        <w:t>и</w:t>
      </w:r>
      <w:r>
        <w:t>мер, корпус газового баллона, металлический стол или станок), строительные конструкции (полы, лестничные марши) и т.п. Иногда даже искра, высекаемая гвоздем подошвы обуви при ударе о каме</w:t>
      </w:r>
      <w:r>
        <w:t>н</w:t>
      </w:r>
      <w:r>
        <w:t>ный пол, может представлять опасность.</w:t>
      </w:r>
    </w:p>
    <w:p w:rsidR="00C11AFD" w:rsidRDefault="00C11AFD">
      <w:r>
        <w:t>Еще один вариант образования фрикционной ударной искры – удар случайно попавшего внутрь вращающегося механизма (маш</w:t>
      </w:r>
      <w:r>
        <w:t>и</w:t>
      </w:r>
      <w:r>
        <w:t>ны для размешивания краски, измельчения сыпучих материалов, дробления кормовых растительных культур; угольной мельницы; трепально-волоконной машины; смесителя порошковых композ</w:t>
      </w:r>
      <w:r>
        <w:t>и</w:t>
      </w:r>
      <w:r>
        <w:t>ций; вентилятора или воздуходувки) камня или небольшого мета</w:t>
      </w:r>
      <w:r>
        <w:t>л</w:t>
      </w:r>
      <w:r>
        <w:t>лического предмета в лопасть механизма с последующим контактом с твердым горючим веществом. Например, при приготовлении тр</w:t>
      </w:r>
      <w:r>
        <w:t>а</w:t>
      </w:r>
      <w:r>
        <w:t>вяной муки в массе измельченного материала иногда возникают п</w:t>
      </w:r>
      <w:r>
        <w:t>о</w:t>
      </w:r>
      <w:r>
        <w:t>добные источники зажигания, которые могут повлечь тление с п</w:t>
      </w:r>
      <w:r>
        <w:t>о</w:t>
      </w:r>
      <w:r>
        <w:t>степенным его распространением по массе материала вплоть до в</w:t>
      </w:r>
      <w:r>
        <w:t>ы</w:t>
      </w:r>
      <w:r>
        <w:t>хода фронта тления на открытую поверхность с возникнове</w:t>
      </w:r>
      <w:r>
        <w:softHyphen/>
        <w:t>нием пламенного горения. Фрикционные искры могут также образов</w:t>
      </w:r>
      <w:r>
        <w:t>ы</w:t>
      </w:r>
      <w:r>
        <w:t>ваться при касаниях и ударах неподвижных частей о подвижные при повреждениях подшипников или разрушении частей ротора.</w:t>
      </w:r>
    </w:p>
    <w:p w:rsidR="00C11AFD" w:rsidRDefault="00C11AFD">
      <w:r>
        <w:t>Поэтому для производств и рабочих зон, где такие среды пр</w:t>
      </w:r>
      <w:r>
        <w:t>и</w:t>
      </w:r>
      <w:r>
        <w:t>сутствуют или могут образовываться, предусматривается принятие мер, исключающих искрообразование. Для этого, например, п.16.2.5 ППБ-01–93 устанавливает, что «для производства работ с использ</w:t>
      </w:r>
      <w:r>
        <w:t>о</w:t>
      </w:r>
      <w:r>
        <w:t>ванием горючих веществ должен применяться инструмент, изгото</w:t>
      </w:r>
      <w:r>
        <w:t>в</w:t>
      </w:r>
      <w:r>
        <w:t>ленный из материалов, не дающих искр (алюминий, медь, пластма</w:t>
      </w:r>
      <w:r>
        <w:t>с</w:t>
      </w:r>
      <w:r>
        <w:t>са, бронза и т.п.)». На практике широко применяются такие способы обеспечения искробезопасности, как покрытие инструмента слоем олова, цинка или меди.</w:t>
      </w:r>
    </w:p>
    <w:p w:rsidR="00C11AFD" w:rsidRDefault="00C11AFD">
      <w:r>
        <w:lastRenderedPageBreak/>
        <w:t>Для различных объектов могут быть предусмотрены и спец</w:t>
      </w:r>
      <w:r>
        <w:t>и</w:t>
      </w:r>
      <w:r>
        <w:t>альные отраслевые правила безопасности, которыми следует рук</w:t>
      </w:r>
      <w:r>
        <w:t>о</w:t>
      </w:r>
      <w:r>
        <w:t>водствоваться при проведении экспертизы по конкретному случаю. Однако даже формальное следование этим указаниям не исключает полностью возможности образования опасных фрикционных искр, поскольку является исключительно сложным и многофакторным сам процесс формирования искр и последующего их воздействия на горючую среду.</w:t>
      </w:r>
    </w:p>
    <w:p w:rsidR="00C11AFD" w:rsidRDefault="00C11AFD">
      <w:r>
        <w:t>В одной из работ</w:t>
      </w:r>
      <w:r>
        <w:rPr>
          <w:rStyle w:val="a3"/>
        </w:rPr>
        <w:footnoteReference w:customMarkFollows="1" w:id="59"/>
        <w:t>59</w:t>
      </w:r>
      <w:r>
        <w:t xml:space="preserve"> приведен подробный анализ экспериме</w:t>
      </w:r>
      <w:r>
        <w:t>н</w:t>
      </w:r>
      <w:r>
        <w:t>тальных и аналитических данных по вопросам, связанным с оценкой возможности воспламенения газовых смесей от ударных и фрикц</w:t>
      </w:r>
      <w:r>
        <w:t>и</w:t>
      </w:r>
      <w:r>
        <w:t>онных искр. Например, для воспламенения паров нефтепродуктов фрикционными искрами необходимо взаимодействие ударника ма</w:t>
      </w:r>
      <w:r>
        <w:t>с</w:t>
      </w:r>
      <w:r>
        <w:t>сой 0,1 кг из высокоуглеродистой термообработанной стали с миш</w:t>
      </w:r>
      <w:r>
        <w:t>е</w:t>
      </w:r>
      <w:r>
        <w:t>нью, выполненной из малоуглеродистой стали, при скорости движ</w:t>
      </w:r>
      <w:r>
        <w:t>е</w:t>
      </w:r>
      <w:r>
        <w:t>ния до 10 м/с, что соответствует величине механической энергии 6 Дж. Но для той же пары взаимодействующих материалов воспл</w:t>
      </w:r>
      <w:r>
        <w:t>а</w:t>
      </w:r>
      <w:r>
        <w:t>менение метановоздушной смеси достигалось при энергии 78,8 Дж. Особо отмечается опасность возникновения термитной реакции при механическом взаимодействии алюминия и покрытой слоем ржа</w:t>
      </w:r>
      <w:r>
        <w:t>в</w:t>
      </w:r>
      <w:r>
        <w:t>чины сталью, что сопровождается их нагреванием, окислением и воспламенением образующихся частиц алюминия.</w:t>
      </w:r>
    </w:p>
    <w:p w:rsidR="00C11AFD" w:rsidRDefault="00C11AFD">
      <w:r>
        <w:t>Известны данные о возможности воспламенения от подобных искр метановоздушных и бензиновоздушных смесей при энергии взаимодействия всего в 3,5 Дж. В указанной работе сделан вывод, что в настоящее время все еще отсутствуют четкие представления о механизмах образования и воспламенения частиц металлов (при их механическом взаимодействии друг с другом или с неметаллич</w:t>
      </w:r>
      <w:r>
        <w:t>е</w:t>
      </w:r>
      <w:r>
        <w:t>скими телами) и зажигании ими различных горючих смесей, а им</w:t>
      </w:r>
      <w:r>
        <w:t>е</w:t>
      </w:r>
      <w:r>
        <w:t>ющееся большое количество экспериментальных данных о зажиг</w:t>
      </w:r>
      <w:r>
        <w:t>а</w:t>
      </w:r>
      <w:r>
        <w:t>ющей способности искр удара и трения трудно поддается систем</w:t>
      </w:r>
      <w:r>
        <w:t>а</w:t>
      </w:r>
      <w:r>
        <w:t>тизации и часто противоречиво. В этой связи каждый случай эк</w:t>
      </w:r>
      <w:r>
        <w:t>с</w:t>
      </w:r>
      <w:r>
        <w:t>пертного исследования требует особого внимания и привлечения для производства экспертизы специалистов в указанной области. Некорректными признаются попытки оценить пожароопасные пар</w:t>
      </w:r>
      <w:r>
        <w:t>а</w:t>
      </w:r>
      <w:r>
        <w:t>метры искр удара и трения расчетным путем. Для проведения исп</w:t>
      </w:r>
      <w:r>
        <w:t>ы</w:t>
      </w:r>
      <w:r>
        <w:t>таний материалов, участвующих в ударных или фрикционных вза</w:t>
      </w:r>
      <w:r>
        <w:t>и</w:t>
      </w:r>
      <w:r>
        <w:t>модействиях, рекомендуется провести их испытания с моделиров</w:t>
      </w:r>
      <w:r>
        <w:t>а</w:t>
      </w:r>
      <w:r>
        <w:lastRenderedPageBreak/>
        <w:t>нием реальных процессов искрообразования при использовании «Методики испытаний материалов на фрикционную безопасность» (см. приложение 5 к ГОСТу 22782.0–91*).</w:t>
      </w:r>
    </w:p>
    <w:p w:rsidR="00C11AFD" w:rsidRDefault="00C11AFD">
      <w:r>
        <w:t>Для решения вопроса о причастности фрикционных искр к во</w:t>
      </w:r>
      <w:r>
        <w:t>з</w:t>
      </w:r>
      <w:r>
        <w:t>никновению пожара необх</w:t>
      </w:r>
      <w:r>
        <w:t>о</w:t>
      </w:r>
      <w:r>
        <w:t>димо подтвердить следующее:</w:t>
      </w:r>
    </w:p>
    <w:p w:rsidR="00C11AFD" w:rsidRDefault="00C11AFD">
      <w:r>
        <w:t>1) установленный очаг пожара совпадает с местоположени</w:t>
      </w:r>
      <w:r>
        <w:softHyphen/>
        <w:t>ем источника искрообразования или находится в пределах досягаем</w:t>
      </w:r>
      <w:r>
        <w:t>о</w:t>
      </w:r>
      <w:r>
        <w:t>сти искр, образовавшихся определе</w:t>
      </w:r>
      <w:r>
        <w:t>н</w:t>
      </w:r>
      <w:r>
        <w:t>ным устройством;</w:t>
      </w:r>
    </w:p>
    <w:p w:rsidR="00C11AFD" w:rsidRDefault="00C11AFD">
      <w:r>
        <w:t>2) обнаружены признаки функционирования конкретного устройства, элементы которого являются потенциальным ис</w:t>
      </w:r>
      <w:r>
        <w:softHyphen/>
        <w:t>точником искрообразования; в качестве дополнительных экспертом могут быть решены вопросы, касающиеся определения вида, ос</w:t>
      </w:r>
      <w:r>
        <w:t>о</w:t>
      </w:r>
      <w:r>
        <w:t>бенностей и причин искрообразования; решение этой задачи может потреб</w:t>
      </w:r>
      <w:r>
        <w:t>о</w:t>
      </w:r>
      <w:r>
        <w:t>вать привлечения для про</w:t>
      </w:r>
      <w:r>
        <w:softHyphen/>
        <w:t>изводства ПТЭ помимо пожарно-технического эксперта еще и экспер</w:t>
      </w:r>
      <w:r>
        <w:softHyphen/>
        <w:t>та-технолога и т.д. (в соотве</w:t>
      </w:r>
      <w:r>
        <w:t>т</w:t>
      </w:r>
      <w:r>
        <w:t>ствии с особенностями объекта);</w:t>
      </w:r>
    </w:p>
    <w:p w:rsidR="00C11AFD" w:rsidRDefault="00C11AFD">
      <w:r>
        <w:t>3) находившееся в очаге пожара вещество (материал) способно к возгоранию под воздействием фрикционных искр при известных условиях;</w:t>
      </w:r>
    </w:p>
    <w:p w:rsidR="00C11AFD" w:rsidRDefault="00C11AFD">
      <w:r>
        <w:t>4) механизм возникновения горения данного вещества (матер</w:t>
      </w:r>
      <w:r>
        <w:t>и</w:t>
      </w:r>
      <w:r>
        <w:t>ала) в полной мере соответствует имеющимся в деле сведениям об обстоятельствах возникновения и развития пожара (по времени и месту возникновения пожара, специфическим проявлениям исто</w:t>
      </w:r>
      <w:r>
        <w:t>ч</w:t>
      </w:r>
      <w:r>
        <w:t>ника искрообразов</w:t>
      </w:r>
      <w:r>
        <w:t>а</w:t>
      </w:r>
      <w:r>
        <w:t>ния и др.);</w:t>
      </w:r>
    </w:p>
    <w:p w:rsidR="00C11AFD" w:rsidRDefault="00C11AFD">
      <w:r>
        <w:t>5) обоснованно исключена причастность других потенциальных источников зажи</w:t>
      </w:r>
      <w:r>
        <w:softHyphen/>
        <w:t>гания к данному пожару для условий исследуемой ситуации.</w:t>
      </w:r>
    </w:p>
    <w:p w:rsidR="00C11AFD" w:rsidRDefault="00C11AFD">
      <w:r>
        <w:t>При решении вопросов профилактики пожаров следует исх</w:t>
      </w:r>
      <w:r>
        <w:t>о</w:t>
      </w:r>
      <w:r>
        <w:t>дить из характера установленного источника искрообразования. В случае, если источник искрообразования – инструмент, то примен</w:t>
      </w:r>
      <w:r>
        <w:t>я</w:t>
      </w:r>
      <w:r>
        <w:t>ется его омеднение и иная обработка против искрообразования. Если искры образовались во вращающемся механизме, то следует изучить конструктивные особенности устройств, используемых для предо</w:t>
      </w:r>
      <w:r>
        <w:t>т</w:t>
      </w:r>
      <w:r>
        <w:t>вращения попадания внутрь механизма посторонних частиц. Для этих целей применяются гравитационные циклоны, магнитные или инерционные уловители.</w:t>
      </w:r>
    </w:p>
    <w:p w:rsidR="00C11AFD" w:rsidRDefault="00C11AFD">
      <w:r>
        <w:t xml:space="preserve">Возникновение пожара от действия </w:t>
      </w:r>
      <w:r>
        <w:rPr>
          <w:b/>
        </w:rPr>
        <w:t>тлеющих табачных изд</w:t>
      </w:r>
      <w:r>
        <w:rPr>
          <w:b/>
        </w:rPr>
        <w:t>е</w:t>
      </w:r>
      <w:r>
        <w:rPr>
          <w:b/>
        </w:rPr>
        <w:t>лий</w:t>
      </w:r>
      <w:r>
        <w:t xml:space="preserve"> неизбежно связано с присутствием в очаге пожара соответств</w:t>
      </w:r>
      <w:r>
        <w:t>у</w:t>
      </w:r>
      <w:r>
        <w:t>ющих по своим свойствам материалов  и растягивается по врем</w:t>
      </w:r>
      <w:r>
        <w:t>е</w:t>
      </w:r>
      <w:r>
        <w:t>ни на довольно значительный период – от нескольких минут до н</w:t>
      </w:r>
      <w:r>
        <w:t>е</w:t>
      </w:r>
      <w:r>
        <w:lastRenderedPageBreak/>
        <w:t>скольких часов, что зависит от вида горючих веществ и условий их контактирования с табачным изделием</w:t>
      </w:r>
      <w:r>
        <w:rPr>
          <w:rStyle w:val="a3"/>
        </w:rPr>
        <w:footnoteReference w:customMarkFollows="1" w:id="60"/>
        <w:t>60</w:t>
      </w:r>
      <w:r>
        <w:t>. Обоснование этой версии затрудняется тем, что от источника зажигания, как правило, не ост</w:t>
      </w:r>
      <w:r>
        <w:t>а</w:t>
      </w:r>
      <w:r>
        <w:t>ется следа, а подтверждением ей служат преимущественно косве</w:t>
      </w:r>
      <w:r>
        <w:t>н</w:t>
      </w:r>
      <w:r>
        <w:t>ные признаки, прежде всего признаки очага пожара в виде следов локального термического воздействия.</w:t>
      </w:r>
    </w:p>
    <w:p w:rsidR="00C11AFD" w:rsidRDefault="00C11AFD">
      <w:r>
        <w:t>Само время существования такого источника зажигания варь</w:t>
      </w:r>
      <w:r>
        <w:t>и</w:t>
      </w:r>
      <w:r>
        <w:t>руется в пределах от 5 мин (для папирос и сигарет низших сортов) до 20–30 мин (для сигарет высшего сорта). Температура в зоне тл</w:t>
      </w:r>
      <w:r>
        <w:t>е</w:t>
      </w:r>
      <w:r>
        <w:t xml:space="preserve">ния у сигарет и папирос достигает 680–740 </w:t>
      </w:r>
      <w:r>
        <w:rPr>
          <w:vertAlign w:val="superscript"/>
        </w:rPr>
        <w:t>о</w:t>
      </w:r>
      <w:r>
        <w:t xml:space="preserve">С, а в точке контакта тлеющей части с горючим материалом 380–530 </w:t>
      </w:r>
      <w:r>
        <w:rPr>
          <w:vertAlign w:val="superscript"/>
        </w:rPr>
        <w:t>о</w:t>
      </w:r>
      <w:r>
        <w:t>С. Тепловой эне</w:t>
      </w:r>
      <w:r>
        <w:t>р</w:t>
      </w:r>
      <w:r>
        <w:t>гии окурка оказывается достаточно для возникно</w:t>
      </w:r>
      <w:r>
        <w:softHyphen/>
        <w:t>вения тления склонных к этому материалов (например, хлопчатобумажного гоб</w:t>
      </w:r>
      <w:r>
        <w:t>е</w:t>
      </w:r>
      <w:r>
        <w:t>лена и простынной ткани, меш</w:t>
      </w:r>
      <w:r>
        <w:softHyphen/>
        <w:t>ковины, ваты, ватина, бумаги, сена, соломы, древесной стружки и опилок древесины). Следует заметить, что многие сорта сигарет зарубежного производства считаются «п</w:t>
      </w:r>
      <w:r>
        <w:t>о</w:t>
      </w:r>
      <w:r>
        <w:t>жаробезопасными», поскольку должны достаточно быстро самоз</w:t>
      </w:r>
      <w:r>
        <w:t>а</w:t>
      </w:r>
      <w:r>
        <w:t>тухать без использования курильщиком (т.е. без «прокуривания», без протягивания сквозь сигарету воздуха курильщиком). Это в принципе исключает или, по крайней мере, затрудняет возможность возгорания при попадании, например, на г</w:t>
      </w:r>
      <w:r>
        <w:t>о</w:t>
      </w:r>
      <w:r>
        <w:t>рючий материал.</w:t>
      </w:r>
    </w:p>
    <w:p w:rsidR="00C11AFD" w:rsidRDefault="00C11AFD">
      <w:r>
        <w:t>В любом случае свойства сигареты как потенциального исто</w:t>
      </w:r>
      <w:r>
        <w:t>ч</w:t>
      </w:r>
      <w:r>
        <w:t>ника зажигания должны устанавливаться экспериментально.</w:t>
      </w:r>
    </w:p>
    <w:p w:rsidR="00C11AFD" w:rsidRDefault="00C11AFD">
      <w:r>
        <w:rPr>
          <w:u w:val="single"/>
        </w:rPr>
        <w:t>Исходные данные</w:t>
      </w:r>
      <w:r>
        <w:t xml:space="preserve"> для экспертного исследования – сведения о курении в зоне, где определен очаг пожара, в течение суток перед  обнаружением пожара, его продолжительности, марке табачных и</w:t>
      </w:r>
      <w:r>
        <w:t>з</w:t>
      </w:r>
      <w:r>
        <w:t>делий и материале, на который мог попасть этот источник. Причас</w:t>
      </w:r>
      <w:r>
        <w:t>т</w:t>
      </w:r>
      <w:r>
        <w:t>ность тлеющего табачного изделия к воз</w:t>
      </w:r>
      <w:r>
        <w:softHyphen/>
        <w:t>никновению пожара конст</w:t>
      </w:r>
      <w:r>
        <w:t>а</w:t>
      </w:r>
      <w:r>
        <w:t>тир</w:t>
      </w:r>
      <w:r>
        <w:t>у</w:t>
      </w:r>
      <w:r>
        <w:t xml:space="preserve">ется при </w:t>
      </w:r>
      <w:r>
        <w:rPr>
          <w:u w:val="single"/>
        </w:rPr>
        <w:t>следующих условиях</w:t>
      </w:r>
      <w:r>
        <w:t>:</w:t>
      </w:r>
    </w:p>
    <w:p w:rsidR="00C11AFD" w:rsidRDefault="00C11AFD">
      <w:r>
        <w:t>наличие комплекса условий, необходимых и достаточных для возникновения гор</w:t>
      </w:r>
      <w:r>
        <w:t>е</w:t>
      </w:r>
      <w:r>
        <w:t>ния в виде тления от данного источника;</w:t>
      </w:r>
    </w:p>
    <w:p w:rsidR="00C11AFD" w:rsidRDefault="00C11AFD">
      <w:pPr>
        <w:pStyle w:val="a4"/>
        <w:tabs>
          <w:tab w:val="clear" w:pos="4153"/>
          <w:tab w:val="clear" w:pos="8306"/>
        </w:tabs>
        <w:rPr>
          <w:spacing w:val="-2"/>
        </w:rPr>
      </w:pPr>
      <w:r>
        <w:rPr>
          <w:spacing w:val="-2"/>
        </w:rPr>
        <w:t>характерная для малокалорийных источников динамика гор</w:t>
      </w:r>
      <w:r>
        <w:rPr>
          <w:spacing w:val="-2"/>
        </w:rPr>
        <w:t>е</w:t>
      </w:r>
      <w:r>
        <w:rPr>
          <w:spacing w:val="-2"/>
        </w:rPr>
        <w:t>ния;</w:t>
      </w:r>
    </w:p>
    <w:p w:rsidR="00C11AFD" w:rsidRDefault="00C11AFD">
      <w:r>
        <w:t>наличие характерных признаков низкотемпературного пи</w:t>
      </w:r>
      <w:r>
        <w:softHyphen/>
        <w:t>ролиза (тления) на окр</w:t>
      </w:r>
      <w:r>
        <w:t>у</w:t>
      </w:r>
      <w:r>
        <w:t>жающих конструкциях и предметах.</w:t>
      </w:r>
    </w:p>
    <w:p w:rsidR="00C11AFD" w:rsidRDefault="00C11AFD">
      <w:pPr>
        <w:pStyle w:val="20"/>
        <w:rPr>
          <w:spacing w:val="0"/>
        </w:rPr>
      </w:pPr>
      <w:r>
        <w:rPr>
          <w:spacing w:val="0"/>
        </w:rPr>
        <w:t>По результатам специальных испытаний сигареты высшего и первого сорта характеризуются длительностью тления 18–27 мин, имеют линейную скорость распространения тления 2,6–3,2 мм/мин. Сигареты второго сорта и папи</w:t>
      </w:r>
      <w:r>
        <w:rPr>
          <w:spacing w:val="0"/>
        </w:rPr>
        <w:softHyphen/>
        <w:t>росы первого сорта тлеют всего 4–</w:t>
      </w:r>
      <w:r>
        <w:rPr>
          <w:spacing w:val="0"/>
        </w:rPr>
        <w:lastRenderedPageBreak/>
        <w:t>5 мин, после чего самозатуха</w:t>
      </w:r>
      <w:r>
        <w:rPr>
          <w:spacing w:val="0"/>
        </w:rPr>
        <w:softHyphen/>
        <w:t>ют. При контакте перечисленных выше тлеющих табачных изделий с такими материалами начинается тл</w:t>
      </w:r>
      <w:r>
        <w:rPr>
          <w:spacing w:val="0"/>
        </w:rPr>
        <w:t>е</w:t>
      </w:r>
      <w:r>
        <w:rPr>
          <w:spacing w:val="0"/>
        </w:rPr>
        <w:t>ние с последующим переходом в пламенное горение в период от 2–5 до 90–120 мин.</w:t>
      </w:r>
    </w:p>
    <w:p w:rsidR="00C11AFD" w:rsidRDefault="00C11AFD">
      <w:r>
        <w:rPr>
          <w:u w:val="single"/>
        </w:rPr>
        <w:t>Специфические этапы исследования</w:t>
      </w:r>
      <w:r>
        <w:t xml:space="preserve"> причастности малоразме</w:t>
      </w:r>
      <w:r>
        <w:t>р</w:t>
      </w:r>
      <w:r>
        <w:t>ных источников з</w:t>
      </w:r>
      <w:r>
        <w:t>а</w:t>
      </w:r>
      <w:r>
        <w:t>жигания к возникновению пожара:</w:t>
      </w:r>
    </w:p>
    <w:p w:rsidR="00C11AFD" w:rsidRDefault="00C11AFD">
      <w:r>
        <w:t>определение возможности возгорания вещества или материала под воздействием проверяемого источника зажигания (с помощью устройств и приспособлений блока 7 стенда, описанного в прилож</w:t>
      </w:r>
      <w:r>
        <w:t>е</w:t>
      </w:r>
      <w:r>
        <w:t>нии, а также на основе уже изданных рекомендаций</w:t>
      </w:r>
      <w:r>
        <w:rPr>
          <w:rStyle w:val="a3"/>
        </w:rPr>
        <w:footnoteReference w:customMarkFollows="1" w:id="61"/>
        <w:t>61</w:t>
      </w:r>
      <w:r>
        <w:t>);</w:t>
      </w:r>
    </w:p>
    <w:p w:rsidR="00C11AFD" w:rsidRDefault="00C11AFD">
      <w:r>
        <w:t>установление факта контактирования малоразмерного источн</w:t>
      </w:r>
      <w:r>
        <w:t>и</w:t>
      </w:r>
      <w:r>
        <w:t>ка зажи</w:t>
      </w:r>
      <w:r>
        <w:softHyphen/>
        <w:t>гания с горючим веществом или материалом путем провед</w:t>
      </w:r>
      <w:r>
        <w:t>е</w:t>
      </w:r>
      <w:r>
        <w:t>ния расчета воз</w:t>
      </w:r>
      <w:r>
        <w:softHyphen/>
        <w:t>можной траектории полета раскаленной частицы, п</w:t>
      </w:r>
      <w:r>
        <w:t>о</w:t>
      </w:r>
      <w:r>
        <w:t>строения пространственных схем разме</w:t>
      </w:r>
      <w:r>
        <w:softHyphen/>
        <w:t>щения генератора потенц</w:t>
      </w:r>
      <w:r>
        <w:t>и</w:t>
      </w:r>
      <w:r>
        <w:t>альных источников зажигания (например, места проведения сваро</w:t>
      </w:r>
      <w:r>
        <w:t>ч</w:t>
      </w:r>
      <w:r>
        <w:t>ных работ или места короткого замыкания в электросе</w:t>
      </w:r>
      <w:r>
        <w:softHyphen/>
        <w:t>ти) и устано</w:t>
      </w:r>
      <w:r>
        <w:t>в</w:t>
      </w:r>
      <w:r>
        <w:t>ленного очага пожара;</w:t>
      </w:r>
    </w:p>
    <w:p w:rsidR="00C11AFD" w:rsidRDefault="00C11AFD">
      <w:r>
        <w:t>установление фактической продолжительности взаимодействия источ</w:t>
      </w:r>
      <w:r>
        <w:softHyphen/>
        <w:t>ника зажигания с горючим веществом или материалом, кот</w:t>
      </w:r>
      <w:r>
        <w:t>о</w:t>
      </w:r>
      <w:r>
        <w:t>рая необходима для возникновения тления или пламенного горения, и сопоставление результата с данными о возмож</w:t>
      </w:r>
      <w:r>
        <w:softHyphen/>
        <w:t>ной продолжител</w:t>
      </w:r>
      <w:r>
        <w:t>ь</w:t>
      </w:r>
      <w:r>
        <w:t>ности этого взаимодействия, приведенными в материалах уголовн</w:t>
      </w:r>
      <w:r>
        <w:t>о</w:t>
      </w:r>
      <w:r>
        <w:t>го дела.</w:t>
      </w:r>
    </w:p>
    <w:p w:rsidR="00C11AFD" w:rsidRDefault="00C11AFD">
      <w:r>
        <w:t>Следует заметить, что на практике эксперты часто используют ориентировочные данные о поведении ряда материалов в контакте с тлеющими табачными изделиями. Однако их нельзя рассматривать как основание для категорического вывода, поскольку данные д</w:t>
      </w:r>
      <w:r>
        <w:t>о</w:t>
      </w:r>
      <w:r>
        <w:t>пускают весьма большой разброс, что связано с особенностями о</w:t>
      </w:r>
      <w:r>
        <w:t>р</w:t>
      </w:r>
      <w:r>
        <w:t>ганизации экспериментов. На деле же эксперты формулируют выв</w:t>
      </w:r>
      <w:r>
        <w:t>о</w:t>
      </w:r>
      <w:r>
        <w:t>ды, например, таким образом: «От окурка пожар не возник, так как в таком случае пламенное горение появилось бы через 30–60 мин, а не через 1,5 ч, как установлено материалами дела» (хотя объяснить разницу между 30–60 мин и 1,5 ч без строгого воспроизведения м</w:t>
      </w:r>
      <w:r>
        <w:t>е</w:t>
      </w:r>
      <w:r>
        <w:t>ханизма возгорания от сигареты невозможно). Недопустимы при рассмотрении данной версии механизма пожара в заключении эк</w:t>
      </w:r>
      <w:r>
        <w:t>с</w:t>
      </w:r>
      <w:r>
        <w:t>перта ссылки типа: «Семин курит, но показы</w:t>
      </w:r>
      <w:r>
        <w:softHyphen/>
        <w:t>вает, что в коровнике не курил, т.е. пожар не мог произойти по этой причине»; «Известно, что Иванов сидел у печи в нетрезвом состоянии и, возможно, к</w:t>
      </w:r>
      <w:r>
        <w:t>у</w:t>
      </w:r>
      <w:r>
        <w:lastRenderedPageBreak/>
        <w:t>рил»; «Из материалов дела не усматри</w:t>
      </w:r>
      <w:r>
        <w:softHyphen/>
        <w:t>вается факт курения». В таких случаях необходимо направить в орган, назначивший ПТЭ, запрос с целью конкретизации и</w:t>
      </w:r>
      <w:r>
        <w:t>с</w:t>
      </w:r>
      <w:r>
        <w:t>ходных данных.</w:t>
      </w:r>
    </w:p>
    <w:p w:rsidR="00C11AFD" w:rsidRDefault="00C11AFD">
      <w:r>
        <w:t>Проблематичность решения в категорической форме вопроса о причастности малоразмерных источников зажигания (искр, раск</w:t>
      </w:r>
      <w:r>
        <w:t>а</w:t>
      </w:r>
      <w:r>
        <w:t xml:space="preserve">ленных частиц металла и т.п.) к возникновению пожара в целом обусловлена неопределенностью данных о размерах этих объектов, </w:t>
      </w:r>
      <w:r>
        <w:rPr>
          <w:spacing w:val="-2"/>
        </w:rPr>
        <w:t>условиях их контактирования с горючим веществом, температуре ч</w:t>
      </w:r>
      <w:r>
        <w:rPr>
          <w:spacing w:val="-2"/>
        </w:rPr>
        <w:t>а</w:t>
      </w:r>
      <w:r>
        <w:rPr>
          <w:spacing w:val="-2"/>
        </w:rPr>
        <w:t>стицы на момент вступления ее в контакт с веществом. Эксперт по объективным причинам не в состоянии полностью восста</w:t>
      </w:r>
      <w:r>
        <w:rPr>
          <w:spacing w:val="-2"/>
        </w:rPr>
        <w:softHyphen/>
        <w:t>новить т</w:t>
      </w:r>
      <w:r>
        <w:rPr>
          <w:spacing w:val="-2"/>
        </w:rPr>
        <w:t>а</w:t>
      </w:r>
      <w:r>
        <w:rPr>
          <w:spacing w:val="-2"/>
        </w:rPr>
        <w:t>кой механизм возникновения горения, поскольку на момент провед</w:t>
      </w:r>
      <w:r>
        <w:rPr>
          <w:spacing w:val="-2"/>
        </w:rPr>
        <w:t>е</w:t>
      </w:r>
      <w:r>
        <w:rPr>
          <w:spacing w:val="-2"/>
        </w:rPr>
        <w:t>ния экспертизы не существует ни первично возгоревшегося матери</w:t>
      </w:r>
      <w:r>
        <w:rPr>
          <w:spacing w:val="-2"/>
        </w:rPr>
        <w:t>а</w:t>
      </w:r>
      <w:r>
        <w:rPr>
          <w:spacing w:val="-2"/>
        </w:rPr>
        <w:t>ла, ни этих частиц, ни устройства, обусловившего формирование</w:t>
      </w:r>
      <w:r>
        <w:t xml:space="preserve"> этой частицы. Поэтому эксперт, соз</w:t>
      </w:r>
      <w:r>
        <w:softHyphen/>
        <w:t>давая информационную модель мех</w:t>
      </w:r>
      <w:r>
        <w:t>а</w:t>
      </w:r>
      <w:r>
        <w:t>низма возникновения горения, опирается на тот объем сведений, к</w:t>
      </w:r>
      <w:r>
        <w:t>о</w:t>
      </w:r>
      <w:r>
        <w:t>торый ему предоставлен при назначении экспертизы. О сп</w:t>
      </w:r>
      <w:r>
        <w:t>е</w:t>
      </w:r>
      <w:r>
        <w:t>цифи</w:t>
      </w:r>
      <w:r>
        <w:softHyphen/>
        <w:t>ческих этапах исследования причастности малоразмерных источн</w:t>
      </w:r>
      <w:r>
        <w:t>и</w:t>
      </w:r>
      <w:r>
        <w:t>ков зажигания к возникновению пожара уже говорилось р</w:t>
      </w:r>
      <w:r>
        <w:t>а</w:t>
      </w:r>
      <w:r>
        <w:t>нее</w:t>
      </w:r>
      <w:r>
        <w:rPr>
          <w:rStyle w:val="a3"/>
        </w:rPr>
        <w:footnoteReference w:customMarkFollows="1" w:id="62"/>
        <w:t>62</w:t>
      </w:r>
      <w:r>
        <w:t>.</w:t>
      </w:r>
    </w:p>
    <w:p w:rsidR="00C11AFD" w:rsidRDefault="00C11AFD">
      <w:r>
        <w:t xml:space="preserve">Эксплуатация </w:t>
      </w:r>
      <w:r>
        <w:rPr>
          <w:b/>
        </w:rPr>
        <w:t>газового оборудования</w:t>
      </w:r>
      <w:r>
        <w:t xml:space="preserve"> сопряжена с возможн</w:t>
      </w:r>
      <w:r>
        <w:t>о</w:t>
      </w:r>
      <w:r>
        <w:t>стью восп</w:t>
      </w:r>
      <w:r>
        <w:softHyphen/>
        <w:t>ламенения накапливающихся вблизи горелок жировых з</w:t>
      </w:r>
      <w:r>
        <w:t>а</w:t>
      </w:r>
      <w:r>
        <w:t>грязнений, разогре</w:t>
      </w:r>
      <w:r>
        <w:softHyphen/>
        <w:t>ваемых затвердевших (воска, мастики и др.) или просушиваемых материа</w:t>
      </w:r>
      <w:r>
        <w:softHyphen/>
        <w:t>лов. Газовое оборудование опасно тем, что через неплотности в подводящих трубах, кранах и горелочных уст</w:t>
      </w:r>
      <w:r>
        <w:softHyphen/>
        <w:t>ройствах газ может вытекать в помещение, в результате чего образ</w:t>
      </w:r>
      <w:r>
        <w:t>у</w:t>
      </w:r>
      <w:r>
        <w:t>ется взрывоопасная смесь. Воспламенить ее может любой случа</w:t>
      </w:r>
      <w:r>
        <w:t>й</w:t>
      </w:r>
      <w:r>
        <w:t>ный источник зажи</w:t>
      </w:r>
      <w:r>
        <w:softHyphen/>
        <w:t>гания (например, искрящие контакты выключ</w:t>
      </w:r>
      <w:r>
        <w:t>а</w:t>
      </w:r>
      <w:r>
        <w:t>теля осве</w:t>
      </w:r>
      <w:r>
        <w:softHyphen/>
        <w:t>щения, раскаленный металлический предмет, пламя спички или самой горя</w:t>
      </w:r>
      <w:r>
        <w:softHyphen/>
        <w:t>щей конфорки). На портативных газовых плитах, подключенных к баллону со сжиженным горючим газом емкостью 5 л с редуктором «Балтика», иногда происходит проскок пламени от зажженной горелки к редуктору, причиной чего может являться утечка газа при перекосе редуктора на горловине баллона или при раст</w:t>
      </w:r>
      <w:r>
        <w:softHyphen/>
        <w:t>рескивании резиновых кольцевых прокладок в месте стыковки р</w:t>
      </w:r>
      <w:r>
        <w:t>е</w:t>
      </w:r>
      <w:r>
        <w:t>дуктора.</w:t>
      </w:r>
    </w:p>
    <w:p w:rsidR="00C11AFD" w:rsidRDefault="00C11AFD">
      <w:pPr>
        <w:rPr>
          <w:spacing w:val="-2"/>
        </w:rPr>
      </w:pPr>
      <w:r>
        <w:t>При осмотре фиксируется положение кранов газовой плиты и отсечно</w:t>
      </w:r>
      <w:r>
        <w:softHyphen/>
        <w:t>го крана подачи газа из магистрального газопровода либо положение флажка клапана подачи газа на редукторе. Тщательному обследованию под</w:t>
      </w:r>
      <w:r>
        <w:softHyphen/>
        <w:t xml:space="preserve">лежат узел стыковки редуктора с баллоном, </w:t>
      </w:r>
      <w:r>
        <w:lastRenderedPageBreak/>
        <w:t>остатки трубки подачи газа от редуктора или магистрального газ</w:t>
      </w:r>
      <w:r>
        <w:t>о</w:t>
      </w:r>
      <w:r>
        <w:t>провода к плите, краны и горелки плиты. Местам соединений на л</w:t>
      </w:r>
      <w:r>
        <w:t>и</w:t>
      </w:r>
      <w:r>
        <w:t>ниях подачи газа следует уделять особое внимание, поскольку в н</w:t>
      </w:r>
      <w:r>
        <w:t>ы</w:t>
      </w:r>
      <w:r>
        <w:t>неш</w:t>
      </w:r>
      <w:r>
        <w:rPr>
          <w:spacing w:val="-2"/>
        </w:rPr>
        <w:t>них условиях на рынке появилось изобилие различных гибких шлангов и арматуры, с помощью которых газовое оборудование н</w:t>
      </w:r>
      <w:r>
        <w:rPr>
          <w:spacing w:val="-2"/>
        </w:rPr>
        <w:t>е</w:t>
      </w:r>
      <w:r>
        <w:rPr>
          <w:spacing w:val="-2"/>
        </w:rPr>
        <w:t>редко подключается владельцами газовых установок самостоятельно, без вызова специалистов по газовому хозяйству, без надлежащего контроля качества соединений. При этом аварийные ситуации могут возникать из-за неплотности соединения либо наличия дефектов</w:t>
      </w:r>
      <w:r>
        <w:t xml:space="preserve"> и</w:t>
      </w:r>
      <w:r>
        <w:t>з</w:t>
      </w:r>
      <w:r>
        <w:t>готовления на шлангах, соединительных штуцерах и т.п. Для эк</w:t>
      </w:r>
      <w:r>
        <w:t>с</w:t>
      </w:r>
      <w:r>
        <w:t>перта важной является информация об условиях эксплуатации газ</w:t>
      </w:r>
      <w:r>
        <w:t>о</w:t>
      </w:r>
      <w:r>
        <w:t xml:space="preserve">вой установки до пожара, в частности: о наличии специфического запаха </w:t>
      </w:r>
      <w:r>
        <w:rPr>
          <w:spacing w:val="-2"/>
        </w:rPr>
        <w:t>газа (точнее, запаховой присадки к горючему газу – этилме</w:t>
      </w:r>
      <w:r>
        <w:rPr>
          <w:spacing w:val="-2"/>
        </w:rPr>
        <w:t>р</w:t>
      </w:r>
      <w:r>
        <w:rPr>
          <w:spacing w:val="-2"/>
        </w:rPr>
        <w:t>каптана) в помещении; надежности работы кра</w:t>
      </w:r>
      <w:r>
        <w:rPr>
          <w:spacing w:val="-2"/>
        </w:rPr>
        <w:softHyphen/>
        <w:t>нов; виде работ на плите, пр</w:t>
      </w:r>
      <w:r>
        <w:rPr>
          <w:spacing w:val="-2"/>
        </w:rPr>
        <w:t>о</w:t>
      </w:r>
      <w:r>
        <w:rPr>
          <w:spacing w:val="-2"/>
        </w:rPr>
        <w:t>водившихся непосредственно перед пожаром; возможности попад</w:t>
      </w:r>
      <w:r>
        <w:rPr>
          <w:spacing w:val="-2"/>
        </w:rPr>
        <w:t>а</w:t>
      </w:r>
      <w:r>
        <w:rPr>
          <w:spacing w:val="-2"/>
        </w:rPr>
        <w:t>ния на плиту какой-либо горючей жидкости или иных горючих материалов (например, просушивавшихся над плитой предметов одежды).</w:t>
      </w:r>
    </w:p>
    <w:p w:rsidR="00C11AFD" w:rsidRDefault="00C11AFD">
      <w:r>
        <w:t>Не столь частый объект исследования на причастность к во</w:t>
      </w:r>
      <w:r>
        <w:t>з</w:t>
      </w:r>
      <w:r>
        <w:t xml:space="preserve">никновению пожара – </w:t>
      </w:r>
      <w:r>
        <w:rPr>
          <w:b/>
        </w:rPr>
        <w:t xml:space="preserve">керосиновый прибор </w:t>
      </w:r>
      <w:r>
        <w:t>(керосинка, примус, керогаз, керосиновая осветительная лампа), обнаруженный в зоне очага; в качестве косвенных признаков причастности к возникнов</w:t>
      </w:r>
      <w:r>
        <w:t>е</w:t>
      </w:r>
      <w:r>
        <w:t>нию пожара принимаются во внимание следы окалины и деформ</w:t>
      </w:r>
      <w:r>
        <w:t>а</w:t>
      </w:r>
      <w:r>
        <w:t>ции, выявляемые при его осмотре. Следует иметь в виду, что подо</w:t>
      </w:r>
      <w:r>
        <w:t>б</w:t>
      </w:r>
      <w:r>
        <w:t>ные следы могли образоваться и задолго до пожара, и поэтому тол</w:t>
      </w:r>
      <w:r>
        <w:t>ь</w:t>
      </w:r>
      <w:r>
        <w:t>ко по их наличию на обнаруженном на месте пожара керосиновом приборе обосновывать вывод о его причастности к пожару недоп</w:t>
      </w:r>
      <w:r>
        <w:t>у</w:t>
      </w:r>
      <w:r>
        <w:t>стимо. Поэтому путем опроса свидетелей должны быть собраны сведения о том, в каком месте, рядом с какими предметами интерь</w:t>
      </w:r>
      <w:r>
        <w:t>е</w:t>
      </w:r>
      <w:r>
        <w:t>ра (в частности, шторами и занавесками), когда и кем использовался прибор, каким топливом заправлялся и есть ли в запасе такое же топливо (для проведения его экспертизы), находился ли прибор во включенном с</w:t>
      </w:r>
      <w:r>
        <w:t>о</w:t>
      </w:r>
      <w:r>
        <w:t>стоянии на момент начала (обнаружения) пожара.</w:t>
      </w:r>
    </w:p>
    <w:p w:rsidR="00C11AFD" w:rsidRDefault="00C11AFD">
      <w:pPr>
        <w:pStyle w:val="20"/>
        <w:rPr>
          <w:spacing w:val="0"/>
        </w:rPr>
      </w:pPr>
      <w:r>
        <w:rPr>
          <w:spacing w:val="0"/>
        </w:rPr>
        <w:t>Также устанав</w:t>
      </w:r>
      <w:r>
        <w:rPr>
          <w:spacing w:val="0"/>
        </w:rPr>
        <w:softHyphen/>
        <w:t>ливаются наличие и размер фитиля, степень его заправки, находится ли он в рабочем положении, положение раб</w:t>
      </w:r>
      <w:r>
        <w:rPr>
          <w:spacing w:val="0"/>
        </w:rPr>
        <w:t>о</w:t>
      </w:r>
      <w:r>
        <w:rPr>
          <w:spacing w:val="0"/>
        </w:rPr>
        <w:t>чих органов, прочность соединений горелки и керосинового бачка. Необходимо исследовать пробу жидкости, использовавшейся в к</w:t>
      </w:r>
      <w:r>
        <w:rPr>
          <w:spacing w:val="0"/>
        </w:rPr>
        <w:t>а</w:t>
      </w:r>
      <w:r>
        <w:rPr>
          <w:spacing w:val="0"/>
        </w:rPr>
        <w:t>честве топлива для керосинового прибора, с целью определения ее фракционного состава и температуры вспышки для уточнения в</w:t>
      </w:r>
      <w:r>
        <w:rPr>
          <w:spacing w:val="0"/>
        </w:rPr>
        <w:t>о</w:t>
      </w:r>
      <w:r>
        <w:rPr>
          <w:spacing w:val="0"/>
        </w:rPr>
        <w:lastRenderedPageBreak/>
        <w:t>проса о пригодности топлива для применения в данном керосиновом приборе.</w:t>
      </w:r>
    </w:p>
    <w:p w:rsidR="00C11AFD" w:rsidRDefault="00C11AFD">
      <w:r>
        <w:rPr>
          <w:b/>
        </w:rPr>
        <w:t>Самовозгорание веществ и материалов</w:t>
      </w:r>
      <w:r>
        <w:t xml:space="preserve"> – одна из</w:t>
      </w:r>
      <w:r>
        <w:rPr>
          <w:b/>
        </w:rPr>
        <w:t xml:space="preserve"> </w:t>
      </w:r>
      <w:r>
        <w:t>типовых версий о движущих силах, обусловивших возникновение пожара. Поскольку механизм самовозгорания может быть различным по св</w:t>
      </w:r>
      <w:r>
        <w:t>о</w:t>
      </w:r>
      <w:r>
        <w:t>ей природе (теп</w:t>
      </w:r>
      <w:r>
        <w:softHyphen/>
        <w:t>ловое – при самонагревании вещества под возде</w:t>
      </w:r>
      <w:r>
        <w:t>й</w:t>
      </w:r>
      <w:r>
        <w:t>ствием нагрева из</w:t>
      </w:r>
      <w:r>
        <w:softHyphen/>
        <w:t>вне; микробиологическое – при начальном тепл</w:t>
      </w:r>
      <w:r>
        <w:t>о</w:t>
      </w:r>
      <w:r>
        <w:t>вом импульсе вследствие экзотермического проявления жизнеде</w:t>
      </w:r>
      <w:r>
        <w:t>я</w:t>
      </w:r>
      <w:r>
        <w:t>тельности микроорганизмов в массе вещества; хими</w:t>
      </w:r>
      <w:r>
        <w:softHyphen/>
        <w:t>ческое – за счет экзотермического эффекта химической реакции веществ), в экспер</w:t>
      </w:r>
      <w:r>
        <w:t>т</w:t>
      </w:r>
      <w:r>
        <w:t>ном исследовании необходимо дифференцировать разновидности самовозгорания.</w:t>
      </w:r>
    </w:p>
    <w:p w:rsidR="00C11AFD" w:rsidRDefault="00C11AFD">
      <w:r>
        <w:t>Однако во всех вариантах наиболее существенный признак с</w:t>
      </w:r>
      <w:r>
        <w:t>а</w:t>
      </w:r>
      <w:r>
        <w:t>мовозгорания – локальность очага, который формируется, как пр</w:t>
      </w:r>
      <w:r>
        <w:t>а</w:t>
      </w:r>
      <w:r>
        <w:t>вило, в условиях низкотемпературного термического разложения материалов. Важно учитывать не только природу и тепловую мо</w:t>
      </w:r>
      <w:r>
        <w:t>щ</w:t>
      </w:r>
      <w:r>
        <w:t>ность очага тепловыделения, но и то, на что расходуется вырабат</w:t>
      </w:r>
      <w:r>
        <w:t>ы</w:t>
      </w:r>
      <w:r>
        <w:t>ваемое тепло: на просушку вещества, теплопередачу в ограждающие конструкции, теплоотдачу в воздух и т.д. Для того чтобы связывать возникновение пожара с самовозгоранием, н</w:t>
      </w:r>
      <w:r>
        <w:t>е</w:t>
      </w:r>
      <w:r>
        <w:t>обходимы:</w:t>
      </w:r>
    </w:p>
    <w:p w:rsidR="00C11AFD" w:rsidRDefault="00C11AFD">
      <w:r>
        <w:t>экзотермический эффект реакций окисления или иного химич</w:t>
      </w:r>
      <w:r>
        <w:t>е</w:t>
      </w:r>
      <w:r>
        <w:t>ского превращения в веществе;</w:t>
      </w:r>
    </w:p>
    <w:p w:rsidR="00C11AFD" w:rsidRDefault="00C11AFD">
      <w:r>
        <w:t>превышение скорости тепловыделения реакции над скоростью рассеяния тепла в окружа</w:t>
      </w:r>
      <w:r>
        <w:t>ю</w:t>
      </w:r>
      <w:r>
        <w:t>щей среде;</w:t>
      </w:r>
    </w:p>
    <w:p w:rsidR="00C11AFD" w:rsidRDefault="00C11AFD">
      <w:r>
        <w:t>способность протекания реакций при температуре более низкой, чем температура восплам</w:t>
      </w:r>
      <w:r>
        <w:t>е</w:t>
      </w:r>
      <w:r>
        <w:t>нения вещества;</w:t>
      </w:r>
    </w:p>
    <w:p w:rsidR="00C11AFD" w:rsidRDefault="00C11AFD">
      <w:r>
        <w:t>самоускорение реакции при повышении температуры;</w:t>
      </w:r>
    </w:p>
    <w:p w:rsidR="00C11AFD" w:rsidRDefault="00C11AFD">
      <w:r>
        <w:t>наличие условий для аккумуляции тепла, достаточная начальная температура, уп</w:t>
      </w:r>
      <w:r>
        <w:t>а</w:t>
      </w:r>
      <w:r>
        <w:t>ковка, движение воздуха, плотность укладки.</w:t>
      </w:r>
    </w:p>
    <w:p w:rsidR="00C11AFD" w:rsidRDefault="00C11AFD">
      <w:r>
        <w:t>Вначале изучается природа вещества (материала) путем озн</w:t>
      </w:r>
      <w:r>
        <w:t>а</w:t>
      </w:r>
      <w:r>
        <w:t>комления с сопроводительной документа</w:t>
      </w:r>
      <w:r>
        <w:softHyphen/>
        <w:t>цией, сертификатами и накладными, проводятся визуальный осмотр и микроскопическое исследование, элементный и молекулярный анализ, методы анал</w:t>
      </w:r>
      <w:r>
        <w:t>и</w:t>
      </w:r>
      <w:r>
        <w:t>тической химии. Для растительных продуктов может быть провед</w:t>
      </w:r>
      <w:r>
        <w:t>е</w:t>
      </w:r>
      <w:r>
        <w:t>на биологическая экспертиза, позволяющая определить вид вещ</w:t>
      </w:r>
      <w:r>
        <w:t>е</w:t>
      </w:r>
      <w:r>
        <w:t>ства (растительная или животная природа), вид растения или живо</w:t>
      </w:r>
      <w:r>
        <w:t>т</w:t>
      </w:r>
      <w:r>
        <w:t>ного.</w:t>
      </w:r>
    </w:p>
    <w:p w:rsidR="00C11AFD" w:rsidRDefault="00C11AFD">
      <w:pPr>
        <w:pStyle w:val="14"/>
      </w:pPr>
      <w:r>
        <w:t>Определяются пожароопасные свойства проверяемого вещества (материала) в целях отнесения его к группе веществ и материалов, склонных к самовоз</w:t>
      </w:r>
      <w:r>
        <w:softHyphen/>
        <w:t xml:space="preserve">горанию при определенных условиях по ГОСТу </w:t>
      </w:r>
      <w:r>
        <w:lastRenderedPageBreak/>
        <w:t>12.1.044–89. По данным, представленным в материалах де</w:t>
      </w:r>
      <w:r>
        <w:softHyphen/>
        <w:t>ла, дол</w:t>
      </w:r>
      <w:r>
        <w:t>ж</w:t>
      </w:r>
      <w:r>
        <w:t>ны быть установлены условия, в которых находились вещества и материалы в очаге пожара на мо</w:t>
      </w:r>
      <w:r>
        <w:softHyphen/>
        <w:t>мент его возникновения: температ</w:t>
      </w:r>
      <w:r>
        <w:t>у</w:t>
      </w:r>
      <w:r>
        <w:t>ра окружающей среды, направленное тепловое воздействие, вент</w:t>
      </w:r>
      <w:r>
        <w:t>и</w:t>
      </w:r>
      <w:r>
        <w:t>лируемость и влагозащищенность помещения, способ упаковки и хранения, виды материалов и веществ, хранившихся совместно. П</w:t>
      </w:r>
      <w:r>
        <w:t>о</w:t>
      </w:r>
      <w:r>
        <w:t>мимо ссылки на справочные издания при указании свойств вещества и его группы по пожарной опасности, в рамках экспертного иссл</w:t>
      </w:r>
      <w:r>
        <w:t>е</w:t>
      </w:r>
      <w:r>
        <w:t>дования важно смоделировать процесс с воспроизведением очага внутреннего тепловыделения в веществе за счет протекания соо</w:t>
      </w:r>
      <w:r>
        <w:t>т</w:t>
      </w:r>
      <w:r>
        <w:t>ветствующих процессов. По методикам, описанным в разделе 3.4, проводятся исследования с целью установления возможности сам</w:t>
      </w:r>
      <w:r>
        <w:t>о</w:t>
      </w:r>
      <w:r>
        <w:t>возгорания по микробиологическому, химическому или тепловому механизму.</w:t>
      </w:r>
    </w:p>
    <w:p w:rsidR="00C11AFD" w:rsidRDefault="00C11AFD">
      <w:pPr>
        <w:pStyle w:val="14"/>
      </w:pPr>
      <w:r>
        <w:rPr>
          <w:u w:val="single"/>
        </w:rPr>
        <w:t>Исходные данные</w:t>
      </w:r>
      <w:r>
        <w:t xml:space="preserve"> для проведения исследования данной версии:</w:t>
      </w:r>
    </w:p>
    <w:p w:rsidR="00C11AFD" w:rsidRDefault="00C11AFD">
      <w:pPr>
        <w:pStyle w:val="14"/>
      </w:pPr>
      <w:r>
        <w:t>наличие в установленном очаге пожара материалов и веществ, склон</w:t>
      </w:r>
      <w:r>
        <w:softHyphen/>
        <w:t>ных к самовозгоранию, и сведения об их определенном кол</w:t>
      </w:r>
      <w:r>
        <w:t>и</w:t>
      </w:r>
      <w:r>
        <w:t>честве и состоянии;</w:t>
      </w:r>
    </w:p>
    <w:p w:rsidR="00C11AFD" w:rsidRDefault="00C11AFD">
      <w:r>
        <w:t>обнаружение при осмотре места происшествия признаков лок</w:t>
      </w:r>
      <w:r>
        <w:t>а</w:t>
      </w:r>
      <w:r>
        <w:t>лизован</w:t>
      </w:r>
      <w:r>
        <w:softHyphen/>
        <w:t>ных прогаров или выгораний в конструктивных элементах, выполненных из горючих материалов (например, зоны длительного низкотемпературного пиролиза, характер</w:t>
      </w:r>
      <w:r>
        <w:softHyphen/>
        <w:t>ной для пожаров данного рода), в глубинных слоях и массе вещества или материала в н</w:t>
      </w:r>
      <w:r>
        <w:t>е</w:t>
      </w:r>
      <w:r>
        <w:t>скольких местах (например, в копнах прелого сена, местах хранения хими</w:t>
      </w:r>
      <w:r>
        <w:softHyphen/>
        <w:t xml:space="preserve">ческих веществ); </w:t>
      </w:r>
    </w:p>
    <w:p w:rsidR="00C11AFD" w:rsidRDefault="00C11AFD">
      <w:pPr>
        <w:pStyle w:val="14"/>
      </w:pPr>
      <w:r>
        <w:t>фиксация определенных признаков (специфический запах, в</w:t>
      </w:r>
      <w:r>
        <w:t>ы</w:t>
      </w:r>
      <w:r>
        <w:t>деления тепла, пара или дыма в период, предшествующий возникн</w:t>
      </w:r>
      <w:r>
        <w:t>о</w:t>
      </w:r>
      <w:r>
        <w:t>вению пожара);</w:t>
      </w:r>
    </w:p>
    <w:p w:rsidR="00C11AFD" w:rsidRDefault="00C11AFD">
      <w:pPr>
        <w:pStyle w:val="14"/>
      </w:pPr>
      <w:r>
        <w:t>установление фактических данных о конструктивных и эксплу</w:t>
      </w:r>
      <w:r>
        <w:t>а</w:t>
      </w:r>
      <w:r>
        <w:t>тацион</w:t>
      </w:r>
      <w:r>
        <w:softHyphen/>
        <w:t>ных условиях, способствующих возникновению пожароопа</w:t>
      </w:r>
      <w:r>
        <w:t>с</w:t>
      </w:r>
      <w:r>
        <w:t>ных процессов (например, подтекание атмосферных осадков или грунтовых вод к месту хранения веществ и материалов, нарушение целостности упаковки опасных химических веществ и др.);</w:t>
      </w:r>
    </w:p>
    <w:p w:rsidR="00C11AFD" w:rsidRDefault="00C11AFD">
      <w:pPr>
        <w:pStyle w:val="20"/>
      </w:pPr>
      <w:r>
        <w:t>сведения о метеорологических условиях на момент обнаружения пожара и в предшествующий период, о способе складирования и хр</w:t>
      </w:r>
      <w:r>
        <w:t>а</w:t>
      </w:r>
      <w:r>
        <w:t>нения вещества, о ранее происходивших случаях самовозгор</w:t>
      </w:r>
      <w:r>
        <w:t>а</w:t>
      </w:r>
      <w:r>
        <w:t>ния.</w:t>
      </w:r>
    </w:p>
    <w:p w:rsidR="00C11AFD" w:rsidRDefault="00C11AFD">
      <w:pPr>
        <w:rPr>
          <w:spacing w:val="4"/>
        </w:rPr>
      </w:pPr>
      <w:r>
        <w:rPr>
          <w:spacing w:val="4"/>
          <w:u w:val="single"/>
        </w:rPr>
        <w:t>Тепловое самовозгорание</w:t>
      </w:r>
      <w:r>
        <w:rPr>
          <w:spacing w:val="4"/>
        </w:rPr>
        <w:t xml:space="preserve"> реализуется при выполнении двух усл</w:t>
      </w:r>
      <w:r>
        <w:rPr>
          <w:spacing w:val="4"/>
        </w:rPr>
        <w:t>о</w:t>
      </w:r>
      <w:r>
        <w:rPr>
          <w:spacing w:val="4"/>
        </w:rPr>
        <w:t>вий:</w:t>
      </w:r>
    </w:p>
    <w:p w:rsidR="00C11AFD" w:rsidRDefault="00C11AFD">
      <w:r>
        <w:lastRenderedPageBreak/>
        <w:t>материал должен быть порис</w:t>
      </w:r>
      <w:r>
        <w:softHyphen/>
        <w:t>тым для обеспечения проникнов</w:t>
      </w:r>
      <w:r>
        <w:t>е</w:t>
      </w:r>
      <w:r>
        <w:t>ния в массу его во</w:t>
      </w:r>
      <w:r>
        <w:t>з</w:t>
      </w:r>
      <w:r>
        <w:t>духа (кислоро</w:t>
      </w:r>
      <w:r>
        <w:softHyphen/>
        <w:t>да);</w:t>
      </w:r>
    </w:p>
    <w:p w:rsidR="00C11AFD" w:rsidRDefault="00C11AFD">
      <w:r>
        <w:t>при термическом разложении материала должен формироваться твердый углистый остаток, в котором может происходить тление.</w:t>
      </w:r>
    </w:p>
    <w:p w:rsidR="00C11AFD" w:rsidRDefault="00C11AFD">
      <w:r>
        <w:t>К тепловому самовозгоранию склонны древесные опилки и стружки, древесина (балки и доски перекрытия вблизи печных ко</w:t>
      </w:r>
      <w:r>
        <w:t>н</w:t>
      </w:r>
      <w:r>
        <w:t>струкций), джутовое волокно, бумага в кипах, травяная мука. Пр</w:t>
      </w:r>
      <w:r>
        <w:t>о</w:t>
      </w:r>
      <w:r>
        <w:t>цесс идет с выделением летучих продуктов термического разлож</w:t>
      </w:r>
      <w:r>
        <w:t>е</w:t>
      </w:r>
      <w:r>
        <w:t>ния, обладающих резким запахом, однако эти продукты могут а</w:t>
      </w:r>
      <w:r>
        <w:t>д</w:t>
      </w:r>
      <w:r>
        <w:t>сорбироваться в массе пористого материала и некоторое время не быть заметными.</w:t>
      </w:r>
    </w:p>
    <w:p w:rsidR="00C11AFD" w:rsidRDefault="00C11AFD">
      <w:pPr>
        <w:rPr>
          <w:spacing w:val="-2"/>
        </w:rPr>
      </w:pPr>
      <w:r>
        <w:t xml:space="preserve">При температуре 230–270 </w:t>
      </w:r>
      <w:r>
        <w:rPr>
          <w:vertAlign w:val="superscript"/>
        </w:rPr>
        <w:t>о</w:t>
      </w:r>
      <w:r>
        <w:t>С древесина трансформируется в п</w:t>
      </w:r>
      <w:r>
        <w:t>и</w:t>
      </w:r>
      <w:r>
        <w:t>рофорное вещество, способное поглощать газы, окисляться с дал</w:t>
      </w:r>
      <w:r>
        <w:t>ь</w:t>
      </w:r>
      <w:r>
        <w:t>нейшим разогреванием, тлеть и само</w:t>
      </w:r>
      <w:r>
        <w:softHyphen/>
        <w:t>воспламеняться в присутствии воздуха. Тление древесины начинается при температуре на повер</w:t>
      </w:r>
      <w:r>
        <w:t>х</w:t>
      </w:r>
      <w:r>
        <w:t xml:space="preserve">ности более 300 </w:t>
      </w:r>
      <w:r>
        <w:rPr>
          <w:vertAlign w:val="superscript"/>
        </w:rPr>
        <w:t>о</w:t>
      </w:r>
      <w:r>
        <w:t>С; самовоспламенение древесины в отсутст</w:t>
      </w:r>
      <w:r>
        <w:rPr>
          <w:spacing w:val="-2"/>
        </w:rPr>
        <w:t>вие и</w:t>
      </w:r>
      <w:r>
        <w:rPr>
          <w:spacing w:val="-2"/>
        </w:rPr>
        <w:t>с</w:t>
      </w:r>
      <w:r>
        <w:rPr>
          <w:spacing w:val="-2"/>
        </w:rPr>
        <w:t>точников зажигания происходит при температу</w:t>
      </w:r>
      <w:r>
        <w:rPr>
          <w:spacing w:val="-2"/>
        </w:rPr>
        <w:softHyphen/>
        <w:t xml:space="preserve">ре 380–400 </w:t>
      </w:r>
      <w:r>
        <w:rPr>
          <w:spacing w:val="-2"/>
          <w:vertAlign w:val="superscript"/>
        </w:rPr>
        <w:t>о</w:t>
      </w:r>
      <w:r>
        <w:rPr>
          <w:spacing w:val="-2"/>
        </w:rPr>
        <w:t>С. Пир</w:t>
      </w:r>
      <w:r>
        <w:rPr>
          <w:spacing w:val="-2"/>
        </w:rPr>
        <w:t>о</w:t>
      </w:r>
      <w:r>
        <w:rPr>
          <w:spacing w:val="-2"/>
        </w:rPr>
        <w:t>форное состояние древесины дает возможность ей затлевать даже при более низких температурах, поскольку при этом реализуется дво</w:t>
      </w:r>
      <w:r>
        <w:rPr>
          <w:spacing w:val="-2"/>
        </w:rPr>
        <w:t>й</w:t>
      </w:r>
      <w:r>
        <w:rPr>
          <w:spacing w:val="-2"/>
        </w:rPr>
        <w:t>ственный механизм теплового и химического самовозгор</w:t>
      </w:r>
      <w:r>
        <w:rPr>
          <w:spacing w:val="-2"/>
        </w:rPr>
        <w:t>а</w:t>
      </w:r>
      <w:r>
        <w:rPr>
          <w:spacing w:val="-2"/>
        </w:rPr>
        <w:t>ния.</w:t>
      </w:r>
    </w:p>
    <w:p w:rsidR="00C11AFD" w:rsidRDefault="00C11AFD">
      <w:r>
        <w:t>Ориентировочные сведения о способности веществ и матери</w:t>
      </w:r>
      <w:r>
        <w:t>а</w:t>
      </w:r>
      <w:r>
        <w:t>лов к самовозгоранию в той или иной форме могут быть взяты из справочной литературы. При отсутствии справочных данных, а та</w:t>
      </w:r>
      <w:r>
        <w:t>к</w:t>
      </w:r>
      <w:r>
        <w:t>же при необходимости определить такую способность для веществ с определенными загрязнениями либо для смесей разных веществ м</w:t>
      </w:r>
      <w:r>
        <w:t>о</w:t>
      </w:r>
      <w:r>
        <w:t>гут быть проведены эксперименты в соответствии с методиками по ГОСТу 12.1.044–89 с целью определения температуры самонагрев</w:t>
      </w:r>
      <w:r>
        <w:t>а</w:t>
      </w:r>
      <w:r>
        <w:t>ния и температуры самовозгорания. После обсчета результатов определяются условия достижения самовозгорания исследуемого вещества: при какой температуре нагрева вещества может произой</w:t>
      </w:r>
      <w:r>
        <w:softHyphen/>
        <w:t>ти самовозгорание определенной его массы и какова длительность процесса до самовозгорания. Значения коэффициентов, использу</w:t>
      </w:r>
      <w:r>
        <w:t>е</w:t>
      </w:r>
      <w:r>
        <w:t>мые в расчетах, могут быть взяты из справочных данных</w:t>
      </w:r>
      <w:r>
        <w:rPr>
          <w:rStyle w:val="a3"/>
        </w:rPr>
        <w:footnoteReference w:customMarkFollows="1" w:id="63"/>
        <w:t>63</w:t>
      </w:r>
      <w:r>
        <w:t xml:space="preserve">. </w:t>
      </w:r>
      <w:r>
        <w:rPr>
          <w:spacing w:val="2"/>
        </w:rPr>
        <w:t>Однако применение этого метода связано с большой трудоемкостью, к т</w:t>
      </w:r>
      <w:r>
        <w:rPr>
          <w:spacing w:val="2"/>
        </w:rPr>
        <w:t>о</w:t>
      </w:r>
      <w:r>
        <w:rPr>
          <w:spacing w:val="2"/>
        </w:rPr>
        <w:t>му же дает большую ошибку в области низких температур сам</w:t>
      </w:r>
      <w:r>
        <w:rPr>
          <w:spacing w:val="2"/>
        </w:rPr>
        <w:t>о</w:t>
      </w:r>
      <w:r>
        <w:rPr>
          <w:spacing w:val="2"/>
        </w:rPr>
        <w:t>возг</w:t>
      </w:r>
      <w:r>
        <w:rPr>
          <w:spacing w:val="2"/>
        </w:rPr>
        <w:t>о</w:t>
      </w:r>
      <w:r>
        <w:rPr>
          <w:spacing w:val="2"/>
        </w:rPr>
        <w:t>рания</w:t>
      </w:r>
      <w:r>
        <w:t>.</w:t>
      </w:r>
    </w:p>
    <w:p w:rsidR="00C11AFD" w:rsidRDefault="00C11AFD">
      <w:r>
        <w:t>Известны более сложные в аппаратурном оснащении термогр</w:t>
      </w:r>
      <w:r>
        <w:t>а</w:t>
      </w:r>
      <w:r>
        <w:t>фический метод, а также и метод определения условий са</w:t>
      </w:r>
      <w:r>
        <w:softHyphen/>
      </w:r>
      <w:r>
        <w:lastRenderedPageBreak/>
        <w:t>мовозгорания по темпу охлаждения материала</w:t>
      </w:r>
      <w:r>
        <w:rPr>
          <w:rStyle w:val="a3"/>
        </w:rPr>
        <w:footnoteReference w:customMarkFollows="1" w:id="64"/>
        <w:t>64</w:t>
      </w:r>
      <w:r>
        <w:t>. Они более инфо</w:t>
      </w:r>
      <w:r>
        <w:t>р</w:t>
      </w:r>
      <w:r>
        <w:t>мативны, так как позволяют определить основные химико-кинетические характеристики процесса самовозгорания для иссл</w:t>
      </w:r>
      <w:r>
        <w:t>е</w:t>
      </w:r>
      <w:r>
        <w:t>дуемого вещества, по которым можно рассчитать критические усл</w:t>
      </w:r>
      <w:r>
        <w:t>о</w:t>
      </w:r>
      <w:r>
        <w:t>вия самовозгорания и периода ин</w:t>
      </w:r>
      <w:r>
        <w:softHyphen/>
        <w:t>дукции данного процесса с дост</w:t>
      </w:r>
      <w:r>
        <w:t>а</w:t>
      </w:r>
      <w:r>
        <w:t>точно высокой точностью.</w:t>
      </w:r>
    </w:p>
    <w:p w:rsidR="00C11AFD" w:rsidRDefault="00C11AFD">
      <w:r>
        <w:t>Критерием безопасности при тепловом самовозгорании считае</w:t>
      </w:r>
      <w:r>
        <w:t>т</w:t>
      </w:r>
      <w:r>
        <w:t>ся непревышение температурой значения 0,9 от температуры сам</w:t>
      </w:r>
      <w:r>
        <w:t>о</w:t>
      </w:r>
      <w:r>
        <w:t>нагревания вещества. В литературе имеются соотношения, с пом</w:t>
      </w:r>
      <w:r>
        <w:t>о</w:t>
      </w:r>
      <w:r>
        <w:t>щью которых при известных габаритных размерах скопления вещ</w:t>
      </w:r>
      <w:r>
        <w:t>е</w:t>
      </w:r>
      <w:r>
        <w:t>ства рассчитываются значения критериев (время, температура), по достижении которых возможно самовозгорание. Формулы учит</w:t>
      </w:r>
      <w:r>
        <w:t>ы</w:t>
      </w:r>
      <w:r>
        <w:t>вают интенсивности теплообмена скопления вещества с окружа</w:t>
      </w:r>
      <w:r>
        <w:t>ю</w:t>
      </w:r>
      <w:r>
        <w:t>щей средой через удельную поверхность скопления и вид вещества, для которого из справочной литературы необходимо взять значения эмпирических коэффициентов. Следует иметь в виду, что результ</w:t>
      </w:r>
      <w:r>
        <w:t>а</w:t>
      </w:r>
      <w:r>
        <w:t>ты такого расчета могут не в полной мере отражать специфику да</w:t>
      </w:r>
      <w:r>
        <w:t>н</w:t>
      </w:r>
      <w:r>
        <w:t>ного случая из-за переувлажнения, бактериоза, что существенно влияет на коррекцию условий самовозгорания.</w:t>
      </w:r>
    </w:p>
    <w:p w:rsidR="00C11AFD" w:rsidRDefault="00C11AFD">
      <w:r>
        <w:t>Тепловое самовозгорание в таком скоплении вещества может произойти при нагревании солнечными лучами и атмосферным во</w:t>
      </w:r>
      <w:r>
        <w:t>з</w:t>
      </w:r>
      <w:r>
        <w:t>духом (например, для штабеля торфа, угля, сена и т.д.), а также в помещении, если в нем функционировал источник тепла: трубы це</w:t>
      </w:r>
      <w:r>
        <w:t>н</w:t>
      </w:r>
      <w:r>
        <w:t>трального (в особенности, парового) отопления или высокотемпер</w:t>
      </w:r>
      <w:r>
        <w:t>а</w:t>
      </w:r>
      <w:r>
        <w:t>турный технологический трубопровод, калориферы, печи различн</w:t>
      </w:r>
      <w:r>
        <w:t>о</w:t>
      </w:r>
      <w:r>
        <w:t>го назначения. Необходимо только расчетным путем оценить, дост</w:t>
      </w:r>
      <w:r>
        <w:t>а</w:t>
      </w:r>
      <w:r>
        <w:t>точно ли было тепловыделения от этого источника для повышения температуры внутри помещения до уровня, обеспечивающего сам</w:t>
      </w:r>
      <w:r>
        <w:t>о</w:t>
      </w:r>
      <w:r>
        <w:t>возгорание. Важное значение имеют также размеры скопления, п</w:t>
      </w:r>
      <w:r>
        <w:t>о</w:t>
      </w:r>
      <w:r>
        <w:t>скольку при малой массе вещества теплопотери в окружающую ср</w:t>
      </w:r>
      <w:r>
        <w:t>е</w:t>
      </w:r>
      <w:r>
        <w:t>ду могут превысить теплов</w:t>
      </w:r>
      <w:r>
        <w:t>ы</w:t>
      </w:r>
      <w:r>
        <w:t>деление.</w:t>
      </w:r>
    </w:p>
    <w:p w:rsidR="00C11AFD" w:rsidRDefault="00C11AFD">
      <w:r>
        <w:t xml:space="preserve">К </w:t>
      </w:r>
      <w:r>
        <w:rPr>
          <w:u w:val="single"/>
        </w:rPr>
        <w:t>химическому самовозгоранию</w:t>
      </w:r>
      <w:r>
        <w:t xml:space="preserve"> склонны растительные масла, жиры, ископаемое топливо, некоторые химические соединения: а</w:t>
      </w:r>
      <w:r>
        <w:t>к</w:t>
      </w:r>
      <w:r>
        <w:t>тивные окислители в сочетании с легкоокисляющимися веществами; щелоч</w:t>
      </w:r>
      <w:r>
        <w:softHyphen/>
        <w:t>ные металлы, возгорающиеся на воздухе; фосфиды, карбиды и другие вещества, активно реагирующие с влагой, и т.д. Перечень веществ, взаимный контакт которых может привести к пожару, пр</w:t>
      </w:r>
      <w:r>
        <w:t>и</w:t>
      </w:r>
      <w:r>
        <w:t>водится в справочных пособиях и нормативных документах</w:t>
      </w:r>
      <w:r>
        <w:rPr>
          <w:rStyle w:val="a3"/>
        </w:rPr>
        <w:footnoteReference w:customMarkFollows="1" w:id="65"/>
        <w:t>65</w:t>
      </w:r>
      <w:r>
        <w:t xml:space="preserve">. При </w:t>
      </w:r>
      <w:r>
        <w:lastRenderedPageBreak/>
        <w:t>проверке данной версии, естественно, необходимо установить пр</w:t>
      </w:r>
      <w:r>
        <w:t>и</w:t>
      </w:r>
      <w:r>
        <w:t>роду и вид вещества, для чего применяются химические и физико-химические методы анализа</w:t>
      </w:r>
      <w:r>
        <w:rPr>
          <w:rStyle w:val="a3"/>
        </w:rPr>
        <w:footnoteReference w:customMarkFollows="1" w:id="66"/>
        <w:t>66</w:t>
      </w:r>
      <w:r>
        <w:t>.</w:t>
      </w:r>
    </w:p>
    <w:p w:rsidR="00C11AFD" w:rsidRDefault="00C11AFD">
      <w:r>
        <w:t>Самовозгорание масел и жиров происходит в результате реа</w:t>
      </w:r>
      <w:r>
        <w:t>к</w:t>
      </w:r>
      <w:r>
        <w:t>ции окисления кислородом воздуха и полимеризации, что сопр</w:t>
      </w:r>
      <w:r>
        <w:t>о</w:t>
      </w:r>
      <w:r>
        <w:t>вождается выделением тепла. Наиболее пожароопасны растител</w:t>
      </w:r>
      <w:r>
        <w:t>ь</w:t>
      </w:r>
      <w:r>
        <w:t>ные масла, менее опасны животные жиры. Минеральные масла (м</w:t>
      </w:r>
      <w:r>
        <w:t>а</w:t>
      </w:r>
      <w:r>
        <w:t>шинное, трансформаторное, соляровое и др.), получаемые при пер</w:t>
      </w:r>
      <w:r>
        <w:t>е</w:t>
      </w:r>
      <w:r>
        <w:t>работке нефти, являются смесями предельных углеводородов, кот</w:t>
      </w:r>
      <w:r>
        <w:t>о</w:t>
      </w:r>
      <w:r>
        <w:t>рые в обычных условиях не способны к самовозгоранию. Но отраб</w:t>
      </w:r>
      <w:r>
        <w:t>о</w:t>
      </w:r>
      <w:r>
        <w:t>та</w:t>
      </w:r>
      <w:r>
        <w:t>н</w:t>
      </w:r>
      <w:r>
        <w:t>ные масла, подвергшиеся высокотемпературному нагреву, могут с</w:t>
      </w:r>
      <w:r>
        <w:t>о</w:t>
      </w:r>
      <w:r>
        <w:t>держать непредельные соединения, способные к самовозгоранию. Растительные масла представляют собой смесь глицеридов высок</w:t>
      </w:r>
      <w:r>
        <w:t>о</w:t>
      </w:r>
      <w:r>
        <w:t>молекулярных жирных кислот, которые легко окисляются и спосо</w:t>
      </w:r>
      <w:r>
        <w:t>б</w:t>
      </w:r>
      <w:r>
        <w:t>ны к реакциям соединения. По количеству глицеридов непредел</w:t>
      </w:r>
      <w:r>
        <w:t>ь</w:t>
      </w:r>
      <w:r>
        <w:t xml:space="preserve">ных жирных кислот устанавливается способность масел и жиров к самовозгоранию. Это количество характеризуется так называемым </w:t>
      </w:r>
      <w:r>
        <w:rPr>
          <w:b/>
        </w:rPr>
        <w:t>йодным числом</w:t>
      </w:r>
      <w:r>
        <w:t>, которое выражается в количестве граммов йода, вступающего в реакцию присоединения к 100 г масла по месту нен</w:t>
      </w:r>
      <w:r>
        <w:t>а</w:t>
      </w:r>
      <w:r>
        <w:t>сыщенной химической связи. Масло с йодным числом менее 50 к самовозгоранию не способно.</w:t>
      </w:r>
    </w:p>
    <w:p w:rsidR="00C11AFD" w:rsidRDefault="00C11AFD">
      <w:r>
        <w:t>Основным этапом экспертного исследования данной версии я</w:t>
      </w:r>
      <w:r>
        <w:t>в</w:t>
      </w:r>
      <w:r>
        <w:t>ляется установление вида веществ, находившихся в очаге пожара, и возможных источников их попадания в это место (например, разр</w:t>
      </w:r>
      <w:r>
        <w:t>у</w:t>
      </w:r>
      <w:r>
        <w:t>шение или нарушение плотности упаковки химических реагентов, подтекание реагентов из тары или технологического оборудования с другого этажа или соседнего помещения, проникновение атмосфе</w:t>
      </w:r>
      <w:r>
        <w:t>р</w:t>
      </w:r>
      <w:r>
        <w:t>ных осадков и грунтовых вод, формирование пирофорного вещества в результате естественных процессов и т.д.). При этом нельзя и</w:t>
      </w:r>
      <w:r>
        <w:t>с</w:t>
      </w:r>
      <w:r>
        <w:t>ключать и возможности появления в очаге пожара химических в</w:t>
      </w:r>
      <w:r>
        <w:t>е</w:t>
      </w:r>
      <w:r>
        <w:t>ществ, несвойственных для обращения на данном объекте, в резул</w:t>
      </w:r>
      <w:r>
        <w:t>ь</w:t>
      </w:r>
      <w:r>
        <w:t>тате умы</w:t>
      </w:r>
      <w:r>
        <w:t>ш</w:t>
      </w:r>
      <w:r>
        <w:t>ленных действий – при совершении поджога.</w:t>
      </w:r>
    </w:p>
    <w:p w:rsidR="00C11AFD" w:rsidRDefault="00C11AFD">
      <w:r>
        <w:rPr>
          <w:u w:val="single"/>
        </w:rPr>
        <w:t>Микробиологическое самовозгорание</w:t>
      </w:r>
      <w:r>
        <w:t xml:space="preserve"> характерно для органич</w:t>
      </w:r>
      <w:r>
        <w:t>е</w:t>
      </w:r>
      <w:r>
        <w:t>ских дисперсных и волокнистых материалов, в массе которых во</w:t>
      </w:r>
      <w:r>
        <w:t>з</w:t>
      </w:r>
      <w:r>
        <w:t>можна жизнедеятельность микроорганизмов. Прежде всего это ра</w:t>
      </w:r>
      <w:r>
        <w:t>с</w:t>
      </w:r>
      <w:r>
        <w:t>тительные материалы (сено, солома, овощи, зерно, фрезерный торф и др.) во влажном состоянии. В начальной фазе процесса происх</w:t>
      </w:r>
      <w:r>
        <w:t>о</w:t>
      </w:r>
      <w:r>
        <w:t xml:space="preserve">дит первичное самонагревание массы за счет тепла, выделяемого </w:t>
      </w:r>
      <w:r>
        <w:lastRenderedPageBreak/>
        <w:t>микроорганизмами. Опасным порогом влагосодержания считается 20 %, выше которого и создаются условия, благоприятные для ра</w:t>
      </w:r>
      <w:r>
        <w:t>з</w:t>
      </w:r>
      <w:r>
        <w:t>вития и размножения указанных микроор</w:t>
      </w:r>
      <w:r>
        <w:softHyphen/>
        <w:t>ганизмов. В результате протекающих при этом экзотермических ре</w:t>
      </w:r>
      <w:r>
        <w:softHyphen/>
        <w:t>акций сено разогревае</w:t>
      </w:r>
      <w:r>
        <w:t>т</w:t>
      </w:r>
      <w:r>
        <w:t>ся, в нем образуются локальные зоны более темного материала, что обусловлено термодеструкцией.</w:t>
      </w:r>
    </w:p>
    <w:p w:rsidR="00C11AFD" w:rsidRDefault="00C11AFD">
      <w:r>
        <w:t xml:space="preserve">В дальнейшем при повышении температуры до 60–70 </w:t>
      </w:r>
      <w:r>
        <w:rPr>
          <w:vertAlign w:val="superscript"/>
        </w:rPr>
        <w:t>о</w:t>
      </w:r>
      <w:r>
        <w:t>С микр</w:t>
      </w:r>
      <w:r>
        <w:t>о</w:t>
      </w:r>
      <w:r>
        <w:t>организмы гибнут, но начавшийся процесс автокаталитического э</w:t>
      </w:r>
      <w:r>
        <w:t>к</w:t>
      </w:r>
      <w:r>
        <w:t>зотермического разложения продолжается уже за счет окисления. Для этого скопление материала должно быть достаточно большим, иначе интенсивность тепловыделения может оказаться ниже скор</w:t>
      </w:r>
      <w:r>
        <w:t>о</w:t>
      </w:r>
      <w:r>
        <w:t>сти теплопотерь, и дальнейший процесс прекратится. Сено чернеет, постепенно преобразуется в пирофорное состояние. При температ</w:t>
      </w:r>
      <w:r>
        <w:t>у</w:t>
      </w:r>
      <w:r>
        <w:t xml:space="preserve">ре выше 250 </w:t>
      </w:r>
      <w:r>
        <w:rPr>
          <w:vertAlign w:val="superscript"/>
        </w:rPr>
        <w:t>о</w:t>
      </w:r>
      <w:r>
        <w:t>С оно начинает тлеть, и как только тлеющая зона д</w:t>
      </w:r>
      <w:r>
        <w:t>о</w:t>
      </w:r>
      <w:r>
        <w:t>стигнет слоев, где достаточно кислорода воздуха, воспламеняет</w:t>
      </w:r>
      <w:r>
        <w:softHyphen/>
        <w:t>ся.</w:t>
      </w:r>
    </w:p>
    <w:p w:rsidR="00C11AFD" w:rsidRDefault="00C11AFD">
      <w:r>
        <w:t>Поскольку для развития этих процессов необходимо накопление тепла, очаг микробиологического самовозгорания располагается, как правило, в глубинных слоях стога, а не в наружных. Такие зоны можно обнаружить при разборке сена в случае, если стог не выгорел полностью. Чередование зон с разными цветовыми оттенками х</w:t>
      </w:r>
      <w:r>
        <w:t>а</w:t>
      </w:r>
      <w:r>
        <w:t>рактеризуется неоднородным развитием очагов жизнедеятельности бактерий, которых, как правило, образуется несколько. Версия о возникновении пожара по рассмат</w:t>
      </w:r>
      <w:r>
        <w:softHyphen/>
        <w:t>риваемой причине может быть проверена выращиванием культуры мик</w:t>
      </w:r>
      <w:r>
        <w:softHyphen/>
        <w:t>роорганизмов</w:t>
      </w:r>
      <w:r>
        <w:rPr>
          <w:rStyle w:val="a3"/>
        </w:rPr>
        <w:footnoteReference w:customMarkFollows="1" w:id="67"/>
        <w:t>67</w:t>
      </w:r>
      <w:r>
        <w:t>.</w:t>
      </w:r>
    </w:p>
    <w:p w:rsidR="00C11AFD" w:rsidRDefault="00C11AFD">
      <w:r>
        <w:t>Выводы по результатам микробиологического анализа носят в</w:t>
      </w:r>
      <w:r>
        <w:t>е</w:t>
      </w:r>
      <w:r>
        <w:t>роятностный характер, поскольку пробы отбираются в уцелевшем (несгоревшем) масси</w:t>
      </w:r>
      <w:r>
        <w:softHyphen/>
        <w:t>ве сена, а повышенное содержание микроорг</w:t>
      </w:r>
      <w:r>
        <w:t>а</w:t>
      </w:r>
      <w:r>
        <w:t>низмов в одной зоне еще не есть бесспорное доказательство возни</w:t>
      </w:r>
      <w:r>
        <w:t>к</w:t>
      </w:r>
      <w:r>
        <w:t>новения пожара от самовозгорания в другой зоне (зоне очага), п</w:t>
      </w:r>
      <w:r>
        <w:t>о</w:t>
      </w:r>
      <w:r>
        <w:t>скольку наверняка не известно, были ли там жизнеспособные ми</w:t>
      </w:r>
      <w:r>
        <w:t>к</w:t>
      </w:r>
      <w:r>
        <w:t>роорганизмы. Поэтому данные микробиологического анализа могут рассматриваться в качестве доказательства возможности микроби</w:t>
      </w:r>
      <w:r>
        <w:t>о</w:t>
      </w:r>
      <w:r>
        <w:t>логического самовозгорания только в сочетании с положением очага в срединной части материала, а также наличием в сохранившихся, невыгоревших стогах, кипах неразвившихся очагов.</w:t>
      </w:r>
    </w:p>
    <w:p w:rsidR="00C11AFD" w:rsidRDefault="00C11AFD">
      <w:pPr>
        <w:pStyle w:val="20"/>
        <w:rPr>
          <w:spacing w:val="2"/>
        </w:rPr>
      </w:pPr>
      <w:r>
        <w:rPr>
          <w:spacing w:val="0"/>
        </w:rPr>
        <w:lastRenderedPageBreak/>
        <w:t>Самовозгорание сена происходит, как правило, через 10–30 сут. после его закладки, а реальная опасность самовозгора</w:t>
      </w:r>
      <w:r>
        <w:rPr>
          <w:spacing w:val="0"/>
        </w:rPr>
        <w:softHyphen/>
        <w:t>ния сохра</w:t>
      </w:r>
      <w:r>
        <w:rPr>
          <w:spacing w:val="2"/>
        </w:rPr>
        <w:t>няе</w:t>
      </w:r>
      <w:r>
        <w:rPr>
          <w:spacing w:val="2"/>
        </w:rPr>
        <w:t>т</w:t>
      </w:r>
      <w:r>
        <w:rPr>
          <w:spacing w:val="2"/>
        </w:rPr>
        <w:t>ся в дальнейшем в течение 3–4 мес. Поэтому необходи</w:t>
      </w:r>
      <w:r>
        <w:rPr>
          <w:spacing w:val="2"/>
        </w:rPr>
        <w:softHyphen/>
        <w:t>мо учит</w:t>
      </w:r>
      <w:r>
        <w:rPr>
          <w:spacing w:val="2"/>
        </w:rPr>
        <w:t>ы</w:t>
      </w:r>
      <w:r>
        <w:rPr>
          <w:spacing w:val="2"/>
        </w:rPr>
        <w:t>вать: массу и размеры штабеля растительного материала; дату з</w:t>
      </w:r>
      <w:r>
        <w:rPr>
          <w:spacing w:val="2"/>
        </w:rPr>
        <w:t>а</w:t>
      </w:r>
      <w:r>
        <w:rPr>
          <w:spacing w:val="2"/>
        </w:rPr>
        <w:t>клад</w:t>
      </w:r>
      <w:r>
        <w:rPr>
          <w:spacing w:val="2"/>
        </w:rPr>
        <w:softHyphen/>
        <w:t>ки на хранение и начальную влажность; условия хранения (защита от ат</w:t>
      </w:r>
      <w:r>
        <w:rPr>
          <w:spacing w:val="2"/>
        </w:rPr>
        <w:softHyphen/>
        <w:t>мосферных осадков, вентилирование и контроль те</w:t>
      </w:r>
      <w:r>
        <w:rPr>
          <w:spacing w:val="2"/>
        </w:rPr>
        <w:t>м</w:t>
      </w:r>
      <w:r>
        <w:rPr>
          <w:spacing w:val="2"/>
        </w:rPr>
        <w:t>пературы в ма</w:t>
      </w:r>
      <w:r>
        <w:rPr>
          <w:spacing w:val="2"/>
        </w:rPr>
        <w:t>с</w:t>
      </w:r>
      <w:r>
        <w:rPr>
          <w:spacing w:val="2"/>
        </w:rPr>
        <w:t>се).</w:t>
      </w:r>
    </w:p>
    <w:p w:rsidR="00C11AFD" w:rsidRDefault="00C11AFD">
      <w:pPr>
        <w:pStyle w:val="20"/>
        <w:rPr>
          <w:spacing w:val="0"/>
        </w:rPr>
      </w:pPr>
      <w:r>
        <w:rPr>
          <w:spacing w:val="0"/>
        </w:rPr>
        <w:t>На основе справочных данных или ре</w:t>
      </w:r>
      <w:r>
        <w:rPr>
          <w:spacing w:val="0"/>
        </w:rPr>
        <w:softHyphen/>
        <w:t>зультатов испытаний в ц</w:t>
      </w:r>
      <w:r>
        <w:rPr>
          <w:spacing w:val="0"/>
        </w:rPr>
        <w:t>е</w:t>
      </w:r>
      <w:r>
        <w:rPr>
          <w:spacing w:val="0"/>
        </w:rPr>
        <w:t>лом при ответе на вопрос о возможности в конкретных условиях с</w:t>
      </w:r>
      <w:r>
        <w:rPr>
          <w:spacing w:val="0"/>
        </w:rPr>
        <w:t>а</w:t>
      </w:r>
      <w:r>
        <w:rPr>
          <w:spacing w:val="0"/>
        </w:rPr>
        <w:t>мовозгорания определенного вещества следует иметь в виду, что эти данные не являются абсолютно объективной характеристикой для вещества. Их значения зависят от условий эксперимента, в котором они получены, и поэтому характеризуют вещество в конкретных условиях и обстоятельствах.</w:t>
      </w:r>
    </w:p>
    <w:p w:rsidR="00C11AFD" w:rsidRDefault="00C11AFD">
      <w:pPr>
        <w:pStyle w:val="20"/>
        <w:rPr>
          <w:spacing w:val="0"/>
        </w:rPr>
      </w:pPr>
      <w:r>
        <w:rPr>
          <w:spacing w:val="0"/>
        </w:rPr>
        <w:t>На температуру и саму возможность самовозгорания вещества может влиять множест</w:t>
      </w:r>
      <w:r>
        <w:rPr>
          <w:spacing w:val="0"/>
        </w:rPr>
        <w:softHyphen/>
        <w:t>во факторов. Так, например, начало процесса теплового самовозгорания зависит от свойств и состава материала, на который нанесено возгорающееся вещество. Са</w:t>
      </w:r>
      <w:r>
        <w:rPr>
          <w:spacing w:val="0"/>
        </w:rPr>
        <w:softHyphen/>
        <w:t>мовозгорание жидкостей существенно облегчается при нанесении их на пористые материалы; и чем эта пористость выше, тем меньшая температура необходима для достижения самовозгор</w:t>
      </w:r>
      <w:r>
        <w:rPr>
          <w:spacing w:val="0"/>
        </w:rPr>
        <w:t>а</w:t>
      </w:r>
      <w:r>
        <w:rPr>
          <w:spacing w:val="0"/>
        </w:rPr>
        <w:t>ния. Химические из</w:t>
      </w:r>
      <w:r>
        <w:rPr>
          <w:spacing w:val="0"/>
        </w:rPr>
        <w:softHyphen/>
        <w:t>менения в структуре материала, происходящие при его старении, под действием агрессивных сред, ультрафиолетового излучения, а также относительно низкотемпературного, но длительно</w:t>
      </w:r>
      <w:r>
        <w:rPr>
          <w:spacing w:val="0"/>
        </w:rPr>
        <w:softHyphen/>
        <w:t>го нагрева, могут весьма существенно влиять на температурный диапазон пр</w:t>
      </w:r>
      <w:r>
        <w:rPr>
          <w:spacing w:val="0"/>
        </w:rPr>
        <w:t>о</w:t>
      </w:r>
      <w:r>
        <w:rPr>
          <w:spacing w:val="0"/>
        </w:rPr>
        <w:t>текания пожароопасных процессов в веществе (материале), что ви</w:t>
      </w:r>
      <w:r>
        <w:rPr>
          <w:spacing w:val="0"/>
        </w:rPr>
        <w:t>д</w:t>
      </w:r>
      <w:r>
        <w:rPr>
          <w:spacing w:val="0"/>
        </w:rPr>
        <w:t>но на способности древесины перехо</w:t>
      </w:r>
      <w:r>
        <w:rPr>
          <w:spacing w:val="0"/>
        </w:rPr>
        <w:softHyphen/>
        <w:t>дить в так называемое пир</w:t>
      </w:r>
      <w:r>
        <w:rPr>
          <w:spacing w:val="0"/>
        </w:rPr>
        <w:t>о</w:t>
      </w:r>
      <w:r>
        <w:rPr>
          <w:spacing w:val="0"/>
        </w:rPr>
        <w:t>форное состояние. Эти особенности требуют внимательного учета при проведении исследований во избежание ош</w:t>
      </w:r>
      <w:r>
        <w:rPr>
          <w:spacing w:val="0"/>
        </w:rPr>
        <w:t>и</w:t>
      </w:r>
      <w:r>
        <w:rPr>
          <w:spacing w:val="0"/>
        </w:rPr>
        <w:t>бочного результата.</w:t>
      </w:r>
    </w:p>
    <w:p w:rsidR="00C11AFD" w:rsidRDefault="00C11AFD">
      <w:r>
        <w:t>В практике проведения ПТЭ часто вопросы о причастности с</w:t>
      </w:r>
      <w:r>
        <w:t>а</w:t>
      </w:r>
      <w:r>
        <w:t>мовозгорания к возникновению пожаров решаются упрощенно, н</w:t>
      </w:r>
      <w:r>
        <w:t>е</w:t>
      </w:r>
      <w:r>
        <w:t>обоснованно.</w:t>
      </w:r>
    </w:p>
    <w:p w:rsidR="00C11AFD" w:rsidRDefault="00C11AFD">
      <w:pPr>
        <w:rPr>
          <w:sz w:val="18"/>
        </w:rPr>
      </w:pPr>
      <w:r>
        <w:rPr>
          <w:sz w:val="18"/>
        </w:rPr>
        <w:t>Например, эксперт указывает: «Причина пожара – самовозгор</w:t>
      </w:r>
      <w:r>
        <w:rPr>
          <w:sz w:val="18"/>
        </w:rPr>
        <w:t>а</w:t>
      </w:r>
      <w:r>
        <w:rPr>
          <w:sz w:val="18"/>
        </w:rPr>
        <w:t>ние ядохими</w:t>
      </w:r>
      <w:r>
        <w:rPr>
          <w:sz w:val="18"/>
        </w:rPr>
        <w:softHyphen/>
        <w:t>катов</w:t>
      </w:r>
      <w:r>
        <w:rPr>
          <w:sz w:val="18"/>
          <w:lang w:val="en-US"/>
        </w:rPr>
        <w:t>»</w:t>
      </w:r>
      <w:r>
        <w:rPr>
          <w:sz w:val="18"/>
        </w:rPr>
        <w:t xml:space="preserve"> (хотя в тексте заключения отсутствуют сведения об условиях их хранения, местах складирования и других основаниях для данного вывода, полу</w:t>
      </w:r>
      <w:r>
        <w:rPr>
          <w:sz w:val="18"/>
        </w:rPr>
        <w:softHyphen/>
        <w:t>ченного лишь путем исключения других версий о причине пожара); «От</w:t>
      </w:r>
      <w:r>
        <w:rPr>
          <w:sz w:val="18"/>
        </w:rPr>
        <w:softHyphen/>
        <w:t>сутствие на складе мат</w:t>
      </w:r>
      <w:r>
        <w:rPr>
          <w:sz w:val="18"/>
        </w:rPr>
        <w:t>е</w:t>
      </w:r>
      <w:r>
        <w:rPr>
          <w:sz w:val="18"/>
        </w:rPr>
        <w:t>риалов, склонных к самовозгоранию, и характерных для процесса самовозгорания термических повреждений, позволяет исклю</w:t>
      </w:r>
      <w:r>
        <w:rPr>
          <w:sz w:val="18"/>
        </w:rPr>
        <w:softHyphen/>
        <w:t>чить возникновение пожара от сам</w:t>
      </w:r>
      <w:r>
        <w:rPr>
          <w:sz w:val="18"/>
        </w:rPr>
        <w:t>о</w:t>
      </w:r>
      <w:r>
        <w:rPr>
          <w:sz w:val="18"/>
        </w:rPr>
        <w:t>возгорания» (хотя на складе хранилось отработанное</w:t>
      </w:r>
      <w:r>
        <w:t xml:space="preserve"> </w:t>
      </w:r>
      <w:r>
        <w:rPr>
          <w:sz w:val="18"/>
        </w:rPr>
        <w:t>тряпье); «Самовозгорание с</w:t>
      </w:r>
      <w:r>
        <w:rPr>
          <w:sz w:val="18"/>
        </w:rPr>
        <w:t>е</w:t>
      </w:r>
      <w:r>
        <w:rPr>
          <w:sz w:val="18"/>
        </w:rPr>
        <w:t>на как причина пожара исключа</w:t>
      </w:r>
      <w:r>
        <w:rPr>
          <w:sz w:val="18"/>
        </w:rPr>
        <w:softHyphen/>
        <w:t xml:space="preserve">ется, так как с момента закладки его на хранение прошло более 8 недель» (основание – то, что в практике самовозгорание обычно происходит на 6–8 неделе после закладки); «Нахождение в гараже растительных и </w:t>
      </w:r>
      <w:r>
        <w:rPr>
          <w:sz w:val="18"/>
        </w:rPr>
        <w:lastRenderedPageBreak/>
        <w:t>живот</w:t>
      </w:r>
      <w:r>
        <w:rPr>
          <w:sz w:val="18"/>
        </w:rPr>
        <w:softHyphen/>
        <w:t>ных масел маловероятно (!?)» (на основании чего эк</w:t>
      </w:r>
      <w:r>
        <w:rPr>
          <w:sz w:val="18"/>
        </w:rPr>
        <w:t>с</w:t>
      </w:r>
      <w:r>
        <w:rPr>
          <w:sz w:val="18"/>
        </w:rPr>
        <w:t>пертом исключается вер</w:t>
      </w:r>
      <w:r>
        <w:rPr>
          <w:sz w:val="18"/>
        </w:rPr>
        <w:softHyphen/>
        <w:t>сия о причастности самовозгорания к возникновению п</w:t>
      </w:r>
      <w:r>
        <w:rPr>
          <w:sz w:val="18"/>
        </w:rPr>
        <w:t>о</w:t>
      </w:r>
      <w:r>
        <w:rPr>
          <w:sz w:val="18"/>
        </w:rPr>
        <w:t>жара).</w:t>
      </w:r>
    </w:p>
    <w:p w:rsidR="00C11AFD" w:rsidRDefault="00C11AFD">
      <w:pPr>
        <w:pStyle w:val="20"/>
        <w:rPr>
          <w:spacing w:val="0"/>
        </w:rPr>
      </w:pPr>
      <w:r>
        <w:rPr>
          <w:spacing w:val="0"/>
        </w:rPr>
        <w:t>Такое «обоснование» выводов экспертов недопустимо. При р</w:t>
      </w:r>
      <w:r>
        <w:rPr>
          <w:spacing w:val="0"/>
        </w:rPr>
        <w:t>е</w:t>
      </w:r>
      <w:r>
        <w:rPr>
          <w:spacing w:val="0"/>
        </w:rPr>
        <w:t>шении этого вопроса, как и по другим версиям механизма возникн</w:t>
      </w:r>
      <w:r>
        <w:rPr>
          <w:spacing w:val="0"/>
        </w:rPr>
        <w:t>о</w:t>
      </w:r>
      <w:r>
        <w:rPr>
          <w:spacing w:val="0"/>
        </w:rPr>
        <w:t>вения горения, должны проводиться исследования веществ с анал</w:t>
      </w:r>
      <w:r>
        <w:rPr>
          <w:spacing w:val="0"/>
        </w:rPr>
        <w:t>и</w:t>
      </w:r>
      <w:r>
        <w:rPr>
          <w:spacing w:val="0"/>
        </w:rPr>
        <w:t>зом тех данных, кото</w:t>
      </w:r>
      <w:r>
        <w:rPr>
          <w:spacing w:val="0"/>
        </w:rPr>
        <w:softHyphen/>
        <w:t>рые требуют применения специальных позн</w:t>
      </w:r>
      <w:r>
        <w:rPr>
          <w:spacing w:val="0"/>
        </w:rPr>
        <w:t>а</w:t>
      </w:r>
      <w:r>
        <w:rPr>
          <w:spacing w:val="0"/>
        </w:rPr>
        <w:t>ний п</w:t>
      </w:r>
      <w:r>
        <w:rPr>
          <w:spacing w:val="0"/>
        </w:rPr>
        <w:t>о</w:t>
      </w:r>
      <w:r>
        <w:rPr>
          <w:spacing w:val="0"/>
        </w:rPr>
        <w:t>жарно-технического эксперта.</w:t>
      </w:r>
    </w:p>
    <w:p w:rsidR="00C11AFD" w:rsidRDefault="00C11AFD">
      <w:r>
        <w:t xml:space="preserve">К числу источников зажигания, мало зависящих от деятельности человека, но на предотвращение проявления которых человек все же способен влиять, относятся </w:t>
      </w:r>
      <w:r>
        <w:rPr>
          <w:b/>
        </w:rPr>
        <w:t>иск</w:t>
      </w:r>
      <w:r>
        <w:rPr>
          <w:b/>
        </w:rPr>
        <w:softHyphen/>
        <w:t>ры статического электричества</w:t>
      </w:r>
      <w:r>
        <w:t>. По своей природе они обусловлены накоплением электрических з</w:t>
      </w:r>
      <w:r>
        <w:t>а</w:t>
      </w:r>
      <w:r>
        <w:t>рядов в процессе их разделения на поверхностях, из которых по крайней мере одна выполнена из неэлектропроводящего материала.</w:t>
      </w:r>
    </w:p>
    <w:p w:rsidR="00C11AFD" w:rsidRDefault="00C11AFD">
      <w:r>
        <w:rPr>
          <w:spacing w:val="-2"/>
        </w:rPr>
        <w:t>Накопление электростатических зарядов</w:t>
      </w:r>
      <w:r>
        <w:t xml:space="preserve"> связано с механическим разделением частиц, несущих электрические заряды, и происходит, например, при следующих типичных процессах:</w:t>
      </w:r>
    </w:p>
    <w:p w:rsidR="00C11AFD" w:rsidRDefault="00C11AFD">
      <w:r>
        <w:t>работа транспортерных лент и ременных передач, выполненных из диэлектрических материалов (усиливается с ростом скорости движения);</w:t>
      </w:r>
    </w:p>
    <w:p w:rsidR="00C11AFD" w:rsidRDefault="00C11AFD">
      <w:r>
        <w:t>нанесение на поверхность ткани клея на основе легкогорючих растворителей (например, резинового клея);</w:t>
      </w:r>
    </w:p>
    <w:p w:rsidR="00C11AFD" w:rsidRDefault="00C11AFD">
      <w:r>
        <w:t>разматывание и обработка рулонных материалов (ткань, бумага, резина, изолирующие полимерные пленки и т.п.);</w:t>
      </w:r>
    </w:p>
    <w:p w:rsidR="00C11AFD" w:rsidRDefault="00C11AFD">
      <w:r>
        <w:t>перемешивание диэлектрических материалов в смесителях и о</w:t>
      </w:r>
      <w:r>
        <w:t>б</w:t>
      </w:r>
      <w:r>
        <w:t>работка в прессах, каландрах и вальцах;</w:t>
      </w:r>
    </w:p>
    <w:p w:rsidR="00C11AFD" w:rsidRDefault="00C11AFD">
      <w:r>
        <w:t>движение неэлектропроводящей жидкости в трубах при сливе, наливе, перекачивании, переливании из емкости в емкость (в ос</w:t>
      </w:r>
      <w:r>
        <w:t>о</w:t>
      </w:r>
      <w:r>
        <w:t>бенности, при свободно падающей струе);</w:t>
      </w:r>
    </w:p>
    <w:p w:rsidR="00C11AFD" w:rsidRDefault="00C11AFD">
      <w:r>
        <w:t>взрыхление пылеобразного вещества воздушным потоком с большой скоростью;</w:t>
      </w:r>
    </w:p>
    <w:p w:rsidR="00C11AFD" w:rsidRDefault="00C11AFD">
      <w:r>
        <w:t>движение по трубам и выход под давлением из сопла сжатых и сжиженных газов;</w:t>
      </w:r>
    </w:p>
    <w:p w:rsidR="00C11AFD" w:rsidRDefault="00C11AFD">
      <w:r>
        <w:t>окраска с помощью пульверизатора;</w:t>
      </w:r>
    </w:p>
    <w:p w:rsidR="00C11AFD" w:rsidRDefault="00C11AFD">
      <w:r>
        <w:t>стирка шерстяных, шелковых и других тканей в бензине;</w:t>
      </w:r>
    </w:p>
    <w:p w:rsidR="00C11AFD" w:rsidRDefault="00C11AFD">
      <w:r>
        <w:t>ходьба в обуви с подошвой из диэлектрического матери</w:t>
      </w:r>
      <w:r>
        <w:t>а</w:t>
      </w:r>
      <w:r>
        <w:t>ла;</w:t>
      </w:r>
    </w:p>
    <w:p w:rsidR="00C11AFD" w:rsidRDefault="00C11AFD">
      <w:r>
        <w:t>пневмотранспортировка частиц неэлектропроводящих мате</w:t>
      </w:r>
      <w:r>
        <w:softHyphen/>
        <w:t>риалов по металлическим трубам;</w:t>
      </w:r>
    </w:p>
    <w:p w:rsidR="00C11AFD" w:rsidRDefault="00C11AFD">
      <w:r>
        <w:t>сматывание пластмассовой ленты с руло</w:t>
      </w:r>
      <w:r>
        <w:softHyphen/>
        <w:t>на и др.</w:t>
      </w:r>
    </w:p>
    <w:p w:rsidR="00C11AFD" w:rsidRDefault="00C11AFD">
      <w:r>
        <w:t>Заряды статического электричества могут накапливаться на ч</w:t>
      </w:r>
      <w:r>
        <w:t>е</w:t>
      </w:r>
      <w:r>
        <w:t xml:space="preserve">ловеке, в особенности если он ходит по полу с электроизолирующим покрытием (например, пластиковая плитка, линолеум) и пользуется </w:t>
      </w:r>
      <w:r>
        <w:lastRenderedPageBreak/>
        <w:t>обувью с неэлектропроводящими подошвами, а его одежда выпо</w:t>
      </w:r>
      <w:r>
        <w:t>л</w:t>
      </w:r>
      <w:r>
        <w:t>нена из тканей, обладающих высокой способностью к электризации (шерсть, шелк, синтетические и искусственные волокна). Чем более интенсивно двигается человек, тем интенсивнее происходит трение частей одежды и тем быстрее идет электризация. По некоторым данным</w:t>
      </w:r>
      <w:r>
        <w:rPr>
          <w:rStyle w:val="a3"/>
        </w:rPr>
        <w:footnoteReference w:customMarkFollows="1" w:id="68"/>
        <w:t>68</w:t>
      </w:r>
      <w:r>
        <w:t>, потенциал на теле человека может достигать 7–45 кВ. Энергия искры, возникающей под действием напряжения между пластиной и заземленным предметом, определяется емкостью ко</w:t>
      </w:r>
      <w:r>
        <w:t>н</w:t>
      </w:r>
      <w:r>
        <w:t>денсатора и величиной напряжения. Опасность представляет ко</w:t>
      </w:r>
      <w:r>
        <w:t>н</w:t>
      </w:r>
      <w:r>
        <w:t>тактная электризация людей, которые работают с движущимися предметами, выполненными из диэлектрических материалов. После этого при соприкосновении человека с заземленным предметом м</w:t>
      </w:r>
      <w:r>
        <w:t>о</w:t>
      </w:r>
      <w:r>
        <w:t>гут возникать искры с энергией 2,5–7,5 мДж. Предельная величина энергии электростатического разряда при этом однозначно связана с потенци</w:t>
      </w:r>
      <w:r>
        <w:t>а</w:t>
      </w:r>
      <w:r>
        <w:t>лом, который накапливается на человеке.</w:t>
      </w:r>
    </w:p>
    <w:p w:rsidR="00C11AFD" w:rsidRDefault="00C11AFD">
      <w:r>
        <w:t>Причастность разрядов статического электричества к возникн</w:t>
      </w:r>
      <w:r>
        <w:t>о</w:t>
      </w:r>
      <w:r>
        <w:t>вению пожара может обоснованно рассматриваться только при об</w:t>
      </w:r>
      <w:r>
        <w:t>я</w:t>
      </w:r>
      <w:r>
        <w:t>зательном соблюдении комплекса следующих условий: наличие и</w:t>
      </w:r>
      <w:r>
        <w:t>с</w:t>
      </w:r>
      <w:r>
        <w:t>точника электростатических зарядов; накопление зарядов на конта</w:t>
      </w:r>
      <w:r>
        <w:t>к</w:t>
      </w:r>
      <w:r>
        <w:t>тирующих поверхностях при  достаточной разности потенциалов на них для возникновения разряда; наличие разрядов с энергией, дост</w:t>
      </w:r>
      <w:r>
        <w:t>а</w:t>
      </w:r>
      <w:r>
        <w:t>точной для воспламенения данной горючей смеси определенного состава (ГОСТом 12.1.004–91 принято, что если энергия искры пр</w:t>
      </w:r>
      <w:r>
        <w:t>е</w:t>
      </w:r>
      <w:r>
        <w:t>вышает 40 % от величины минимальной энергии зажигания ко</w:t>
      </w:r>
      <w:r>
        <w:t>н</w:t>
      </w:r>
      <w:r>
        <w:t>кретной горючей среды, то искра статического электричества может явиться источником зажигания для нее); возникновение электрич</w:t>
      </w:r>
      <w:r>
        <w:t>е</w:t>
      </w:r>
      <w:r>
        <w:t>ских разрядов в горючей среде.</w:t>
      </w:r>
    </w:p>
    <w:p w:rsidR="00C11AFD" w:rsidRDefault="00C11AFD">
      <w:r>
        <w:t>К числу наиболее распространенных в экспертной практике о</w:t>
      </w:r>
      <w:r>
        <w:t>т</w:t>
      </w:r>
      <w:r>
        <w:t>носятся ситуации, связанные с воспламенением паров горючих в</w:t>
      </w:r>
      <w:r>
        <w:t>е</w:t>
      </w:r>
      <w:r>
        <w:t>ществ (бензинов и др.) от искр статического электричества при их струйной подаче. Для профилактики этого регламентируется, например, предельно допустимая величина электростатического п</w:t>
      </w:r>
      <w:r>
        <w:t>о</w:t>
      </w:r>
      <w:r>
        <w:t>тенциала поверхности жидкости, которую, однако, измерить на практике исключительно сложно, а расчет дает чрезмерно большую погре</w:t>
      </w:r>
      <w:r>
        <w:t>ш</w:t>
      </w:r>
      <w:r>
        <w:t>ность</w:t>
      </w:r>
      <w:r>
        <w:rPr>
          <w:rStyle w:val="a3"/>
        </w:rPr>
        <w:footnoteReference w:customMarkFollows="1" w:id="69"/>
        <w:t>69</w:t>
      </w:r>
      <w:r>
        <w:t>.</w:t>
      </w:r>
    </w:p>
    <w:p w:rsidR="00C11AFD" w:rsidRDefault="00C11AFD">
      <w:r>
        <w:lastRenderedPageBreak/>
        <w:t>Накопленные электростатические заряды постепенно могут ра</w:t>
      </w:r>
      <w:r>
        <w:t>с</w:t>
      </w:r>
      <w:r>
        <w:t>сеиваться, чему способствует влажный воздух. В сухом воздухе ст</w:t>
      </w:r>
      <w:r>
        <w:t>е</w:t>
      </w:r>
      <w:r>
        <w:t>кание зарядов затруднено. В том случае, если не приняты меры по нейтрализации или стеканию этих зарядов в землю, может образ</w:t>
      </w:r>
      <w:r>
        <w:t>о</w:t>
      </w:r>
      <w:r>
        <w:t>ваться электростатическое поле высокой напряженности, обусло</w:t>
      </w:r>
      <w:r>
        <w:t>в</w:t>
      </w:r>
      <w:r>
        <w:t>ливающее электростатические разряды, способные воспламенить некоторые горючие среды. Такими средами являются паро-, газо- и пылевоздушные смеси, а также некоторые вещества со сравнительно небольшой величиной минимальной энергии зажигания.</w:t>
      </w:r>
    </w:p>
    <w:p w:rsidR="00C11AFD" w:rsidRDefault="00C11AFD">
      <w:r>
        <w:t>В производственных цехах с повышенной взрывоопасностью для исключения возможности накопления электростатических зар</w:t>
      </w:r>
      <w:r>
        <w:t>я</w:t>
      </w:r>
      <w:r>
        <w:t>дов принимаются специальные меры, регламентированные соотве</w:t>
      </w:r>
      <w:r>
        <w:t>т</w:t>
      </w:r>
      <w:r>
        <w:t>ствующими правилами (в частности, применяется одежда из неэле</w:t>
      </w:r>
      <w:r>
        <w:t>к</w:t>
      </w:r>
      <w:r>
        <w:t>тризующихся тканей; покрытия полов и обувь выполняются из эле</w:t>
      </w:r>
      <w:r>
        <w:t>к</w:t>
      </w:r>
      <w:r>
        <w:t>тропроводящих материалов с заземлением и др.). Повышение отн</w:t>
      </w:r>
      <w:r>
        <w:t>о</w:t>
      </w:r>
      <w:r>
        <w:t>сительной влажности воздуха до 70 % и более снижает опасность статической электризации из-за интенсификации процесса диссип</w:t>
      </w:r>
      <w:r>
        <w:t>а</w:t>
      </w:r>
      <w:r>
        <w:t>ции зарядов. Для предотвращения опасного проявления электрост</w:t>
      </w:r>
      <w:r>
        <w:t>а</w:t>
      </w:r>
      <w:r>
        <w:t>тических разрядов предусматривается комплекс мер профилактики (см. рекоменду</w:t>
      </w:r>
      <w:r>
        <w:t>е</w:t>
      </w:r>
      <w:r>
        <w:t>мую литературу).</w:t>
      </w:r>
    </w:p>
    <w:p w:rsidR="00C11AFD" w:rsidRDefault="00C11AFD">
      <w:pPr>
        <w:pStyle w:val="20"/>
        <w:rPr>
          <w:spacing w:val="0"/>
        </w:rPr>
      </w:pPr>
      <w:r>
        <w:rPr>
          <w:spacing w:val="0"/>
        </w:rPr>
        <w:t>Проверка данной версии связана с уточнением места возникн</w:t>
      </w:r>
      <w:r>
        <w:rPr>
          <w:spacing w:val="0"/>
        </w:rPr>
        <w:t>о</w:t>
      </w:r>
      <w:r>
        <w:rPr>
          <w:spacing w:val="0"/>
        </w:rPr>
        <w:t>вения разряда (как центра взрыва паро-, газо- или пылевоздушной смеси) и определением состава и свойств горючей среды, способной воспламениться от энергии этого разряда, а также источника образ</w:t>
      </w:r>
      <w:r>
        <w:rPr>
          <w:spacing w:val="0"/>
        </w:rPr>
        <w:t>о</w:t>
      </w:r>
      <w:r>
        <w:rPr>
          <w:spacing w:val="0"/>
        </w:rPr>
        <w:t>вания этой среды в данном месте. Чтобы решать вопрос о причас</w:t>
      </w:r>
      <w:r>
        <w:rPr>
          <w:spacing w:val="0"/>
        </w:rPr>
        <w:t>т</w:t>
      </w:r>
      <w:r>
        <w:rPr>
          <w:spacing w:val="0"/>
        </w:rPr>
        <w:t>ности искровых электростатических разрядов к возникновению п</w:t>
      </w:r>
      <w:r>
        <w:rPr>
          <w:spacing w:val="0"/>
        </w:rPr>
        <w:t>о</w:t>
      </w:r>
      <w:r>
        <w:rPr>
          <w:spacing w:val="0"/>
        </w:rPr>
        <w:t>жаров, необхо</w:t>
      </w:r>
      <w:r>
        <w:rPr>
          <w:spacing w:val="0"/>
        </w:rPr>
        <w:softHyphen/>
        <w:t>димо располагать данными о тех электростатических потенциалах, которые могут развиваться в данном технологическом процессе, поскольку этим будет определяться возможность воспл</w:t>
      </w:r>
      <w:r>
        <w:rPr>
          <w:spacing w:val="0"/>
        </w:rPr>
        <w:t>а</w:t>
      </w:r>
      <w:r>
        <w:rPr>
          <w:spacing w:val="0"/>
        </w:rPr>
        <w:t xml:space="preserve">менения подготовленных к этому сред. </w:t>
      </w:r>
    </w:p>
    <w:p w:rsidR="00C11AFD" w:rsidRDefault="00C11AFD">
      <w:r>
        <w:rPr>
          <w:u w:val="single"/>
        </w:rPr>
        <w:t>Основания для выдвижения версии</w:t>
      </w:r>
      <w:r>
        <w:t xml:space="preserve"> (исходные данные):</w:t>
      </w:r>
    </w:p>
    <w:p w:rsidR="00C11AFD" w:rsidRDefault="00C11AFD">
      <w:pPr>
        <w:tabs>
          <w:tab w:val="left" w:pos="8647"/>
        </w:tabs>
      </w:pPr>
      <w:r>
        <w:t>наличие в зоне очага пожара жидких, газообразных и мелкоди</w:t>
      </w:r>
      <w:r>
        <w:t>с</w:t>
      </w:r>
      <w:r>
        <w:t>пергированных твердых веществ, способных к воспламенению от искры электростатического разряда;</w:t>
      </w:r>
    </w:p>
    <w:p w:rsidR="00C11AFD" w:rsidRDefault="00C11AFD">
      <w:pPr>
        <w:tabs>
          <w:tab w:val="left" w:pos="8647"/>
        </w:tabs>
      </w:pPr>
      <w:r>
        <w:t>наличие в зоне очага пожара перемещения материалов, веществ и деталей оборудования, при котором могут накапливаться электр</w:t>
      </w:r>
      <w:r>
        <w:t>о</w:t>
      </w:r>
      <w:r>
        <w:t>статические заряды;</w:t>
      </w:r>
    </w:p>
    <w:p w:rsidR="00C11AFD" w:rsidRDefault="00C11AFD">
      <w:pPr>
        <w:pStyle w:val="20"/>
        <w:tabs>
          <w:tab w:val="left" w:pos="8647"/>
        </w:tabs>
        <w:rPr>
          <w:spacing w:val="2"/>
        </w:rPr>
      </w:pPr>
      <w:r>
        <w:rPr>
          <w:spacing w:val="2"/>
        </w:rPr>
        <w:t>сведения о возможном образовании пожаровзрывоопасной с</w:t>
      </w:r>
      <w:r>
        <w:rPr>
          <w:spacing w:val="2"/>
        </w:rPr>
        <w:t>и</w:t>
      </w:r>
      <w:r>
        <w:rPr>
          <w:spacing w:val="2"/>
        </w:rPr>
        <w:t xml:space="preserve">стемы (например, при утечке пара, газа, пыли или жидкости из </w:t>
      </w:r>
      <w:r>
        <w:rPr>
          <w:spacing w:val="2"/>
        </w:rPr>
        <w:lastRenderedPageBreak/>
        <w:t>технологического аппарата) при штатной и нештатной (аварийной) с</w:t>
      </w:r>
      <w:r>
        <w:rPr>
          <w:spacing w:val="2"/>
        </w:rPr>
        <w:t>и</w:t>
      </w:r>
      <w:r>
        <w:rPr>
          <w:spacing w:val="2"/>
        </w:rPr>
        <w:t>туации;</w:t>
      </w:r>
    </w:p>
    <w:p w:rsidR="00C11AFD" w:rsidRDefault="00C11AFD">
      <w:pPr>
        <w:tabs>
          <w:tab w:val="left" w:pos="8647"/>
        </w:tabs>
      </w:pPr>
      <w:r>
        <w:t>характеристика помещения по пожаровзрывобезопасности (для технологических цехов – вид и параметры оборудования, примене</w:t>
      </w:r>
      <w:r>
        <w:t>н</w:t>
      </w:r>
      <w:r>
        <w:t>ные материалы напольного покрытия, облицовки оборудования и стен, спецодежды персонала, рабочего инструмента и др.).</w:t>
      </w:r>
    </w:p>
    <w:p w:rsidR="00C11AFD" w:rsidRDefault="00C11AFD">
      <w:r>
        <w:t>Исследования, связанные с проверкой версии о возникновении пожара в результате разряда статического электричества, наиболее сложны, поскольку этот процесс практически не оставляет прямых следов. Как правило, для полноценного экспертного исследования ситуации, в которой проверяется версия о причастности к пожару разряда статического электричества, целесообразно привлечь спец</w:t>
      </w:r>
      <w:r>
        <w:t>и</w:t>
      </w:r>
      <w:r>
        <w:t>алиста по статической электризации веществ.</w:t>
      </w:r>
    </w:p>
    <w:p w:rsidR="00C11AFD" w:rsidRDefault="00C11AFD">
      <w:r>
        <w:t xml:space="preserve">Еще одна разновидность источника зажигания электрической природы – </w:t>
      </w:r>
      <w:r>
        <w:rPr>
          <w:b/>
        </w:rPr>
        <w:t>молния – прямой</w:t>
      </w:r>
      <w:r>
        <w:t xml:space="preserve"> </w:t>
      </w:r>
      <w:r>
        <w:rPr>
          <w:b/>
        </w:rPr>
        <w:t>разряд ат</w:t>
      </w:r>
      <w:r>
        <w:rPr>
          <w:b/>
        </w:rPr>
        <w:softHyphen/>
        <w:t xml:space="preserve">мосферного электричества </w:t>
      </w:r>
      <w:r>
        <w:t>между заряженным грозовым облаком и землей. Длина молнии д</w:t>
      </w:r>
      <w:r>
        <w:t>о</w:t>
      </w:r>
      <w:r>
        <w:t>стигает нескольких километров и заканчивается на здании, соор</w:t>
      </w:r>
      <w:r>
        <w:t>у</w:t>
      </w:r>
      <w:r>
        <w:t>жении, транспортном средстве, дереве и других объектах. Большой опасности подвергается человек или животное при попадании мо</w:t>
      </w:r>
      <w:r>
        <w:t>л</w:t>
      </w:r>
      <w:r>
        <w:t>нии, когда в организме появляется напряжение в миллионы вольт с пр</w:t>
      </w:r>
      <w:r>
        <w:t>о</w:t>
      </w:r>
      <w:r>
        <w:t>извольным растеканием тока по органам.</w:t>
      </w:r>
    </w:p>
    <w:p w:rsidR="00C11AFD" w:rsidRDefault="00C11AFD">
      <w:r>
        <w:t>Разряд молнии разделяется на две основные стадии: лидерную (начальную) и главный (обратный) разряд. Вначале происходит пр</w:t>
      </w:r>
      <w:r>
        <w:t>о</w:t>
      </w:r>
      <w:r>
        <w:t>растание от облака к земле слабосветящегося канала – лидера дл</w:t>
      </w:r>
      <w:r>
        <w:t>и</w:t>
      </w:r>
      <w:r>
        <w:t>ной до 50 м, который как бы прощупывает направления дальнейш</w:t>
      </w:r>
      <w:r>
        <w:t>е</w:t>
      </w:r>
      <w:r>
        <w:t>го разрастания. С поверхности земли к нему устремляется встре</w:t>
      </w:r>
      <w:r>
        <w:t>ч</w:t>
      </w:r>
      <w:r>
        <w:t>ный лидер; и поскольку напряженность между вершинами обоих лидеров оказывается наибольшей, между ними происходит пробой; и начинается стадия главного разряда, который собственно и во</w:t>
      </w:r>
      <w:r>
        <w:t>с</w:t>
      </w:r>
      <w:r>
        <w:t>принимается как разряд молнии. По его каналу в интервале времени до 100 мкс протекает ток силой в тысячи ампер, разогревающий к</w:t>
      </w:r>
      <w:r>
        <w:t>а</w:t>
      </w:r>
      <w:r>
        <w:t xml:space="preserve">нал до температуры порядка 20000 </w:t>
      </w:r>
      <w:r>
        <w:rPr>
          <w:vertAlign w:val="superscript"/>
        </w:rPr>
        <w:t>о</w:t>
      </w:r>
      <w:r>
        <w:t>С.</w:t>
      </w:r>
    </w:p>
    <w:p w:rsidR="00C11AFD" w:rsidRDefault="00C11AFD">
      <w:r>
        <w:t>Прямой контактный удар молнии в конструкции и предметы в</w:t>
      </w:r>
      <w:r>
        <w:t>ы</w:t>
      </w:r>
      <w:r>
        <w:t>зывает электрическое, термическое и механическое воздействие на них. При отсутствии заземления объекта электрическое воздействие молнии приводит к переносу на него высокого электрического п</w:t>
      </w:r>
      <w:r>
        <w:t>о</w:t>
      </w:r>
      <w:r>
        <w:t>тенциала и созданию в нем перенапряжений, которые несут пожа</w:t>
      </w:r>
      <w:r>
        <w:t>р</w:t>
      </w:r>
      <w:r>
        <w:t>ную опасность из-за возникновения множества мест искрения ч</w:t>
      </w:r>
      <w:r>
        <w:t>а</w:t>
      </w:r>
      <w:r>
        <w:t>стей объекта с другими частями и объектами, находящимися под иным потенциалом или заземленными.</w:t>
      </w:r>
    </w:p>
    <w:p w:rsidR="00C11AFD" w:rsidRDefault="00C11AFD">
      <w:r>
        <w:lastRenderedPageBreak/>
        <w:t>Термическое воздействие молнии выражается в локальном те</w:t>
      </w:r>
      <w:r>
        <w:t>п</w:t>
      </w:r>
      <w:r>
        <w:t>ловыделении в токе контакта молнии с объектом, что может вызвать резкое повышение температуры объекта (например, оболочки резе</w:t>
      </w:r>
      <w:r>
        <w:t>р</w:t>
      </w:r>
      <w:r>
        <w:t>вуара) и его локальное проплавление при толщине менее 4 мм</w:t>
      </w:r>
      <w:r>
        <w:rPr>
          <w:rStyle w:val="a3"/>
        </w:rPr>
        <w:footnoteReference w:customMarkFollows="1" w:id="70"/>
        <w:t>70</w:t>
      </w:r>
      <w:r>
        <w:t xml:space="preserve">, а при толщине стенки 4–5 мм температура металла может достигать 1200 </w:t>
      </w:r>
      <w:r>
        <w:rPr>
          <w:vertAlign w:val="superscript"/>
        </w:rPr>
        <w:t>о</w:t>
      </w:r>
      <w:r>
        <w:t>С и более. Выделяемая в этой точке энергия превышает знач</w:t>
      </w:r>
      <w:r>
        <w:t>е</w:t>
      </w:r>
      <w:r>
        <w:t>ния минимальной энергии зажигания для большинства наиболее распространенных пожаровзрывоопасных горючих газо-, паро- и пылевоздушных сред и представляет опасность их воспламенения из-за достаточно высокой теплоемк</w:t>
      </w:r>
      <w:r>
        <w:t>о</w:t>
      </w:r>
      <w:r>
        <w:t>сти металлической стенки.</w:t>
      </w:r>
    </w:p>
    <w:p w:rsidR="00C11AFD" w:rsidRDefault="00C11AFD">
      <w:r>
        <w:t>Удар молнии способен при прямом попадании зажечь прак</w:t>
      </w:r>
      <w:r>
        <w:softHyphen/>
        <w:t>тически любой горючий материал, вызвать оплавление и образов</w:t>
      </w:r>
      <w:r>
        <w:t>а</w:t>
      </w:r>
      <w:r>
        <w:t>ние цветов побе</w:t>
      </w:r>
      <w:r>
        <w:softHyphen/>
        <w:t>жалости на металлической кровле, расщепление древеси</w:t>
      </w:r>
      <w:r>
        <w:softHyphen/>
        <w:t xml:space="preserve">ны, растрескивание и крошение кирпича и бетона. </w:t>
      </w:r>
    </w:p>
    <w:p w:rsidR="00C11AFD" w:rsidRDefault="00C11AFD">
      <w:r>
        <w:rPr>
          <w:u w:val="single"/>
        </w:rPr>
        <w:t>Исходные данные для исследования данной версии</w:t>
      </w:r>
      <w:r>
        <w:t>:</w:t>
      </w:r>
    </w:p>
    <w:p w:rsidR="00C11AFD" w:rsidRDefault="00C11AFD">
      <w:r>
        <w:t>сведения о грозовой активности в районе объекта пожара неп</w:t>
      </w:r>
      <w:r>
        <w:t>о</w:t>
      </w:r>
      <w:r>
        <w:t>средственно перед обнаруж</w:t>
      </w:r>
      <w:r>
        <w:t>е</w:t>
      </w:r>
      <w:r>
        <w:t>нием признаков пожара;</w:t>
      </w:r>
    </w:p>
    <w:p w:rsidR="00C11AFD" w:rsidRDefault="00C11AFD">
      <w:r>
        <w:t>расположение очага пожара в месте, доступном для прямого удара молнии (как правило, в наиболее высоких частях здания или сооружения);</w:t>
      </w:r>
    </w:p>
    <w:p w:rsidR="00C11AFD" w:rsidRDefault="00C11AFD">
      <w:pPr>
        <w:numPr>
          <w:ilvl w:val="12"/>
          <w:numId w:val="0"/>
        </w:numPr>
        <w:ind w:firstLine="397"/>
      </w:pPr>
      <w:r>
        <w:t>обнаружение при осмотре места пожара следов прямого удара молнии в конс</w:t>
      </w:r>
      <w:r>
        <w:softHyphen/>
        <w:t>трукции объекта пожара (оплавления и цвета побеж</w:t>
      </w:r>
      <w:r>
        <w:t>а</w:t>
      </w:r>
      <w:r>
        <w:t>лости на металле, крошения и глазурирования кирпича, расщепл</w:t>
      </w:r>
      <w:r>
        <w:t>е</w:t>
      </w:r>
      <w:r>
        <w:t>ния и самопроизвольного освобождения от ко</w:t>
      </w:r>
      <w:r>
        <w:softHyphen/>
        <w:t>ры конструкций из древесины, растрескивания и крошения кирпича и бетона);</w:t>
      </w:r>
    </w:p>
    <w:p w:rsidR="00C11AFD" w:rsidRDefault="00C11AFD">
      <w:r>
        <w:t>показания очевидцев о прямом ударе молнии в объект;</w:t>
      </w:r>
    </w:p>
    <w:p w:rsidR="00C11AFD" w:rsidRDefault="00C11AFD">
      <w:r>
        <w:t xml:space="preserve">сведения о состоянии системы молниезащиты объекта; </w:t>
      </w:r>
    </w:p>
    <w:p w:rsidR="00C11AFD" w:rsidRDefault="00C11AFD">
      <w:r>
        <w:t>сведения о признаках проявления вторичных эффектов грозов</w:t>
      </w:r>
      <w:r>
        <w:t>о</w:t>
      </w:r>
      <w:r>
        <w:t>го разряда.</w:t>
      </w:r>
    </w:p>
    <w:p w:rsidR="00C11AFD" w:rsidRDefault="00C11AFD">
      <w:r>
        <w:rPr>
          <w:u w:val="single"/>
        </w:rPr>
        <w:t>Вторичные проявления</w:t>
      </w:r>
      <w:r>
        <w:t xml:space="preserve"> удара молнии связаны с действием на объект электромагнитного поля близких разрядов, которые можно рассматривать в виде двух составляющих: первая обусловлена п</w:t>
      </w:r>
      <w:r>
        <w:t>е</w:t>
      </w:r>
      <w:r>
        <w:t>ремещением зарядов в лидере и канале молнии (электростатическая индукция), вторая – изменением тока молнии по времени (электр</w:t>
      </w:r>
      <w:r>
        <w:t>о</w:t>
      </w:r>
      <w:r>
        <w:t>магни</w:t>
      </w:r>
      <w:r>
        <w:t>т</w:t>
      </w:r>
      <w:r>
        <w:t>ная индукция).</w:t>
      </w:r>
    </w:p>
    <w:p w:rsidR="00C11AFD" w:rsidRDefault="00C11AFD">
      <w:r>
        <w:t>Электростатическая индукция связана с тем, что перед разрядом на поверхности земли и наземных объектах постепенно накаплив</w:t>
      </w:r>
      <w:r>
        <w:t>а</w:t>
      </w:r>
      <w:r>
        <w:t xml:space="preserve">ются заряды, которые в стадии главного разряда высвобождаются и </w:t>
      </w:r>
      <w:r>
        <w:lastRenderedPageBreak/>
        <w:t>обусловливают возникновение высокой разности потенциалов ме</w:t>
      </w:r>
      <w:r>
        <w:t>ж</w:t>
      </w:r>
      <w:r>
        <w:t>ду этими конструкциями и землей. Величина перенапряжения зав</w:t>
      </w:r>
      <w:r>
        <w:t>и</w:t>
      </w:r>
      <w:r>
        <w:t>сит от значения силы тока в канале молнии, расстояния до места ее удара и сопротивления заземляющего устройства. Даже на рассто</w:t>
      </w:r>
      <w:r>
        <w:t>я</w:t>
      </w:r>
      <w:r>
        <w:t>нии 100 м от места удара молнии возникающие разности потенци</w:t>
      </w:r>
      <w:r>
        <w:t>а</w:t>
      </w:r>
      <w:r>
        <w:t>лов могут составлять десятки киловольт и способны вызвать искр</w:t>
      </w:r>
      <w:r>
        <w:t>е</w:t>
      </w:r>
      <w:r>
        <w:t>ние в воздушных зазорах. Особенно опасны такие перенапряжения на проводах воздушных линий электропередачи или связи. Если з</w:t>
      </w:r>
      <w:r>
        <w:t>а</w:t>
      </w:r>
      <w:r>
        <w:t>землитель отсутствует, то перенапряжение может достичь нескол</w:t>
      </w:r>
      <w:r>
        <w:t>ь</w:t>
      </w:r>
      <w:r>
        <w:t>ких сотен киловольт, что весьма опасно для жизни людей и может вызвать появление искровых источников зажигания.</w:t>
      </w:r>
    </w:p>
    <w:p w:rsidR="00C11AFD" w:rsidRDefault="00C11AFD">
      <w:pPr>
        <w:pStyle w:val="20"/>
        <w:rPr>
          <w:spacing w:val="0"/>
        </w:rPr>
      </w:pPr>
      <w:r>
        <w:rPr>
          <w:spacing w:val="0"/>
        </w:rPr>
        <w:t>Разряд молнии, как и электрический ток в проводнике, сопр</w:t>
      </w:r>
      <w:r>
        <w:rPr>
          <w:spacing w:val="0"/>
        </w:rPr>
        <w:t>о</w:t>
      </w:r>
      <w:r>
        <w:rPr>
          <w:spacing w:val="0"/>
        </w:rPr>
        <w:t>вождается быстроизменяющимся магнитным полем, способным и</w:t>
      </w:r>
      <w:r>
        <w:rPr>
          <w:spacing w:val="0"/>
        </w:rPr>
        <w:t>н</w:t>
      </w:r>
      <w:r>
        <w:rPr>
          <w:spacing w:val="0"/>
        </w:rPr>
        <w:t>дуцировать электродвижущую силу (ЭДС). Электромагнитная и</w:t>
      </w:r>
      <w:r>
        <w:rPr>
          <w:spacing w:val="0"/>
        </w:rPr>
        <w:t>н</w:t>
      </w:r>
      <w:r>
        <w:rPr>
          <w:spacing w:val="0"/>
        </w:rPr>
        <w:t>дукция при разряде молнии вызывает наведение в металлических контурах (строительные конструкции, трубопроводы и др.) ЭДС, в</w:t>
      </w:r>
      <w:r>
        <w:rPr>
          <w:spacing w:val="0"/>
        </w:rPr>
        <w:t>е</w:t>
      </w:r>
      <w:r>
        <w:rPr>
          <w:spacing w:val="0"/>
        </w:rPr>
        <w:t>личина которой прямо пропорциональна скорости изменения тока молнии и площади, охватываемой контуром. В протяженных ко</w:t>
      </w:r>
      <w:r>
        <w:rPr>
          <w:spacing w:val="0"/>
        </w:rPr>
        <w:t>м</w:t>
      </w:r>
      <w:r>
        <w:rPr>
          <w:spacing w:val="0"/>
        </w:rPr>
        <w:t>муникациях, характерных для производственного здания, контуры оказываются достаточно большими и величина наводимой ЭДС – несколько десятков киловольт. В местах сближения этих констру</w:t>
      </w:r>
      <w:r>
        <w:rPr>
          <w:spacing w:val="0"/>
        </w:rPr>
        <w:t>к</w:t>
      </w:r>
      <w:r>
        <w:rPr>
          <w:spacing w:val="0"/>
        </w:rPr>
        <w:t>ций и в разрывах не полностью замкнутых контуров создается опа</w:t>
      </w:r>
      <w:r>
        <w:rPr>
          <w:spacing w:val="0"/>
        </w:rPr>
        <w:t>с</w:t>
      </w:r>
      <w:r>
        <w:rPr>
          <w:spacing w:val="0"/>
        </w:rPr>
        <w:t>ность перекрытий и искрений, достаточных по величине энергии для воспламенения газовых смесей.</w:t>
      </w:r>
    </w:p>
    <w:p w:rsidR="00C11AFD" w:rsidRDefault="00C11AFD">
      <w:r>
        <w:t>К вторичным пожароопасным воздействиям молнии относится и перенапряжение, которое возникает на металлических коммуник</w:t>
      </w:r>
      <w:r>
        <w:t>а</w:t>
      </w:r>
      <w:r>
        <w:t>циях при прямых или близких к прямым ударах молнии. Такое п</w:t>
      </w:r>
      <w:r>
        <w:t>е</w:t>
      </w:r>
      <w:r>
        <w:t>ренапряжение способно распространяться в виде волны, в связи с чем возможен занос высокого напряжения внутрь зданий и соор</w:t>
      </w:r>
      <w:r>
        <w:t>у</w:t>
      </w:r>
      <w:r>
        <w:t>жений по протяженным коммуникациям, выходящим наружу (рел</w:t>
      </w:r>
      <w:r>
        <w:t>ь</w:t>
      </w:r>
      <w:r>
        <w:t>совым путям, электрическим кабелям, подземным и надземным тр</w:t>
      </w:r>
      <w:r>
        <w:t>у</w:t>
      </w:r>
      <w:r>
        <w:t>бопроводам). Искровые разряды с этих коммуникаций на заземле</w:t>
      </w:r>
      <w:r>
        <w:t>н</w:t>
      </w:r>
      <w:r>
        <w:t>ные части объекта создают не только опасность поражения людей, но и возможность воспламенения и взрыва при наличии пожаро-взрывоопасных в</w:t>
      </w:r>
      <w:r>
        <w:t>е</w:t>
      </w:r>
      <w:r>
        <w:t>ществ.</w:t>
      </w:r>
    </w:p>
    <w:p w:rsidR="00C11AFD" w:rsidRDefault="00C11AFD">
      <w:r>
        <w:t>Опасность прямого удара молнии и сопутствующих ему вт</w:t>
      </w:r>
      <w:r>
        <w:t>о</w:t>
      </w:r>
      <w:r>
        <w:t>ричных эффектов для зданий и сооружений определяется параме</w:t>
      </w:r>
      <w:r>
        <w:t>т</w:t>
      </w:r>
      <w:r>
        <w:t>рами конкретного разряда молнии, а также конструктивными и те</w:t>
      </w:r>
      <w:r>
        <w:t>х</w:t>
      </w:r>
      <w:r>
        <w:t xml:space="preserve">нологическими характеристиками объекта. К этим характеристикам относятся: огнестойкость строительных конструкций; вид, число и </w:t>
      </w:r>
      <w:r>
        <w:lastRenderedPageBreak/>
        <w:t>расположение входящих в здание коммуникаций; наличие в здании пожаровзрывоопасных зон и др. Кроме того, важнейшее значение имеют характеристики системы молниезащиты, основным элеме</w:t>
      </w:r>
      <w:r>
        <w:t>н</w:t>
      </w:r>
      <w:r>
        <w:t>том которой является молниеотвод – устройство, которое специал</w:t>
      </w:r>
      <w:r>
        <w:t>ь</w:t>
      </w:r>
      <w:r>
        <w:t>но рассчитано на прием разряда молнии и на отвод тока молнии, п</w:t>
      </w:r>
      <w:r>
        <w:t>о</w:t>
      </w:r>
      <w:r>
        <w:t>ступающего через ее канал, в землю. Пространство, внутри которого здание или сооружение защищено от ударов молнии, называется з</w:t>
      </w:r>
      <w:r>
        <w:t>о</w:t>
      </w:r>
      <w:r>
        <w:t>ной защиты молниеотвода. Уровень надежности защиты определ</w:t>
      </w:r>
      <w:r>
        <w:t>я</w:t>
      </w:r>
      <w:r>
        <w:t>ется конструкцией молниеотвода и его техническим состоянием в соответствии с нормативными документами</w:t>
      </w:r>
      <w:r>
        <w:rPr>
          <w:rStyle w:val="a3"/>
        </w:rPr>
        <w:footnoteReference w:customMarkFollows="1" w:id="71"/>
        <w:t>71</w:t>
      </w:r>
      <w:r>
        <w:t>.</w:t>
      </w:r>
    </w:p>
    <w:p w:rsidR="00C11AFD" w:rsidRDefault="00C11AFD">
      <w:r>
        <w:t>Для проверки причастности искрения, вызванного последстви</w:t>
      </w:r>
      <w:r>
        <w:t>я</w:t>
      </w:r>
      <w:r>
        <w:t>ми удара молнии, к возникновению пожара исследование проводи</w:t>
      </w:r>
      <w:r>
        <w:t>т</w:t>
      </w:r>
      <w:r>
        <w:t>ся по двум основным направлениям. В отношении прямого удара молнии необходимо: установить место, в которое произошел удар (по результатам осмотра места происшествия, показаниям очеви</w:t>
      </w:r>
      <w:r>
        <w:t>д</w:t>
      </w:r>
      <w:r>
        <w:t>цев); проследить путь растекания тока молнии; оценить качество молниеприемников, заземлителей и других средств молниезащиты; установить вещество (материал) в очаге пожара, которые возгор</w:t>
      </w:r>
      <w:r>
        <w:t>е</w:t>
      </w:r>
      <w:r>
        <w:t>лись при этом.</w:t>
      </w:r>
    </w:p>
    <w:p w:rsidR="00C11AFD" w:rsidRDefault="00C11AFD">
      <w:r>
        <w:t>Место, в котором произошло воспламенение, должно быть установлено и при анализе версии о возникновении пожара всле</w:t>
      </w:r>
      <w:r>
        <w:t>д</w:t>
      </w:r>
      <w:r>
        <w:t>ствие вторичных эффектов разряда атмосферного электричества. При этом проводится тщательный осмотр конструкций и оборуд</w:t>
      </w:r>
      <w:r>
        <w:t>о</w:t>
      </w:r>
      <w:r>
        <w:t>вания, чтобы обнаружить зазоры, в которые могла проскочить искра. Кроме того, выясняется, какое вещество и в каком количестве могло поступить в это место с образованием пожаровзрывоопасной среды. Для этого может быть использована установка, разработанная с ц</w:t>
      </w:r>
      <w:r>
        <w:t>е</w:t>
      </w:r>
      <w:r>
        <w:t>лью исследования величины энергии искрового разряда в зазорах металлич</w:t>
      </w:r>
      <w:r>
        <w:t>е</w:t>
      </w:r>
      <w:r>
        <w:t>ских контуров</w:t>
      </w:r>
      <w:r>
        <w:rPr>
          <w:rStyle w:val="a3"/>
        </w:rPr>
        <w:footnoteReference w:customMarkFollows="1" w:id="72"/>
        <w:t>72</w:t>
      </w:r>
      <w:r>
        <w:t>.</w:t>
      </w:r>
    </w:p>
    <w:p w:rsidR="00C11AFD" w:rsidRDefault="00C11AFD">
      <w:r>
        <w:t>Довольно экзотическая задача – установление причастности к возникновению пожара</w:t>
      </w:r>
      <w:r>
        <w:rPr>
          <w:b/>
        </w:rPr>
        <w:t xml:space="preserve"> сфокусированных солнечных лучей</w:t>
      </w:r>
      <w:r>
        <w:t xml:space="preserve">. Ее решение предполагает обнаружение локализованного очага пожара, а в этом очаге </w:t>
      </w:r>
      <w:r>
        <w:sym w:font="Symbol" w:char="F02D"/>
      </w:r>
      <w:r>
        <w:t xml:space="preserve"> предмета (или его остатков), способного вызвать т</w:t>
      </w:r>
      <w:r>
        <w:t>а</w:t>
      </w:r>
      <w:r>
        <w:t>кое фокусирование. Такими предметами могут быть целые и разр</w:t>
      </w:r>
      <w:r>
        <w:t>у</w:t>
      </w:r>
      <w:r>
        <w:t>шенные изделия из стекла: бутылки или банки, разнообразные изд</w:t>
      </w:r>
      <w:r>
        <w:t>е</w:t>
      </w:r>
      <w:r>
        <w:t>лия с воздушными пузырьками в массе стекла, оставшимися при ее формовании.</w:t>
      </w:r>
    </w:p>
    <w:p w:rsidR="00C11AFD" w:rsidRDefault="00C11AFD">
      <w:r>
        <w:lastRenderedPageBreak/>
        <w:t>Подобные пожары происходят, как правило, на открытых учас</w:t>
      </w:r>
      <w:r>
        <w:t>т</w:t>
      </w:r>
      <w:r>
        <w:t>ках (на полянах лесов и кустарников, травяных и злаковых полях, у стогов сена и т.п.) в дневное время, при наиболее интенсивном со</w:t>
      </w:r>
      <w:r>
        <w:t>л</w:t>
      </w:r>
      <w:r>
        <w:t>нечном излучении. Велика вероятность того, что в очаге пожара при внимательном обследовании обнаружится тот самый предмет, кот</w:t>
      </w:r>
      <w:r>
        <w:t>о</w:t>
      </w:r>
      <w:r>
        <w:t>рый обусловил фокусирование солнечных лучей. Лежащий на земле предмет может сохраниться при пожаре, поскольку в самом очаге пожара может не развиться столь высокая температура, при которой произойдет полное расплавление стекла.</w:t>
      </w:r>
    </w:p>
    <w:p w:rsidR="00C11AFD" w:rsidRDefault="00C11AFD">
      <w:r>
        <w:t>Для подтверждения версии в рамках экспертизы проводится и</w:t>
      </w:r>
      <w:r>
        <w:t>с</w:t>
      </w:r>
      <w:r>
        <w:t xml:space="preserve">следование свойств оптической </w:t>
      </w:r>
      <w:r>
        <w:sym w:font="Times New Roman" w:char="00AB"/>
      </w:r>
      <w:r>
        <w:t>системы</w:t>
      </w:r>
      <w:r>
        <w:sym w:font="Times New Roman" w:char="00BB"/>
      </w:r>
      <w:r>
        <w:t xml:space="preserve"> такого предмета, обн</w:t>
      </w:r>
      <w:r>
        <w:t>а</w:t>
      </w:r>
      <w:r>
        <w:t>руженного в очаге пожара. Для решения вопроса о причастности этой системы нужны также сведения о горючем материале, воспр</w:t>
      </w:r>
      <w:r>
        <w:t>и</w:t>
      </w:r>
      <w:r>
        <w:t>нимавшем сфокусированные солнечные лучи, и о максимальной солнечной активности (в условиях, характерных для возникновения пожара), которая может быть измерена актинометром.</w:t>
      </w:r>
    </w:p>
    <w:p w:rsidR="00C11AFD" w:rsidRDefault="00C11AFD">
      <w:r>
        <w:t xml:space="preserve">Ряд особенностей имеет проведение ПТЭ в отношении версий о причастности того или иного </w:t>
      </w:r>
      <w:r>
        <w:rPr>
          <w:b/>
        </w:rPr>
        <w:t>способа поджога</w:t>
      </w:r>
      <w:r>
        <w:t xml:space="preserve"> к возникновению пожара. Версия о возникновении пожара в результате поджога д</w:t>
      </w:r>
      <w:r>
        <w:t>о</w:t>
      </w:r>
      <w:r>
        <w:t>статочно часто выдвигается при расследовании пожаров на основ</w:t>
      </w:r>
      <w:r>
        <w:t>а</w:t>
      </w:r>
      <w:r>
        <w:t>нии вскрытых следствием обстоятельств, в числе которых: следы взлома преград, отпечатки обуви и пальцев рук, следы локального выгорания веществ, предполагаемые остатки средств поджога или признаки инсценировки причины пожара под случайную.</w:t>
      </w:r>
    </w:p>
    <w:p w:rsidR="00C11AFD" w:rsidRDefault="00C11AFD">
      <w:r>
        <w:t>В криминалистической литературе основной является класс</w:t>
      </w:r>
      <w:r>
        <w:t>и</w:t>
      </w:r>
      <w:r>
        <w:t>фикация поджогов по способам их совершения. Поджоги распред</w:t>
      </w:r>
      <w:r>
        <w:t>е</w:t>
      </w:r>
      <w:r>
        <w:t>ляются на следующие группы: совершенные средствами, находи</w:t>
      </w:r>
      <w:r>
        <w:t>в</w:t>
      </w:r>
      <w:r>
        <w:t>шимися на месте поджога; совершенные заранее припасенными средствами; совершенные  техническими  приспособлениями  н</w:t>
      </w:r>
      <w:r>
        <w:t>е</w:t>
      </w:r>
      <w:r>
        <w:t>медленного действия и приспособлениями, рассчитанными на п</w:t>
      </w:r>
      <w:r>
        <w:t>о</w:t>
      </w:r>
      <w:r>
        <w:t>следующее загорание; совершенные созданием условий для сам</w:t>
      </w:r>
      <w:r>
        <w:t>о</w:t>
      </w:r>
      <w:r>
        <w:t>возгорания. Кроме того, действия преступников в современных условиях отличаются дерз</w:t>
      </w:r>
      <w:r>
        <w:t>о</w:t>
      </w:r>
      <w:r>
        <w:t>стью и изощренностью.</w:t>
      </w:r>
    </w:p>
    <w:p w:rsidR="00C11AFD" w:rsidRDefault="00C11AFD">
      <w:r>
        <w:rPr>
          <w:spacing w:val="-2"/>
        </w:rPr>
        <w:t>Существует классификация поджогов по тому, инсценированы они под неосторожное преступление (под возгорание по техническим причинам, под иные причины, под самовозгорание веществ) или не инсценированы. Способы инсценирования поджогов непосредственно смыкаются с теми вопросами, которые исследуются в ПТЭ. Для с</w:t>
      </w:r>
      <w:r>
        <w:rPr>
          <w:spacing w:val="-2"/>
        </w:rPr>
        <w:t>о</w:t>
      </w:r>
      <w:r>
        <w:rPr>
          <w:spacing w:val="-2"/>
        </w:rPr>
        <w:t>вершения поджога  используются различные зажига</w:t>
      </w:r>
      <w:r>
        <w:t>тельные  сре</w:t>
      </w:r>
      <w:r>
        <w:t>д</w:t>
      </w:r>
      <w:r>
        <w:t>ства  дальнего поражения с высоким тепловым импульсом: сигнал</w:t>
      </w:r>
      <w:r>
        <w:t>ь</w:t>
      </w:r>
      <w:r>
        <w:lastRenderedPageBreak/>
        <w:t>ные ракеты, зажигательные дымовые патроны, боеприпасы с тра</w:t>
      </w:r>
      <w:r>
        <w:t>с</w:t>
      </w:r>
      <w:r>
        <w:t>сирующими  пулями, специальные взрывчатые вещества и взрывные устройства, применение которых сопровождается воспламенением попадающих в зону поражения горючих в</w:t>
      </w:r>
      <w:r>
        <w:t>е</w:t>
      </w:r>
      <w:r>
        <w:t>ществ.</w:t>
      </w:r>
    </w:p>
    <w:p w:rsidR="00C11AFD" w:rsidRDefault="00C11AFD">
      <w:r>
        <w:t>При проведении экспертизы диагностируется механизм возни</w:t>
      </w:r>
      <w:r>
        <w:t>к</w:t>
      </w:r>
      <w:r>
        <w:t>новения и развития пожара по тем следам и признакам, которые о</w:t>
      </w:r>
      <w:r>
        <w:t>т</w:t>
      </w:r>
      <w:r>
        <w:t>ражают специфические закономерности этих процессов, относящи</w:t>
      </w:r>
      <w:r>
        <w:t>е</w:t>
      </w:r>
      <w:r>
        <w:t>ся к области естественных и технических наук. Эксперт в своих в</w:t>
      </w:r>
      <w:r>
        <w:t>ы</w:t>
      </w:r>
      <w:r>
        <w:t>водах по поставленным вопросам не вправе конс</w:t>
      </w:r>
      <w:r>
        <w:softHyphen/>
        <w:t>татировать возни</w:t>
      </w:r>
      <w:r>
        <w:t>к</w:t>
      </w:r>
      <w:r>
        <w:t>новение пожара от поджога или неосторожного деяния, поскольку такая оценка носит правовой характер, требует выяснения осо</w:t>
      </w:r>
      <w:r>
        <w:softHyphen/>
        <w:t>бенностей действий причастных к пожару людей и их мотивации. Однако он может установить такие факты, которые могли обусл</w:t>
      </w:r>
      <w:r>
        <w:t>о</w:t>
      </w:r>
      <w:r>
        <w:t>вить возникнове</w:t>
      </w:r>
      <w:r>
        <w:softHyphen/>
        <w:t>ние и (или) быстрое развитие пожара в конкретных условиях. К числу таких фактов может быть отнесено обнаружение на месте происшествия и в ве</w:t>
      </w:r>
      <w:r>
        <w:softHyphen/>
        <w:t>щественных доказательствах опред</w:t>
      </w:r>
      <w:r>
        <w:t>е</w:t>
      </w:r>
      <w:r>
        <w:t>ленных веществ, материалов и изделий, которые использова</w:t>
      </w:r>
      <w:r>
        <w:softHyphen/>
        <w:t>лись (по крайней мере, могли использоваться) как самостоятельно или в с</w:t>
      </w:r>
      <w:r>
        <w:t>о</w:t>
      </w:r>
      <w:r>
        <w:t>ставе см</w:t>
      </w:r>
      <w:r>
        <w:t>е</w:t>
      </w:r>
      <w:r>
        <w:t>сей, так и в технических устройствах с целью поджога.</w:t>
      </w:r>
    </w:p>
    <w:p w:rsidR="00C11AFD" w:rsidRDefault="00C11AFD">
      <w:r>
        <w:t>Исследования, связанные с проверкой версии о возникновении пожара в результате умышленной инициации горения, сложно ох</w:t>
      </w:r>
      <w:r>
        <w:t>а</w:t>
      </w:r>
      <w:r>
        <w:t>рактеризовать в обобщенной форме в связи с тем большим разноо</w:t>
      </w:r>
      <w:r>
        <w:t>б</w:t>
      </w:r>
      <w:r>
        <w:t>разием средств поджога, которые могут использоваться на практике: от простейших до специально созданных сложных технических устройств. Основания, по которым выдви</w:t>
      </w:r>
      <w:r>
        <w:softHyphen/>
        <w:t>гается и отрабатывается данная версия, также отличаются большим разно</w:t>
      </w:r>
      <w:r>
        <w:softHyphen/>
        <w:t>образием, причем многие из них – косвенные. Объяснением этому служит то обсто</w:t>
      </w:r>
      <w:r>
        <w:t>я</w:t>
      </w:r>
      <w:r>
        <w:t>тельство, что нередко вещества или материалы, несущие на себе следы действий причастных к поджогу лиц и вызвавшие появление горения, полностью уничтожаются (например, если поджог сове</w:t>
      </w:r>
      <w:r>
        <w:t>р</w:t>
      </w:r>
      <w:r>
        <w:t>шен путем зажигания скомканной бумаги при помощи спички).</w:t>
      </w:r>
    </w:p>
    <w:p w:rsidR="00C11AFD" w:rsidRDefault="00C11AFD">
      <w:r>
        <w:t>С другой стороны, если на месте происшествия обнаружены к</w:t>
      </w:r>
      <w:r>
        <w:t>а</w:t>
      </w:r>
      <w:r>
        <w:t>кие-либо сомнительного назначения устройства и приспособления, следы химически активных и легкогорючих веществ, фи</w:t>
      </w:r>
      <w:r>
        <w:softHyphen/>
        <w:t>тили, «д</w:t>
      </w:r>
      <w:r>
        <w:t>о</w:t>
      </w:r>
      <w:r>
        <w:t>рожки», свечи и т.д., это еще не представляет само по себе фактич</w:t>
      </w:r>
      <w:r>
        <w:t>е</w:t>
      </w:r>
      <w:r>
        <w:t>ского доказ</w:t>
      </w:r>
      <w:r>
        <w:t>а</w:t>
      </w:r>
      <w:r>
        <w:t>тельства совершения поджога. Многие химические ве</w:t>
      </w:r>
      <w:r>
        <w:softHyphen/>
        <w:t>щества, способные к экзотермическому химическому взаимоде</w:t>
      </w:r>
      <w:r>
        <w:t>й</w:t>
      </w:r>
      <w:r>
        <w:t>ствию друг с другом, с водой и воздухом, имеют какое-либо вполне «мирное» хозяйс</w:t>
      </w:r>
      <w:r>
        <w:softHyphen/>
        <w:t>твенное или промышленное предназначение и п</w:t>
      </w:r>
      <w:r>
        <w:t>о</w:t>
      </w:r>
      <w:r>
        <w:t>тому доступны потенциаль</w:t>
      </w:r>
      <w:r>
        <w:softHyphen/>
        <w:t xml:space="preserve">ному злоумышленнику. Сведения о них </w:t>
      </w:r>
      <w:r>
        <w:lastRenderedPageBreak/>
        <w:t>публикуются не только в рекламных изданиях, но и в популярной литературе.</w:t>
      </w:r>
    </w:p>
    <w:p w:rsidR="00C11AFD" w:rsidRDefault="00C11AFD">
      <w:r>
        <w:rPr>
          <w:u w:val="single"/>
        </w:rPr>
        <w:t>Решаемые вопросы</w:t>
      </w:r>
      <w:r>
        <w:t xml:space="preserve"> (примерные):</w:t>
      </w:r>
    </w:p>
    <w:p w:rsidR="00C11AFD" w:rsidRDefault="00C11AFD">
      <w:pPr>
        <w:rPr>
          <w:i/>
        </w:rPr>
      </w:pPr>
      <w:r>
        <w:rPr>
          <w:i/>
        </w:rPr>
        <w:t>1. Имеются ли объективные признаки возникновения пожара вследствие поджога?</w:t>
      </w:r>
    </w:p>
    <w:p w:rsidR="00C11AFD" w:rsidRDefault="00C11AFD">
      <w:pPr>
        <w:rPr>
          <w:i/>
        </w:rPr>
      </w:pPr>
      <w:r>
        <w:rPr>
          <w:i/>
        </w:rPr>
        <w:t>2. Могли ли предметы, обнаруженные на месте происшествия и представленные на экспертизу, составлять устройство (присп</w:t>
      </w:r>
      <w:r>
        <w:rPr>
          <w:i/>
        </w:rPr>
        <w:t>о</w:t>
      </w:r>
      <w:r>
        <w:rPr>
          <w:i/>
        </w:rPr>
        <w:t>собление) для совершения поджога?</w:t>
      </w:r>
    </w:p>
    <w:p w:rsidR="00C11AFD" w:rsidRDefault="00C11AFD">
      <w:pPr>
        <w:rPr>
          <w:i/>
        </w:rPr>
      </w:pPr>
      <w:r>
        <w:rPr>
          <w:i/>
        </w:rPr>
        <w:t xml:space="preserve">3. Является ли данное устройство зажигательным, каков принцип его работы? </w:t>
      </w:r>
    </w:p>
    <w:p w:rsidR="00C11AFD" w:rsidRDefault="00C11AFD">
      <w:pPr>
        <w:rPr>
          <w:i/>
        </w:rPr>
      </w:pPr>
      <w:r>
        <w:rPr>
          <w:i/>
        </w:rPr>
        <w:t>4. Способно ли представленное  на экспертизу устройство обеспечить зажигание данного вещества (предмета) в конкретных у</w:t>
      </w:r>
      <w:r>
        <w:rPr>
          <w:i/>
        </w:rPr>
        <w:t>с</w:t>
      </w:r>
      <w:r>
        <w:rPr>
          <w:i/>
        </w:rPr>
        <w:t>ловиях?</w:t>
      </w:r>
    </w:p>
    <w:p w:rsidR="00C11AFD" w:rsidRDefault="00C11AFD">
      <w:pPr>
        <w:rPr>
          <w:i/>
        </w:rPr>
      </w:pPr>
      <w:r>
        <w:rPr>
          <w:i/>
        </w:rPr>
        <w:t>5. Свидетельствуют ли результаты исследования предста</w:t>
      </w:r>
      <w:r>
        <w:rPr>
          <w:i/>
        </w:rPr>
        <w:t>в</w:t>
      </w:r>
      <w:r>
        <w:rPr>
          <w:i/>
        </w:rPr>
        <w:t>ленных объектов об о</w:t>
      </w:r>
      <w:r>
        <w:rPr>
          <w:i/>
        </w:rPr>
        <w:t>п</w:t>
      </w:r>
      <w:r>
        <w:rPr>
          <w:i/>
        </w:rPr>
        <w:t>ределенном способе совершения поджога?</w:t>
      </w:r>
    </w:p>
    <w:p w:rsidR="00C11AFD" w:rsidRDefault="00C11AFD">
      <w:r>
        <w:t>Прямого указания на неосторожность или умысел при обращ</w:t>
      </w:r>
      <w:r>
        <w:t>е</w:t>
      </w:r>
      <w:r>
        <w:t>нии кого-либо с ог</w:t>
      </w:r>
      <w:r>
        <w:softHyphen/>
        <w:t>нем (например, при курении, при работе с горе</w:t>
      </w:r>
      <w:r>
        <w:t>л</w:t>
      </w:r>
      <w:r>
        <w:t>кой) как причину пожа</w:t>
      </w:r>
      <w:r>
        <w:softHyphen/>
        <w:t>ра не должно быть в вопросах эксперту, с</w:t>
      </w:r>
      <w:r>
        <w:t>о</w:t>
      </w:r>
      <w:r>
        <w:t>держащихся в постановлении (определении) о назначении эксперт</w:t>
      </w:r>
      <w:r>
        <w:t>и</w:t>
      </w:r>
      <w:r>
        <w:t>зы. Эксперт прово</w:t>
      </w:r>
      <w:r>
        <w:softHyphen/>
        <w:t>дит исследование в целях установления механи</w:t>
      </w:r>
      <w:r>
        <w:t>з</w:t>
      </w:r>
      <w:r>
        <w:t>ма пожара по общей схеме, в соответствии с выдвинутыми сле</w:t>
      </w:r>
      <w:r>
        <w:t>д</w:t>
      </w:r>
      <w:r>
        <w:t>ственными версиями, включая и версию о возможном возникнов</w:t>
      </w:r>
      <w:r>
        <w:t>е</w:t>
      </w:r>
      <w:r>
        <w:t>нии пожара от постороннего источника зажигания, не связанного с но</w:t>
      </w:r>
      <w:r>
        <w:t>р</w:t>
      </w:r>
      <w:r>
        <w:t>мальными условиями эксплуатации объекта.</w:t>
      </w:r>
    </w:p>
    <w:p w:rsidR="00C11AFD" w:rsidRDefault="00C11AFD">
      <w:pPr>
        <w:rPr>
          <w:i/>
        </w:rPr>
      </w:pPr>
      <w:r>
        <w:rPr>
          <w:spacing w:val="-2"/>
        </w:rPr>
        <w:t>Если при этом эксперт обоснованно показал, что возникновение пожара не связано с проявлением каких-либо технических или сл</w:t>
      </w:r>
      <w:r>
        <w:rPr>
          <w:spacing w:val="-2"/>
        </w:rPr>
        <w:t>у</w:t>
      </w:r>
      <w:r>
        <w:rPr>
          <w:spacing w:val="-2"/>
        </w:rPr>
        <w:t>чайных (природных) источни</w:t>
      </w:r>
      <w:r>
        <w:rPr>
          <w:spacing w:val="-2"/>
        </w:rPr>
        <w:softHyphen/>
        <w:t>ков зажигания, он может высказать предположение о возможности возник</w:t>
      </w:r>
      <w:r>
        <w:rPr>
          <w:spacing w:val="-2"/>
        </w:rPr>
        <w:softHyphen/>
        <w:t>новения пожара от посторонн</w:t>
      </w:r>
      <w:r>
        <w:rPr>
          <w:spacing w:val="-2"/>
        </w:rPr>
        <w:t>е</w:t>
      </w:r>
      <w:r>
        <w:rPr>
          <w:spacing w:val="-2"/>
        </w:rPr>
        <w:t>го источника. Для того чтобы охарактери</w:t>
      </w:r>
      <w:r>
        <w:rPr>
          <w:spacing w:val="-2"/>
        </w:rPr>
        <w:softHyphen/>
        <w:t>зовать этот предполагаемый источник зажигания, эксперт должен исследо</w:t>
      </w:r>
      <w:r>
        <w:rPr>
          <w:spacing w:val="-2"/>
        </w:rPr>
        <w:softHyphen/>
        <w:t>вать вещества, предметы и другие остатки, обнаруживаемые на месте про</w:t>
      </w:r>
      <w:r>
        <w:rPr>
          <w:spacing w:val="-2"/>
        </w:rPr>
        <w:softHyphen/>
        <w:t>исшествия, в качестве вещественных доказательств, предположительно име</w:t>
      </w:r>
      <w:r>
        <w:rPr>
          <w:spacing w:val="-2"/>
        </w:rPr>
        <w:softHyphen/>
        <w:t>ющих отнош</w:t>
      </w:r>
      <w:r>
        <w:rPr>
          <w:spacing w:val="-2"/>
        </w:rPr>
        <w:t>е</w:t>
      </w:r>
      <w:r>
        <w:rPr>
          <w:spacing w:val="-2"/>
        </w:rPr>
        <w:t>ние к совершению поджога. В то же время</w:t>
      </w:r>
      <w:r>
        <w:t xml:space="preserve"> эксперт в своих выводах по поставленным вопросам не вправе констатировать возникновение пожара от поджога или неосторож</w:t>
      </w:r>
      <w:r>
        <w:softHyphen/>
        <w:t>ности, поскольку такая оценка н</w:t>
      </w:r>
      <w:r>
        <w:t>о</w:t>
      </w:r>
      <w:r>
        <w:t>сит правовой характер, требует выясне</w:t>
      </w:r>
      <w:r>
        <w:softHyphen/>
        <w:t>ния особенностей действий причастных к пожару людей и их мотив</w:t>
      </w:r>
      <w:r>
        <w:t>а</w:t>
      </w:r>
      <w:r>
        <w:t>ции.</w:t>
      </w:r>
    </w:p>
    <w:p w:rsidR="00C11AFD" w:rsidRDefault="00C11AFD">
      <w:r>
        <w:t>В результате проведенного исследования эксперт может указать только на те обстоятельства, которые относятся к сфере его комп</w:t>
      </w:r>
      <w:r>
        <w:t>е</w:t>
      </w:r>
      <w:r>
        <w:t>тенции, напр</w:t>
      </w:r>
      <w:r>
        <w:t>и</w:t>
      </w:r>
      <w:r>
        <w:t>мер:</w:t>
      </w:r>
    </w:p>
    <w:p w:rsidR="00C11AFD" w:rsidRDefault="00C11AFD">
      <w:r>
        <w:lastRenderedPageBreak/>
        <w:t>чрезмерно быстрое развитие пожара после его возникновения (обнаружения), не характерное для обычной в помещениях такого типа динамики пожаров;</w:t>
      </w:r>
    </w:p>
    <w:p w:rsidR="00C11AFD" w:rsidRDefault="00C11AFD">
      <w:r>
        <w:t>наличие условий, благоприятных для совершения поджога и быстрого развития горения (наличие горючих веществ, хороших условий воздухообмена и т.п.);</w:t>
      </w:r>
    </w:p>
    <w:p w:rsidR="00C11AFD" w:rsidRDefault="00C11AFD">
      <w:r>
        <w:t>обнаружение признаков несанкционированного проникновения на объект, где пр</w:t>
      </w:r>
      <w:r>
        <w:t>о</w:t>
      </w:r>
      <w:r>
        <w:t>изошел пожар;</w:t>
      </w:r>
    </w:p>
    <w:p w:rsidR="00C11AFD" w:rsidRDefault="00C11AFD">
      <w:pPr>
        <w:pStyle w:val="20"/>
        <w:rPr>
          <w:spacing w:val="0"/>
        </w:rPr>
      </w:pPr>
      <w:r>
        <w:rPr>
          <w:spacing w:val="0"/>
        </w:rPr>
        <w:t>обнаружение на месте пожара средств (веществ, материалов, и</w:t>
      </w:r>
      <w:r>
        <w:rPr>
          <w:spacing w:val="0"/>
        </w:rPr>
        <w:t>з</w:t>
      </w:r>
      <w:r>
        <w:rPr>
          <w:spacing w:val="0"/>
        </w:rPr>
        <w:t>делий и их остатков), которые могут рассматриваться как средства поджога;</w:t>
      </w:r>
    </w:p>
    <w:p w:rsidR="00C11AFD" w:rsidRDefault="00C11AFD">
      <w:pPr>
        <w:rPr>
          <w:spacing w:val="-2"/>
        </w:rPr>
      </w:pPr>
      <w:r>
        <w:rPr>
          <w:spacing w:val="-2"/>
        </w:rPr>
        <w:t>обнаружение на месте пожара следов, которые могут рассматр</w:t>
      </w:r>
      <w:r>
        <w:rPr>
          <w:spacing w:val="-2"/>
        </w:rPr>
        <w:t>и</w:t>
      </w:r>
      <w:r>
        <w:rPr>
          <w:spacing w:val="-2"/>
        </w:rPr>
        <w:t>ваться как результат подготовительных действий, направленных на создание условий, способствующих развитию пожара (например, сл</w:t>
      </w:r>
      <w:r>
        <w:rPr>
          <w:spacing w:val="-2"/>
        </w:rPr>
        <w:t>е</w:t>
      </w:r>
      <w:r>
        <w:rPr>
          <w:spacing w:val="-2"/>
        </w:rPr>
        <w:t>ды взлома преград, открывания нормально закрытых дверей и т.п.);</w:t>
      </w:r>
    </w:p>
    <w:p w:rsidR="00C11AFD" w:rsidRDefault="00C11AFD">
      <w:r>
        <w:t>наличие сведений о подготовительных действиях, направленных на затруднение тушения пожара (выведение из работоспособного состояния средств автоматической пожарной сигнализации и авт</w:t>
      </w:r>
      <w:r>
        <w:t>о</w:t>
      </w:r>
      <w:r>
        <w:t>матического пожаротушения, первичных средств пожаротушения, пожарного водопровода и др.);</w:t>
      </w:r>
    </w:p>
    <w:p w:rsidR="00C11AFD" w:rsidRDefault="00C11AFD">
      <w:r>
        <w:t>обнаружение огня в начальной стадии пожара одновременно в нескольких местах и установление при исследовании места прои</w:t>
      </w:r>
      <w:r>
        <w:t>с</w:t>
      </w:r>
      <w:r>
        <w:t>шествия нескольких самостоятельных оч</w:t>
      </w:r>
      <w:r>
        <w:t>а</w:t>
      </w:r>
      <w:r>
        <w:t>гов;</w:t>
      </w:r>
    </w:p>
    <w:p w:rsidR="00C11AFD" w:rsidRDefault="00C11AFD">
      <w:pPr>
        <w:pStyle w:val="20"/>
        <w:rPr>
          <w:spacing w:val="2"/>
        </w:rPr>
      </w:pPr>
      <w:r>
        <w:rPr>
          <w:spacing w:val="2"/>
        </w:rPr>
        <w:t>обоснованное исключение всех других версий о механизме пожара.</w:t>
      </w:r>
    </w:p>
    <w:p w:rsidR="00C11AFD" w:rsidRDefault="00C11AFD">
      <w:r>
        <w:t>Подробно аспекты назначения и производства ПТЭ с исслед</w:t>
      </w:r>
      <w:r>
        <w:t>о</w:t>
      </w:r>
      <w:r>
        <w:t>ванием вопросов, связанных с установлением способов поджогов, освещены в ранее изданных работах автора</w:t>
      </w:r>
      <w:r>
        <w:rPr>
          <w:rStyle w:val="a3"/>
        </w:rPr>
        <w:footnoteReference w:customMarkFollows="1" w:id="73"/>
        <w:t>73</w:t>
      </w:r>
      <w:r>
        <w:t>. Ниже кратко рассмо</w:t>
      </w:r>
      <w:r>
        <w:t>т</w:t>
      </w:r>
      <w:r>
        <w:t>рены некоторые особенности обоснования и формулирования выв</w:t>
      </w:r>
      <w:r>
        <w:t>о</w:t>
      </w:r>
      <w:r>
        <w:t>дов экспертов по ук</w:t>
      </w:r>
      <w:r>
        <w:t>а</w:t>
      </w:r>
      <w:r>
        <w:t>занным вопросам.</w:t>
      </w:r>
    </w:p>
    <w:p w:rsidR="00C11AFD" w:rsidRDefault="00C11AFD">
      <w:pPr>
        <w:pStyle w:val="20"/>
      </w:pPr>
      <w:r>
        <w:t>Напомним, что если в ПТЭ перед экспертом поставлен вопрос о причине пожара, свя</w:t>
      </w:r>
      <w:r>
        <w:softHyphen/>
        <w:t>занной с возгоранием материалов от открытого пламени (без отражения мотивации действовавших при этом лиц), то вопрос, может ли загореться конк</w:t>
      </w:r>
      <w:r>
        <w:softHyphen/>
        <w:t xml:space="preserve">ретный материал при пламенном </w:t>
      </w:r>
      <w:r>
        <w:lastRenderedPageBreak/>
        <w:t>воздействии, легко решается эксперимен</w:t>
      </w:r>
      <w:r>
        <w:softHyphen/>
        <w:t>тально (в простейших случ</w:t>
      </w:r>
      <w:r>
        <w:t>а</w:t>
      </w:r>
      <w:r>
        <w:t>ях – ссылкой на литературные данные).</w:t>
      </w:r>
    </w:p>
    <w:p w:rsidR="00C11AFD" w:rsidRDefault="00C11AFD">
      <w:pPr>
        <w:pStyle w:val="20"/>
        <w:rPr>
          <w:spacing w:val="0"/>
        </w:rPr>
      </w:pPr>
      <w:r>
        <w:rPr>
          <w:spacing w:val="0"/>
        </w:rPr>
        <w:t>Напри</w:t>
      </w:r>
      <w:r>
        <w:rPr>
          <w:spacing w:val="0"/>
        </w:rPr>
        <w:softHyphen/>
        <w:t>мер, в одном из заключений эксперт указал: «Тарные д</w:t>
      </w:r>
      <w:r>
        <w:rPr>
          <w:spacing w:val="0"/>
        </w:rPr>
        <w:t>е</w:t>
      </w:r>
      <w:r>
        <w:rPr>
          <w:spacing w:val="0"/>
        </w:rPr>
        <w:t>ревянные ящики у стены магазина загорелись от подожженного т</w:t>
      </w:r>
      <w:r>
        <w:rPr>
          <w:spacing w:val="0"/>
        </w:rPr>
        <w:t>о</w:t>
      </w:r>
      <w:r>
        <w:rPr>
          <w:spacing w:val="0"/>
        </w:rPr>
        <w:t>полиного пуха». При этом обязательно должны быть даны подро</w:t>
      </w:r>
      <w:r>
        <w:rPr>
          <w:spacing w:val="0"/>
        </w:rPr>
        <w:t>б</w:t>
      </w:r>
      <w:r>
        <w:rPr>
          <w:spacing w:val="0"/>
        </w:rPr>
        <w:t>ные разъяснения о том, хватит ли для возгорания древесины энергии и продолжительности горения пуха, которое довольно скоротечно. Это может быть выяснено путем проведения экспер</w:t>
      </w:r>
      <w:r>
        <w:rPr>
          <w:spacing w:val="0"/>
        </w:rPr>
        <w:t>и</w:t>
      </w:r>
      <w:r>
        <w:rPr>
          <w:spacing w:val="0"/>
        </w:rPr>
        <w:t>мента.</w:t>
      </w:r>
    </w:p>
    <w:p w:rsidR="00C11AFD" w:rsidRDefault="00C11AFD">
      <w:pPr>
        <w:pStyle w:val="20"/>
      </w:pPr>
      <w:r>
        <w:t>К сожалению, в материалах дел часто отсутствуют либо неполны данные, необходимые эксперту для проведения исследования, что вынуждает эксперта начи</w:t>
      </w:r>
      <w:r>
        <w:softHyphen/>
        <w:t>нать свободный поиск путем исключения наиболее «распространенных» при</w:t>
      </w:r>
      <w:r>
        <w:softHyphen/>
        <w:t>чин пожаров одновременно с по</w:t>
      </w:r>
      <w:r>
        <w:t>д</w:t>
      </w:r>
      <w:r>
        <w:t>бором признаков, свидетельствующих о со</w:t>
      </w:r>
      <w:r>
        <w:softHyphen/>
        <w:t>вершении поджога и в большинстве своем не относящихся к ко</w:t>
      </w:r>
      <w:r>
        <w:t>м</w:t>
      </w:r>
      <w:r>
        <w:t>петенции пожарно-технического эксперта. Такая практика неверна; вместо этого следует направить соответствующий запрос в орган, назначивший экспертизу. Не следует забывать, что пожар может возникнуть и от какой-либо неожиданной причины (например, в результате случайного выстрела зажигательным патроном или иного нестандартного, нетипового внешнего вмешательс</w:t>
      </w:r>
      <w:r>
        <w:t>т</w:t>
      </w:r>
      <w:r>
        <w:t>ва).</w:t>
      </w:r>
    </w:p>
    <w:p w:rsidR="00C11AFD" w:rsidRDefault="00C11AFD">
      <w:pPr>
        <w:pStyle w:val="20"/>
      </w:pPr>
      <w:r>
        <w:t>В обосновании причины пожара в таких случаях эксперты прив</w:t>
      </w:r>
      <w:r>
        <w:t>о</w:t>
      </w:r>
      <w:r>
        <w:t>дят такие формулировки: «Факт проникновения неизвестных лиц, наличие посторонних лиц возле объекта за некоторое время до начала (обнаружения) пожара, включенное состоя</w:t>
      </w:r>
      <w:r>
        <w:softHyphen/>
        <w:t>ние конфорки газовой пл</w:t>
      </w:r>
      <w:r>
        <w:t>и</w:t>
      </w:r>
      <w:r>
        <w:t>ты, отсутствие в помещении самовозгорающихся веществ свидетел</w:t>
      </w:r>
      <w:r>
        <w:t>ь</w:t>
      </w:r>
      <w:r>
        <w:t>ствуют о возникновении пожара от постороннего источ</w:t>
      </w:r>
      <w:r>
        <w:softHyphen/>
        <w:t>ника зажиг</w:t>
      </w:r>
      <w:r>
        <w:t>а</w:t>
      </w:r>
      <w:r>
        <w:t>ния»; «Пропажа вещей, остатки недогоревшего факела – признаки возникновения пожара от источника открытого огня»; «Так как в ж</w:t>
      </w:r>
      <w:r>
        <w:t>и</w:t>
      </w:r>
      <w:r>
        <w:t>лом доме обнаружены 4 трупа с признаками насильственной смер</w:t>
      </w:r>
      <w:r>
        <w:softHyphen/>
        <w:t>ти, открытая канистра с горючей жидкостью, признаки выгорания разл</w:t>
      </w:r>
      <w:r>
        <w:t>и</w:t>
      </w:r>
      <w:r>
        <w:t>той горючей жидкости в двух независимых очагах, то причина пож</w:t>
      </w:r>
      <w:r>
        <w:t>а</w:t>
      </w:r>
      <w:r>
        <w:t>ра – воспламе</w:t>
      </w:r>
      <w:r>
        <w:softHyphen/>
        <w:t>нение одежды трупов, облитых горючей жидкостью, от внешнезанесенного источника огня».</w:t>
      </w:r>
    </w:p>
    <w:p w:rsidR="00C11AFD" w:rsidRDefault="00C11AFD">
      <w:pPr>
        <w:pStyle w:val="20"/>
      </w:pPr>
      <w:r>
        <w:t>И, напротив, встречаются формулировки выводов, в которых фактически отрицается возможность поджога: «Посторонних не б</w:t>
      </w:r>
      <w:r>
        <w:t>ы</w:t>
      </w:r>
      <w:r>
        <w:t>ло, замки закрыты, следовательно поджога не было». В другом случае из-за отсутствия данных, подтверж</w:t>
      </w:r>
      <w:r>
        <w:softHyphen/>
        <w:t>дающих наличие на месте пожара устройств или орудий поджога, способс</w:t>
      </w:r>
      <w:r>
        <w:softHyphen/>
        <w:t>твующих возникновению п</w:t>
      </w:r>
      <w:r>
        <w:t>о</w:t>
      </w:r>
      <w:r>
        <w:t>жара и быстрому его распространению, а также учитывая результаты химической экспертизы (об отсутствии на представ</w:t>
      </w:r>
      <w:r>
        <w:softHyphen/>
        <w:t xml:space="preserve">ленных объектах </w:t>
      </w:r>
      <w:r>
        <w:lastRenderedPageBreak/>
        <w:t>следов нефтепродуктов), эксперт пришел к выводу, что «версия во</w:t>
      </w:r>
      <w:r>
        <w:t>з</w:t>
      </w:r>
      <w:r>
        <w:t>никновения пожара от поджога маловероятна (!?), так как не по</w:t>
      </w:r>
      <w:r>
        <w:t>д</w:t>
      </w:r>
      <w:r>
        <w:t>тверждается материалами дела». Таким образом, тут имеется и сам</w:t>
      </w:r>
      <w:r>
        <w:t>о</w:t>
      </w:r>
      <w:r>
        <w:t>стоятель</w:t>
      </w:r>
      <w:r>
        <w:softHyphen/>
        <w:t>ное, необоснованное выдвижение экспертом версии о подж</w:t>
      </w:r>
      <w:r>
        <w:t>о</w:t>
      </w:r>
      <w:r>
        <w:t>ге, и ее иссле</w:t>
      </w:r>
      <w:r>
        <w:softHyphen/>
        <w:t>дование, и вывод о ее малой вероятности. В ПТЭ по п</w:t>
      </w:r>
      <w:r>
        <w:t>о</w:t>
      </w:r>
      <w:r>
        <w:t>жару в магазине эксперт «обоснованно» опроверг версию следователя о совершении поджога тем, что «в материалах уголовного дела отсу</w:t>
      </w:r>
      <w:r>
        <w:t>т</w:t>
      </w:r>
      <w:r>
        <w:t>ствуют данные о мотивах (!?) совершения поджога», поскольку «н</w:t>
      </w:r>
      <w:r>
        <w:t>и</w:t>
      </w:r>
      <w:r>
        <w:t>кто посторонних лиц возле магазина не видел» (вероятно, эксперт п</w:t>
      </w:r>
      <w:r>
        <w:t>о</w:t>
      </w:r>
      <w:r>
        <w:t>считал, что поджоги совершают только посторонние, а у своих такие намерения во</w:t>
      </w:r>
      <w:r>
        <w:t>з</w:t>
      </w:r>
      <w:r>
        <w:t>никнуть не могут).</w:t>
      </w:r>
    </w:p>
    <w:p w:rsidR="00C11AFD" w:rsidRDefault="00C11AFD">
      <w:pPr>
        <w:pStyle w:val="14"/>
      </w:pPr>
      <w:r>
        <w:t>В другом заключении – еще более сложный вывод: «Для по</w:t>
      </w:r>
      <w:r>
        <w:t>д</w:t>
      </w:r>
      <w:r>
        <w:t>тверждения версии о возникновении пожара от открытого источника за</w:t>
      </w:r>
      <w:r>
        <w:softHyphen/>
        <w:t>жигания необходимы данные о нелегальном проникновении (!?) на сгорев</w:t>
      </w:r>
      <w:r>
        <w:softHyphen/>
        <w:t>ший объект постороннего (!?) лица за 5–10 мин до обнар</w:t>
      </w:r>
      <w:r>
        <w:t>у</w:t>
      </w:r>
      <w:r>
        <w:t>жения пожа</w:t>
      </w:r>
      <w:r>
        <w:softHyphen/>
        <w:t>ра, что не исключено (см. л.д. 23 «Сторожа в штате нет»), но не подт</w:t>
      </w:r>
      <w:r>
        <w:softHyphen/>
        <w:t>верждается материалами дела». Непонятно только, где же разграничение компетенции следователя и эксперта? Коне</w:t>
      </w:r>
      <w:r>
        <w:t>ч</w:t>
      </w:r>
      <w:r>
        <w:t>но, эксперт может обратить внимание следователя на обстоятельства такого рода, отразив свои сомнения в тексте. Однако некорректно, опираясь только на них и оценивая достоверность содержащейся в них информации, формулировать в своем заключении выводы. При этом не применяются специальные познания, а эксперт фактически подменяет в своей деятельности следов</w:t>
      </w:r>
      <w:r>
        <w:t>а</w:t>
      </w:r>
      <w:r>
        <w:t>теля.</w:t>
      </w:r>
    </w:p>
    <w:p w:rsidR="00C11AFD" w:rsidRDefault="00C11AFD">
      <w:pPr>
        <w:pStyle w:val="20"/>
      </w:pPr>
      <w:r>
        <w:t>Необходимо, чтобы подобного рода версии предварительно (до назначения ПТЭ) прорабатывались следователем своими средс</w:t>
      </w:r>
      <w:r>
        <w:softHyphen/>
        <w:t>твами. Только при условии, что следствием установлен факт совершения умышленно или по неосторожности определенных де</w:t>
      </w:r>
      <w:r>
        <w:t>й</w:t>
      </w:r>
      <w:r>
        <w:t>ствий, мо</w:t>
      </w:r>
      <w:r>
        <w:softHyphen/>
        <w:t>гущих повлечь пожар, эксперт вправе решить вопрос о механизме возник</w:t>
      </w:r>
      <w:r>
        <w:softHyphen/>
        <w:t>новения горения в пределах своих специальных знаний. При этом иногда перед экспертом ставятся вопросы типа: «Соответствуют ли показания г-на Петрова в части описания механизма зажигания объективным обстоятельст</w:t>
      </w:r>
      <w:r>
        <w:softHyphen/>
        <w:t>вам, установленным в экспертном иссл</w:t>
      </w:r>
      <w:r>
        <w:t>е</w:t>
      </w:r>
      <w:r>
        <w:t>довании?» В таких случаях экс</w:t>
      </w:r>
      <w:r>
        <w:softHyphen/>
        <w:t>перт сопоставляет представленные ему данные об обстоятельствах, сос</w:t>
      </w:r>
      <w:r>
        <w:softHyphen/>
        <w:t>тавляющих механизм возникновения пожара во времени и пространстве, с известными ему закономерн</w:t>
      </w:r>
      <w:r>
        <w:t>о</w:t>
      </w:r>
      <w:r>
        <w:t>стями реализации подобных механизмов, кото</w:t>
      </w:r>
      <w:r>
        <w:softHyphen/>
        <w:t>рые относятся к его специальным познаниям. По результатам этого сопос</w:t>
      </w:r>
      <w:r>
        <w:softHyphen/>
        <w:t>тавления эк</w:t>
      </w:r>
      <w:r>
        <w:t>с</w:t>
      </w:r>
      <w:r>
        <w:t>пертом делается вывод о наличии или отсутствии запрашиваемого с</w:t>
      </w:r>
      <w:r>
        <w:t>о</w:t>
      </w:r>
      <w:r>
        <w:t xml:space="preserve">ответствия в целом и в отдельных деталях. Однако ответ эксперта – </w:t>
      </w:r>
      <w:r>
        <w:lastRenderedPageBreak/>
        <w:t>не оценка достоверности показаний данного лица. Вопрос об уст</w:t>
      </w:r>
      <w:r>
        <w:t>а</w:t>
      </w:r>
      <w:r>
        <w:t>новлении досто</w:t>
      </w:r>
      <w:r>
        <w:softHyphen/>
        <w:t>верности доказательств относится к компетенции сл</w:t>
      </w:r>
      <w:r>
        <w:t>е</w:t>
      </w:r>
      <w:r>
        <w:t>дователя и суда, и эксперт не вправе давать такую квалификацию п</w:t>
      </w:r>
      <w:r>
        <w:t>о</w:t>
      </w:r>
      <w:r>
        <w:t>казаниям.</w:t>
      </w:r>
    </w:p>
    <w:p w:rsidR="00C11AFD" w:rsidRDefault="00C11AFD"/>
    <w:p w:rsidR="00C11AFD" w:rsidRDefault="00C11AFD">
      <w:pPr>
        <w:ind w:firstLine="0"/>
        <w:jc w:val="center"/>
        <w:rPr>
          <w:b/>
          <w:sz w:val="40"/>
        </w:rPr>
      </w:pPr>
      <w:r>
        <w:rPr>
          <w:b/>
          <w:sz w:val="40"/>
        </w:rPr>
        <w:t>* * *</w:t>
      </w:r>
    </w:p>
    <w:p w:rsidR="00C11AFD" w:rsidRDefault="00C11AFD"/>
    <w:p w:rsidR="00C11AFD" w:rsidRDefault="00C11AFD"/>
    <w:p w:rsidR="00C11AFD" w:rsidRDefault="00C11AFD"/>
    <w:p w:rsidR="00C11AFD" w:rsidRDefault="00C11AFD"/>
    <w:p w:rsidR="00C11AFD" w:rsidRDefault="00C11AFD">
      <w:pPr>
        <w:pStyle w:val="a4"/>
        <w:tabs>
          <w:tab w:val="clear" w:pos="4153"/>
          <w:tab w:val="clear" w:pos="8306"/>
        </w:tabs>
      </w:pP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Pr>
        <w:pStyle w:val="1"/>
        <w:spacing w:line="360" w:lineRule="auto"/>
      </w:pPr>
      <w:bookmarkStart w:id="46" w:name="_Toc523888459"/>
      <w:bookmarkStart w:id="47" w:name="_Toc523888507"/>
      <w:r>
        <w:rPr>
          <w:spacing w:val="40"/>
          <w:lang w:val="ru-RU"/>
        </w:rPr>
        <w:t>Г</w:t>
      </w:r>
      <w:r>
        <w:rPr>
          <w:caps w:val="0"/>
          <w:spacing w:val="40"/>
          <w:lang w:val="ru-RU"/>
        </w:rPr>
        <w:t>лава</w:t>
      </w:r>
      <w:r>
        <w:rPr>
          <w:spacing w:val="40"/>
          <w:lang w:val="ru-RU"/>
        </w:rPr>
        <w:t xml:space="preserve"> 4</w:t>
      </w:r>
      <w:r>
        <w:rPr>
          <w:spacing w:val="40"/>
          <w:lang w:val="ru-RU"/>
        </w:rPr>
        <w:br/>
      </w:r>
      <w:r>
        <w:t>ЭКС</w:t>
      </w:r>
      <w:r>
        <w:rPr>
          <w:caps w:val="0"/>
        </w:rPr>
        <w:t>П</w:t>
      </w:r>
      <w:r>
        <w:t>ЕРТНО-ПРОФИЛАКТИЧЕСКИЕ ЗАДАЧИ</w:t>
      </w:r>
      <w:bookmarkEnd w:id="46"/>
      <w:bookmarkEnd w:id="47"/>
    </w:p>
    <w:p w:rsidR="00C11AFD" w:rsidRDefault="00C11AFD">
      <w:pPr>
        <w:pStyle w:val="2"/>
      </w:pPr>
      <w:bookmarkStart w:id="48" w:name="_Toc523888460"/>
      <w:bookmarkStart w:id="49" w:name="_Toc523888508"/>
      <w:r>
        <w:t>4.1. Обстоятельства, способствовавшие возникновению</w:t>
      </w:r>
      <w:r>
        <w:br/>
        <w:t>и ра</w:t>
      </w:r>
      <w:r>
        <w:t>з</w:t>
      </w:r>
      <w:r>
        <w:t>витию пожара</w:t>
      </w:r>
      <w:bookmarkEnd w:id="48"/>
      <w:bookmarkEnd w:id="49"/>
    </w:p>
    <w:p w:rsidR="00C11AFD" w:rsidRDefault="00C11AFD">
      <w:pPr>
        <w:rPr>
          <w:spacing w:val="2"/>
        </w:rPr>
      </w:pPr>
      <w:r>
        <w:rPr>
          <w:spacing w:val="2"/>
        </w:rPr>
        <w:t>Выяснение обстоятельств, способствовавших возникновению и развитию пожара, в связи с расследованием дела, о котором назн</w:t>
      </w:r>
      <w:r>
        <w:rPr>
          <w:spacing w:val="2"/>
        </w:rPr>
        <w:t>а</w:t>
      </w:r>
      <w:r>
        <w:rPr>
          <w:spacing w:val="2"/>
        </w:rPr>
        <w:t>чена экспертиза, составляет важнейший комплекс задач ПТЭ. Ва</w:t>
      </w:r>
      <w:r>
        <w:rPr>
          <w:spacing w:val="2"/>
        </w:rPr>
        <w:t>ж</w:t>
      </w:r>
      <w:r>
        <w:rPr>
          <w:spacing w:val="2"/>
        </w:rPr>
        <w:t>ную роль может играть заключение пожарно-техническо</w:t>
      </w:r>
      <w:r>
        <w:rPr>
          <w:spacing w:val="2"/>
        </w:rPr>
        <w:softHyphen/>
        <w:t>го экспе</w:t>
      </w:r>
      <w:r>
        <w:rPr>
          <w:spacing w:val="2"/>
        </w:rPr>
        <w:t>р</w:t>
      </w:r>
      <w:r>
        <w:rPr>
          <w:spacing w:val="2"/>
        </w:rPr>
        <w:t>та в профилактике преступлений, сопряженных с пожарами, п</w:t>
      </w:r>
      <w:r>
        <w:rPr>
          <w:spacing w:val="2"/>
        </w:rPr>
        <w:t>о</w:t>
      </w:r>
      <w:r>
        <w:rPr>
          <w:spacing w:val="2"/>
        </w:rPr>
        <w:t>скольку экспертное исс</w:t>
      </w:r>
      <w:r>
        <w:rPr>
          <w:spacing w:val="2"/>
        </w:rPr>
        <w:softHyphen/>
        <w:t>ледование в общем случае позволяет уст</w:t>
      </w:r>
      <w:r>
        <w:rPr>
          <w:spacing w:val="2"/>
        </w:rPr>
        <w:t>а</w:t>
      </w:r>
      <w:r>
        <w:rPr>
          <w:spacing w:val="2"/>
        </w:rPr>
        <w:t>новить не только то, каким образом и где возник пожар, но и каким образом, благодаря чему он имел возможность развиваться. П</w:t>
      </w:r>
      <w:r>
        <w:rPr>
          <w:spacing w:val="2"/>
        </w:rPr>
        <w:t>о</w:t>
      </w:r>
      <w:r>
        <w:rPr>
          <w:spacing w:val="2"/>
        </w:rPr>
        <w:t>этому неверно отказываться от решения поставленных перед эк</w:t>
      </w:r>
      <w:r>
        <w:rPr>
          <w:spacing w:val="2"/>
        </w:rPr>
        <w:t>с</w:t>
      </w:r>
      <w:r>
        <w:rPr>
          <w:spacing w:val="2"/>
        </w:rPr>
        <w:t>пертом вопросов о том, что конкретно способствовало возникнов</w:t>
      </w:r>
      <w:r>
        <w:rPr>
          <w:spacing w:val="2"/>
        </w:rPr>
        <w:t>е</w:t>
      </w:r>
      <w:r>
        <w:rPr>
          <w:spacing w:val="2"/>
        </w:rPr>
        <w:t>нию и развитию пожара, обусловило тяжесть последствий пожара, какие нормативные требования, непосредственно связанные с этим и относящиеся к сфере компетенции эксперта, были при этом не выпо</w:t>
      </w:r>
      <w:r>
        <w:rPr>
          <w:spacing w:val="2"/>
        </w:rPr>
        <w:t>л</w:t>
      </w:r>
      <w:r>
        <w:rPr>
          <w:spacing w:val="2"/>
        </w:rPr>
        <w:t>нены</w:t>
      </w:r>
      <w:r>
        <w:rPr>
          <w:rStyle w:val="a3"/>
          <w:spacing w:val="2"/>
        </w:rPr>
        <w:footnoteReference w:customMarkFollows="1" w:id="74"/>
        <w:t>74</w:t>
      </w:r>
      <w:r>
        <w:rPr>
          <w:spacing w:val="2"/>
        </w:rPr>
        <w:t>.</w:t>
      </w:r>
    </w:p>
    <w:p w:rsidR="00C11AFD" w:rsidRDefault="00C11AFD">
      <w:pPr>
        <w:rPr>
          <w:spacing w:val="2"/>
        </w:rPr>
      </w:pPr>
      <w:r>
        <w:rPr>
          <w:spacing w:val="2"/>
        </w:rPr>
        <w:t>Пассивная противопожарная защита объектов (зданий) обес</w:t>
      </w:r>
      <w:r>
        <w:rPr>
          <w:spacing w:val="2"/>
        </w:rPr>
        <w:softHyphen/>
        <w:t>печивается главным образом за счет мероприятий, закладываемых при их проектировании, и включает: выбор надлежащих зна</w:t>
      </w:r>
      <w:r>
        <w:rPr>
          <w:spacing w:val="2"/>
        </w:rPr>
        <w:softHyphen/>
        <w:t>чений огнестойкости стен, междуэтажных перекрытий и н</w:t>
      </w:r>
      <w:r>
        <w:rPr>
          <w:spacing w:val="2"/>
        </w:rPr>
        <w:t>е</w:t>
      </w:r>
      <w:r>
        <w:rPr>
          <w:spacing w:val="2"/>
        </w:rPr>
        <w:t>сущих кар</w:t>
      </w:r>
      <w:r>
        <w:rPr>
          <w:spacing w:val="2"/>
        </w:rPr>
        <w:softHyphen/>
        <w:t>касных элементов; оптимизацию площадей противопожарных о</w:t>
      </w:r>
      <w:r>
        <w:rPr>
          <w:spacing w:val="2"/>
        </w:rPr>
        <w:t>т</w:t>
      </w:r>
      <w:r>
        <w:rPr>
          <w:spacing w:val="2"/>
        </w:rPr>
        <w:t>секов; устройство соответствующих нормам путей эвакуации; ограничение ве</w:t>
      </w:r>
      <w:r>
        <w:rPr>
          <w:spacing w:val="2"/>
        </w:rPr>
        <w:softHyphen/>
        <w:t>личины пожарной нагрузки; устройство надлеж</w:t>
      </w:r>
      <w:r>
        <w:rPr>
          <w:spacing w:val="2"/>
        </w:rPr>
        <w:t>а</w:t>
      </w:r>
      <w:r>
        <w:rPr>
          <w:spacing w:val="2"/>
        </w:rPr>
        <w:t>щих по огнестойкости противопожарных преград; заделку отве</w:t>
      </w:r>
      <w:r>
        <w:rPr>
          <w:spacing w:val="2"/>
        </w:rPr>
        <w:t>р</w:t>
      </w:r>
      <w:r>
        <w:rPr>
          <w:spacing w:val="2"/>
        </w:rPr>
        <w:t>стий для труб</w:t>
      </w:r>
      <w:r>
        <w:t xml:space="preserve"> </w:t>
      </w:r>
      <w:r>
        <w:rPr>
          <w:spacing w:val="2"/>
        </w:rPr>
        <w:t>и электричес</w:t>
      </w:r>
      <w:r>
        <w:rPr>
          <w:spacing w:val="2"/>
        </w:rPr>
        <w:softHyphen/>
        <w:t>ких кабелей в стенах и междуэтажных перекрытиях огнезащитными ма</w:t>
      </w:r>
      <w:r>
        <w:rPr>
          <w:spacing w:val="2"/>
        </w:rPr>
        <w:softHyphen/>
        <w:t>териалами и т.п. Активные сре</w:t>
      </w:r>
      <w:r>
        <w:rPr>
          <w:spacing w:val="2"/>
        </w:rPr>
        <w:t>д</w:t>
      </w:r>
      <w:r>
        <w:rPr>
          <w:spacing w:val="2"/>
        </w:rPr>
        <w:t>ства противопожарной защиты должны обеспечивать своевреме</w:t>
      </w:r>
      <w:r>
        <w:rPr>
          <w:spacing w:val="2"/>
        </w:rPr>
        <w:t>н</w:t>
      </w:r>
      <w:r>
        <w:rPr>
          <w:spacing w:val="2"/>
        </w:rPr>
        <w:t>ное обнаружение очага горения и подавление пожара на самых ранних стадиях его развития. Меры же пожаробезопасной эксплу</w:t>
      </w:r>
      <w:r>
        <w:rPr>
          <w:spacing w:val="2"/>
        </w:rPr>
        <w:t>а</w:t>
      </w:r>
      <w:r>
        <w:rPr>
          <w:spacing w:val="2"/>
        </w:rPr>
        <w:t xml:space="preserve">тации объекта предусматривают такой режим, который исключил </w:t>
      </w:r>
      <w:r>
        <w:rPr>
          <w:spacing w:val="2"/>
        </w:rPr>
        <w:lastRenderedPageBreak/>
        <w:t>бы объективные предпосылки для создания в нем условий, обесп</w:t>
      </w:r>
      <w:r>
        <w:rPr>
          <w:spacing w:val="2"/>
        </w:rPr>
        <w:t>е</w:t>
      </w:r>
      <w:r>
        <w:rPr>
          <w:spacing w:val="2"/>
        </w:rPr>
        <w:t>чивающих возможность взаимодействия какого-либо источника зажигания с горючей ср</w:t>
      </w:r>
      <w:r>
        <w:rPr>
          <w:spacing w:val="2"/>
        </w:rPr>
        <w:t>е</w:t>
      </w:r>
      <w:r>
        <w:rPr>
          <w:spacing w:val="2"/>
        </w:rPr>
        <w:t>дой.</w:t>
      </w:r>
    </w:p>
    <w:p w:rsidR="00C11AFD" w:rsidRDefault="00C11AFD">
      <w:pPr>
        <w:rPr>
          <w:spacing w:val="2"/>
        </w:rPr>
      </w:pPr>
      <w:r>
        <w:rPr>
          <w:spacing w:val="2"/>
        </w:rPr>
        <w:t>Рассмотрение в рамках ПТЭ вопросов, относящихся к прот</w:t>
      </w:r>
      <w:r>
        <w:rPr>
          <w:spacing w:val="2"/>
        </w:rPr>
        <w:t>и</w:t>
      </w:r>
      <w:r>
        <w:rPr>
          <w:spacing w:val="2"/>
        </w:rPr>
        <w:t>вопожарной защите сгоревшего объекта, проводится в том случае, если органом, назначившим экспертизу, поставлена такая задача. Подобные вопросы могут решаться экспертом и по своей иници</w:t>
      </w:r>
      <w:r>
        <w:rPr>
          <w:spacing w:val="2"/>
        </w:rPr>
        <w:t>а</w:t>
      </w:r>
      <w:r>
        <w:rPr>
          <w:spacing w:val="2"/>
        </w:rPr>
        <w:t>тиве (ст.</w:t>
      </w:r>
      <w:r>
        <w:rPr>
          <w:b/>
          <w:spacing w:val="2"/>
        </w:rPr>
        <w:t xml:space="preserve"> </w:t>
      </w:r>
      <w:r>
        <w:rPr>
          <w:spacing w:val="2"/>
        </w:rPr>
        <w:t>191 УПК РСФСР), если им выявлена связь механизма во</w:t>
      </w:r>
      <w:r>
        <w:rPr>
          <w:spacing w:val="2"/>
        </w:rPr>
        <w:t>з</w:t>
      </w:r>
      <w:r>
        <w:rPr>
          <w:spacing w:val="2"/>
        </w:rPr>
        <w:t>никновения и развития пожара с несоответствием объекта  норм</w:t>
      </w:r>
      <w:r>
        <w:rPr>
          <w:spacing w:val="2"/>
        </w:rPr>
        <w:t>а</w:t>
      </w:r>
      <w:r>
        <w:rPr>
          <w:spacing w:val="2"/>
        </w:rPr>
        <w:t>тивным требованиям противопожарной защиты. Решение вопросов о такой связи объекта с характером развития и распространения пожара должно осуществляться только после установления очага пожара и механизма возникновения горения в нем. Если ответы на эти вопросы не сформулированы однозначно либо выражены в в</w:t>
      </w:r>
      <w:r>
        <w:rPr>
          <w:spacing w:val="2"/>
        </w:rPr>
        <w:t>е</w:t>
      </w:r>
      <w:r>
        <w:rPr>
          <w:spacing w:val="2"/>
        </w:rPr>
        <w:t xml:space="preserve">роятностной форме, </w:t>
      </w:r>
      <w:r>
        <w:rPr>
          <w:spacing w:val="-2"/>
        </w:rPr>
        <w:t>то указывать на связь системы противопожа</w:t>
      </w:r>
      <w:r>
        <w:rPr>
          <w:spacing w:val="-2"/>
        </w:rPr>
        <w:t>р</w:t>
      </w:r>
      <w:r>
        <w:rPr>
          <w:spacing w:val="-2"/>
        </w:rPr>
        <w:t>ной защиты с возникновением и последствиями пожара недопу</w:t>
      </w:r>
      <w:r>
        <w:rPr>
          <w:spacing w:val="-2"/>
        </w:rPr>
        <w:t>с</w:t>
      </w:r>
      <w:r>
        <w:rPr>
          <w:spacing w:val="-2"/>
        </w:rPr>
        <w:t>тимо</w:t>
      </w:r>
      <w:r>
        <w:rPr>
          <w:spacing w:val="2"/>
        </w:rPr>
        <w:t>.</w:t>
      </w:r>
    </w:p>
    <w:p w:rsidR="00C11AFD" w:rsidRDefault="00C11AFD">
      <w:pPr>
        <w:pStyle w:val="20"/>
        <w:rPr>
          <w:spacing w:val="2"/>
        </w:rPr>
      </w:pPr>
      <w:r>
        <w:rPr>
          <w:spacing w:val="2"/>
        </w:rPr>
        <w:t>На разрешение данного вида экспертизы мо</w:t>
      </w:r>
      <w:r>
        <w:rPr>
          <w:spacing w:val="2"/>
        </w:rPr>
        <w:softHyphen/>
        <w:t>гут быть поставл</w:t>
      </w:r>
      <w:r>
        <w:rPr>
          <w:spacing w:val="2"/>
        </w:rPr>
        <w:t>е</w:t>
      </w:r>
      <w:r>
        <w:rPr>
          <w:spacing w:val="2"/>
        </w:rPr>
        <w:t>ны задачи: о соответствии использовавшихся веществ, материалов и изделий действующим противопожарным нормам; правильности выбора средств мобильной и стационарной пожарной техники (т</w:t>
      </w:r>
      <w:r>
        <w:rPr>
          <w:spacing w:val="2"/>
        </w:rPr>
        <w:t>и</w:t>
      </w:r>
      <w:r>
        <w:rPr>
          <w:spacing w:val="2"/>
        </w:rPr>
        <w:t>па пожарных извещателей, спринклерных оросителей и других устройств, мест их установки и схемы подключения и т.д.); их с</w:t>
      </w:r>
      <w:r>
        <w:rPr>
          <w:spacing w:val="2"/>
        </w:rPr>
        <w:t>о</w:t>
      </w:r>
      <w:r>
        <w:rPr>
          <w:spacing w:val="2"/>
        </w:rPr>
        <w:t>стоянии, условиях эксплуатации и контро</w:t>
      </w:r>
      <w:r>
        <w:rPr>
          <w:spacing w:val="2"/>
        </w:rPr>
        <w:softHyphen/>
        <w:t>ля работоспособности средств, относящихся к пожарной технике; о том, как технические средства функционировали в условиях начавше</w:t>
      </w:r>
      <w:r>
        <w:rPr>
          <w:spacing w:val="2"/>
        </w:rPr>
        <w:softHyphen/>
        <w:t>гося пожара; о том, как их неисправность или иной недостаток от</w:t>
      </w:r>
      <w:r>
        <w:rPr>
          <w:spacing w:val="2"/>
        </w:rPr>
        <w:softHyphen/>
        <w:t>разились на развитии пожара.</w:t>
      </w:r>
    </w:p>
    <w:p w:rsidR="00C11AFD" w:rsidRDefault="00C11AFD">
      <w:r>
        <w:t>Могут решаться задачи определения времени задержки сраб</w:t>
      </w:r>
      <w:r>
        <w:t>а</w:t>
      </w:r>
      <w:r>
        <w:t>тывания установки автоматической пожарной сигнализации и ее с</w:t>
      </w:r>
      <w:r>
        <w:t>о</w:t>
      </w:r>
      <w:r>
        <w:t>ответствия нормативным требованиям, установле</w:t>
      </w:r>
      <w:r>
        <w:softHyphen/>
        <w:t>ния технической возможности ликвидации горения в очаге пожара на начальной ст</w:t>
      </w:r>
      <w:r>
        <w:t>а</w:t>
      </w:r>
      <w:r>
        <w:t>дии за счет срабатывания автоматической установки пожаротуш</w:t>
      </w:r>
      <w:r>
        <w:t>е</w:t>
      </w:r>
      <w:r>
        <w:t>ния (в том числе и для случая, когда такая установка действительно отсутствует). Объектами исследования при этом являются технич</w:t>
      </w:r>
      <w:r>
        <w:t>е</w:t>
      </w:r>
      <w:r>
        <w:t>ские средства и их остатки, а также техни</w:t>
      </w:r>
      <w:r>
        <w:softHyphen/>
        <w:t>ческая документация на них, проект системы противопожарной защиты.</w:t>
      </w:r>
    </w:p>
    <w:p w:rsidR="00C11AFD" w:rsidRDefault="00C11AFD">
      <w:pPr>
        <w:pStyle w:val="14"/>
      </w:pPr>
      <w:r>
        <w:t>Поскольку многие вопросы, связанные с анализом противоп</w:t>
      </w:r>
      <w:r>
        <w:t>о</w:t>
      </w:r>
      <w:r>
        <w:t>жарного состояния объекта, весьма специфичны, для их решения  по необходимости могут привлекаться соответствующие специалисты. Это относится, например, к исследованию пожарной техники (из</w:t>
      </w:r>
      <w:r>
        <w:t>у</w:t>
      </w:r>
      <w:r>
        <w:lastRenderedPageBreak/>
        <w:t>чение конструкции технических устройств с целью обнаружения дефектов, анализ  эффективности работы автоматических установок обнару</w:t>
      </w:r>
      <w:r>
        <w:softHyphen/>
        <w:t>жения и тушения пожара, оценка возможности использования исправных первичных средств пожаротушения для подавления или сдерживания развития возникшего пожара и т.п.). Обстоятельства, которые способствуют возникновению и развитию пожара, могут относиться к двум основным группам проблем: организационным и техническим.</w:t>
      </w:r>
    </w:p>
    <w:p w:rsidR="00C11AFD" w:rsidRDefault="00C11AFD">
      <w:pPr>
        <w:pStyle w:val="14"/>
        <w:rPr>
          <w:spacing w:val="-2"/>
        </w:rPr>
      </w:pPr>
      <w:r>
        <w:t>В техническом плане общий перечень обстоятельств, которые могут способствовать возникновению и развитию пожаров, пре</w:t>
      </w:r>
      <w:r>
        <w:t>д</w:t>
      </w:r>
      <w:r>
        <w:t>ставлен в отраслевом стандарте ГОСТ 12.1.004–91. ССБТ. «Пожа</w:t>
      </w:r>
      <w:r>
        <w:t>р</w:t>
      </w:r>
      <w:r>
        <w:t>ная безопасность. Общие требования». Этот нормативный документ устанавливает общеобязательные требования к системам обеспеч</w:t>
      </w:r>
      <w:r>
        <w:t>е</w:t>
      </w:r>
      <w:r>
        <w:t>ния пожарной безопасности объектов при разработке нормативных и нормативно-технических документов, проектировании, реализации проектов и эксплуатации объектов. В соответствии с п. 1.5 станда</w:t>
      </w:r>
      <w:r>
        <w:t>р</w:t>
      </w:r>
      <w:r>
        <w:t xml:space="preserve">та, основными опасными факторами, воздействующими на людей и материальные ценности, являются: пламя и искры; повышенная </w:t>
      </w:r>
      <w:r>
        <w:rPr>
          <w:spacing w:val="-2"/>
        </w:rPr>
        <w:t>температура окружающей среды; токсичные продукты горения и те</w:t>
      </w:r>
      <w:r>
        <w:rPr>
          <w:spacing w:val="-2"/>
        </w:rPr>
        <w:t>р</w:t>
      </w:r>
      <w:r>
        <w:rPr>
          <w:spacing w:val="-2"/>
        </w:rPr>
        <w:t>мического разложения; дым; пониженная концентрация кислор</w:t>
      </w:r>
      <w:r>
        <w:rPr>
          <w:spacing w:val="-2"/>
        </w:rPr>
        <w:t>о</w:t>
      </w:r>
      <w:r>
        <w:rPr>
          <w:spacing w:val="-2"/>
        </w:rPr>
        <w:t>да.</w:t>
      </w:r>
    </w:p>
    <w:p w:rsidR="00C11AFD" w:rsidRDefault="00C11AFD">
      <w:pPr>
        <w:pStyle w:val="20"/>
        <w:rPr>
          <w:spacing w:val="0"/>
        </w:rPr>
      </w:pPr>
      <w:r>
        <w:rPr>
          <w:spacing w:val="0"/>
        </w:rPr>
        <w:t>Согласно п. 2.1 стандарта, предупреждение пожара должно д</w:t>
      </w:r>
      <w:r>
        <w:rPr>
          <w:spacing w:val="0"/>
        </w:rPr>
        <w:t>о</w:t>
      </w:r>
      <w:r>
        <w:rPr>
          <w:spacing w:val="0"/>
        </w:rPr>
        <w:t>стигаться предотвращением образования горючей среды и (или) предотвращением образования в горючей среде (или внесения в нее) и</w:t>
      </w:r>
      <w:r>
        <w:rPr>
          <w:spacing w:val="0"/>
        </w:rPr>
        <w:t>с</w:t>
      </w:r>
      <w:r>
        <w:rPr>
          <w:spacing w:val="0"/>
        </w:rPr>
        <w:t>точника зажигания, т.е. путем устранения одного из двух главных компонентов так называемого «треугольника пожара» (горючее, окислитель, источник зажигания). В пп. 2.2–2.4 содержатся общие рекомендации по предотвращению образования горючей среды и источников зажигания. В отношении источников зажигания (п. 2.3) указывается, что предотвращение их образования до</w:t>
      </w:r>
      <w:r>
        <w:rPr>
          <w:spacing w:val="0"/>
        </w:rPr>
        <w:t>с</w:t>
      </w:r>
      <w:r>
        <w:rPr>
          <w:spacing w:val="0"/>
        </w:rPr>
        <w:t>тигается:</w:t>
      </w:r>
    </w:p>
    <w:p w:rsidR="00C11AFD" w:rsidRDefault="00C11AFD">
      <w:r>
        <w:t>применением машин, механизмов, оборудования, устройств, при эксплуатации к</w:t>
      </w:r>
      <w:r>
        <w:t>о</w:t>
      </w:r>
      <w:r>
        <w:t>торых не образуются источники зажигания;</w:t>
      </w:r>
    </w:p>
    <w:p w:rsidR="00C11AFD" w:rsidRDefault="00C11AFD">
      <w:r>
        <w:t>применением электрооборудования, соответствующего пожар</w:t>
      </w:r>
      <w:r>
        <w:t>о</w:t>
      </w:r>
      <w:r>
        <w:t>опасной и взрывоопасной зонам, группе и категории взрывоопасной смеси в соответствии с требованиями ГОСТа 12.1.011 и «Правил устройства электроустановок»;</w:t>
      </w:r>
    </w:p>
    <w:p w:rsidR="00C11AFD" w:rsidRDefault="00C11AFD">
      <w:r>
        <w:t>применением в конструкции быстродействующих средств з</w:t>
      </w:r>
      <w:r>
        <w:t>а</w:t>
      </w:r>
      <w:r>
        <w:t>щитного отключения возмо</w:t>
      </w:r>
      <w:r>
        <w:t>ж</w:t>
      </w:r>
      <w:r>
        <w:t>ных источников зажигания;</w:t>
      </w:r>
    </w:p>
    <w:p w:rsidR="00C11AFD" w:rsidRDefault="00C11AFD">
      <w:r>
        <w:lastRenderedPageBreak/>
        <w:t>применением технологического процесса и оборудования, уд</w:t>
      </w:r>
      <w:r>
        <w:t>о</w:t>
      </w:r>
      <w:r>
        <w:t>влетворяющего требованиям электростатической искробезопасности по ГОСТу 12.1.018;</w:t>
      </w:r>
    </w:p>
    <w:p w:rsidR="00C11AFD" w:rsidRDefault="00C11AFD">
      <w:pPr>
        <w:pStyle w:val="a4"/>
        <w:tabs>
          <w:tab w:val="clear" w:pos="4153"/>
          <w:tab w:val="clear" w:pos="8306"/>
        </w:tabs>
        <w:rPr>
          <w:spacing w:val="-4"/>
        </w:rPr>
      </w:pPr>
      <w:r>
        <w:rPr>
          <w:spacing w:val="-4"/>
        </w:rPr>
        <w:t>устройством молниезащиты зданий, сооружений и оборудов</w:t>
      </w:r>
      <w:r>
        <w:rPr>
          <w:spacing w:val="-4"/>
        </w:rPr>
        <w:t>а</w:t>
      </w:r>
      <w:r>
        <w:rPr>
          <w:spacing w:val="-4"/>
        </w:rPr>
        <w:t>ния;</w:t>
      </w:r>
    </w:p>
    <w:p w:rsidR="00C11AFD" w:rsidRDefault="00C11AFD">
      <w:pPr>
        <w:pStyle w:val="20"/>
        <w:rPr>
          <w:spacing w:val="0"/>
        </w:rPr>
      </w:pPr>
      <w:r>
        <w:rPr>
          <w:spacing w:val="0"/>
        </w:rPr>
        <w:t>поддержанием температуры нагрева поверхности машин, мех</w:t>
      </w:r>
      <w:r>
        <w:rPr>
          <w:spacing w:val="0"/>
        </w:rPr>
        <w:t>а</w:t>
      </w:r>
      <w:r>
        <w:rPr>
          <w:spacing w:val="0"/>
        </w:rPr>
        <w:t>низмов, оборудования, устройств, веществ и материалов, которые могут войти в контакт с горючей средой, ниже предельно допуст</w:t>
      </w:r>
      <w:r>
        <w:rPr>
          <w:spacing w:val="0"/>
        </w:rPr>
        <w:t>и</w:t>
      </w:r>
      <w:r>
        <w:rPr>
          <w:spacing w:val="0"/>
        </w:rPr>
        <w:t>мой, составляющей 80 % наименьшей температуры самовосплам</w:t>
      </w:r>
      <w:r>
        <w:rPr>
          <w:spacing w:val="0"/>
        </w:rPr>
        <w:t>е</w:t>
      </w:r>
      <w:r>
        <w:rPr>
          <w:spacing w:val="0"/>
        </w:rPr>
        <w:t>нения горючего;</w:t>
      </w:r>
    </w:p>
    <w:p w:rsidR="00C11AFD" w:rsidRDefault="00C11AFD">
      <w:pPr>
        <w:pStyle w:val="20"/>
        <w:rPr>
          <w:spacing w:val="2"/>
        </w:rPr>
      </w:pPr>
      <w:r>
        <w:rPr>
          <w:spacing w:val="2"/>
        </w:rPr>
        <w:t>исключением возможности появления искрового разряда в г</w:t>
      </w:r>
      <w:r>
        <w:rPr>
          <w:spacing w:val="2"/>
        </w:rPr>
        <w:t>о</w:t>
      </w:r>
      <w:r>
        <w:rPr>
          <w:spacing w:val="2"/>
        </w:rPr>
        <w:t>рючей среде с энергией, равной или выше минимальной энергии заж</w:t>
      </w:r>
      <w:r>
        <w:rPr>
          <w:spacing w:val="2"/>
        </w:rPr>
        <w:t>и</w:t>
      </w:r>
      <w:r>
        <w:rPr>
          <w:spacing w:val="2"/>
        </w:rPr>
        <w:t>гания;</w:t>
      </w:r>
    </w:p>
    <w:p w:rsidR="00C11AFD" w:rsidRDefault="00C11AFD">
      <w:r>
        <w:t>применением неискрящего инструмента при работе с легково</w:t>
      </w:r>
      <w:r>
        <w:t>с</w:t>
      </w:r>
      <w:r>
        <w:t>пламеняющимися жидкост</w:t>
      </w:r>
      <w:r>
        <w:t>я</w:t>
      </w:r>
      <w:r>
        <w:t>ми и горючими газами;</w:t>
      </w:r>
    </w:p>
    <w:p w:rsidR="00C11AFD" w:rsidRDefault="00C11AFD">
      <w:r>
        <w:t>ликвидацией условий для теплового, химического и (или) ми</w:t>
      </w:r>
      <w:r>
        <w:t>к</w:t>
      </w:r>
      <w:r>
        <w:t>робиологического самовозгорания обращающихся веществ, матер</w:t>
      </w:r>
      <w:r>
        <w:t>и</w:t>
      </w:r>
      <w:r>
        <w:t>алов, изделий и конструкций (совместное хранение веществ и мат</w:t>
      </w:r>
      <w:r>
        <w:t>е</w:t>
      </w:r>
      <w:r>
        <w:t>риалов осуществляют в соответствии со справочным приложен</w:t>
      </w:r>
      <w:r>
        <w:t>и</w:t>
      </w:r>
      <w:r>
        <w:t>ем 7 к данному стандарту);</w:t>
      </w:r>
    </w:p>
    <w:p w:rsidR="00C11AFD" w:rsidRDefault="00C11AFD">
      <w:r>
        <w:t xml:space="preserve">устранением контакта пирофорных веществ с воздухом; </w:t>
      </w:r>
    </w:p>
    <w:p w:rsidR="00C11AFD" w:rsidRDefault="00C11AFD">
      <w:r>
        <w:t>уменьшением определяющего размера горючей среды ниже предельно допустимого по горючести;</w:t>
      </w:r>
    </w:p>
    <w:p w:rsidR="00C11AFD" w:rsidRDefault="00C11AFD">
      <w:r>
        <w:t>выполнением действующих строительных норм, правил и ста</w:t>
      </w:r>
      <w:r>
        <w:t>н</w:t>
      </w:r>
      <w:r>
        <w:t>дартов.</w:t>
      </w:r>
    </w:p>
    <w:p w:rsidR="00C11AFD" w:rsidRDefault="00C11AFD">
      <w:pPr>
        <w:pStyle w:val="20"/>
        <w:rPr>
          <w:spacing w:val="0"/>
        </w:rPr>
      </w:pPr>
      <w:r>
        <w:rPr>
          <w:spacing w:val="0"/>
        </w:rPr>
        <w:t>Указанный перечень является исчерпывающим. Речь, прежде всего, идет о источниках зажигания, средствах и способах предо</w:t>
      </w:r>
      <w:r>
        <w:rPr>
          <w:spacing w:val="0"/>
        </w:rPr>
        <w:t>т</w:t>
      </w:r>
      <w:r>
        <w:rPr>
          <w:spacing w:val="0"/>
        </w:rPr>
        <w:t>вращения возгорания и ограничения неконтролируемого распр</w:t>
      </w:r>
      <w:r>
        <w:rPr>
          <w:spacing w:val="0"/>
        </w:rPr>
        <w:t>о</w:t>
      </w:r>
      <w:r>
        <w:rPr>
          <w:spacing w:val="0"/>
        </w:rPr>
        <w:t>странения огня, соблюдении установленных норм противопожарной защиты. Если эксперт при выполнении ПТЭ устанавливает объе</w:t>
      </w:r>
      <w:r>
        <w:rPr>
          <w:spacing w:val="0"/>
        </w:rPr>
        <w:t>к</w:t>
      </w:r>
      <w:r>
        <w:rPr>
          <w:spacing w:val="0"/>
        </w:rPr>
        <w:t>тивные признаки несоответствий таким требованиям, непосре</w:t>
      </w:r>
      <w:r>
        <w:rPr>
          <w:spacing w:val="0"/>
        </w:rPr>
        <w:t>д</w:t>
      </w:r>
      <w:r>
        <w:rPr>
          <w:spacing w:val="0"/>
        </w:rPr>
        <w:t>ственно вызвавших возгорание в очаге пожара или способствова</w:t>
      </w:r>
      <w:r>
        <w:rPr>
          <w:spacing w:val="0"/>
        </w:rPr>
        <w:t>в</w:t>
      </w:r>
      <w:r>
        <w:rPr>
          <w:spacing w:val="0"/>
        </w:rPr>
        <w:t>ших развитию пожара, то он может и должен указать на это в своем з</w:t>
      </w:r>
      <w:r>
        <w:rPr>
          <w:spacing w:val="0"/>
        </w:rPr>
        <w:t>а</w:t>
      </w:r>
      <w:r>
        <w:rPr>
          <w:spacing w:val="0"/>
        </w:rPr>
        <w:t>ключении.</w:t>
      </w:r>
    </w:p>
    <w:p w:rsidR="00C11AFD" w:rsidRDefault="00C11AFD">
      <w:pPr>
        <w:pStyle w:val="20"/>
        <w:rPr>
          <w:spacing w:val="0"/>
        </w:rPr>
      </w:pPr>
      <w:r>
        <w:rPr>
          <w:spacing w:val="0"/>
        </w:rPr>
        <w:t>Наиболее важная задача расследования преступлений данной категории – выявление и устранение тех фактов, которые объекти</w:t>
      </w:r>
      <w:r>
        <w:rPr>
          <w:spacing w:val="0"/>
        </w:rPr>
        <w:t>в</w:t>
      </w:r>
      <w:r>
        <w:rPr>
          <w:spacing w:val="0"/>
        </w:rPr>
        <w:t>но способствуют возникновению пожара. Нельзя упускать из виду то, что преступный результат может являться следстви</w:t>
      </w:r>
      <w:r>
        <w:rPr>
          <w:spacing w:val="0"/>
        </w:rPr>
        <w:softHyphen/>
        <w:t>ем не столько возникновения, сколько быстрого и интенсивного раз</w:t>
      </w:r>
      <w:r>
        <w:rPr>
          <w:spacing w:val="0"/>
        </w:rPr>
        <w:softHyphen/>
        <w:t>вития пожара на большую площадь, с воздействием на людей и материаль</w:t>
      </w:r>
      <w:r>
        <w:rPr>
          <w:spacing w:val="0"/>
        </w:rPr>
        <w:softHyphen/>
        <w:t xml:space="preserve">ные </w:t>
      </w:r>
      <w:r>
        <w:rPr>
          <w:spacing w:val="0"/>
        </w:rPr>
        <w:lastRenderedPageBreak/>
        <w:t>ценности. Именно поэтому и различаются обстоятельства, спосо</w:t>
      </w:r>
      <w:r>
        <w:rPr>
          <w:spacing w:val="0"/>
        </w:rPr>
        <w:t>б</w:t>
      </w:r>
      <w:r>
        <w:rPr>
          <w:spacing w:val="0"/>
        </w:rPr>
        <w:t>ству</w:t>
      </w:r>
      <w:r>
        <w:rPr>
          <w:spacing w:val="0"/>
        </w:rPr>
        <w:t>ю</w:t>
      </w:r>
      <w:r>
        <w:rPr>
          <w:spacing w:val="0"/>
        </w:rPr>
        <w:t>щие:</w:t>
      </w:r>
    </w:p>
    <w:p w:rsidR="00C11AFD" w:rsidRDefault="00C11AFD">
      <w:r>
        <w:t>возникновению пожара (горению в очаге пожара);</w:t>
      </w:r>
    </w:p>
    <w:p w:rsidR="00C11AFD" w:rsidRDefault="00C11AFD">
      <w:r>
        <w:t>развитию пожара, его распространению за пределы очага, ув</w:t>
      </w:r>
      <w:r>
        <w:t>е</w:t>
      </w:r>
      <w:r>
        <w:t>личению площади пожара и размеров ущерба.</w:t>
      </w:r>
    </w:p>
    <w:p w:rsidR="00C11AFD" w:rsidRDefault="00C11AFD">
      <w:r>
        <w:t>В постановлениях (определениях) о назначении конкретных ПТЭ, как правило, ставится определенный вопрос (или группа в</w:t>
      </w:r>
      <w:r>
        <w:t>о</w:t>
      </w:r>
      <w:r>
        <w:t>просов) в отношении обстоятельств, способс</w:t>
      </w:r>
      <w:r>
        <w:softHyphen/>
        <w:t>твовавших возникнов</w:t>
      </w:r>
      <w:r>
        <w:t>е</w:t>
      </w:r>
      <w:r>
        <w:t>нию и развитию конкретного пожара. Отказываться от их решения по причине некомпетенции пожар</w:t>
      </w:r>
      <w:r>
        <w:softHyphen/>
        <w:t>но-технического эксперта в этом вопросе нет о</w:t>
      </w:r>
      <w:r>
        <w:t>с</w:t>
      </w:r>
      <w:r>
        <w:t>нований. В «Наставлении по работе экспертно-криминалистических подразделений органов внутренних дел» (пр</w:t>
      </w:r>
      <w:r>
        <w:t>и</w:t>
      </w:r>
      <w:r>
        <w:t>ложение № 1 к Приказу МВД РФ от 1 июня 1993 г. № 261), в разделе 4 – «Участие в выявлении и устранении условий, способствующих совершению преступлений» – прямо указано, что в рамках проф</w:t>
      </w:r>
      <w:r>
        <w:t>и</w:t>
      </w:r>
      <w:r>
        <w:t>лактической работы экспертно-криминалистических подразделений одной из главных задач является выявление условий, способству</w:t>
      </w:r>
      <w:r>
        <w:t>ю</w:t>
      </w:r>
      <w:r>
        <w:t>щих совершению преступлений, на основе анализа и обобщения практики произ</w:t>
      </w:r>
      <w:r>
        <w:softHyphen/>
        <w:t>водства экспертиз, участия в следственных действ</w:t>
      </w:r>
      <w:r>
        <w:t>и</w:t>
      </w:r>
      <w:r>
        <w:t>ях, приме</w:t>
      </w:r>
      <w:r>
        <w:softHyphen/>
        <w:t>нения криминалистич</w:t>
      </w:r>
      <w:r>
        <w:t>е</w:t>
      </w:r>
      <w:r>
        <w:t>ских средств и методов.</w:t>
      </w:r>
    </w:p>
    <w:p w:rsidR="00C11AFD" w:rsidRDefault="00C11AFD">
      <w:r>
        <w:t>Подобные обстоятельства исследу</w:t>
      </w:r>
      <w:r>
        <w:softHyphen/>
        <w:t>ются экспертом (без правовой оценки) только для выяснения условий реа</w:t>
      </w:r>
      <w:r>
        <w:softHyphen/>
        <w:t>лизации механизма пе</w:t>
      </w:r>
      <w:r>
        <w:t>р</w:t>
      </w:r>
      <w:r>
        <w:t>воначального возникновения горения и его последу</w:t>
      </w:r>
      <w:r>
        <w:softHyphen/>
        <w:t>ющего распр</w:t>
      </w:r>
      <w:r>
        <w:t>о</w:t>
      </w:r>
      <w:r>
        <w:t>странения и интенсификации. Ответы эксперта на вышеуказанные вопросы важны в двух аспектах:</w:t>
      </w:r>
    </w:p>
    <w:p w:rsidR="00C11AFD" w:rsidRDefault="00C11AFD">
      <w:r>
        <w:t>а) для определения виновности лиц, при</w:t>
      </w:r>
      <w:r>
        <w:softHyphen/>
        <w:t>частных к пожару и своими действиями (бездействием) создавших указан</w:t>
      </w:r>
      <w:r>
        <w:softHyphen/>
        <w:t>ные условия;</w:t>
      </w:r>
    </w:p>
    <w:p w:rsidR="00C11AFD" w:rsidRDefault="00C11AFD">
      <w:r>
        <w:t>б) для профилактики пожаров, т.е. для принятия мер по ус</w:t>
      </w:r>
      <w:r>
        <w:t>т</w:t>
      </w:r>
      <w:r>
        <w:t>ране</w:t>
      </w:r>
      <w:r>
        <w:softHyphen/>
        <w:t>нию условий, обусловленных той или иной причиной.</w:t>
      </w:r>
    </w:p>
    <w:p w:rsidR="00C11AFD" w:rsidRDefault="00C11AFD">
      <w:r>
        <w:t>Сотрудник экспертно-криминалистического подраз</w:t>
      </w:r>
      <w:r>
        <w:softHyphen/>
        <w:t>деления по своему служебному долгу обязан выявить при производстве экспе</w:t>
      </w:r>
      <w:r>
        <w:t>р</w:t>
      </w:r>
      <w:r>
        <w:t>тизы условия, способс</w:t>
      </w:r>
      <w:r>
        <w:softHyphen/>
        <w:t>твующие совершению преступлений, и пре</w:t>
      </w:r>
      <w:r>
        <w:t>д</w:t>
      </w:r>
      <w:r>
        <w:t>ставить свои пре</w:t>
      </w:r>
      <w:r>
        <w:t>д</w:t>
      </w:r>
      <w:r>
        <w:t>ложения по их устранению.</w:t>
      </w:r>
    </w:p>
    <w:p w:rsidR="00C11AFD" w:rsidRDefault="00C11AFD">
      <w:pPr>
        <w:pStyle w:val="20"/>
        <w:rPr>
          <w:spacing w:val="0"/>
        </w:rPr>
      </w:pPr>
      <w:r>
        <w:rPr>
          <w:spacing w:val="0"/>
        </w:rPr>
        <w:t>Эти обстоятельства могут подпадать (либо не подпадать) под определенную пра</w:t>
      </w:r>
      <w:r>
        <w:rPr>
          <w:spacing w:val="0"/>
        </w:rPr>
        <w:softHyphen/>
        <w:t>вовую регламентацию. В первом случае такие о</w:t>
      </w:r>
      <w:r>
        <w:rPr>
          <w:spacing w:val="0"/>
        </w:rPr>
        <w:t>б</w:t>
      </w:r>
      <w:r>
        <w:rPr>
          <w:spacing w:val="0"/>
        </w:rPr>
        <w:t>стоятельства не только раскрываются по существу, но и квали</w:t>
      </w:r>
      <w:r>
        <w:rPr>
          <w:spacing w:val="0"/>
        </w:rPr>
        <w:softHyphen/>
        <w:t>фицируются экспертом как несоответствие требованиям ППБ, «Пр</w:t>
      </w:r>
      <w:r>
        <w:rPr>
          <w:spacing w:val="0"/>
        </w:rPr>
        <w:t>а</w:t>
      </w:r>
      <w:r>
        <w:rPr>
          <w:spacing w:val="0"/>
        </w:rPr>
        <w:t>вил устройства электроустановок» (ПУЭ), «Норм пожарной бе</w:t>
      </w:r>
      <w:r>
        <w:rPr>
          <w:spacing w:val="0"/>
        </w:rPr>
        <w:t>з</w:t>
      </w:r>
      <w:r>
        <w:rPr>
          <w:spacing w:val="0"/>
        </w:rPr>
        <w:t>опасности» (НПБ) и т.д. Следует обратить внимание на то, что о</w:t>
      </w:r>
      <w:r>
        <w:rPr>
          <w:spacing w:val="0"/>
        </w:rPr>
        <w:t>т</w:t>
      </w:r>
      <w:r>
        <w:rPr>
          <w:spacing w:val="0"/>
        </w:rPr>
        <w:t xml:space="preserve">раслевые нормативные документы разработаны именно для того, </w:t>
      </w:r>
      <w:r>
        <w:rPr>
          <w:spacing w:val="0"/>
        </w:rPr>
        <w:lastRenderedPageBreak/>
        <w:t>чтобы исключить возникновение пожара, а также ограничить его интенсификацию и распространение в другие помещения либо на другие объекты. Поэтому эксперт обязан знать такие нормативные документы и опираться на них в случаях, если несоответствие их треб</w:t>
      </w:r>
      <w:r>
        <w:rPr>
          <w:spacing w:val="0"/>
        </w:rPr>
        <w:t>о</w:t>
      </w:r>
      <w:r>
        <w:rPr>
          <w:spacing w:val="0"/>
        </w:rPr>
        <w:t>ваниям связано с возникновением и (или) развитием пожара.</w:t>
      </w:r>
    </w:p>
    <w:p w:rsidR="00C11AFD" w:rsidRDefault="00C11AFD">
      <w:r>
        <w:rPr>
          <w:u w:val="single"/>
        </w:rPr>
        <w:t>Вопросы</w:t>
      </w:r>
      <w:r>
        <w:t xml:space="preserve"> могут быть сформулированы следующим образом: </w:t>
      </w:r>
    </w:p>
    <w:p w:rsidR="00C11AFD" w:rsidRDefault="00C11AFD">
      <w:pPr>
        <w:rPr>
          <w:i/>
        </w:rPr>
      </w:pPr>
      <w:r>
        <w:rPr>
          <w:i/>
        </w:rPr>
        <w:t>1. Какие наруше</w:t>
      </w:r>
      <w:r>
        <w:rPr>
          <w:i/>
        </w:rPr>
        <w:softHyphen/>
        <w:t xml:space="preserve">ния ППБ на объекте обусловили возникновение пожара? </w:t>
      </w:r>
    </w:p>
    <w:p w:rsidR="00C11AFD" w:rsidRDefault="00C11AFD">
      <w:pPr>
        <w:rPr>
          <w:i/>
        </w:rPr>
      </w:pPr>
      <w:r>
        <w:rPr>
          <w:i/>
        </w:rPr>
        <w:t>2. Соответствовало ли состояние объекта требованиям ППБ (СниП, НПБ…); и если нет, то как это отразилось на возникнов</w:t>
      </w:r>
      <w:r>
        <w:rPr>
          <w:i/>
        </w:rPr>
        <w:t>е</w:t>
      </w:r>
      <w:r>
        <w:rPr>
          <w:i/>
        </w:rPr>
        <w:t>нии и развитии пожара?</w:t>
      </w:r>
    </w:p>
    <w:p w:rsidR="00C11AFD" w:rsidRDefault="00C11AFD">
      <w:r>
        <w:t>Исчерпывающие перечни требований противопожарной защиты для различных по назначению объектов приведены в нормативных документах (см. в рекоме</w:t>
      </w:r>
      <w:r>
        <w:t>н</w:t>
      </w:r>
      <w:r>
        <w:t>дуемой литературе).</w:t>
      </w:r>
    </w:p>
    <w:p w:rsidR="00C11AFD" w:rsidRDefault="00C11AFD">
      <w:pPr>
        <w:pStyle w:val="20"/>
        <w:rPr>
          <w:spacing w:val="2"/>
        </w:rPr>
      </w:pPr>
      <w:r>
        <w:rPr>
          <w:spacing w:val="2"/>
        </w:rPr>
        <w:t>Следует иметь в виду, что если эксперт установил некоторое обстоятельство, которое непосредственно повлияло на возникн</w:t>
      </w:r>
      <w:r>
        <w:rPr>
          <w:spacing w:val="2"/>
        </w:rPr>
        <w:t>о</w:t>
      </w:r>
      <w:r>
        <w:rPr>
          <w:spacing w:val="2"/>
        </w:rPr>
        <w:t>вение и развитие пожара, и при этом оно предусмотрено опред</w:t>
      </w:r>
      <w:r>
        <w:rPr>
          <w:spacing w:val="2"/>
        </w:rPr>
        <w:t>е</w:t>
      </w:r>
      <w:r>
        <w:rPr>
          <w:spacing w:val="2"/>
        </w:rPr>
        <w:t>ленным нормативным документом отрасли противопожарной з</w:t>
      </w:r>
      <w:r>
        <w:rPr>
          <w:spacing w:val="2"/>
        </w:rPr>
        <w:t>а</w:t>
      </w:r>
      <w:r>
        <w:rPr>
          <w:spacing w:val="2"/>
        </w:rPr>
        <w:t>щиты, то эксперт обязан на это указать в своем заключении. Как показано выше, лицу, причастному к пожару, инкриминируются нарушения определенных правовых норм, непосредственно св</w:t>
      </w:r>
      <w:r>
        <w:rPr>
          <w:spacing w:val="2"/>
        </w:rPr>
        <w:t>я</w:t>
      </w:r>
      <w:r>
        <w:rPr>
          <w:spacing w:val="2"/>
        </w:rPr>
        <w:t>занных с отраслевыми техническими нормами, в которых субъект доказывания не сможет разобраться, поскольку не обладает соо</w:t>
      </w:r>
      <w:r>
        <w:rPr>
          <w:spacing w:val="2"/>
        </w:rPr>
        <w:t>т</w:t>
      </w:r>
      <w:r>
        <w:rPr>
          <w:spacing w:val="2"/>
        </w:rPr>
        <w:t>ветствующими сп</w:t>
      </w:r>
      <w:r>
        <w:rPr>
          <w:spacing w:val="2"/>
        </w:rPr>
        <w:t>е</w:t>
      </w:r>
      <w:r>
        <w:rPr>
          <w:spacing w:val="2"/>
        </w:rPr>
        <w:t>циальными познаниями.</w:t>
      </w:r>
    </w:p>
    <w:p w:rsidR="00C11AFD" w:rsidRDefault="00C11AFD">
      <w:pPr>
        <w:rPr>
          <w:spacing w:val="2"/>
        </w:rPr>
      </w:pPr>
      <w:r>
        <w:rPr>
          <w:spacing w:val="2"/>
        </w:rPr>
        <w:t>Однако не все практически встречающиеся ситуации и обсто</w:t>
      </w:r>
      <w:r>
        <w:rPr>
          <w:spacing w:val="2"/>
        </w:rPr>
        <w:t>я</w:t>
      </w:r>
      <w:r>
        <w:rPr>
          <w:spacing w:val="2"/>
        </w:rPr>
        <w:t>тельства могут быть ох</w:t>
      </w:r>
      <w:r>
        <w:rPr>
          <w:spacing w:val="2"/>
        </w:rPr>
        <w:softHyphen/>
        <w:t>вачены положениями нормативных док</w:t>
      </w:r>
      <w:r>
        <w:rPr>
          <w:spacing w:val="2"/>
        </w:rPr>
        <w:t>у</w:t>
      </w:r>
      <w:r>
        <w:rPr>
          <w:spacing w:val="2"/>
        </w:rPr>
        <w:t>ментов. Например, при выполнении электросварочных работ ог</w:t>
      </w:r>
      <w:r>
        <w:rPr>
          <w:spacing w:val="2"/>
        </w:rPr>
        <w:t>а</w:t>
      </w:r>
      <w:r>
        <w:rPr>
          <w:spacing w:val="2"/>
        </w:rPr>
        <w:t>рок электрода был брошен на штабель досок в 12 м от места сва</w:t>
      </w:r>
      <w:r>
        <w:rPr>
          <w:spacing w:val="2"/>
        </w:rPr>
        <w:t>р</w:t>
      </w:r>
      <w:r>
        <w:rPr>
          <w:spacing w:val="2"/>
        </w:rPr>
        <w:t>ки. Там произошла вспышка, повлекшая горе</w:t>
      </w:r>
      <w:r>
        <w:rPr>
          <w:spacing w:val="2"/>
        </w:rPr>
        <w:softHyphen/>
        <w:t>ние штабеля и дал</w:t>
      </w:r>
      <w:r>
        <w:rPr>
          <w:spacing w:val="2"/>
        </w:rPr>
        <w:t>ь</w:t>
      </w:r>
      <w:r>
        <w:rPr>
          <w:spacing w:val="2"/>
        </w:rPr>
        <w:t>нейшее развитие пожара. Очевидно, что горячая часть электрода, обладающая малым запасом тепловой энергии, не смогла зажечь бревна. В данном случае, как установлено ПТЭ, условием (обсто</w:t>
      </w:r>
      <w:r>
        <w:rPr>
          <w:spacing w:val="2"/>
        </w:rPr>
        <w:t>я</w:t>
      </w:r>
      <w:r>
        <w:rPr>
          <w:spacing w:val="2"/>
        </w:rPr>
        <w:t>тель</w:t>
      </w:r>
      <w:r>
        <w:rPr>
          <w:spacing w:val="2"/>
        </w:rPr>
        <w:softHyphen/>
        <w:t>ством) возникновения горения на штабеле явилось наличие скоплений сухого оче</w:t>
      </w:r>
      <w:r>
        <w:rPr>
          <w:spacing w:val="2"/>
        </w:rPr>
        <w:softHyphen/>
        <w:t>са бересты, обладающей развитой поверхн</w:t>
      </w:r>
      <w:r>
        <w:rPr>
          <w:spacing w:val="2"/>
        </w:rPr>
        <w:t>о</w:t>
      </w:r>
      <w:r>
        <w:rPr>
          <w:spacing w:val="2"/>
        </w:rPr>
        <w:t>стью и при 35-градусной жаре мгновенно загорающейся от нак</w:t>
      </w:r>
      <w:r>
        <w:rPr>
          <w:spacing w:val="2"/>
        </w:rPr>
        <w:t>а</w:t>
      </w:r>
      <w:r>
        <w:rPr>
          <w:spacing w:val="2"/>
        </w:rPr>
        <w:t>ленного тела. Но наличие легкогорючего очеса не подпадает под действие каких-либо</w:t>
      </w:r>
      <w:r>
        <w:t xml:space="preserve"> </w:t>
      </w:r>
      <w:r>
        <w:rPr>
          <w:spacing w:val="2"/>
        </w:rPr>
        <w:t>правил, хотя и явилось су</w:t>
      </w:r>
      <w:r>
        <w:rPr>
          <w:spacing w:val="2"/>
        </w:rPr>
        <w:softHyphen/>
        <w:t>щественным усл</w:t>
      </w:r>
      <w:r>
        <w:rPr>
          <w:spacing w:val="2"/>
        </w:rPr>
        <w:t>о</w:t>
      </w:r>
      <w:r>
        <w:rPr>
          <w:spacing w:val="2"/>
        </w:rPr>
        <w:t>вием для возникновения пожара. Это должен отметить экс</w:t>
      </w:r>
      <w:r>
        <w:rPr>
          <w:spacing w:val="2"/>
        </w:rPr>
        <w:softHyphen/>
        <w:t>перт в своем заключении, опис</w:t>
      </w:r>
      <w:r>
        <w:rPr>
          <w:spacing w:val="2"/>
        </w:rPr>
        <w:t>ы</w:t>
      </w:r>
      <w:r>
        <w:rPr>
          <w:spacing w:val="2"/>
        </w:rPr>
        <w:t>вая механизм возникновения горения.</w:t>
      </w:r>
    </w:p>
    <w:p w:rsidR="00C11AFD" w:rsidRDefault="00C11AFD">
      <w:pPr>
        <w:pStyle w:val="20"/>
        <w:rPr>
          <w:spacing w:val="2"/>
        </w:rPr>
      </w:pPr>
      <w:r>
        <w:rPr>
          <w:spacing w:val="2"/>
        </w:rPr>
        <w:lastRenderedPageBreak/>
        <w:t>Другая ситуация – возникновение пожара от теплового возде</w:t>
      </w:r>
      <w:r>
        <w:rPr>
          <w:spacing w:val="2"/>
        </w:rPr>
        <w:t>й</w:t>
      </w:r>
      <w:r>
        <w:rPr>
          <w:spacing w:val="2"/>
        </w:rPr>
        <w:t>ствия электротехнического устройства, обнаруженного на месте происшествия с признаками переделки, использованного при с</w:t>
      </w:r>
      <w:r>
        <w:rPr>
          <w:spacing w:val="2"/>
        </w:rPr>
        <w:t>о</w:t>
      </w:r>
      <w:r>
        <w:rPr>
          <w:spacing w:val="2"/>
        </w:rPr>
        <w:t>вершении поджога. В этом случае эксперт может не только устан</w:t>
      </w:r>
      <w:r>
        <w:rPr>
          <w:spacing w:val="2"/>
        </w:rPr>
        <w:t>о</w:t>
      </w:r>
      <w:r>
        <w:rPr>
          <w:spacing w:val="2"/>
        </w:rPr>
        <w:t>вить механизм возгорания в очаге пожара, но и, исследовав остатки устройства, определить его тип и конструкцию, характер переде</w:t>
      </w:r>
      <w:r>
        <w:rPr>
          <w:spacing w:val="2"/>
        </w:rPr>
        <w:t>л</w:t>
      </w:r>
      <w:r>
        <w:rPr>
          <w:spacing w:val="2"/>
        </w:rPr>
        <w:t>ки, вид использованных в нем дополнительных деталей и прим</w:t>
      </w:r>
      <w:r>
        <w:rPr>
          <w:spacing w:val="2"/>
        </w:rPr>
        <w:t>е</w:t>
      </w:r>
      <w:r>
        <w:rPr>
          <w:spacing w:val="2"/>
        </w:rPr>
        <w:t>ненные при этом навыки и знания. При этом в качестве обсто</w:t>
      </w:r>
      <w:r>
        <w:rPr>
          <w:spacing w:val="2"/>
        </w:rPr>
        <w:t>я</w:t>
      </w:r>
      <w:r>
        <w:rPr>
          <w:spacing w:val="2"/>
        </w:rPr>
        <w:t>тельств, способствовавших возникновению пожара, могут выст</w:t>
      </w:r>
      <w:r>
        <w:rPr>
          <w:spacing w:val="2"/>
        </w:rPr>
        <w:t>у</w:t>
      </w:r>
      <w:r>
        <w:rPr>
          <w:spacing w:val="2"/>
        </w:rPr>
        <w:t>пить условия, которые специально были созданы поджигателем путем сосредоточения вблизи устройства легкогорючих веществ, блокирования устройств электрозащиты от срабатывания, вывед</w:t>
      </w:r>
      <w:r>
        <w:rPr>
          <w:spacing w:val="2"/>
        </w:rPr>
        <w:t>е</w:t>
      </w:r>
      <w:r>
        <w:rPr>
          <w:spacing w:val="2"/>
        </w:rPr>
        <w:t>ния из строя системы автоматич</w:t>
      </w:r>
      <w:r>
        <w:rPr>
          <w:spacing w:val="2"/>
        </w:rPr>
        <w:t>е</w:t>
      </w:r>
      <w:r>
        <w:rPr>
          <w:spacing w:val="2"/>
        </w:rPr>
        <w:t>ского обнаружения пожара и т.д.</w:t>
      </w:r>
    </w:p>
    <w:p w:rsidR="00C11AFD" w:rsidRDefault="00C11AFD">
      <w:pPr>
        <w:pStyle w:val="20"/>
        <w:rPr>
          <w:spacing w:val="2"/>
        </w:rPr>
      </w:pPr>
      <w:r>
        <w:rPr>
          <w:spacing w:val="2"/>
        </w:rPr>
        <w:t>При разработке профилактических мероприятий, предотвр</w:t>
      </w:r>
      <w:r>
        <w:rPr>
          <w:spacing w:val="2"/>
        </w:rPr>
        <w:t>а</w:t>
      </w:r>
      <w:r>
        <w:rPr>
          <w:spacing w:val="2"/>
        </w:rPr>
        <w:t>щающих возгорания на машинах и механизмах по установленному в рамках ПТЭ механизму пожара, необходимо исходить из ко</w:t>
      </w:r>
      <w:r>
        <w:rPr>
          <w:spacing w:val="2"/>
        </w:rPr>
        <w:t>н</w:t>
      </w:r>
      <w:r>
        <w:rPr>
          <w:spacing w:val="2"/>
        </w:rPr>
        <w:t>структивных особенностей оборудования и технологии его работы, учитывая, в частности, мнение конструкторов и технологов соо</w:t>
      </w:r>
      <w:r>
        <w:rPr>
          <w:spacing w:val="2"/>
        </w:rPr>
        <w:t>т</w:t>
      </w:r>
      <w:r>
        <w:rPr>
          <w:spacing w:val="2"/>
        </w:rPr>
        <w:t>ветствующего профиля. В частности, на промышленном предпри</w:t>
      </w:r>
      <w:r>
        <w:rPr>
          <w:spacing w:val="2"/>
        </w:rPr>
        <w:t>я</w:t>
      </w:r>
      <w:r>
        <w:rPr>
          <w:spacing w:val="2"/>
        </w:rPr>
        <w:t>тии может не быть налажен надлежащий контроль за случайным образованием источников зажигания, обусловленных особенн</w:t>
      </w:r>
      <w:r>
        <w:rPr>
          <w:spacing w:val="2"/>
        </w:rPr>
        <w:t>о</w:t>
      </w:r>
      <w:r>
        <w:rPr>
          <w:spacing w:val="2"/>
        </w:rPr>
        <w:t>стями технологического процесса при штатном или аварийном р</w:t>
      </w:r>
      <w:r>
        <w:rPr>
          <w:spacing w:val="2"/>
        </w:rPr>
        <w:t>е</w:t>
      </w:r>
      <w:r>
        <w:rPr>
          <w:spacing w:val="2"/>
        </w:rPr>
        <w:t>жиме работы. В таких случаях целесообразно проведение ко</w:t>
      </w:r>
      <w:r>
        <w:rPr>
          <w:spacing w:val="2"/>
        </w:rPr>
        <w:t>м</w:t>
      </w:r>
      <w:r>
        <w:rPr>
          <w:spacing w:val="2"/>
        </w:rPr>
        <w:t>плексной пожарно-технической и технологической экспертизы с их участием.</w:t>
      </w:r>
    </w:p>
    <w:p w:rsidR="00C11AFD" w:rsidRDefault="00C11AFD">
      <w:pPr>
        <w:pStyle w:val="22"/>
      </w:pPr>
      <w:r>
        <w:t>При выяснения вопросов, касающихся профилактики пожаров, обычно основное внимание уделяется возникновению пожара, что не всегда правильно. Нередко преступный ре</w:t>
      </w:r>
      <w:r>
        <w:softHyphen/>
        <w:t>зультат (человеческие жертвы, значительный материальный ущерб) яв</w:t>
      </w:r>
      <w:r>
        <w:softHyphen/>
        <w:t>ляется следствием не столько возникновения, сколько быстрого и ин</w:t>
      </w:r>
      <w:r>
        <w:softHyphen/>
        <w:t>тенсивного разв</w:t>
      </w:r>
      <w:r>
        <w:t>и</w:t>
      </w:r>
      <w:r>
        <w:t>тия пожара на большую площадь, его воздействия на лю</w:t>
      </w:r>
      <w:r>
        <w:softHyphen/>
        <w:t>дей и мат</w:t>
      </w:r>
      <w:r>
        <w:t>е</w:t>
      </w:r>
      <w:r>
        <w:t>риальные ценности. Поэтому вопросы профилактики (предотвращ</w:t>
      </w:r>
      <w:r>
        <w:t>е</w:t>
      </w:r>
      <w:r>
        <w:t>ния) пожара должны охватывать самые различные области технич</w:t>
      </w:r>
      <w:r>
        <w:t>е</w:t>
      </w:r>
      <w:r>
        <w:t>ских норм: противопожарной защиты в строительстве, устройства и эксплуатации электроустановок, химико-технологического оборуд</w:t>
      </w:r>
      <w:r>
        <w:t>о</w:t>
      </w:r>
      <w:r>
        <w:t>вания, средств пожарной сигнализации, пожаротушения и др. Ва</w:t>
      </w:r>
      <w:r>
        <w:t>ж</w:t>
      </w:r>
      <w:r>
        <w:t>ным является также анализ действий подразделений противопожа</w:t>
      </w:r>
      <w:r>
        <w:t>р</w:t>
      </w:r>
      <w:r>
        <w:t>ной службы при тушении пожара, начиная с момента получения о нем соо</w:t>
      </w:r>
      <w:r>
        <w:t>б</w:t>
      </w:r>
      <w:r>
        <w:t>щения.</w:t>
      </w:r>
    </w:p>
    <w:p w:rsidR="00C11AFD" w:rsidRDefault="00C11AFD">
      <w:r>
        <w:t>В качестве профилактических можно рассматривать и организ</w:t>
      </w:r>
      <w:r>
        <w:t>а</w:t>
      </w:r>
      <w:r>
        <w:t xml:space="preserve">ционные мероприятия, в частности: неудовлетворительный подбор </w:t>
      </w:r>
      <w:r>
        <w:lastRenderedPageBreak/>
        <w:t>лиц на должности с материальной ответственностью; слабый ко</w:t>
      </w:r>
      <w:r>
        <w:t>н</w:t>
      </w:r>
      <w:r>
        <w:t>троль за их деятельностью; неправильно организованную охрану объектов; непринятие мер при фактах злоупотреблений и наруш</w:t>
      </w:r>
      <w:r>
        <w:t>е</w:t>
      </w:r>
      <w:r>
        <w:t>ний ди</w:t>
      </w:r>
      <w:r>
        <w:t>с</w:t>
      </w:r>
      <w:r>
        <w:t>циплины и т.п.</w:t>
      </w:r>
    </w:p>
    <w:p w:rsidR="00C11AFD" w:rsidRDefault="00C11AFD">
      <w:r>
        <w:t>К числу задач, решаемых при расследовании дела о пожаре, о</w:t>
      </w:r>
      <w:r>
        <w:t>т</w:t>
      </w:r>
      <w:r>
        <w:t>носится и выяснение обстоятельств, которые спо</w:t>
      </w:r>
      <w:r>
        <w:softHyphen/>
        <w:t>собствовали его развитию и увеличению размеров потерь. Это особенно актуально в настоящее время, когда заметно по</w:t>
      </w:r>
      <w:r>
        <w:softHyphen/>
        <w:t>высилась требовательность к точности установления правовой ответс</w:t>
      </w:r>
      <w:r>
        <w:softHyphen/>
        <w:t>твенности сторон за потери, понесенные в результате преступлений и других происшествий. С ответом на вопрос о механизме пожара неизбежно связан и вопрос о тех обстоятельствах, которые способствовали его возникновению и развитию в пространстве и времени (по размерам, жертвам и мат</w:t>
      </w:r>
      <w:r>
        <w:t>е</w:t>
      </w:r>
      <w:r>
        <w:t>риальному ущербу):</w:t>
      </w:r>
    </w:p>
    <w:p w:rsidR="00C11AFD" w:rsidRDefault="00C11AFD">
      <w:pPr>
        <w:pStyle w:val="20"/>
        <w:rPr>
          <w:spacing w:val="0"/>
        </w:rPr>
      </w:pPr>
      <w:r>
        <w:rPr>
          <w:spacing w:val="0"/>
        </w:rPr>
        <w:t>естественные и искусственно созданные условия распростран</w:t>
      </w:r>
      <w:r>
        <w:rPr>
          <w:spacing w:val="0"/>
        </w:rPr>
        <w:t>е</w:t>
      </w:r>
      <w:r>
        <w:rPr>
          <w:spacing w:val="0"/>
        </w:rPr>
        <w:t>ния огня (например, находившиеся при пожаре в открытом полож</w:t>
      </w:r>
      <w:r>
        <w:rPr>
          <w:spacing w:val="0"/>
        </w:rPr>
        <w:t>е</w:t>
      </w:r>
      <w:r>
        <w:rPr>
          <w:spacing w:val="0"/>
        </w:rPr>
        <w:t>нии двери и ворота, которые в нормальных условиях должны быть закрыты; наличие незагерметизированных надлежащим способом отверстий в стенах и междуэтажных перекрытиях в местах прокла</w:t>
      </w:r>
      <w:r>
        <w:rPr>
          <w:spacing w:val="0"/>
        </w:rPr>
        <w:t>д</w:t>
      </w:r>
      <w:r>
        <w:rPr>
          <w:spacing w:val="0"/>
        </w:rPr>
        <w:t>ки трубопроводов и электрических кабельных линий и т.д.);</w:t>
      </w:r>
    </w:p>
    <w:p w:rsidR="00C11AFD" w:rsidRDefault="00C11AFD">
      <w:r>
        <w:t>отсутствие средств своевременного обнаружения загорания, опове</w:t>
      </w:r>
      <w:r>
        <w:softHyphen/>
        <w:t>щения и средств пожар</w:t>
      </w:r>
      <w:r>
        <w:t>о</w:t>
      </w:r>
      <w:r>
        <w:t>тушения;</w:t>
      </w:r>
    </w:p>
    <w:p w:rsidR="00C11AFD" w:rsidRDefault="00C11AFD">
      <w:pPr>
        <w:pStyle w:val="a4"/>
        <w:tabs>
          <w:tab w:val="clear" w:pos="4153"/>
          <w:tab w:val="clear" w:pos="8306"/>
        </w:tabs>
        <w:rPr>
          <w:spacing w:val="-2"/>
        </w:rPr>
      </w:pPr>
      <w:r>
        <w:rPr>
          <w:spacing w:val="-2"/>
        </w:rPr>
        <w:t>неисправность указанных средств, неправильное их примен</w:t>
      </w:r>
      <w:r>
        <w:rPr>
          <w:spacing w:val="-2"/>
        </w:rPr>
        <w:t>е</w:t>
      </w:r>
      <w:r>
        <w:rPr>
          <w:spacing w:val="-2"/>
        </w:rPr>
        <w:t>ние;</w:t>
      </w:r>
    </w:p>
    <w:p w:rsidR="00C11AFD" w:rsidRDefault="00C11AFD">
      <w:r>
        <w:t>отсутствие должной охраны объекта (ее некачественность).</w:t>
      </w:r>
    </w:p>
    <w:p w:rsidR="00C11AFD" w:rsidRDefault="00C11AFD">
      <w:pPr>
        <w:rPr>
          <w:spacing w:val="2"/>
        </w:rPr>
      </w:pPr>
      <w:r>
        <w:t>Решение этих вопросов связано и с профилактической деятел</w:t>
      </w:r>
      <w:r>
        <w:t>ь</w:t>
      </w:r>
      <w:r>
        <w:t>ностью эксперта, однако следует учитывать, что судебная эксперт</w:t>
      </w:r>
      <w:r>
        <w:t>и</w:t>
      </w:r>
      <w:r>
        <w:t>за должна включать только ту часть причинной связи, которая охв</w:t>
      </w:r>
      <w:r>
        <w:t>а</w:t>
      </w:r>
      <w:r>
        <w:t>тывается конк</w:t>
      </w:r>
      <w:r>
        <w:softHyphen/>
        <w:t>ретными специальными познаниями. Причинная связь, устанавливаемая ПТЭ, – лишь звено в причинной цепи прот</w:t>
      </w:r>
      <w:r>
        <w:t>и</w:t>
      </w:r>
      <w:r>
        <w:t>воправного действия и насту</w:t>
      </w:r>
      <w:r>
        <w:softHyphen/>
        <w:t>пившего общественно опасного резул</w:t>
      </w:r>
      <w:r>
        <w:t>ь</w:t>
      </w:r>
      <w:r>
        <w:t>тата</w:t>
      </w:r>
      <w:r>
        <w:rPr>
          <w:rStyle w:val="a3"/>
        </w:rPr>
        <w:footnoteReference w:customMarkFollows="1" w:id="75"/>
        <w:t>75</w:t>
      </w:r>
      <w:r>
        <w:t xml:space="preserve">. </w:t>
      </w:r>
      <w:r>
        <w:rPr>
          <w:spacing w:val="2"/>
        </w:rPr>
        <w:t>Поэтому эксперт (при выявлении какого-либо несоотве</w:t>
      </w:r>
      <w:r>
        <w:rPr>
          <w:spacing w:val="2"/>
        </w:rPr>
        <w:t>т</w:t>
      </w:r>
      <w:r>
        <w:rPr>
          <w:spacing w:val="2"/>
        </w:rPr>
        <w:t>ствия действующим противопожар</w:t>
      </w:r>
      <w:r>
        <w:rPr>
          <w:spacing w:val="2"/>
        </w:rPr>
        <w:softHyphen/>
        <w:t>ным нормам) должен указывать в своем заключении прежде всего на то, как это несоответствие п</w:t>
      </w:r>
      <w:r>
        <w:rPr>
          <w:spacing w:val="2"/>
        </w:rPr>
        <w:t>о</w:t>
      </w:r>
      <w:r>
        <w:rPr>
          <w:spacing w:val="2"/>
        </w:rPr>
        <w:t>влияло на возникновение и развитие  пожа</w:t>
      </w:r>
      <w:r>
        <w:rPr>
          <w:spacing w:val="2"/>
        </w:rPr>
        <w:softHyphen/>
        <w:t>ра. Если же такая пр</w:t>
      </w:r>
      <w:r>
        <w:rPr>
          <w:spacing w:val="2"/>
        </w:rPr>
        <w:t>и</w:t>
      </w:r>
      <w:r>
        <w:rPr>
          <w:spacing w:val="2"/>
        </w:rPr>
        <w:t>чинно-следственная связь не выявлена, то об ее отсутствии также необходимо указать в закл</w:t>
      </w:r>
      <w:r>
        <w:rPr>
          <w:spacing w:val="2"/>
        </w:rPr>
        <w:t>ю</w:t>
      </w:r>
      <w:r>
        <w:rPr>
          <w:spacing w:val="2"/>
        </w:rPr>
        <w:t>чении.</w:t>
      </w:r>
    </w:p>
    <w:p w:rsidR="00C11AFD" w:rsidRDefault="00C11AFD">
      <w:pPr>
        <w:pStyle w:val="20"/>
        <w:rPr>
          <w:spacing w:val="2"/>
        </w:rPr>
      </w:pPr>
      <w:r>
        <w:rPr>
          <w:spacing w:val="2"/>
        </w:rPr>
        <w:lastRenderedPageBreak/>
        <w:t>В рамках ПТЭ, назначаемой в соответствии с постановлением следователя (определением суда), устанавливаются местополож</w:t>
      </w:r>
      <w:r>
        <w:rPr>
          <w:spacing w:val="2"/>
        </w:rPr>
        <w:t>е</w:t>
      </w:r>
      <w:r>
        <w:rPr>
          <w:spacing w:val="2"/>
        </w:rPr>
        <w:t>ние очага пожара и параметры динамики пожара, механизма во</w:t>
      </w:r>
      <w:r>
        <w:rPr>
          <w:spacing w:val="2"/>
        </w:rPr>
        <w:t>з</w:t>
      </w:r>
      <w:r>
        <w:rPr>
          <w:spacing w:val="2"/>
        </w:rPr>
        <w:t>никновения и развития горения, особенности противопожарной защиты объекта и тактики тушения.</w:t>
      </w:r>
    </w:p>
    <w:p w:rsidR="00C11AFD" w:rsidRDefault="00C11AFD">
      <w:pPr>
        <w:rPr>
          <w:spacing w:val="2"/>
        </w:rPr>
      </w:pPr>
      <w:r>
        <w:rPr>
          <w:spacing w:val="2"/>
        </w:rPr>
        <w:t>На заключительной стадии исследования (после решения в</w:t>
      </w:r>
      <w:r>
        <w:rPr>
          <w:spacing w:val="2"/>
        </w:rPr>
        <w:t>ы</w:t>
      </w:r>
      <w:r>
        <w:rPr>
          <w:spacing w:val="2"/>
        </w:rPr>
        <w:t>шеперечисленных вопросов) эксперт может перейти к рассмотр</w:t>
      </w:r>
      <w:r>
        <w:rPr>
          <w:spacing w:val="2"/>
        </w:rPr>
        <w:t>е</w:t>
      </w:r>
      <w:r>
        <w:rPr>
          <w:spacing w:val="2"/>
        </w:rPr>
        <w:t>нию вопросов о том, что конкретно (какие обстоятельства) спосо</w:t>
      </w:r>
      <w:r>
        <w:rPr>
          <w:spacing w:val="2"/>
        </w:rPr>
        <w:t>б</w:t>
      </w:r>
      <w:r>
        <w:rPr>
          <w:spacing w:val="2"/>
        </w:rPr>
        <w:t>ствовало возникновению пожара, его развитию и увеличению м</w:t>
      </w:r>
      <w:r>
        <w:rPr>
          <w:spacing w:val="2"/>
        </w:rPr>
        <w:t>а</w:t>
      </w:r>
      <w:r>
        <w:rPr>
          <w:spacing w:val="2"/>
        </w:rPr>
        <w:t>териальных и иных п</w:t>
      </w:r>
      <w:r>
        <w:rPr>
          <w:spacing w:val="2"/>
        </w:rPr>
        <w:t>о</w:t>
      </w:r>
      <w:r>
        <w:rPr>
          <w:spacing w:val="2"/>
        </w:rPr>
        <w:t>терь от него.</w:t>
      </w:r>
    </w:p>
    <w:p w:rsidR="00C11AFD" w:rsidRDefault="00C11AFD">
      <w:pPr>
        <w:pStyle w:val="20"/>
        <w:rPr>
          <w:spacing w:val="2"/>
        </w:rPr>
      </w:pPr>
      <w:r>
        <w:rPr>
          <w:spacing w:val="2"/>
        </w:rPr>
        <w:t>Выяснение этих обстоятельств может проводиться согласно специальному заданию инициатора назначения экспертизы (при наличии в определении следователя или постановлении суда соо</w:t>
      </w:r>
      <w:r>
        <w:rPr>
          <w:spacing w:val="2"/>
        </w:rPr>
        <w:t>т</w:t>
      </w:r>
      <w:r>
        <w:rPr>
          <w:spacing w:val="2"/>
        </w:rPr>
        <w:t>ветствующих вопросов) или же в порядке экспертной инициативы, предусмотренной действующим уголовно-процессуальным закон</w:t>
      </w:r>
      <w:r>
        <w:rPr>
          <w:spacing w:val="2"/>
        </w:rPr>
        <w:t>о</w:t>
      </w:r>
      <w:r>
        <w:rPr>
          <w:spacing w:val="2"/>
        </w:rPr>
        <w:t>дательством. При этом можно дифференцировать те несоотве</w:t>
      </w:r>
      <w:r>
        <w:rPr>
          <w:spacing w:val="2"/>
        </w:rPr>
        <w:t>т</w:t>
      </w:r>
      <w:r>
        <w:rPr>
          <w:spacing w:val="2"/>
        </w:rPr>
        <w:t>ствия действующим нормативным документам, которые находятся в причинной связи с возникновением пожара и (или) с размерами и тяжестью его последствий и были допущены: при проектировании объекта; при его строительстве; в процессе его эксплуат</w:t>
      </w:r>
      <w:r>
        <w:rPr>
          <w:spacing w:val="2"/>
        </w:rPr>
        <w:t>а</w:t>
      </w:r>
      <w:r>
        <w:rPr>
          <w:spacing w:val="2"/>
        </w:rPr>
        <w:t>ции.</w:t>
      </w:r>
    </w:p>
    <w:p w:rsidR="00C11AFD" w:rsidRDefault="00C11AFD">
      <w:r>
        <w:t>Например, рассмотрим, как получить ответ на такой вопрос:</w:t>
      </w:r>
    </w:p>
    <w:p w:rsidR="00C11AFD" w:rsidRDefault="00C11AFD">
      <w:pPr>
        <w:rPr>
          <w:b/>
        </w:rPr>
      </w:pPr>
      <w:r>
        <w:rPr>
          <w:i/>
        </w:rPr>
        <w:t>Повлияло ли на развитие пожара несоблюдение правил склад</w:t>
      </w:r>
      <w:r>
        <w:rPr>
          <w:i/>
        </w:rPr>
        <w:t>и</w:t>
      </w:r>
      <w:r>
        <w:rPr>
          <w:i/>
        </w:rPr>
        <w:t>рования?</w:t>
      </w:r>
    </w:p>
    <w:p w:rsidR="00C11AFD" w:rsidRDefault="00C11AFD">
      <w:pPr>
        <w:pStyle w:val="20"/>
        <w:rPr>
          <w:spacing w:val="0"/>
        </w:rPr>
      </w:pPr>
      <w:r>
        <w:rPr>
          <w:spacing w:val="0"/>
        </w:rPr>
        <w:t>Вопрос относится к анализу условий, способствовавших разв</w:t>
      </w:r>
      <w:r>
        <w:rPr>
          <w:spacing w:val="0"/>
        </w:rPr>
        <w:t>и</w:t>
      </w:r>
      <w:r>
        <w:rPr>
          <w:spacing w:val="0"/>
        </w:rPr>
        <w:t>тию пожара в складском помещении. Для его разрешения требуется предварительное полное и всестороннее исследование динамики пожара во времени и пространстве; только по его результатам мо</w:t>
      </w:r>
      <w:r>
        <w:rPr>
          <w:spacing w:val="0"/>
        </w:rPr>
        <w:t>ж</w:t>
      </w:r>
      <w:r>
        <w:rPr>
          <w:spacing w:val="0"/>
        </w:rPr>
        <w:t>но выявить конкретные обстоятельства, повлиявшие на особенности развития пожара. В частности, с использованием положений СНиП 2.11.01–85* «Складские здания» могут быть установлены конкре</w:t>
      </w:r>
      <w:r>
        <w:rPr>
          <w:spacing w:val="0"/>
        </w:rPr>
        <w:t>т</w:t>
      </w:r>
      <w:r>
        <w:rPr>
          <w:spacing w:val="0"/>
        </w:rPr>
        <w:t>ные обстоятельства (несоответствие объекта нормам безопасности, плотности размещения, размерам этажей в зависимости от степени огнестойкости сооружения; наличие средств автоматической прот</w:t>
      </w:r>
      <w:r>
        <w:rPr>
          <w:spacing w:val="0"/>
        </w:rPr>
        <w:t>и</w:t>
      </w:r>
      <w:r>
        <w:rPr>
          <w:spacing w:val="0"/>
        </w:rPr>
        <w:t>вопожарной защиты и др.), которые и обусловили быстрое развитие пожара и о</w:t>
      </w:r>
      <w:r>
        <w:rPr>
          <w:spacing w:val="0"/>
        </w:rPr>
        <w:t>б</w:t>
      </w:r>
      <w:r>
        <w:rPr>
          <w:spacing w:val="0"/>
        </w:rPr>
        <w:t>рушение здания.</w:t>
      </w:r>
    </w:p>
    <w:p w:rsidR="00C11AFD" w:rsidRDefault="00C11AFD">
      <w:pPr>
        <w:rPr>
          <w:i/>
        </w:rPr>
      </w:pPr>
      <w:r>
        <w:rPr>
          <w:u w:val="single"/>
        </w:rPr>
        <w:t>Примерные вопросы</w:t>
      </w:r>
      <w:r>
        <w:t>, разрешаемые экспертами, могут иметь следующий вид:</w:t>
      </w:r>
    </w:p>
    <w:p w:rsidR="00C11AFD" w:rsidRDefault="00C11AFD">
      <w:pPr>
        <w:rPr>
          <w:i/>
        </w:rPr>
      </w:pPr>
      <w:r>
        <w:rPr>
          <w:i/>
        </w:rPr>
        <w:t>1. Какие требования СНиП в части обеспечения пожарной бе</w:t>
      </w:r>
      <w:r>
        <w:rPr>
          <w:i/>
        </w:rPr>
        <w:t>з</w:t>
      </w:r>
      <w:r>
        <w:rPr>
          <w:i/>
        </w:rPr>
        <w:t>опасности были нарушены при проектировании и сооружении об</w:t>
      </w:r>
      <w:r>
        <w:rPr>
          <w:i/>
        </w:rPr>
        <w:t>ъ</w:t>
      </w:r>
      <w:r>
        <w:rPr>
          <w:i/>
        </w:rPr>
        <w:t>екта?</w:t>
      </w:r>
    </w:p>
    <w:p w:rsidR="00C11AFD" w:rsidRDefault="00C11AFD">
      <w:pPr>
        <w:rPr>
          <w:i/>
        </w:rPr>
      </w:pPr>
      <w:r>
        <w:rPr>
          <w:i/>
        </w:rPr>
        <w:lastRenderedPageBreak/>
        <w:t>2. Какие нарушения ПУЭ, ПТЭ и ТБ электроустановок потр</w:t>
      </w:r>
      <w:r>
        <w:rPr>
          <w:i/>
        </w:rPr>
        <w:t>е</w:t>
      </w:r>
      <w:r>
        <w:rPr>
          <w:i/>
        </w:rPr>
        <w:t>бителей были допущ</w:t>
      </w:r>
      <w:r>
        <w:rPr>
          <w:i/>
        </w:rPr>
        <w:t>е</w:t>
      </w:r>
      <w:r>
        <w:rPr>
          <w:i/>
        </w:rPr>
        <w:t>ны на сгоревшем объекте?</w:t>
      </w:r>
    </w:p>
    <w:p w:rsidR="00C11AFD" w:rsidRDefault="00C11AFD">
      <w:pPr>
        <w:rPr>
          <w:i/>
        </w:rPr>
      </w:pPr>
      <w:r>
        <w:rPr>
          <w:i/>
        </w:rPr>
        <w:t>3. Какие профилактические мероприятия, исходя из результ</w:t>
      </w:r>
      <w:r>
        <w:rPr>
          <w:i/>
        </w:rPr>
        <w:t>а</w:t>
      </w:r>
      <w:r>
        <w:rPr>
          <w:i/>
        </w:rPr>
        <w:t>тов прове</w:t>
      </w:r>
      <w:r>
        <w:rPr>
          <w:i/>
        </w:rPr>
        <w:softHyphen/>
        <w:t>денного исследования, целесообразно выполнить в целях предупреждения и развития пожаров на объекте и ему подобных объе</w:t>
      </w:r>
      <w:r>
        <w:rPr>
          <w:i/>
        </w:rPr>
        <w:t>к</w:t>
      </w:r>
      <w:r>
        <w:rPr>
          <w:i/>
        </w:rPr>
        <w:t>тах?</w:t>
      </w:r>
    </w:p>
    <w:p w:rsidR="00C11AFD" w:rsidRDefault="00C11AFD">
      <w:r>
        <w:t>Указанные обстоятельства могут быть выявлены при рассмо</w:t>
      </w:r>
      <w:r>
        <w:t>т</w:t>
      </w:r>
      <w:r>
        <w:t>рении и анализе признаков очага пожара, версий о потенциальных источниках зажигания и условиях, в которых они могли проявить свой пожароопасный потенциал, и других обстоятельств, относ</w:t>
      </w:r>
      <w:r>
        <w:t>я</w:t>
      </w:r>
      <w:r>
        <w:t>щихся к процессу пожара. При этом особенно важно, в какой форме дан соответствующий вывод эксперта. Если эксперт не имеет дост</w:t>
      </w:r>
      <w:r>
        <w:t>а</w:t>
      </w:r>
      <w:r>
        <w:t>точных оснований для категорического вывода о несоответствии определенного факта (например, противопожарной разделки) треб</w:t>
      </w:r>
      <w:r>
        <w:t>о</w:t>
      </w:r>
      <w:r>
        <w:t>ваниям определенного пункта строительных норм или правил п</w:t>
      </w:r>
      <w:r>
        <w:t>о</w:t>
      </w:r>
      <w:r>
        <w:t>жарной безопасности, то недопустимо делать вывод о том, что да</w:t>
      </w:r>
      <w:r>
        <w:t>н</w:t>
      </w:r>
      <w:r>
        <w:t>ный факт способствовал наступлению каких-либо негативных п</w:t>
      </w:r>
      <w:r>
        <w:t>о</w:t>
      </w:r>
      <w:r>
        <w:t>следствий пожара (гибели или травмирования людей, материального ущерба, вреда для окружающей среды и др.).</w:t>
      </w:r>
    </w:p>
    <w:p w:rsidR="00C11AFD" w:rsidRDefault="00C11AFD">
      <w:r>
        <w:t>Рассмотрение этих вопросов недопустимо на более ранних ст</w:t>
      </w:r>
      <w:r>
        <w:t>а</w:t>
      </w:r>
      <w:r>
        <w:t>диях выполнения ПТЭ – иными словами, до того, как будет доказано местоположение очага пожара и установлен механизм возникнов</w:t>
      </w:r>
      <w:r>
        <w:t>е</w:t>
      </w:r>
      <w:r>
        <w:t>ния и развития горения в нем, проанализированы работа средств противопожарной защиты и действия лиц, наделенных обязанн</w:t>
      </w:r>
      <w:r>
        <w:t>о</w:t>
      </w:r>
      <w:r>
        <w:t>стью предотвратить возникновение пожара, а также быстро и э</w:t>
      </w:r>
      <w:r>
        <w:t>ф</w:t>
      </w:r>
      <w:r>
        <w:t>фективно ликвидир</w:t>
      </w:r>
      <w:r>
        <w:t>о</w:t>
      </w:r>
      <w:r>
        <w:t>вать горение.</w:t>
      </w:r>
    </w:p>
    <w:p w:rsidR="00C11AFD" w:rsidRDefault="00C11AFD">
      <w:pPr>
        <w:rPr>
          <w:i/>
        </w:rPr>
      </w:pPr>
      <w:r>
        <w:t>Именно по этой причине экспертиза обстоятельств, способств</w:t>
      </w:r>
      <w:r>
        <w:t>о</w:t>
      </w:r>
      <w:r>
        <w:t>вавших возникновению и развитию пожара, и выделена в самосто</w:t>
      </w:r>
      <w:r>
        <w:t>я</w:t>
      </w:r>
      <w:r>
        <w:t>тельный вид пожарно-технической эк</w:t>
      </w:r>
      <w:r>
        <w:t>с</w:t>
      </w:r>
      <w:r>
        <w:t>пертизы</w:t>
      </w:r>
      <w:r>
        <w:rPr>
          <w:i/>
        </w:rPr>
        <w:t>.</w:t>
      </w:r>
    </w:p>
    <w:p w:rsidR="00C11AFD" w:rsidRDefault="00C11AFD">
      <w:r>
        <w:t>Для исследования с целью установления соответствия констру</w:t>
      </w:r>
      <w:r>
        <w:t>к</w:t>
      </w:r>
      <w:r>
        <w:t>тивных характеристик и порядка эксплуатации объекта пожара тр</w:t>
      </w:r>
      <w:r>
        <w:t>е</w:t>
      </w:r>
      <w:r>
        <w:t>бованиям правил пожарной безопасности (ими охватываются все другие нормативные документы, касающиеся вопросов пожарной безопасности, а также многие нормативные документы по против</w:t>
      </w:r>
      <w:r>
        <w:t>о</w:t>
      </w:r>
      <w:r>
        <w:t>аварийной защите, взрывозащите и др.) используются следующие исходные данные:</w:t>
      </w:r>
    </w:p>
    <w:p w:rsidR="00C11AFD" w:rsidRDefault="00C11AFD">
      <w:r>
        <w:t>собранные в ходе расследования сведения о нарушениях правил пожарной безопасности при проектировании, сооружении и экспл</w:t>
      </w:r>
      <w:r>
        <w:t>у</w:t>
      </w:r>
      <w:r>
        <w:t>ат</w:t>
      </w:r>
      <w:r>
        <w:t>а</w:t>
      </w:r>
      <w:r>
        <w:t>ции объекта;</w:t>
      </w:r>
    </w:p>
    <w:p w:rsidR="00C11AFD" w:rsidRDefault="00C11AFD">
      <w:pPr>
        <w:tabs>
          <w:tab w:val="left" w:pos="9356"/>
        </w:tabs>
      </w:pPr>
      <w:r>
        <w:lastRenderedPageBreak/>
        <w:t>результаты исследования вещественных доказательств, соде</w:t>
      </w:r>
      <w:r>
        <w:t>р</w:t>
      </w:r>
      <w:r>
        <w:t>жащие информацию о несоответствии требованиям правил пожа</w:t>
      </w:r>
      <w:r>
        <w:t>р</w:t>
      </w:r>
      <w:r>
        <w:t>ной безопасности при проектировании, сооружении и эксплуатации объекта;</w:t>
      </w:r>
    </w:p>
    <w:p w:rsidR="00C11AFD" w:rsidRDefault="00C11AFD">
      <w:pPr>
        <w:pStyle w:val="20"/>
        <w:tabs>
          <w:tab w:val="left" w:pos="9356"/>
        </w:tabs>
      </w:pPr>
      <w:r>
        <w:t>технические паспорта, инструкции и другая документация по конструкции, техническим характеристикам и эксплуатации объе</w:t>
      </w:r>
      <w:r>
        <w:t>к</w:t>
      </w:r>
      <w:r>
        <w:t>та;</w:t>
      </w:r>
    </w:p>
    <w:p w:rsidR="00C11AFD" w:rsidRDefault="00C11AFD">
      <w:pPr>
        <w:tabs>
          <w:tab w:val="left" w:pos="9356"/>
        </w:tabs>
      </w:pPr>
      <w:r>
        <w:t>материалы наблюдательного производства Госпожнадзора по объекту (включая предписания об устранении выявленных нед</w:t>
      </w:r>
      <w:r>
        <w:t>о</w:t>
      </w:r>
      <w:r>
        <w:t>статков и данные об исполнении предп</w:t>
      </w:r>
      <w:r>
        <w:t>и</w:t>
      </w:r>
      <w:r>
        <w:t>саний);</w:t>
      </w:r>
    </w:p>
    <w:p w:rsidR="00C11AFD" w:rsidRDefault="00C11AFD">
      <w:pPr>
        <w:tabs>
          <w:tab w:val="left" w:pos="9356"/>
        </w:tabs>
      </w:pPr>
      <w:r>
        <w:t>ведомственные и объектовые правила эксплуатации объекта, инструкции по пожарной безопасности и противоаварийной защите, действовавшие на момент возни</w:t>
      </w:r>
      <w:r>
        <w:t>к</w:t>
      </w:r>
      <w:r>
        <w:t>новения пожара;</w:t>
      </w:r>
    </w:p>
    <w:p w:rsidR="00C11AFD" w:rsidRDefault="00C11AFD">
      <w:pPr>
        <w:tabs>
          <w:tab w:val="left" w:pos="9356"/>
        </w:tabs>
      </w:pPr>
      <w:r>
        <w:t>заключения технических инспекторов и комиссий по объект</w:t>
      </w:r>
      <w:r>
        <w:t>о</w:t>
      </w:r>
      <w:r>
        <w:t>вому и ведомственному служебному расследованию обстоятельств происшес</w:t>
      </w:r>
      <w:r>
        <w:t>т</w:t>
      </w:r>
      <w:r>
        <w:t>вия.</w:t>
      </w:r>
    </w:p>
    <w:p w:rsidR="00C11AFD" w:rsidRDefault="00C11AFD">
      <w:r>
        <w:t>При оценке условий и выяснении обстоятельств, ко</w:t>
      </w:r>
      <w:r>
        <w:softHyphen/>
        <w:t>торые сп</w:t>
      </w:r>
      <w:r>
        <w:t>о</w:t>
      </w:r>
      <w:r>
        <w:t>собствовали развитию и распространению пожара, эксперт анализ</w:t>
      </w:r>
      <w:r>
        <w:t>и</w:t>
      </w:r>
      <w:r>
        <w:t>рует техническую документацию, р</w:t>
      </w:r>
      <w:r>
        <w:t>е</w:t>
      </w:r>
      <w:r>
        <w:t>зультаты осмотра места про</w:t>
      </w:r>
      <w:r>
        <w:softHyphen/>
        <w:t>исшествия, показания свидетелей с тем, чтобы выявить взаимосвязь несоответс</w:t>
      </w:r>
      <w:r>
        <w:softHyphen/>
        <w:t>твий с динамикой пожара.</w:t>
      </w:r>
    </w:p>
    <w:p w:rsidR="00C11AFD" w:rsidRDefault="00C11AFD">
      <w:r>
        <w:t>На практике нередко потери от пожаров связываются с непр</w:t>
      </w:r>
      <w:r>
        <w:t>а</w:t>
      </w:r>
      <w:r>
        <w:t>вильными и несвоевременными действиями подразделений службы пожаротушения, что в итоге и рассматривается как самостоятельная группа вышеуказанных условий. В этой связи иногда в рамках ПТЭ ставится следующий вопрос:</w:t>
      </w:r>
    </w:p>
    <w:p w:rsidR="00C11AFD" w:rsidRDefault="00C11AFD">
      <w:pPr>
        <w:rPr>
          <w:i/>
        </w:rPr>
      </w:pPr>
      <w:r>
        <w:rPr>
          <w:i/>
        </w:rPr>
        <w:t>Правильно ли проводилось тушение пожара; и если нет, то как это отразилось на после</w:t>
      </w:r>
      <w:r>
        <w:rPr>
          <w:i/>
        </w:rPr>
        <w:t>д</w:t>
      </w:r>
      <w:r>
        <w:rPr>
          <w:i/>
        </w:rPr>
        <w:t>ствиях пожара?</w:t>
      </w:r>
    </w:p>
    <w:p w:rsidR="00C11AFD" w:rsidRDefault="00C11AFD">
      <w:pPr>
        <w:pStyle w:val="14"/>
      </w:pPr>
      <w:r>
        <w:t>В соответствии со ст. 22 Федерального закона «О пожарной бе</w:t>
      </w:r>
      <w:r>
        <w:t>з</w:t>
      </w:r>
      <w:r>
        <w:t>опасности» материальный ущерб, причиненный при тушении пож</w:t>
      </w:r>
      <w:r>
        <w:t>а</w:t>
      </w:r>
      <w:r>
        <w:t>ров, подлежит возмещению в порядке, установленном дейс</w:t>
      </w:r>
      <w:r>
        <w:t>т</w:t>
      </w:r>
      <w:r>
        <w:t>вующим законодательством. При этом личный состав пожарной охраны, иные участники тушения пожара, действующие в условиях крайней необходимости, от возмещения причиненного ущерба освобождаю</w:t>
      </w:r>
      <w:r>
        <w:t>т</w:t>
      </w:r>
      <w:r>
        <w:t>ся. Однако в Законе нет разъяснений, что понимается под условиями крайней необходимости.</w:t>
      </w:r>
    </w:p>
    <w:p w:rsidR="00C11AFD" w:rsidRDefault="00C11AFD">
      <w:pPr>
        <w:pStyle w:val="14"/>
      </w:pPr>
      <w:r>
        <w:t>«Уставом службы пожарной охраны» определяется, что де</w:t>
      </w:r>
      <w:r>
        <w:t>й</w:t>
      </w:r>
      <w:r>
        <w:t>ствия при тушении пожаров регулируются «Боевым уставом пожа</w:t>
      </w:r>
      <w:r>
        <w:t>р</w:t>
      </w:r>
      <w:r>
        <w:t>ной охраны» (БУПО), наставлениями, иными нормативными актами, регламентирующими несение службы пожарной охраны. БУПО определяет основы организации тушения пожаров и проведение св</w:t>
      </w:r>
      <w:r>
        <w:t>я</w:t>
      </w:r>
      <w:r>
        <w:lastRenderedPageBreak/>
        <w:t>занных с этим первоочередных аварийно-спасательных работ, р</w:t>
      </w:r>
      <w:r>
        <w:t>е</w:t>
      </w:r>
      <w:r>
        <w:t>гламентирует проведение боевых действий подразделений, управл</w:t>
      </w:r>
      <w:r>
        <w:t>е</w:t>
      </w:r>
      <w:r>
        <w:t>ние боевыми расчетами, а также предусматривает обязанности, пр</w:t>
      </w:r>
      <w:r>
        <w:t>а</w:t>
      </w:r>
      <w:r>
        <w:t>ва и ответс</w:t>
      </w:r>
      <w:r>
        <w:t>т</w:t>
      </w:r>
      <w:r>
        <w:t>венность участников тушения.</w:t>
      </w:r>
    </w:p>
    <w:p w:rsidR="00C11AFD" w:rsidRDefault="00C11AFD">
      <w:pPr>
        <w:pStyle w:val="14"/>
      </w:pPr>
      <w:r>
        <w:t>Для ответа на вопросы, касающиеся тушения пожара, требуется анализ боевой обстановки, складывающейся к моменту прибытия пожарных подразделений на место, порядка организации использ</w:t>
      </w:r>
      <w:r>
        <w:t>о</w:t>
      </w:r>
      <w:r>
        <w:t>вания на тушении пожара имеющихся сил и средств и т.д. Специф</w:t>
      </w:r>
      <w:r>
        <w:t>и</w:t>
      </w:r>
      <w:r>
        <w:t>ка этой деятельности выходит за рамки компетенции пожарно-технического эксперта, и для решения подобных вопросов требуется привлекать соо</w:t>
      </w:r>
      <w:r>
        <w:t>т</w:t>
      </w:r>
      <w:r>
        <w:t>ветствующего специалиста по пожарной тактике.</w:t>
      </w:r>
    </w:p>
    <w:p w:rsidR="00C11AFD" w:rsidRDefault="00C11AFD">
      <w:pPr>
        <w:pStyle w:val="14"/>
      </w:pPr>
      <w:r>
        <w:t>На разрешение экспертизы тактики тушения пожара ставятся воп</w:t>
      </w:r>
      <w:r>
        <w:softHyphen/>
        <w:t>росы, связанные с уста</w:t>
      </w:r>
      <w:r>
        <w:softHyphen/>
        <w:t>новлением правильности принятых и ре</w:t>
      </w:r>
      <w:r>
        <w:t>а</w:t>
      </w:r>
      <w:r>
        <w:t>лизуемых первым и пос</w:t>
      </w:r>
      <w:r>
        <w:softHyphen/>
        <w:t>ледующими руководителями тушения пож</w:t>
      </w:r>
      <w:r>
        <w:t>а</w:t>
      </w:r>
      <w:r>
        <w:t>ра (РТП) решений, основанных на результатах разведки пожара и после</w:t>
      </w:r>
      <w:r>
        <w:softHyphen/>
        <w:t>дующего его контроля (т.е. оценивается адекватность действий РТП данной обстановке). С этой целью анализируются правильность и своевременность выполнения руководящих распоряжений подра</w:t>
      </w:r>
      <w:r>
        <w:t>з</w:t>
      </w:r>
      <w:r>
        <w:t>делениями, своев</w:t>
      </w:r>
      <w:r>
        <w:softHyphen/>
        <w:t>ременность вызова дополнительных сил и средств (если они вызыва</w:t>
      </w:r>
      <w:r>
        <w:softHyphen/>
        <w:t>лись). Выясняется: были ли задержки в прибытии подразделений к месту пожара и чем они обусловлены (например, перегруженностью транспортных магистралей, техничес</w:t>
      </w:r>
      <w:r>
        <w:softHyphen/>
        <w:t>кими неи</w:t>
      </w:r>
      <w:r>
        <w:t>с</w:t>
      </w:r>
      <w:r>
        <w:t>правностями пожарных автомобилей); вносились ли руководителем тушения пожара коррективы в ранее принятые решения и в опер</w:t>
      </w:r>
      <w:r>
        <w:t>а</w:t>
      </w:r>
      <w:r>
        <w:t>тивный план пожаротушения (если вносились, то выясняется, чем они были вызваны и как повлияли на дальнейший ход тушения п</w:t>
      </w:r>
      <w:r>
        <w:t>о</w:t>
      </w:r>
      <w:r>
        <w:t>жара); была ли необходи</w:t>
      </w:r>
      <w:r>
        <w:softHyphen/>
        <w:t>мость в передаче полномочий (если пр</w:t>
      </w:r>
      <w:r>
        <w:t>о</w:t>
      </w:r>
      <w:r>
        <w:t>изошла заме</w:t>
      </w:r>
      <w:r>
        <w:softHyphen/>
        <w:t>на РТП); объем тактических задач, реализуемых боев</w:t>
      </w:r>
      <w:r>
        <w:t>ы</w:t>
      </w:r>
      <w:r>
        <w:t>ми участками (разведка пожара, подача огнетушащих средств опр</w:t>
      </w:r>
      <w:r>
        <w:t>е</w:t>
      </w:r>
      <w:r>
        <w:t>деленного вида с заданной интенсивностью и др.), как они были в</w:t>
      </w:r>
      <w:r>
        <w:t>ы</w:t>
      </w:r>
      <w:r>
        <w:t>полнены подраздел</w:t>
      </w:r>
      <w:r>
        <w:t>е</w:t>
      </w:r>
      <w:r>
        <w:t>ниями, и др.</w:t>
      </w:r>
    </w:p>
    <w:p w:rsidR="00C11AFD" w:rsidRDefault="00C11AFD">
      <w:pPr>
        <w:pStyle w:val="14"/>
      </w:pPr>
      <w:r>
        <w:t>Следует заметить, что такие вопросы целесообразно решать в рамках комплексной пожарно-технической и пожарно-тактической экспертизы. Это вытекает из того, что при решении пожарно-тактических экспертных задач должны анализироваться и особенн</w:t>
      </w:r>
      <w:r>
        <w:t>о</w:t>
      </w:r>
      <w:r>
        <w:t>сти динамики пожара, и обусловливающие ее обстоятельства объе</w:t>
      </w:r>
      <w:r>
        <w:t>к</w:t>
      </w:r>
      <w:r>
        <w:t>тивного характера.</w:t>
      </w:r>
    </w:p>
    <w:p w:rsidR="00C11AFD" w:rsidRDefault="00C11AFD">
      <w:pPr>
        <w:pStyle w:val="14"/>
      </w:pPr>
    </w:p>
    <w:p w:rsidR="00C11AFD" w:rsidRDefault="00C11AFD">
      <w:pPr>
        <w:pStyle w:val="2"/>
      </w:pPr>
      <w:bookmarkStart w:id="50" w:name="_Toc523888461"/>
      <w:bookmarkStart w:id="51" w:name="_Toc523888509"/>
      <w:r>
        <w:t>4.2. Отражения обстоятельств профилактического</w:t>
      </w:r>
      <w:r>
        <w:br/>
        <w:t>хара</w:t>
      </w:r>
      <w:r>
        <w:t>к</w:t>
      </w:r>
      <w:r>
        <w:t>тера</w:t>
      </w:r>
      <w:bookmarkEnd w:id="50"/>
      <w:bookmarkEnd w:id="51"/>
    </w:p>
    <w:p w:rsidR="00C11AFD" w:rsidRDefault="00C11AFD">
      <w:pPr>
        <w:pStyle w:val="20"/>
        <w:rPr>
          <w:spacing w:val="0"/>
        </w:rPr>
      </w:pPr>
      <w:r>
        <w:rPr>
          <w:spacing w:val="0"/>
        </w:rPr>
        <w:t>Обстоятельства, которые способствуют возникновению и разв</w:t>
      </w:r>
      <w:r>
        <w:rPr>
          <w:spacing w:val="0"/>
        </w:rPr>
        <w:t>и</w:t>
      </w:r>
      <w:r>
        <w:rPr>
          <w:spacing w:val="0"/>
        </w:rPr>
        <w:t>тию пожаров, установленные экспертом в рамках проведенного им исследования, служат основанием, с одной стороны, для правовой квалификации происшествия и определения степени виновности, а с другой стороны, для предотвращения правонарушений по выявле</w:t>
      </w:r>
      <w:r>
        <w:rPr>
          <w:spacing w:val="0"/>
        </w:rPr>
        <w:t>н</w:t>
      </w:r>
      <w:r>
        <w:rPr>
          <w:spacing w:val="0"/>
        </w:rPr>
        <w:t>ным причинам. Последнее может достигаться как по единичному факту пожара, так и по результатам обобщения практики провед</w:t>
      </w:r>
      <w:r>
        <w:rPr>
          <w:spacing w:val="0"/>
        </w:rPr>
        <w:t>е</w:t>
      </w:r>
      <w:r>
        <w:rPr>
          <w:spacing w:val="0"/>
        </w:rPr>
        <w:t>ния экспертиз и исследований по делам о пожарах за определенный промежуток времени.</w:t>
      </w:r>
    </w:p>
    <w:p w:rsidR="00C11AFD" w:rsidRDefault="00C11AFD">
      <w:r>
        <w:rPr>
          <w:u w:val="single"/>
        </w:rPr>
        <w:t>Основания для разработки экспертом профилактических пре</w:t>
      </w:r>
      <w:r>
        <w:rPr>
          <w:u w:val="single"/>
        </w:rPr>
        <w:t>д</w:t>
      </w:r>
      <w:r>
        <w:rPr>
          <w:u w:val="single"/>
        </w:rPr>
        <w:t>лож</w:t>
      </w:r>
      <w:r>
        <w:rPr>
          <w:u w:val="single"/>
        </w:rPr>
        <w:t>е</w:t>
      </w:r>
      <w:r>
        <w:rPr>
          <w:u w:val="single"/>
        </w:rPr>
        <w:t>ний</w:t>
      </w:r>
      <w:r>
        <w:t>:</w:t>
      </w:r>
    </w:p>
    <w:p w:rsidR="00C11AFD" w:rsidRDefault="00C11AFD">
      <w:r>
        <w:t>1) экспертиза назначена специально для разработки профила</w:t>
      </w:r>
      <w:r>
        <w:t>к</w:t>
      </w:r>
      <w:r>
        <w:t>ти</w:t>
      </w:r>
      <w:r>
        <w:softHyphen/>
        <w:t>ческих меропри</w:t>
      </w:r>
      <w:r>
        <w:t>я</w:t>
      </w:r>
      <w:r>
        <w:t>тий;</w:t>
      </w:r>
    </w:p>
    <w:p w:rsidR="00C11AFD" w:rsidRDefault="00C11AFD">
      <w:r>
        <w:t>2) в постановлении о назначении экспертизы имеется вопрос о необходимости ра</w:t>
      </w:r>
      <w:r>
        <w:t>з</w:t>
      </w:r>
      <w:r>
        <w:t>работки профилактических мероприятий;</w:t>
      </w:r>
    </w:p>
    <w:p w:rsidR="00C11AFD" w:rsidRDefault="00C11AFD">
      <w:r>
        <w:t>3) эксперт разрабатывает профилактические предложения в п</w:t>
      </w:r>
      <w:r>
        <w:t>о</w:t>
      </w:r>
      <w:r>
        <w:t>рядке своей инициативы (наиболее распространенный случай на практике).</w:t>
      </w:r>
    </w:p>
    <w:p w:rsidR="00C11AFD" w:rsidRDefault="00C11AFD">
      <w:r>
        <w:t>Указывать такие обстоятельства эксперт вправе только после прове</w:t>
      </w:r>
      <w:r>
        <w:softHyphen/>
        <w:t>дения исследования по установлению причины возникновения пожара. Если неясно (или есть сомнения), отчего же возникло пе</w:t>
      </w:r>
      <w:r>
        <w:t>р</w:t>
      </w:r>
      <w:r>
        <w:t>воначальное го</w:t>
      </w:r>
      <w:r>
        <w:softHyphen/>
        <w:t>рение, делать вывод об обстоятельствах, способств</w:t>
      </w:r>
      <w:r>
        <w:t>о</w:t>
      </w:r>
      <w:r>
        <w:t>вавших возникновению горения, недопустимо. «Выявленная» таким образом связь условий с пред</w:t>
      </w:r>
      <w:r>
        <w:softHyphen/>
        <w:t>полагаемой причиной пожара не будет содержать полезной для следствия доказательственной информации и повлечет путаницу.</w:t>
      </w:r>
    </w:p>
    <w:p w:rsidR="00C11AFD" w:rsidRDefault="00C11AFD">
      <w:r>
        <w:t>Нецелесообразно указы</w:t>
      </w:r>
      <w:r>
        <w:softHyphen/>
        <w:t>вать факт нарушения, если оно не п</w:t>
      </w:r>
      <w:r>
        <w:t>о</w:t>
      </w:r>
      <w:r>
        <w:t>влекло негативных последствий (пожара, по факту которого во</w:t>
      </w:r>
      <w:r>
        <w:t>з</w:t>
      </w:r>
      <w:r>
        <w:t>буждено уголовное де</w:t>
      </w:r>
      <w:r>
        <w:softHyphen/>
        <w:t>ло). Например, бессмысленно в заключении перечислять нарушения «Правил пожарной безопасности» (ППБ) при клад</w:t>
      </w:r>
      <w:r>
        <w:softHyphen/>
        <w:t>ке и эксплуатации печи, в то время как экспертом сделан категорический вывод о возникновения пожара вследствие коротк</w:t>
      </w:r>
      <w:r>
        <w:t>о</w:t>
      </w:r>
      <w:r>
        <w:t>го замыкания в осветительной электропроводке объекта. Если же эксперт обратил внимание на некоторые наруше</w:t>
      </w:r>
      <w:r>
        <w:softHyphen/>
        <w:t>ния, непосредстве</w:t>
      </w:r>
      <w:r>
        <w:t>н</w:t>
      </w:r>
      <w:r>
        <w:t>но не связанные с расследуемым пожаром, то он может указать на это в отдельном документе, но не в заключении эксперта.</w:t>
      </w:r>
    </w:p>
    <w:p w:rsidR="00C11AFD" w:rsidRDefault="00C11AFD">
      <w:r>
        <w:t>Для заключений ПТЭ по данной группе вопросов типичны сл</w:t>
      </w:r>
      <w:r>
        <w:t>е</w:t>
      </w:r>
      <w:r>
        <w:t>дующие недостатки. В начале исследовательской части, до провед</w:t>
      </w:r>
      <w:r>
        <w:t>е</w:t>
      </w:r>
      <w:r>
        <w:t>ния исследований по установле</w:t>
      </w:r>
      <w:r>
        <w:softHyphen/>
        <w:t>нию очага пожара и механизму его возникновения, недопустимо отвечать на вопрос, какие ППБ нар</w:t>
      </w:r>
      <w:r>
        <w:t>у</w:t>
      </w:r>
      <w:r>
        <w:t>шены. Нередко изменяется порядок решения поставленных перед экспертом вопросов. В результате ответ получается неконкретным, остается невыясненной связь собранных данных с самим пожаром (что главным о</w:t>
      </w:r>
      <w:r>
        <w:t>б</w:t>
      </w:r>
      <w:r>
        <w:t>разом и интересует орган, назначивший ПТЭ).</w:t>
      </w:r>
    </w:p>
    <w:p w:rsidR="00C11AFD" w:rsidRDefault="00C11AFD">
      <w:pPr>
        <w:pStyle w:val="20"/>
      </w:pPr>
      <w:r>
        <w:t>Часто экспертами указываются такие нарушения, которые напр</w:t>
      </w:r>
      <w:r>
        <w:t>я</w:t>
      </w:r>
      <w:r>
        <w:t>мую, непосредственно не связаны с воз</w:t>
      </w:r>
      <w:r>
        <w:softHyphen/>
        <w:t>никшим пожаром, относятся в основном к организационной стороне дела. Например, бывает, что эксперты указывают на непроведение инструктажа по ППБ, низкий уро</w:t>
      </w:r>
      <w:r>
        <w:softHyphen/>
        <w:t>вень охраны объекта от проникновения посторонних, отсутствие на проти</w:t>
      </w:r>
      <w:r>
        <w:softHyphen/>
        <w:t>вопожарном щите багра и т.д. Дело в том, что эксперт, извл</w:t>
      </w:r>
      <w:r>
        <w:t>е</w:t>
      </w:r>
      <w:r>
        <w:t>кая инфор</w:t>
      </w:r>
      <w:r>
        <w:softHyphen/>
        <w:t>мацию о подобных фактах из уголовного дела, не может г</w:t>
      </w:r>
      <w:r>
        <w:t>а</w:t>
      </w:r>
      <w:r>
        <w:t>рантировать достоверность выводов, поскольку сама эта информация не всегда полна, достоверна и непротиворечива. Кроме того, эти о</w:t>
      </w:r>
      <w:r>
        <w:t>б</w:t>
      </w:r>
      <w:r>
        <w:t>стоятельства могут и должны быть исследованы самим следователем, поскольку не требуют прив</w:t>
      </w:r>
      <w:r>
        <w:softHyphen/>
        <w:t>лечения специальных зн</w:t>
      </w:r>
      <w:r>
        <w:t>а</w:t>
      </w:r>
      <w:r>
        <w:t>ний.</w:t>
      </w:r>
    </w:p>
    <w:p w:rsidR="00C11AFD" w:rsidRDefault="00C11AFD">
      <w:pPr>
        <w:pStyle w:val="20"/>
        <w:rPr>
          <w:spacing w:val="0"/>
        </w:rPr>
      </w:pPr>
      <w:r>
        <w:rPr>
          <w:spacing w:val="0"/>
        </w:rPr>
        <w:t>Другой (также недопустимой) крайностью яв</w:t>
      </w:r>
      <w:r>
        <w:rPr>
          <w:spacing w:val="0"/>
        </w:rPr>
        <w:softHyphen/>
        <w:t>ляются встреча</w:t>
      </w:r>
      <w:r>
        <w:rPr>
          <w:spacing w:val="0"/>
        </w:rPr>
        <w:t>ю</w:t>
      </w:r>
      <w:r>
        <w:rPr>
          <w:spacing w:val="0"/>
        </w:rPr>
        <w:t>щиеся в заключениях ПТЭ указания на обстоятельства, способств</w:t>
      </w:r>
      <w:r>
        <w:rPr>
          <w:spacing w:val="0"/>
        </w:rPr>
        <w:t>о</w:t>
      </w:r>
      <w:r>
        <w:rPr>
          <w:spacing w:val="0"/>
        </w:rPr>
        <w:t>вавшие возникновению пожара, перечисляемые абстрактно, отвл</w:t>
      </w:r>
      <w:r>
        <w:rPr>
          <w:spacing w:val="0"/>
        </w:rPr>
        <w:t>е</w:t>
      </w:r>
      <w:r>
        <w:rPr>
          <w:spacing w:val="0"/>
        </w:rPr>
        <w:t>ченно от данного объекта; например: «Наличие дощатой обшивки стен, большого количества горючих материалов; наличие окисли</w:t>
      </w:r>
      <w:r>
        <w:rPr>
          <w:spacing w:val="0"/>
        </w:rPr>
        <w:softHyphen/>
        <w:t>теля (кислорода воздуха); наличие источника зажигания (посторо</w:t>
      </w:r>
      <w:r>
        <w:rPr>
          <w:spacing w:val="0"/>
        </w:rPr>
        <w:t>н</w:t>
      </w:r>
      <w:r>
        <w:rPr>
          <w:spacing w:val="0"/>
        </w:rPr>
        <w:t>него открытого источника)». На первый взгляд, тут действительно нечего воз</w:t>
      </w:r>
      <w:r>
        <w:rPr>
          <w:spacing w:val="0"/>
        </w:rPr>
        <w:softHyphen/>
        <w:t>разить, так как указаны все три элемента «треугольника пожара», в от</w:t>
      </w:r>
      <w:r>
        <w:rPr>
          <w:spacing w:val="0"/>
        </w:rPr>
        <w:softHyphen/>
        <w:t>сутствие какого-либо из которых горение не возникает. Однако как раз обстоятельства, способствовавшие его возникнов</w:t>
      </w:r>
      <w:r>
        <w:rPr>
          <w:spacing w:val="0"/>
        </w:rPr>
        <w:t>е</w:t>
      </w:r>
      <w:r>
        <w:rPr>
          <w:spacing w:val="0"/>
        </w:rPr>
        <w:t>нию, с отсылкой к нор</w:t>
      </w:r>
      <w:r>
        <w:rPr>
          <w:spacing w:val="0"/>
        </w:rPr>
        <w:softHyphen/>
        <w:t>мативным документам, отражения не нашли, а приведенная «информация» ничего не дает для следствия.</w:t>
      </w:r>
    </w:p>
    <w:p w:rsidR="00C11AFD" w:rsidRDefault="00C11AFD">
      <w:pPr>
        <w:pStyle w:val="22"/>
      </w:pPr>
      <w:r>
        <w:t>В своем ответе эксперт, выяснив, отчего начался пожар, указ</w:t>
      </w:r>
      <w:r>
        <w:t>ы</w:t>
      </w:r>
      <w:r>
        <w:t>вает суть нарушения (несоответствия). Например, в ПТЭ по делу о пожаре от электронагрева</w:t>
      </w:r>
      <w:r>
        <w:softHyphen/>
        <w:t>тельного прибора эксперт, ссылаясь на пункты норма</w:t>
      </w:r>
      <w:r>
        <w:softHyphen/>
        <w:t>тивного документа, указывает, что условиями, спосо</w:t>
      </w:r>
      <w:r>
        <w:t>б</w:t>
      </w:r>
      <w:r>
        <w:t>ствовавшими воз</w:t>
      </w:r>
      <w:r>
        <w:softHyphen/>
        <w:t>никновению пожара, явились установка прибора в неприспособленном месте и оставление его включенным в электр</w:t>
      </w:r>
      <w:r>
        <w:t>о</w:t>
      </w:r>
      <w:r>
        <w:t>сеть. Иногда эксперты полностью переписывают формули</w:t>
      </w:r>
      <w:r>
        <w:softHyphen/>
        <w:t>ровку пунктов правил, увеличивая объем заключения. Это делать нецел</w:t>
      </w:r>
      <w:r>
        <w:t>е</w:t>
      </w:r>
      <w:r>
        <w:t>сообразно, так как при необходимости следователь может са</w:t>
      </w:r>
      <w:r>
        <w:softHyphen/>
        <w:t>мостоятельно сделать выписку из соответствующих правил.</w:t>
      </w:r>
    </w:p>
    <w:p w:rsidR="00C11AFD" w:rsidRDefault="00C11AFD">
      <w:r>
        <w:t>Таким образом, роль профилактических предложений, напра</w:t>
      </w:r>
      <w:r>
        <w:t>в</w:t>
      </w:r>
      <w:r>
        <w:t>ленных на предотвращение (возникновение) пожаров на определе</w:t>
      </w:r>
      <w:r>
        <w:t>н</w:t>
      </w:r>
      <w:r>
        <w:t>ном объекте (в связи с происшествием, на котором проводилась ПТЭ) или на других аналогичных по назначению и конструктивным характеристикам объектах, могут играть:</w:t>
      </w:r>
    </w:p>
    <w:p w:rsidR="00C11AFD" w:rsidRDefault="00C11AFD">
      <w:r>
        <w:t>обстоятельства, обусловившие возникновение и развитие пож</w:t>
      </w:r>
      <w:r>
        <w:t>а</w:t>
      </w:r>
      <w:r>
        <w:t>ра, установленные экспертом в ходе исследования в рамках одной экспертизы и представленные им в выв</w:t>
      </w:r>
      <w:r>
        <w:t>о</w:t>
      </w:r>
      <w:r>
        <w:t>дах;</w:t>
      </w:r>
    </w:p>
    <w:p w:rsidR="00C11AFD" w:rsidRDefault="00C11AFD">
      <w:r>
        <w:t>обстоятельства, обусловившие возникновение и развитие ряда однотипных пожаров, установленные экспертом в ходе исследов</w:t>
      </w:r>
      <w:r>
        <w:t>а</w:t>
      </w:r>
      <w:r>
        <w:t>ния в рамках нескольких экспертиз и представленные в отдельном представлении в качестве приложения к заключению эксперта или в самостоятельном документе, направляемом следователю или в местные о</w:t>
      </w:r>
      <w:r>
        <w:t>р</w:t>
      </w:r>
      <w:r>
        <w:t>ганы власти.</w:t>
      </w:r>
    </w:p>
    <w:p w:rsidR="00C11AFD" w:rsidRDefault="00C11AFD"/>
    <w:p w:rsidR="00C11AFD" w:rsidRDefault="00C11AFD">
      <w:pPr>
        <w:ind w:firstLine="0"/>
        <w:jc w:val="center"/>
        <w:rPr>
          <w:b/>
          <w:sz w:val="40"/>
        </w:rPr>
      </w:pPr>
      <w:r>
        <w:rPr>
          <w:b/>
          <w:sz w:val="40"/>
        </w:rPr>
        <w:t>* * *</w:t>
      </w:r>
    </w:p>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 w:rsidR="00C11AFD" w:rsidRDefault="00C11AFD">
      <w:pPr>
        <w:pStyle w:val="3"/>
        <w:spacing w:before="240" w:after="120"/>
        <w:rPr>
          <w:i w:val="0"/>
          <w:spacing w:val="40"/>
          <w:lang w:val="ru-RU"/>
        </w:rPr>
      </w:pPr>
      <w:r>
        <w:rPr>
          <w:i w:val="0"/>
          <w:spacing w:val="40"/>
          <w:lang w:val="ru-RU"/>
        </w:rPr>
        <w:t>Литература</w:t>
      </w:r>
    </w:p>
    <w:p w:rsidR="00C11AFD" w:rsidRDefault="00C11AFD">
      <w:pPr>
        <w:pStyle w:val="a7"/>
        <w:tabs>
          <w:tab w:val="left" w:pos="473"/>
        </w:tabs>
        <w:ind w:firstLine="397"/>
        <w:rPr>
          <w:sz w:val="18"/>
        </w:rPr>
      </w:pPr>
      <w:r>
        <w:rPr>
          <w:sz w:val="18"/>
        </w:rPr>
        <w:t xml:space="preserve">1. </w:t>
      </w:r>
      <w:r>
        <w:rPr>
          <w:i/>
          <w:sz w:val="18"/>
        </w:rPr>
        <w:t>Абдурагимов И.М., Андросов А.С., Исаева Л.К., Крылов Е.В.</w:t>
      </w:r>
      <w:r>
        <w:rPr>
          <w:sz w:val="18"/>
        </w:rPr>
        <w:t xml:space="preserve"> Процессы гор</w:t>
      </w:r>
      <w:r>
        <w:rPr>
          <w:sz w:val="18"/>
        </w:rPr>
        <w:t>е</w:t>
      </w:r>
      <w:r>
        <w:rPr>
          <w:sz w:val="18"/>
        </w:rPr>
        <w:t>ния. – М.: ВИПТШ, 1978.</w:t>
      </w:r>
    </w:p>
    <w:p w:rsidR="00C11AFD" w:rsidRDefault="00C11AFD">
      <w:pPr>
        <w:pStyle w:val="a7"/>
        <w:tabs>
          <w:tab w:val="left" w:pos="473"/>
        </w:tabs>
        <w:ind w:firstLine="397"/>
        <w:rPr>
          <w:sz w:val="18"/>
        </w:rPr>
      </w:pPr>
      <w:r>
        <w:rPr>
          <w:sz w:val="18"/>
        </w:rPr>
        <w:t xml:space="preserve">2. </w:t>
      </w:r>
      <w:r>
        <w:rPr>
          <w:i/>
          <w:sz w:val="18"/>
        </w:rPr>
        <w:t>Абдурагимов И.М., Говоров В.Ю., Макаров В.Е.</w:t>
      </w:r>
      <w:r>
        <w:rPr>
          <w:sz w:val="18"/>
        </w:rPr>
        <w:t xml:space="preserve"> Физи</w:t>
      </w:r>
      <w:r>
        <w:rPr>
          <w:sz w:val="18"/>
        </w:rPr>
        <w:softHyphen/>
        <w:t>ко-химические основы развития и тушения пожаров: Учебное пособие. – М.: ВИПТШ, 1980.</w:t>
      </w:r>
    </w:p>
    <w:p w:rsidR="00C11AFD" w:rsidRDefault="00C11AFD">
      <w:pPr>
        <w:pStyle w:val="a7"/>
        <w:tabs>
          <w:tab w:val="left" w:pos="473"/>
        </w:tabs>
        <w:ind w:firstLine="397"/>
        <w:rPr>
          <w:sz w:val="18"/>
        </w:rPr>
      </w:pPr>
      <w:r>
        <w:rPr>
          <w:sz w:val="18"/>
        </w:rPr>
        <w:t xml:space="preserve">3. </w:t>
      </w:r>
      <w:r>
        <w:rPr>
          <w:i/>
          <w:sz w:val="18"/>
        </w:rPr>
        <w:t xml:space="preserve">Алексеев М.В., Волков О.М. </w:t>
      </w:r>
      <w:r>
        <w:rPr>
          <w:sz w:val="18"/>
        </w:rPr>
        <w:t>Пожарная профилактика в тех</w:t>
      </w:r>
      <w:r>
        <w:rPr>
          <w:sz w:val="18"/>
        </w:rPr>
        <w:softHyphen/>
        <w:t>нологических процессах производства. – М.: ВИПТШ МВД СССР, 1986.</w:t>
      </w:r>
    </w:p>
    <w:p w:rsidR="00C11AFD" w:rsidRDefault="00C11AFD">
      <w:pPr>
        <w:pStyle w:val="a7"/>
        <w:tabs>
          <w:tab w:val="left" w:pos="473"/>
        </w:tabs>
        <w:ind w:firstLine="397"/>
        <w:rPr>
          <w:sz w:val="18"/>
        </w:rPr>
      </w:pPr>
      <w:r>
        <w:rPr>
          <w:sz w:val="18"/>
        </w:rPr>
        <w:t xml:space="preserve">4. </w:t>
      </w:r>
      <w:r>
        <w:rPr>
          <w:i/>
          <w:sz w:val="18"/>
        </w:rPr>
        <w:t xml:space="preserve">Арсеньев В.Д., Заблоцкий В.Г. </w:t>
      </w:r>
      <w:r>
        <w:rPr>
          <w:sz w:val="18"/>
        </w:rPr>
        <w:t>Использование специальных знаний при уст</w:t>
      </w:r>
      <w:r>
        <w:rPr>
          <w:sz w:val="18"/>
        </w:rPr>
        <w:t>а</w:t>
      </w:r>
      <w:r>
        <w:rPr>
          <w:sz w:val="18"/>
        </w:rPr>
        <w:t>новлении фактических обстоятельств уголовного дела. – Изд-во Красноярского университета, 1986.</w:t>
      </w:r>
    </w:p>
    <w:p w:rsidR="00C11AFD" w:rsidRDefault="00C11AFD">
      <w:pPr>
        <w:pStyle w:val="a7"/>
        <w:tabs>
          <w:tab w:val="left" w:pos="473"/>
        </w:tabs>
        <w:ind w:firstLine="397"/>
        <w:rPr>
          <w:sz w:val="18"/>
        </w:rPr>
      </w:pPr>
      <w:r>
        <w:rPr>
          <w:sz w:val="18"/>
        </w:rPr>
        <w:t xml:space="preserve">5. </w:t>
      </w:r>
      <w:r>
        <w:rPr>
          <w:i/>
          <w:sz w:val="18"/>
        </w:rPr>
        <w:t>Ахундов М.И., Умаев А.А.</w:t>
      </w:r>
      <w:r>
        <w:rPr>
          <w:sz w:val="18"/>
        </w:rPr>
        <w:t xml:space="preserve"> Использование ультратермостата при определении способности веществ к самовозгоранию // Экспертная практика. Вып. 12. – М.: ЦНИКЛ МВД СССР, 1978.</w:t>
      </w:r>
    </w:p>
    <w:p w:rsidR="00C11AFD" w:rsidRDefault="00C11AFD">
      <w:pPr>
        <w:pStyle w:val="a7"/>
        <w:tabs>
          <w:tab w:val="left" w:pos="473"/>
        </w:tabs>
        <w:ind w:firstLine="397"/>
        <w:rPr>
          <w:sz w:val="18"/>
        </w:rPr>
      </w:pPr>
      <w:r>
        <w:rPr>
          <w:sz w:val="18"/>
        </w:rPr>
        <w:t xml:space="preserve">6. </w:t>
      </w:r>
      <w:r>
        <w:rPr>
          <w:i/>
          <w:sz w:val="18"/>
        </w:rPr>
        <w:t>Бабайцев И.В., Джемилев Н.А., Карнаух Н.Н. и др.</w:t>
      </w:r>
      <w:r>
        <w:rPr>
          <w:sz w:val="18"/>
        </w:rPr>
        <w:t xml:space="preserve"> Оценка давления при взрыве паровоздушных смесей внутри оборудования // Безопа</w:t>
      </w:r>
      <w:r>
        <w:rPr>
          <w:sz w:val="18"/>
        </w:rPr>
        <w:t>с</w:t>
      </w:r>
      <w:r>
        <w:rPr>
          <w:sz w:val="18"/>
        </w:rPr>
        <w:t>ность труда в про</w:t>
      </w:r>
      <w:r>
        <w:rPr>
          <w:sz w:val="18"/>
        </w:rPr>
        <w:softHyphen/>
        <w:t>мышленности. – 1995. – № 5. – С. 31–32.</w:t>
      </w:r>
    </w:p>
    <w:p w:rsidR="00C11AFD" w:rsidRDefault="00C11AFD">
      <w:pPr>
        <w:pStyle w:val="a7"/>
        <w:tabs>
          <w:tab w:val="left" w:pos="473"/>
        </w:tabs>
        <w:ind w:firstLine="397"/>
        <w:rPr>
          <w:sz w:val="18"/>
        </w:rPr>
      </w:pPr>
      <w:r>
        <w:rPr>
          <w:sz w:val="18"/>
        </w:rPr>
        <w:t xml:space="preserve">7. </w:t>
      </w:r>
      <w:r>
        <w:rPr>
          <w:i/>
          <w:sz w:val="18"/>
        </w:rPr>
        <w:t>Белкин Р.С.</w:t>
      </w:r>
      <w:r>
        <w:rPr>
          <w:sz w:val="18"/>
        </w:rPr>
        <w:t xml:space="preserve"> Эксперимент в следственной, судебной и экспертной практ</w:t>
      </w:r>
      <w:r>
        <w:rPr>
          <w:sz w:val="18"/>
        </w:rPr>
        <w:t>и</w:t>
      </w:r>
      <w:r>
        <w:rPr>
          <w:sz w:val="18"/>
        </w:rPr>
        <w:t>ке. – М.: Юрид. лит., 1964.</w:t>
      </w:r>
    </w:p>
    <w:p w:rsidR="00C11AFD" w:rsidRDefault="00C11AFD">
      <w:pPr>
        <w:pStyle w:val="a7"/>
        <w:tabs>
          <w:tab w:val="left" w:pos="473"/>
        </w:tabs>
        <w:ind w:firstLine="397"/>
        <w:rPr>
          <w:sz w:val="18"/>
        </w:rPr>
      </w:pPr>
      <w:r>
        <w:rPr>
          <w:sz w:val="18"/>
        </w:rPr>
        <w:t xml:space="preserve">8. </w:t>
      </w:r>
      <w:r>
        <w:rPr>
          <w:i/>
          <w:sz w:val="18"/>
        </w:rPr>
        <w:t>Бараусов С.М.</w:t>
      </w:r>
      <w:r>
        <w:rPr>
          <w:sz w:val="18"/>
        </w:rPr>
        <w:t xml:space="preserve"> Фотокиносъемка при исследовании пожаров. – М.: Стройи</w:t>
      </w:r>
      <w:r>
        <w:rPr>
          <w:sz w:val="18"/>
        </w:rPr>
        <w:t>з</w:t>
      </w:r>
      <w:r>
        <w:rPr>
          <w:sz w:val="18"/>
        </w:rPr>
        <w:t>дат, 1971.</w:t>
      </w:r>
    </w:p>
    <w:p w:rsidR="00C11AFD" w:rsidRDefault="00C11AFD">
      <w:pPr>
        <w:pStyle w:val="a7"/>
        <w:tabs>
          <w:tab w:val="left" w:pos="473"/>
        </w:tabs>
        <w:ind w:firstLine="397"/>
        <w:rPr>
          <w:sz w:val="18"/>
        </w:rPr>
      </w:pPr>
      <w:r>
        <w:rPr>
          <w:sz w:val="18"/>
        </w:rPr>
        <w:t xml:space="preserve">9. </w:t>
      </w:r>
      <w:r>
        <w:rPr>
          <w:i/>
          <w:sz w:val="18"/>
        </w:rPr>
        <w:t>Барон Л.Б.</w:t>
      </w:r>
      <w:r>
        <w:rPr>
          <w:sz w:val="18"/>
        </w:rPr>
        <w:t xml:space="preserve"> Специфика предмета, объектов и структуры СПТЭ // Теоретич</w:t>
      </w:r>
      <w:r>
        <w:rPr>
          <w:sz w:val="18"/>
        </w:rPr>
        <w:t>е</w:t>
      </w:r>
      <w:r>
        <w:rPr>
          <w:sz w:val="18"/>
        </w:rPr>
        <w:t>ские и методические вопросы судебной экспертизы: Сб. науч. тр. – М.: ВНИИСЭ, 1985. – С. 137–150.</w:t>
      </w:r>
    </w:p>
    <w:p w:rsidR="00C11AFD" w:rsidRDefault="00C11AFD">
      <w:pPr>
        <w:pStyle w:val="a7"/>
        <w:tabs>
          <w:tab w:val="left" w:pos="473"/>
        </w:tabs>
        <w:ind w:firstLine="397"/>
        <w:rPr>
          <w:sz w:val="18"/>
        </w:rPr>
      </w:pPr>
      <w:r>
        <w:rPr>
          <w:sz w:val="18"/>
        </w:rPr>
        <w:t xml:space="preserve">10. </w:t>
      </w:r>
      <w:r>
        <w:rPr>
          <w:i/>
          <w:sz w:val="18"/>
        </w:rPr>
        <w:t>Бартелеми Б., Крюппа Ж.</w:t>
      </w:r>
      <w:r>
        <w:rPr>
          <w:sz w:val="18"/>
        </w:rPr>
        <w:t xml:space="preserve"> Огнестойкость строительных конструкций. – Пер. с фр. М.В. Предтеченского, под ред. В.В. Жукова. – М.: Стройи</w:t>
      </w:r>
      <w:r>
        <w:rPr>
          <w:sz w:val="18"/>
        </w:rPr>
        <w:t>з</w:t>
      </w:r>
      <w:r>
        <w:rPr>
          <w:sz w:val="18"/>
        </w:rPr>
        <w:t>дат, 1985.</w:t>
      </w:r>
    </w:p>
    <w:p w:rsidR="00C11AFD" w:rsidRDefault="00C11AFD">
      <w:pPr>
        <w:pStyle w:val="a7"/>
        <w:tabs>
          <w:tab w:val="left" w:pos="473"/>
        </w:tabs>
        <w:ind w:firstLine="397"/>
        <w:rPr>
          <w:sz w:val="18"/>
        </w:rPr>
      </w:pPr>
      <w:r>
        <w:rPr>
          <w:sz w:val="18"/>
        </w:rPr>
        <w:t xml:space="preserve">11. </w:t>
      </w:r>
      <w:r>
        <w:rPr>
          <w:i/>
          <w:sz w:val="18"/>
        </w:rPr>
        <w:t>Бесчастнов М.Б.</w:t>
      </w:r>
      <w:r>
        <w:rPr>
          <w:sz w:val="18"/>
        </w:rPr>
        <w:t xml:space="preserve"> Промышленные взрывы. Оценка и предупреждение. – М.: Химия, 1991.</w:t>
      </w:r>
    </w:p>
    <w:p w:rsidR="00C11AFD" w:rsidRDefault="00C11AFD">
      <w:pPr>
        <w:pStyle w:val="a7"/>
        <w:tabs>
          <w:tab w:val="left" w:pos="473"/>
        </w:tabs>
        <w:ind w:firstLine="397"/>
        <w:rPr>
          <w:sz w:val="18"/>
        </w:rPr>
      </w:pPr>
      <w:r>
        <w:rPr>
          <w:sz w:val="18"/>
        </w:rPr>
        <w:t xml:space="preserve">12. </w:t>
      </w:r>
      <w:r>
        <w:rPr>
          <w:i/>
          <w:sz w:val="18"/>
        </w:rPr>
        <w:t>Бондарь В.А., Веревкин В.Н., Гескин А.И. и др.</w:t>
      </w:r>
      <w:r>
        <w:rPr>
          <w:sz w:val="18"/>
        </w:rPr>
        <w:t xml:space="preserve"> Взрывобезопасность эле</w:t>
      </w:r>
      <w:r>
        <w:rPr>
          <w:sz w:val="18"/>
        </w:rPr>
        <w:t>к</w:t>
      </w:r>
      <w:r>
        <w:rPr>
          <w:sz w:val="18"/>
        </w:rPr>
        <w:t>трических разрядов и фрикционных искр. – М.: Недра, 1976.</w:t>
      </w:r>
    </w:p>
    <w:p w:rsidR="00C11AFD" w:rsidRDefault="00C11AFD">
      <w:pPr>
        <w:pStyle w:val="a7"/>
        <w:tabs>
          <w:tab w:val="left" w:pos="473"/>
        </w:tabs>
        <w:ind w:firstLine="397"/>
        <w:rPr>
          <w:sz w:val="18"/>
        </w:rPr>
      </w:pPr>
      <w:r>
        <w:rPr>
          <w:sz w:val="18"/>
        </w:rPr>
        <w:t xml:space="preserve">13. </w:t>
      </w:r>
      <w:r>
        <w:rPr>
          <w:i/>
          <w:sz w:val="18"/>
        </w:rPr>
        <w:t xml:space="preserve">Бушнев Г.В., Гитцович А.В. </w:t>
      </w:r>
      <w:r>
        <w:rPr>
          <w:sz w:val="18"/>
        </w:rPr>
        <w:t>Исследование термических превращений ле</w:t>
      </w:r>
      <w:r>
        <w:rPr>
          <w:sz w:val="18"/>
        </w:rPr>
        <w:t>г</w:t>
      </w:r>
      <w:r>
        <w:rPr>
          <w:sz w:val="18"/>
        </w:rPr>
        <w:t>ковоспламеняющихся твердых веществ // Пожарная безопас</w:t>
      </w:r>
      <w:r>
        <w:rPr>
          <w:sz w:val="18"/>
        </w:rPr>
        <w:softHyphen/>
        <w:t>ность водного тран</w:t>
      </w:r>
      <w:r>
        <w:rPr>
          <w:sz w:val="18"/>
        </w:rPr>
        <w:t>с</w:t>
      </w:r>
      <w:r>
        <w:rPr>
          <w:sz w:val="18"/>
        </w:rPr>
        <w:t>порта: Сб. науч. тр. – М.: ВНИИПО, 1989. – С. 25–29.</w:t>
      </w:r>
    </w:p>
    <w:p w:rsidR="00C11AFD" w:rsidRDefault="00C11AFD">
      <w:pPr>
        <w:tabs>
          <w:tab w:val="left" w:pos="473"/>
        </w:tabs>
        <w:rPr>
          <w:sz w:val="18"/>
        </w:rPr>
      </w:pPr>
      <w:r>
        <w:rPr>
          <w:sz w:val="18"/>
        </w:rPr>
        <w:t xml:space="preserve">14. </w:t>
      </w:r>
      <w:r>
        <w:rPr>
          <w:i/>
          <w:sz w:val="18"/>
        </w:rPr>
        <w:t>Веревкин В.Н.</w:t>
      </w:r>
      <w:r>
        <w:rPr>
          <w:sz w:val="18"/>
        </w:rPr>
        <w:t xml:space="preserve"> Чрезвычайные ситуации в условиях воздействия электр</w:t>
      </w:r>
      <w:r>
        <w:rPr>
          <w:sz w:val="18"/>
        </w:rPr>
        <w:t>о</w:t>
      </w:r>
      <w:r>
        <w:rPr>
          <w:sz w:val="18"/>
        </w:rPr>
        <w:t>магнит</w:t>
      </w:r>
      <w:r>
        <w:rPr>
          <w:sz w:val="18"/>
        </w:rPr>
        <w:softHyphen/>
        <w:t xml:space="preserve">ных полей и проблемы их предупреждения </w:t>
      </w:r>
      <w:r>
        <w:rPr>
          <w:i/>
          <w:sz w:val="18"/>
        </w:rPr>
        <w:t xml:space="preserve">// </w:t>
      </w:r>
      <w:r>
        <w:rPr>
          <w:sz w:val="18"/>
        </w:rPr>
        <w:t>Проблемы безопасности при чрезвы</w:t>
      </w:r>
      <w:r>
        <w:rPr>
          <w:sz w:val="18"/>
        </w:rPr>
        <w:softHyphen/>
        <w:t>чайных ситуациях. Вып. 8. – М.: ВИН</w:t>
      </w:r>
      <w:r>
        <w:rPr>
          <w:sz w:val="18"/>
        </w:rPr>
        <w:t>И</w:t>
      </w:r>
      <w:r>
        <w:rPr>
          <w:sz w:val="18"/>
        </w:rPr>
        <w:t>ТИ, 1992. – С. 53–70.</w:t>
      </w:r>
    </w:p>
    <w:p w:rsidR="00C11AFD" w:rsidRDefault="00C11AFD">
      <w:pPr>
        <w:pStyle w:val="a7"/>
        <w:tabs>
          <w:tab w:val="left" w:pos="473"/>
        </w:tabs>
        <w:ind w:firstLine="397"/>
        <w:rPr>
          <w:sz w:val="18"/>
        </w:rPr>
      </w:pPr>
      <w:r>
        <w:rPr>
          <w:sz w:val="18"/>
        </w:rPr>
        <w:t xml:space="preserve">15. </w:t>
      </w:r>
      <w:r>
        <w:rPr>
          <w:i/>
          <w:sz w:val="18"/>
        </w:rPr>
        <w:t>Веревкин В.Н.</w:t>
      </w:r>
      <w:r>
        <w:rPr>
          <w:sz w:val="18"/>
        </w:rPr>
        <w:t xml:space="preserve"> Параметры процессов зажигания источниками электрич</w:t>
      </w:r>
      <w:r>
        <w:rPr>
          <w:sz w:val="18"/>
        </w:rPr>
        <w:t>е</w:t>
      </w:r>
      <w:r>
        <w:rPr>
          <w:sz w:val="18"/>
        </w:rPr>
        <w:t>ской природы // Пожарная профилактика в электроустановках: Сб. науч. тр. – М.: ВНИИ</w:t>
      </w:r>
      <w:r>
        <w:rPr>
          <w:sz w:val="18"/>
        </w:rPr>
        <w:softHyphen/>
        <w:t>ПО, 1991. – С. 31–35.</w:t>
      </w:r>
    </w:p>
    <w:p w:rsidR="00C11AFD" w:rsidRDefault="00C11AFD">
      <w:pPr>
        <w:pStyle w:val="a7"/>
        <w:tabs>
          <w:tab w:val="left" w:pos="473"/>
        </w:tabs>
        <w:ind w:firstLine="397"/>
        <w:rPr>
          <w:sz w:val="18"/>
        </w:rPr>
      </w:pPr>
      <w:r>
        <w:rPr>
          <w:sz w:val="18"/>
        </w:rPr>
        <w:t xml:space="preserve">16. </w:t>
      </w:r>
      <w:r>
        <w:rPr>
          <w:i/>
          <w:sz w:val="18"/>
        </w:rPr>
        <w:t>Веревкин В.Н., Сашин В.Н.</w:t>
      </w:r>
      <w:r>
        <w:rPr>
          <w:sz w:val="18"/>
        </w:rPr>
        <w:t xml:space="preserve"> Тепловой режим электрических контактов, об</w:t>
      </w:r>
      <w:r>
        <w:rPr>
          <w:sz w:val="18"/>
        </w:rPr>
        <w:t>у</w:t>
      </w:r>
      <w:r>
        <w:rPr>
          <w:sz w:val="18"/>
        </w:rPr>
        <w:t>слов</w:t>
      </w:r>
      <w:r>
        <w:rPr>
          <w:sz w:val="18"/>
        </w:rPr>
        <w:softHyphen/>
        <w:t>ленный свойствами электропроводящих материалов // Промышленная энерг</w:t>
      </w:r>
      <w:r>
        <w:rPr>
          <w:sz w:val="18"/>
        </w:rPr>
        <w:t>е</w:t>
      </w:r>
      <w:r>
        <w:rPr>
          <w:sz w:val="18"/>
        </w:rPr>
        <w:t>ти</w:t>
      </w:r>
      <w:r>
        <w:rPr>
          <w:sz w:val="18"/>
        </w:rPr>
        <w:softHyphen/>
        <w:t>ка. – 1990, № 4. – С. 36–37.</w:t>
      </w:r>
    </w:p>
    <w:p w:rsidR="00C11AFD" w:rsidRDefault="00C11AFD">
      <w:pPr>
        <w:pStyle w:val="a7"/>
        <w:tabs>
          <w:tab w:val="left" w:pos="473"/>
        </w:tabs>
        <w:ind w:firstLine="397"/>
        <w:rPr>
          <w:sz w:val="18"/>
        </w:rPr>
      </w:pPr>
      <w:r>
        <w:rPr>
          <w:sz w:val="18"/>
        </w:rPr>
        <w:t>17. Взрывные явления. Оценка и последствия: В 2-х кн. – Пер. с англ. / У.</w:t>
      </w:r>
      <w:r>
        <w:rPr>
          <w:i/>
          <w:sz w:val="18"/>
        </w:rPr>
        <w:t xml:space="preserve"> </w:t>
      </w:r>
      <w:r>
        <w:rPr>
          <w:sz w:val="18"/>
        </w:rPr>
        <w:t>Бе</w:t>
      </w:r>
      <w:r>
        <w:rPr>
          <w:sz w:val="18"/>
        </w:rPr>
        <w:t>й</w:t>
      </w:r>
      <w:r>
        <w:rPr>
          <w:sz w:val="18"/>
        </w:rPr>
        <w:t>кер, П. Кокс, П. Уэстайн и др. – М.: Мир, 1986.</w:t>
      </w:r>
    </w:p>
    <w:p w:rsidR="00C11AFD" w:rsidRDefault="00C11AFD">
      <w:pPr>
        <w:pStyle w:val="a7"/>
        <w:tabs>
          <w:tab w:val="left" w:pos="473"/>
        </w:tabs>
        <w:ind w:firstLine="397"/>
        <w:rPr>
          <w:sz w:val="18"/>
        </w:rPr>
      </w:pPr>
      <w:r>
        <w:rPr>
          <w:sz w:val="18"/>
        </w:rPr>
        <w:t xml:space="preserve">18. </w:t>
      </w:r>
      <w:r>
        <w:rPr>
          <w:i/>
          <w:sz w:val="18"/>
        </w:rPr>
        <w:t>Вогман Л.П., Горшков В.И., Дегтярев А.Г.</w:t>
      </w:r>
      <w:r>
        <w:rPr>
          <w:sz w:val="18"/>
        </w:rPr>
        <w:t xml:space="preserve"> Пожарная бе</w:t>
      </w:r>
      <w:r>
        <w:rPr>
          <w:sz w:val="18"/>
        </w:rPr>
        <w:softHyphen/>
        <w:t>зопасность элеват</w:t>
      </w:r>
      <w:r>
        <w:rPr>
          <w:sz w:val="18"/>
        </w:rPr>
        <w:t>о</w:t>
      </w:r>
      <w:r>
        <w:rPr>
          <w:sz w:val="18"/>
        </w:rPr>
        <w:t>ров. – М.: Стройиздат, 1993.</w:t>
      </w:r>
    </w:p>
    <w:p w:rsidR="00C11AFD" w:rsidRDefault="00C11AFD">
      <w:pPr>
        <w:pStyle w:val="a7"/>
        <w:tabs>
          <w:tab w:val="left" w:pos="473"/>
        </w:tabs>
        <w:ind w:firstLine="397"/>
        <w:rPr>
          <w:sz w:val="18"/>
        </w:rPr>
      </w:pPr>
      <w:r>
        <w:rPr>
          <w:sz w:val="18"/>
        </w:rPr>
        <w:t xml:space="preserve">19. </w:t>
      </w:r>
      <w:r>
        <w:rPr>
          <w:i/>
          <w:sz w:val="18"/>
        </w:rPr>
        <w:t>Граненков Н.М., Дюбаров Г.А., Кузьмищев А.П. и др.</w:t>
      </w:r>
      <w:r>
        <w:rPr>
          <w:sz w:val="18"/>
        </w:rPr>
        <w:t xml:space="preserve"> Расследование пож</w:t>
      </w:r>
      <w:r>
        <w:rPr>
          <w:sz w:val="18"/>
        </w:rPr>
        <w:t>а</w:t>
      </w:r>
      <w:r>
        <w:rPr>
          <w:sz w:val="18"/>
        </w:rPr>
        <w:t>ров на воздушных судах, связанных с правонарушениями: Методические рекоме</w:t>
      </w:r>
      <w:r>
        <w:rPr>
          <w:sz w:val="18"/>
        </w:rPr>
        <w:t>н</w:t>
      </w:r>
      <w:r>
        <w:rPr>
          <w:sz w:val="18"/>
        </w:rPr>
        <w:t xml:space="preserve">дации. – М.: ВНИИПО, 1991. </w:t>
      </w:r>
    </w:p>
    <w:p w:rsidR="00C11AFD" w:rsidRDefault="00C11AFD">
      <w:pPr>
        <w:pStyle w:val="a7"/>
        <w:tabs>
          <w:tab w:val="left" w:pos="473"/>
        </w:tabs>
        <w:ind w:firstLine="397"/>
        <w:rPr>
          <w:sz w:val="18"/>
        </w:rPr>
      </w:pPr>
      <w:r>
        <w:rPr>
          <w:sz w:val="18"/>
        </w:rPr>
        <w:t>20. Возможность перехода горения органических пылей в детонацию в дли</w:t>
      </w:r>
      <w:r>
        <w:rPr>
          <w:sz w:val="18"/>
        </w:rPr>
        <w:t>н</w:t>
      </w:r>
      <w:r>
        <w:rPr>
          <w:sz w:val="18"/>
        </w:rPr>
        <w:t>ных трубопроводах: Обзорная информация. – М.: ВНИИСЭ, 1990. – Вып. 3.</w:t>
      </w:r>
    </w:p>
    <w:p w:rsidR="00C11AFD" w:rsidRDefault="00C11AFD">
      <w:pPr>
        <w:pStyle w:val="a7"/>
        <w:tabs>
          <w:tab w:val="left" w:pos="473"/>
        </w:tabs>
        <w:ind w:firstLine="397"/>
        <w:rPr>
          <w:sz w:val="18"/>
        </w:rPr>
      </w:pPr>
      <w:r>
        <w:rPr>
          <w:sz w:val="18"/>
        </w:rPr>
        <w:t xml:space="preserve">21. </w:t>
      </w:r>
      <w:r>
        <w:rPr>
          <w:i/>
          <w:sz w:val="18"/>
        </w:rPr>
        <w:t>Выскребцов В.Г.</w:t>
      </w:r>
      <w:r>
        <w:rPr>
          <w:sz w:val="18"/>
        </w:rPr>
        <w:t xml:space="preserve"> Экспертное исследование металлических объектов после пожара // Экспертная техника. Вып. 64. – М.: ВНИ</w:t>
      </w:r>
      <w:r>
        <w:rPr>
          <w:sz w:val="18"/>
        </w:rPr>
        <w:t>И</w:t>
      </w:r>
      <w:r>
        <w:rPr>
          <w:sz w:val="18"/>
        </w:rPr>
        <w:t>СЭ, 1979. – С. 37–74.</w:t>
      </w:r>
    </w:p>
    <w:p w:rsidR="00C11AFD" w:rsidRDefault="00C11AFD">
      <w:pPr>
        <w:pStyle w:val="a7"/>
        <w:tabs>
          <w:tab w:val="left" w:pos="473"/>
        </w:tabs>
        <w:ind w:firstLine="397"/>
        <w:rPr>
          <w:sz w:val="18"/>
        </w:rPr>
      </w:pPr>
      <w:r>
        <w:rPr>
          <w:sz w:val="18"/>
        </w:rPr>
        <w:t xml:space="preserve">22. </w:t>
      </w:r>
      <w:r>
        <w:rPr>
          <w:i/>
          <w:sz w:val="18"/>
        </w:rPr>
        <w:t>Гитцович А.В., Романов Э.И.</w:t>
      </w:r>
      <w:r>
        <w:rPr>
          <w:sz w:val="18"/>
        </w:rPr>
        <w:t xml:space="preserve"> Применение дериватографии в и</w:t>
      </w:r>
      <w:r>
        <w:rPr>
          <w:sz w:val="18"/>
        </w:rPr>
        <w:t>с</w:t>
      </w:r>
      <w:r>
        <w:rPr>
          <w:sz w:val="18"/>
        </w:rPr>
        <w:t>следова-ниях самовозгорания опасных грузов, перевозимых на су</w:t>
      </w:r>
      <w:r>
        <w:rPr>
          <w:sz w:val="18"/>
        </w:rPr>
        <w:softHyphen/>
        <w:t>дах // Предупреждение и тушение пожаров на судах: Сб. науч. тр. – М.: ВНИИ</w:t>
      </w:r>
      <w:r>
        <w:rPr>
          <w:sz w:val="18"/>
        </w:rPr>
        <w:softHyphen/>
        <w:t>ПО, 1990. – С. 62–66.</w:t>
      </w:r>
    </w:p>
    <w:p w:rsidR="00C11AFD" w:rsidRDefault="00C11AFD">
      <w:pPr>
        <w:pStyle w:val="a7"/>
        <w:tabs>
          <w:tab w:val="left" w:pos="473"/>
        </w:tabs>
        <w:ind w:firstLine="397"/>
        <w:rPr>
          <w:sz w:val="18"/>
        </w:rPr>
      </w:pPr>
      <w:r>
        <w:rPr>
          <w:sz w:val="18"/>
        </w:rPr>
        <w:t xml:space="preserve">23. </w:t>
      </w:r>
      <w:r>
        <w:rPr>
          <w:i/>
          <w:sz w:val="18"/>
        </w:rPr>
        <w:t>Горлов А.П.</w:t>
      </w:r>
      <w:r>
        <w:rPr>
          <w:sz w:val="18"/>
        </w:rPr>
        <w:t xml:space="preserve"> Зажигательные вещества, их применение и способы защиты. М.–Л.: Изд. Наркомхоза РСФСР, 1940.</w:t>
      </w:r>
    </w:p>
    <w:p w:rsidR="00C11AFD" w:rsidRDefault="00C11AFD">
      <w:pPr>
        <w:pStyle w:val="a7"/>
        <w:tabs>
          <w:tab w:val="left" w:pos="473"/>
        </w:tabs>
        <w:ind w:firstLine="397"/>
        <w:rPr>
          <w:sz w:val="18"/>
        </w:rPr>
      </w:pPr>
      <w:r>
        <w:rPr>
          <w:sz w:val="18"/>
        </w:rPr>
        <w:t xml:space="preserve">24. </w:t>
      </w:r>
      <w:r>
        <w:rPr>
          <w:i/>
          <w:sz w:val="18"/>
        </w:rPr>
        <w:t>Граненков Н.М., Денисова О.О., Дюбаров Г.А. и др.</w:t>
      </w:r>
      <w:r>
        <w:rPr>
          <w:sz w:val="18"/>
        </w:rPr>
        <w:t xml:space="preserve"> Комплексное определ</w:t>
      </w:r>
      <w:r>
        <w:rPr>
          <w:sz w:val="18"/>
        </w:rPr>
        <w:t>е</w:t>
      </w:r>
      <w:r>
        <w:rPr>
          <w:sz w:val="18"/>
        </w:rPr>
        <w:t>ние параметров нагрева полимерных материалов и металлических изделий, испол</w:t>
      </w:r>
      <w:r>
        <w:rPr>
          <w:sz w:val="18"/>
        </w:rPr>
        <w:t>ь</w:t>
      </w:r>
      <w:r>
        <w:rPr>
          <w:sz w:val="18"/>
        </w:rPr>
        <w:t>зуе</w:t>
      </w:r>
      <w:r>
        <w:rPr>
          <w:sz w:val="18"/>
        </w:rPr>
        <w:softHyphen/>
        <w:t>мых на железнодорожном и авиационном транспорте: Методические рекоменд</w:t>
      </w:r>
      <w:r>
        <w:rPr>
          <w:sz w:val="18"/>
        </w:rPr>
        <w:t>а</w:t>
      </w:r>
      <w:r>
        <w:rPr>
          <w:sz w:val="18"/>
        </w:rPr>
        <w:t>ции. – М.: ВНИИПО, 1991.</w:t>
      </w:r>
    </w:p>
    <w:p w:rsidR="00C11AFD" w:rsidRDefault="00C11AFD">
      <w:pPr>
        <w:pStyle w:val="a7"/>
        <w:tabs>
          <w:tab w:val="left" w:pos="473"/>
        </w:tabs>
        <w:ind w:firstLine="397"/>
        <w:rPr>
          <w:sz w:val="18"/>
        </w:rPr>
      </w:pPr>
      <w:r>
        <w:rPr>
          <w:sz w:val="18"/>
        </w:rPr>
        <w:t xml:space="preserve">25. </w:t>
      </w:r>
      <w:r>
        <w:rPr>
          <w:i/>
          <w:sz w:val="18"/>
        </w:rPr>
        <w:t>Граненков Н.М., Дмитриев В.А., Кузьмищев А.П.</w:t>
      </w:r>
      <w:r>
        <w:rPr>
          <w:sz w:val="18"/>
        </w:rPr>
        <w:t xml:space="preserve"> Применение экс</w:t>
      </w:r>
      <w:r>
        <w:rPr>
          <w:sz w:val="18"/>
        </w:rPr>
        <w:softHyphen/>
        <w:t>прессных методов при отработке версий о причинах и путях распростране</w:t>
      </w:r>
      <w:r>
        <w:rPr>
          <w:sz w:val="18"/>
        </w:rPr>
        <w:softHyphen/>
        <w:t>ния пожара на транспорте: Методические рекоменд</w:t>
      </w:r>
      <w:r>
        <w:rPr>
          <w:sz w:val="18"/>
        </w:rPr>
        <w:t>а</w:t>
      </w:r>
      <w:r>
        <w:rPr>
          <w:sz w:val="18"/>
        </w:rPr>
        <w:t>ции. – М.: ВНИИПО, 1991.</w:t>
      </w:r>
    </w:p>
    <w:p w:rsidR="00C11AFD" w:rsidRDefault="00C11AFD">
      <w:pPr>
        <w:pStyle w:val="a7"/>
        <w:tabs>
          <w:tab w:val="left" w:pos="473"/>
        </w:tabs>
        <w:ind w:firstLine="397"/>
        <w:rPr>
          <w:sz w:val="18"/>
        </w:rPr>
      </w:pPr>
      <w:r>
        <w:rPr>
          <w:sz w:val="18"/>
        </w:rPr>
        <w:t xml:space="preserve">26. </w:t>
      </w:r>
      <w:r>
        <w:rPr>
          <w:i/>
          <w:sz w:val="18"/>
        </w:rPr>
        <w:t>Граненков Н.М., Дюбаров Г.А., Трутнев В.Ф., Чиликин М.В.</w:t>
      </w:r>
      <w:r>
        <w:rPr>
          <w:sz w:val="18"/>
        </w:rPr>
        <w:t xml:space="preserve"> Исследование медных проводов в зонах короткого замыкания однопроводной электросети // П</w:t>
      </w:r>
      <w:r>
        <w:rPr>
          <w:sz w:val="18"/>
        </w:rPr>
        <w:t>о</w:t>
      </w:r>
      <w:r>
        <w:rPr>
          <w:sz w:val="18"/>
        </w:rPr>
        <w:t>жаровзрывобезопасность, 1993, № 4. – С. 25–27.</w:t>
      </w:r>
    </w:p>
    <w:p w:rsidR="00C11AFD" w:rsidRDefault="00C11AFD">
      <w:pPr>
        <w:pStyle w:val="a7"/>
        <w:tabs>
          <w:tab w:val="left" w:pos="473"/>
        </w:tabs>
        <w:ind w:firstLine="397"/>
        <w:rPr>
          <w:sz w:val="18"/>
        </w:rPr>
      </w:pPr>
      <w:r>
        <w:rPr>
          <w:sz w:val="18"/>
        </w:rPr>
        <w:t xml:space="preserve">27. </w:t>
      </w:r>
      <w:r>
        <w:rPr>
          <w:i/>
          <w:sz w:val="18"/>
        </w:rPr>
        <w:t>Граненков Н.М., Дюбаров Г.А., Трутнев В.Ф., Чиликин М.В.</w:t>
      </w:r>
      <w:r>
        <w:rPr>
          <w:sz w:val="18"/>
        </w:rPr>
        <w:t xml:space="preserve"> Определение температуры нагрева медных проводов при пожаре // Пожаровзрывобезопасность, 1994, № 2 (4). – С. 18–20.</w:t>
      </w:r>
    </w:p>
    <w:p w:rsidR="00C11AFD" w:rsidRDefault="00C11AFD">
      <w:pPr>
        <w:pStyle w:val="a7"/>
        <w:tabs>
          <w:tab w:val="left" w:pos="473"/>
        </w:tabs>
        <w:ind w:firstLine="397"/>
        <w:rPr>
          <w:sz w:val="18"/>
        </w:rPr>
      </w:pPr>
      <w:r>
        <w:rPr>
          <w:sz w:val="18"/>
        </w:rPr>
        <w:t xml:space="preserve">28. </w:t>
      </w:r>
      <w:r>
        <w:rPr>
          <w:i/>
          <w:sz w:val="18"/>
        </w:rPr>
        <w:t>Граненков Н.М., Зернов С.И., Колмаков А.И. и др.</w:t>
      </w:r>
      <w:r>
        <w:rPr>
          <w:sz w:val="18"/>
        </w:rPr>
        <w:t xml:space="preserve"> Экспертное исследование металлических изделий, изымаемых с мест пож</w:t>
      </w:r>
      <w:r>
        <w:rPr>
          <w:sz w:val="18"/>
        </w:rPr>
        <w:t>а</w:t>
      </w:r>
      <w:r>
        <w:rPr>
          <w:sz w:val="18"/>
        </w:rPr>
        <w:t>ров: Учебное пособие. – М., 1993.</w:t>
      </w:r>
    </w:p>
    <w:p w:rsidR="00C11AFD" w:rsidRDefault="00C11AFD">
      <w:pPr>
        <w:pStyle w:val="a7"/>
        <w:tabs>
          <w:tab w:val="left" w:pos="473"/>
        </w:tabs>
        <w:ind w:firstLine="397"/>
        <w:rPr>
          <w:sz w:val="18"/>
        </w:rPr>
      </w:pPr>
      <w:r>
        <w:rPr>
          <w:sz w:val="18"/>
        </w:rPr>
        <w:t xml:space="preserve">29. </w:t>
      </w:r>
      <w:r>
        <w:rPr>
          <w:i/>
          <w:sz w:val="18"/>
        </w:rPr>
        <w:t>Грановский Г.Л.</w:t>
      </w:r>
      <w:r>
        <w:rPr>
          <w:sz w:val="18"/>
        </w:rPr>
        <w:t xml:space="preserve"> Моделирование в трасологии // Вопросы современ</w:t>
      </w:r>
      <w:r>
        <w:rPr>
          <w:sz w:val="18"/>
        </w:rPr>
        <w:softHyphen/>
        <w:t>ной тр</w:t>
      </w:r>
      <w:r>
        <w:rPr>
          <w:sz w:val="18"/>
        </w:rPr>
        <w:t>а</w:t>
      </w:r>
      <w:r>
        <w:rPr>
          <w:sz w:val="18"/>
        </w:rPr>
        <w:t>сологии: Сб. науч. тр. – М.: ВНИИСЭ, 1978. – С. 20–53.</w:t>
      </w:r>
    </w:p>
    <w:p w:rsidR="00C11AFD" w:rsidRDefault="00C11AFD">
      <w:pPr>
        <w:pStyle w:val="a7"/>
        <w:tabs>
          <w:tab w:val="left" w:pos="473"/>
        </w:tabs>
        <w:ind w:firstLine="397"/>
        <w:rPr>
          <w:sz w:val="18"/>
        </w:rPr>
      </w:pPr>
      <w:r>
        <w:rPr>
          <w:sz w:val="18"/>
        </w:rPr>
        <w:t xml:space="preserve">30. </w:t>
      </w:r>
      <w:r>
        <w:rPr>
          <w:i/>
          <w:sz w:val="18"/>
        </w:rPr>
        <w:t>Григорьян А.С.</w:t>
      </w:r>
      <w:r>
        <w:rPr>
          <w:sz w:val="18"/>
        </w:rPr>
        <w:t xml:space="preserve"> Расследование поджогов. – М.: Юридическая ли</w:t>
      </w:r>
      <w:r>
        <w:rPr>
          <w:sz w:val="18"/>
        </w:rPr>
        <w:softHyphen/>
        <w:t>тература, 1971.</w:t>
      </w:r>
    </w:p>
    <w:p w:rsidR="00C11AFD" w:rsidRDefault="00C11AFD">
      <w:pPr>
        <w:pStyle w:val="a7"/>
        <w:tabs>
          <w:tab w:val="left" w:pos="473"/>
        </w:tabs>
        <w:ind w:firstLine="397"/>
        <w:rPr>
          <w:sz w:val="18"/>
        </w:rPr>
      </w:pPr>
      <w:r>
        <w:rPr>
          <w:sz w:val="18"/>
        </w:rPr>
        <w:t xml:space="preserve">31. </w:t>
      </w:r>
      <w:r>
        <w:rPr>
          <w:i/>
          <w:sz w:val="18"/>
        </w:rPr>
        <w:t>Гришин Е., Боков Г.</w:t>
      </w:r>
      <w:r>
        <w:rPr>
          <w:sz w:val="18"/>
        </w:rPr>
        <w:t xml:space="preserve"> Воспламенение электроизоляции при аварийных р</w:t>
      </w:r>
      <w:r>
        <w:rPr>
          <w:sz w:val="18"/>
        </w:rPr>
        <w:t>е</w:t>
      </w:r>
      <w:r>
        <w:rPr>
          <w:sz w:val="18"/>
        </w:rPr>
        <w:t>жимах // Пожарное дело, 1986, № 6.</w:t>
      </w:r>
    </w:p>
    <w:p w:rsidR="00C11AFD" w:rsidRDefault="00C11AFD">
      <w:pPr>
        <w:tabs>
          <w:tab w:val="left" w:pos="473"/>
        </w:tabs>
        <w:rPr>
          <w:sz w:val="18"/>
        </w:rPr>
      </w:pPr>
      <w:r>
        <w:rPr>
          <w:sz w:val="18"/>
        </w:rPr>
        <w:t xml:space="preserve">32. </w:t>
      </w:r>
      <w:r>
        <w:rPr>
          <w:i/>
          <w:sz w:val="18"/>
        </w:rPr>
        <w:t>Колмаков А.И., Степанов Б.В., Россинская Е.Р. и др.</w:t>
      </w:r>
      <w:r>
        <w:rPr>
          <w:sz w:val="18"/>
        </w:rPr>
        <w:t xml:space="preserve"> Диагностика причин разрушения металлических проводников, изъятых с мест пожаров. – М.: ЭКЦ МВД России, 1992.</w:t>
      </w:r>
    </w:p>
    <w:p w:rsidR="00C11AFD" w:rsidRDefault="00C11AFD">
      <w:pPr>
        <w:tabs>
          <w:tab w:val="left" w:pos="473"/>
        </w:tabs>
        <w:rPr>
          <w:sz w:val="18"/>
        </w:rPr>
      </w:pPr>
      <w:r>
        <w:rPr>
          <w:sz w:val="18"/>
        </w:rPr>
        <w:t xml:space="preserve">33. </w:t>
      </w:r>
      <w:r>
        <w:rPr>
          <w:i/>
          <w:sz w:val="18"/>
        </w:rPr>
        <w:t>Дильдин Ю.М., Мартынов В.В., Семенов А.Ю., Шмырев А.А.</w:t>
      </w:r>
      <w:r>
        <w:rPr>
          <w:sz w:val="18"/>
        </w:rPr>
        <w:t xml:space="preserve"> Место взрыва как объект криминалистического исследования. – М.: ВНИИ МВД СССР, 1989.</w:t>
      </w:r>
    </w:p>
    <w:p w:rsidR="00C11AFD" w:rsidRDefault="00C11AFD">
      <w:pPr>
        <w:pStyle w:val="20"/>
        <w:tabs>
          <w:tab w:val="left" w:pos="473"/>
        </w:tabs>
        <w:rPr>
          <w:spacing w:val="0"/>
          <w:sz w:val="18"/>
        </w:rPr>
      </w:pPr>
      <w:r>
        <w:rPr>
          <w:spacing w:val="0"/>
          <w:sz w:val="18"/>
        </w:rPr>
        <w:t xml:space="preserve">34. </w:t>
      </w:r>
      <w:r>
        <w:rPr>
          <w:i/>
          <w:spacing w:val="0"/>
          <w:sz w:val="18"/>
        </w:rPr>
        <w:t>Дмитриев В.А., Кузьмищев А.П.</w:t>
      </w:r>
      <w:r>
        <w:rPr>
          <w:spacing w:val="0"/>
          <w:sz w:val="18"/>
        </w:rPr>
        <w:t xml:space="preserve"> Возможность применения портативного газового детектора при расследовании пожаров // Системы обеспечения пожарной безопасности объектов: Сб. науч. тр. – М.: ВНИИ</w:t>
      </w:r>
      <w:r>
        <w:rPr>
          <w:spacing w:val="0"/>
          <w:sz w:val="18"/>
        </w:rPr>
        <w:softHyphen/>
        <w:t>ПО, 1992. – С. 123–126.</w:t>
      </w:r>
    </w:p>
    <w:p w:rsidR="00C11AFD" w:rsidRDefault="00C11AFD">
      <w:pPr>
        <w:pStyle w:val="a7"/>
        <w:tabs>
          <w:tab w:val="left" w:pos="473"/>
        </w:tabs>
        <w:ind w:firstLine="397"/>
        <w:rPr>
          <w:sz w:val="18"/>
        </w:rPr>
      </w:pPr>
      <w:r>
        <w:rPr>
          <w:sz w:val="18"/>
        </w:rPr>
        <w:t xml:space="preserve">35. </w:t>
      </w:r>
      <w:r>
        <w:rPr>
          <w:i/>
          <w:sz w:val="18"/>
        </w:rPr>
        <w:t>Демидов П.Г., Саушев В.С.</w:t>
      </w:r>
      <w:r>
        <w:rPr>
          <w:sz w:val="18"/>
        </w:rPr>
        <w:t xml:space="preserve"> Горение и свойства горючих веществ: Учебное пособие. – М.: ВИПТШ МВД СССР, 1975.</w:t>
      </w:r>
    </w:p>
    <w:p w:rsidR="00C11AFD" w:rsidRDefault="00C11AFD">
      <w:pPr>
        <w:tabs>
          <w:tab w:val="left" w:pos="473"/>
        </w:tabs>
        <w:rPr>
          <w:sz w:val="18"/>
        </w:rPr>
      </w:pPr>
      <w:r>
        <w:rPr>
          <w:sz w:val="18"/>
        </w:rPr>
        <w:t xml:space="preserve">36. </w:t>
      </w:r>
      <w:r>
        <w:rPr>
          <w:i/>
          <w:sz w:val="18"/>
        </w:rPr>
        <w:t>Донцов В.Г., Путилин В.И.</w:t>
      </w:r>
      <w:r>
        <w:rPr>
          <w:sz w:val="18"/>
        </w:rPr>
        <w:t xml:space="preserve"> Дознание и экспертиза пожаров: Спра</w:t>
      </w:r>
      <w:r>
        <w:rPr>
          <w:sz w:val="18"/>
        </w:rPr>
        <w:softHyphen/>
        <w:t>вочное пос</w:t>
      </w:r>
      <w:r>
        <w:rPr>
          <w:sz w:val="18"/>
        </w:rPr>
        <w:t>о</w:t>
      </w:r>
      <w:r>
        <w:rPr>
          <w:sz w:val="18"/>
        </w:rPr>
        <w:t>бие. – Волгоград, 1989.</w:t>
      </w:r>
    </w:p>
    <w:p w:rsidR="00C11AFD" w:rsidRDefault="00C11AFD">
      <w:pPr>
        <w:tabs>
          <w:tab w:val="left" w:pos="473"/>
        </w:tabs>
        <w:rPr>
          <w:sz w:val="18"/>
        </w:rPr>
      </w:pPr>
      <w:r>
        <w:rPr>
          <w:sz w:val="18"/>
        </w:rPr>
        <w:t xml:space="preserve">37. </w:t>
      </w:r>
      <w:r>
        <w:rPr>
          <w:i/>
          <w:sz w:val="18"/>
        </w:rPr>
        <w:t>Драйздейл Д.</w:t>
      </w:r>
      <w:r>
        <w:rPr>
          <w:sz w:val="18"/>
        </w:rPr>
        <w:t xml:space="preserve"> Введение в динамику пожаров. – Пер. с англ. под ред. Ю.А. Кошмар</w:t>
      </w:r>
      <w:r>
        <w:rPr>
          <w:sz w:val="18"/>
        </w:rPr>
        <w:t>о</w:t>
      </w:r>
      <w:r>
        <w:rPr>
          <w:sz w:val="18"/>
        </w:rPr>
        <w:t>ва и В.Е. Макарова. – М.: Стройиздат, 1990.</w:t>
      </w:r>
    </w:p>
    <w:p w:rsidR="00C11AFD" w:rsidRDefault="00C11AFD">
      <w:pPr>
        <w:pStyle w:val="20"/>
        <w:tabs>
          <w:tab w:val="left" w:pos="473"/>
        </w:tabs>
        <w:rPr>
          <w:spacing w:val="0"/>
          <w:sz w:val="18"/>
        </w:rPr>
      </w:pPr>
      <w:r>
        <w:rPr>
          <w:spacing w:val="0"/>
          <w:sz w:val="18"/>
        </w:rPr>
        <w:t xml:space="preserve">38. </w:t>
      </w:r>
      <w:r>
        <w:rPr>
          <w:i/>
          <w:spacing w:val="0"/>
          <w:sz w:val="18"/>
        </w:rPr>
        <w:t>Дрейден В.Г., Сырков С.М.</w:t>
      </w:r>
      <w:r>
        <w:rPr>
          <w:spacing w:val="0"/>
          <w:sz w:val="18"/>
        </w:rPr>
        <w:t xml:space="preserve"> Участие эксперта в следственных дейс</w:t>
      </w:r>
      <w:r>
        <w:rPr>
          <w:spacing w:val="0"/>
          <w:sz w:val="18"/>
        </w:rPr>
        <w:softHyphen/>
        <w:t>твиях // Уголовный процесс и криминалистика: Сб. науч. тр. – М.: ВНИИ МВД СССР, 1983.</w:t>
      </w:r>
      <w:r>
        <w:rPr>
          <w:spacing w:val="0"/>
          <w:sz w:val="18"/>
          <w:lang w:val="en-US"/>
        </w:rPr>
        <w:t> </w:t>
      </w:r>
      <w:r>
        <w:rPr>
          <w:spacing w:val="0"/>
          <w:sz w:val="18"/>
        </w:rPr>
        <w:t>– С. 37–44.</w:t>
      </w:r>
    </w:p>
    <w:p w:rsidR="00C11AFD" w:rsidRDefault="00C11AFD">
      <w:pPr>
        <w:tabs>
          <w:tab w:val="left" w:pos="473"/>
        </w:tabs>
        <w:rPr>
          <w:sz w:val="18"/>
        </w:rPr>
      </w:pPr>
      <w:r>
        <w:rPr>
          <w:sz w:val="18"/>
        </w:rPr>
        <w:t xml:space="preserve">39. </w:t>
      </w:r>
      <w:r>
        <w:rPr>
          <w:i/>
          <w:sz w:val="18"/>
        </w:rPr>
        <w:t>Дудеров Н.Г., Дюбаров Г.А., Исаев Б.П. и др.</w:t>
      </w:r>
      <w:r>
        <w:rPr>
          <w:sz w:val="18"/>
        </w:rPr>
        <w:t xml:space="preserve"> Определение вида горевших авиационных материалов по физико-химическим харак</w:t>
      </w:r>
      <w:r>
        <w:rPr>
          <w:sz w:val="18"/>
        </w:rPr>
        <w:softHyphen/>
        <w:t>теристикам образовавшейся копоти: Методические рекоменд</w:t>
      </w:r>
      <w:r>
        <w:rPr>
          <w:sz w:val="18"/>
        </w:rPr>
        <w:t>а</w:t>
      </w:r>
      <w:r>
        <w:rPr>
          <w:sz w:val="18"/>
        </w:rPr>
        <w:t>ции. – М.: ВНИИ</w:t>
      </w:r>
      <w:r>
        <w:rPr>
          <w:sz w:val="18"/>
        </w:rPr>
        <w:softHyphen/>
        <w:t>ПО, 1986.</w:t>
      </w:r>
    </w:p>
    <w:p w:rsidR="00C11AFD" w:rsidRDefault="00C11AFD">
      <w:pPr>
        <w:tabs>
          <w:tab w:val="left" w:pos="473"/>
        </w:tabs>
        <w:rPr>
          <w:sz w:val="18"/>
        </w:rPr>
      </w:pPr>
      <w:r>
        <w:rPr>
          <w:sz w:val="18"/>
        </w:rPr>
        <w:t xml:space="preserve">40. </w:t>
      </w:r>
      <w:r>
        <w:rPr>
          <w:i/>
          <w:sz w:val="18"/>
        </w:rPr>
        <w:t>Егоров Б.С., Чешко И.Д., Леонович А.А.</w:t>
      </w:r>
      <w:r>
        <w:rPr>
          <w:sz w:val="18"/>
        </w:rPr>
        <w:t xml:space="preserve"> Исследование процесса обуглив</w:t>
      </w:r>
      <w:r>
        <w:rPr>
          <w:sz w:val="18"/>
        </w:rPr>
        <w:t>а</w:t>
      </w:r>
      <w:r>
        <w:rPr>
          <w:sz w:val="18"/>
        </w:rPr>
        <w:t>ния антипирированной древесины и оценка качества огнезащиты по электросопр</w:t>
      </w:r>
      <w:r>
        <w:rPr>
          <w:sz w:val="18"/>
        </w:rPr>
        <w:t>о</w:t>
      </w:r>
      <w:r>
        <w:rPr>
          <w:sz w:val="18"/>
        </w:rPr>
        <w:t>тив</w:t>
      </w:r>
      <w:r>
        <w:rPr>
          <w:sz w:val="18"/>
        </w:rPr>
        <w:softHyphen/>
        <w:t>лению обугленных остатков // Пожаровзрывобезопасность. – 1994,</w:t>
      </w:r>
      <w:r>
        <w:rPr>
          <w:sz w:val="18"/>
          <w:lang w:val="en-US"/>
        </w:rPr>
        <w:t xml:space="preserve"> </w:t>
      </w:r>
      <w:r>
        <w:rPr>
          <w:sz w:val="18"/>
        </w:rPr>
        <w:t>№ 3 (1).</w:t>
      </w:r>
      <w:r>
        <w:rPr>
          <w:sz w:val="18"/>
          <w:lang w:val="en-US"/>
        </w:rPr>
        <w:t xml:space="preserve"> </w:t>
      </w:r>
      <w:r>
        <w:rPr>
          <w:sz w:val="18"/>
        </w:rPr>
        <w:t>– С. 15–18.</w:t>
      </w:r>
    </w:p>
    <w:p w:rsidR="00C11AFD" w:rsidRDefault="00C11AFD">
      <w:pPr>
        <w:tabs>
          <w:tab w:val="left" w:pos="473"/>
        </w:tabs>
        <w:rPr>
          <w:sz w:val="18"/>
        </w:rPr>
      </w:pPr>
      <w:r>
        <w:rPr>
          <w:sz w:val="18"/>
        </w:rPr>
        <w:t xml:space="preserve">41. </w:t>
      </w:r>
      <w:r>
        <w:rPr>
          <w:i/>
          <w:sz w:val="18"/>
        </w:rPr>
        <w:t>Забиров А.С.</w:t>
      </w:r>
      <w:r>
        <w:rPr>
          <w:sz w:val="18"/>
        </w:rPr>
        <w:t xml:space="preserve"> Пожарная опасность коротких замыканий. – М.: Стройиздат, 1987.</w:t>
      </w:r>
    </w:p>
    <w:p w:rsidR="00C11AFD" w:rsidRDefault="00C11AFD">
      <w:pPr>
        <w:tabs>
          <w:tab w:val="left" w:pos="473"/>
        </w:tabs>
        <w:rPr>
          <w:sz w:val="18"/>
        </w:rPr>
      </w:pPr>
      <w:r>
        <w:rPr>
          <w:sz w:val="18"/>
        </w:rPr>
        <w:t xml:space="preserve">42. </w:t>
      </w:r>
      <w:r>
        <w:rPr>
          <w:i/>
          <w:sz w:val="18"/>
        </w:rPr>
        <w:t>Зенков Н.И.</w:t>
      </w:r>
      <w:r>
        <w:rPr>
          <w:sz w:val="18"/>
        </w:rPr>
        <w:t xml:space="preserve"> Строительные материалы и поведение их в ус</w:t>
      </w:r>
      <w:r>
        <w:rPr>
          <w:sz w:val="18"/>
        </w:rPr>
        <w:softHyphen/>
        <w:t>ловиях пожара. – М.: ВИПТШ МВД СССР, 1974.</w:t>
      </w:r>
    </w:p>
    <w:p w:rsidR="00C11AFD" w:rsidRDefault="00C11AFD">
      <w:pPr>
        <w:tabs>
          <w:tab w:val="left" w:pos="473"/>
        </w:tabs>
        <w:rPr>
          <w:sz w:val="18"/>
        </w:rPr>
      </w:pPr>
      <w:r>
        <w:rPr>
          <w:sz w:val="18"/>
        </w:rPr>
        <w:t xml:space="preserve">43. </w:t>
      </w:r>
      <w:r>
        <w:rPr>
          <w:i/>
          <w:sz w:val="18"/>
        </w:rPr>
        <w:t>Зернов С.И.</w:t>
      </w:r>
      <w:r>
        <w:rPr>
          <w:sz w:val="18"/>
        </w:rPr>
        <w:t xml:space="preserve"> Криминалистическая экспертиза пожаров // Пожарное дело. – 1991, № 3.</w:t>
      </w:r>
    </w:p>
    <w:p w:rsidR="00C11AFD" w:rsidRDefault="00C11AFD">
      <w:pPr>
        <w:tabs>
          <w:tab w:val="left" w:pos="473"/>
        </w:tabs>
        <w:rPr>
          <w:sz w:val="18"/>
        </w:rPr>
      </w:pPr>
      <w:r>
        <w:rPr>
          <w:sz w:val="18"/>
        </w:rPr>
        <w:t xml:space="preserve">44. </w:t>
      </w:r>
      <w:r>
        <w:rPr>
          <w:i/>
          <w:sz w:val="18"/>
        </w:rPr>
        <w:t>Зернов С.И.</w:t>
      </w:r>
      <w:r>
        <w:rPr>
          <w:sz w:val="18"/>
        </w:rPr>
        <w:t xml:space="preserve"> Непременно доказать // Пожарное дело, 1989, № 5. – С.14.</w:t>
      </w:r>
    </w:p>
    <w:p w:rsidR="00C11AFD" w:rsidRDefault="00C11AFD">
      <w:pPr>
        <w:pStyle w:val="a7"/>
        <w:tabs>
          <w:tab w:val="left" w:pos="473"/>
        </w:tabs>
        <w:ind w:firstLine="397"/>
        <w:rPr>
          <w:sz w:val="18"/>
        </w:rPr>
      </w:pPr>
      <w:r>
        <w:rPr>
          <w:sz w:val="18"/>
        </w:rPr>
        <w:t xml:space="preserve">45. </w:t>
      </w:r>
      <w:r>
        <w:rPr>
          <w:i/>
          <w:sz w:val="18"/>
        </w:rPr>
        <w:t>Зернов С.И.</w:t>
      </w:r>
      <w:r>
        <w:rPr>
          <w:sz w:val="18"/>
        </w:rPr>
        <w:t xml:space="preserve"> Следственный эксперимент по делам о пожарах // Бюллетень ГСУ МВД СССР. – 1989, № 2.</w:t>
      </w:r>
    </w:p>
    <w:p w:rsidR="00C11AFD" w:rsidRDefault="00C11AFD">
      <w:pPr>
        <w:tabs>
          <w:tab w:val="left" w:pos="473"/>
        </w:tabs>
        <w:rPr>
          <w:sz w:val="18"/>
        </w:rPr>
      </w:pPr>
      <w:r>
        <w:rPr>
          <w:sz w:val="18"/>
        </w:rPr>
        <w:t xml:space="preserve">46. </w:t>
      </w:r>
      <w:r>
        <w:rPr>
          <w:i/>
          <w:sz w:val="18"/>
        </w:rPr>
        <w:t>Зернов С.И.</w:t>
      </w:r>
      <w:r>
        <w:rPr>
          <w:sz w:val="18"/>
        </w:rPr>
        <w:t xml:space="preserve"> Собирание информации о связи аварийного режима рабо</w:t>
      </w:r>
      <w:r>
        <w:rPr>
          <w:sz w:val="18"/>
        </w:rPr>
        <w:softHyphen/>
        <w:t>ты электросети с возникновением пожара: Учебное пособие. – М.: ВНИИ МВД СССР, 1989.</w:t>
      </w:r>
    </w:p>
    <w:p w:rsidR="00C11AFD" w:rsidRDefault="00C11AFD">
      <w:pPr>
        <w:pStyle w:val="20"/>
        <w:tabs>
          <w:tab w:val="left" w:pos="473"/>
        </w:tabs>
        <w:rPr>
          <w:spacing w:val="0"/>
          <w:sz w:val="18"/>
        </w:rPr>
      </w:pPr>
      <w:r>
        <w:rPr>
          <w:spacing w:val="0"/>
          <w:sz w:val="18"/>
        </w:rPr>
        <w:t xml:space="preserve">47. </w:t>
      </w:r>
      <w:r>
        <w:rPr>
          <w:i/>
          <w:spacing w:val="0"/>
          <w:sz w:val="18"/>
        </w:rPr>
        <w:t>Зернов С.И.</w:t>
      </w:r>
      <w:r>
        <w:rPr>
          <w:spacing w:val="0"/>
          <w:sz w:val="18"/>
        </w:rPr>
        <w:t xml:space="preserve"> Структура и содержание заключения пожарно-техничес</w:t>
      </w:r>
      <w:r>
        <w:rPr>
          <w:spacing w:val="0"/>
          <w:sz w:val="18"/>
        </w:rPr>
        <w:softHyphen/>
        <w:t>кой экспертизы: Методические рекомендации. – М.: ВНКЦ МВД СССР, 1991.</w:t>
      </w:r>
    </w:p>
    <w:p w:rsidR="00C11AFD" w:rsidRDefault="00C11AFD">
      <w:pPr>
        <w:tabs>
          <w:tab w:val="left" w:pos="473"/>
        </w:tabs>
        <w:rPr>
          <w:sz w:val="18"/>
        </w:rPr>
      </w:pPr>
      <w:r>
        <w:rPr>
          <w:sz w:val="18"/>
        </w:rPr>
        <w:t xml:space="preserve">48. </w:t>
      </w:r>
      <w:r>
        <w:rPr>
          <w:i/>
          <w:sz w:val="18"/>
        </w:rPr>
        <w:t>Зернов С.И.</w:t>
      </w:r>
      <w:r>
        <w:rPr>
          <w:sz w:val="18"/>
        </w:rPr>
        <w:t xml:space="preserve"> Технико-криминалистическое обеспечение расследова</w:t>
      </w:r>
      <w:r>
        <w:rPr>
          <w:sz w:val="18"/>
        </w:rPr>
        <w:softHyphen/>
        <w:t>ния пр</w:t>
      </w:r>
      <w:r>
        <w:rPr>
          <w:sz w:val="18"/>
        </w:rPr>
        <w:t>е</w:t>
      </w:r>
      <w:r>
        <w:rPr>
          <w:sz w:val="18"/>
        </w:rPr>
        <w:t xml:space="preserve">ступлений, сопряженных с пожарами. – М.: ЭКЦ МВД России, 1996. </w:t>
      </w:r>
    </w:p>
    <w:p w:rsidR="00C11AFD" w:rsidRDefault="00C11AFD">
      <w:pPr>
        <w:tabs>
          <w:tab w:val="left" w:pos="473"/>
        </w:tabs>
        <w:rPr>
          <w:sz w:val="18"/>
        </w:rPr>
      </w:pPr>
      <w:r>
        <w:rPr>
          <w:sz w:val="18"/>
        </w:rPr>
        <w:t xml:space="preserve">49. </w:t>
      </w:r>
      <w:r>
        <w:rPr>
          <w:i/>
          <w:sz w:val="18"/>
        </w:rPr>
        <w:t>Зернов С.И.</w:t>
      </w:r>
      <w:r>
        <w:rPr>
          <w:sz w:val="18"/>
        </w:rPr>
        <w:t xml:space="preserve"> Перегрузка электросети – причина пожара // Пожарное дело, 1990, № 5. </w:t>
      </w:r>
    </w:p>
    <w:p w:rsidR="00C11AFD" w:rsidRDefault="00C11AFD">
      <w:pPr>
        <w:tabs>
          <w:tab w:val="left" w:pos="473"/>
        </w:tabs>
        <w:rPr>
          <w:sz w:val="18"/>
        </w:rPr>
      </w:pPr>
      <w:r>
        <w:rPr>
          <w:sz w:val="18"/>
        </w:rPr>
        <w:t xml:space="preserve">50. </w:t>
      </w:r>
      <w:r>
        <w:rPr>
          <w:i/>
          <w:sz w:val="18"/>
        </w:rPr>
        <w:t>Зернов С.И.</w:t>
      </w:r>
      <w:r>
        <w:rPr>
          <w:sz w:val="18"/>
        </w:rPr>
        <w:t xml:space="preserve"> Защита пожарных от поражения шаговым напряжением при пробое на землю через пламя // Проблемы безопасности при чрезвычайных ситу</w:t>
      </w:r>
      <w:r>
        <w:rPr>
          <w:sz w:val="18"/>
        </w:rPr>
        <w:t>а</w:t>
      </w:r>
      <w:r>
        <w:rPr>
          <w:sz w:val="18"/>
        </w:rPr>
        <w:t>циях. Вып. 12. – М.: ВИНИТИ, 1990.</w:t>
      </w:r>
    </w:p>
    <w:p w:rsidR="00C11AFD" w:rsidRDefault="00C11AFD">
      <w:pPr>
        <w:pStyle w:val="a7"/>
        <w:tabs>
          <w:tab w:val="left" w:pos="473"/>
        </w:tabs>
        <w:ind w:firstLine="397"/>
        <w:rPr>
          <w:sz w:val="18"/>
        </w:rPr>
      </w:pPr>
      <w:r>
        <w:rPr>
          <w:sz w:val="18"/>
        </w:rPr>
        <w:t xml:space="preserve">51. </w:t>
      </w:r>
      <w:r>
        <w:rPr>
          <w:i/>
          <w:sz w:val="18"/>
        </w:rPr>
        <w:t>Зернов С.И.</w:t>
      </w:r>
      <w:r>
        <w:rPr>
          <w:sz w:val="18"/>
        </w:rPr>
        <w:t xml:space="preserve"> Применение физико-химических методов при определе</w:t>
      </w:r>
      <w:r>
        <w:rPr>
          <w:sz w:val="18"/>
        </w:rPr>
        <w:softHyphen/>
        <w:t>нии очага пожара // Проблемы безопасности при чрезвычайных ситуаци</w:t>
      </w:r>
      <w:r>
        <w:rPr>
          <w:sz w:val="18"/>
        </w:rPr>
        <w:softHyphen/>
        <w:t xml:space="preserve">ях. Вып. 8. – М.: ВИНИТИ, 1990. </w:t>
      </w:r>
    </w:p>
    <w:p w:rsidR="00C11AFD" w:rsidRDefault="00C11AFD">
      <w:pPr>
        <w:pStyle w:val="a7"/>
        <w:tabs>
          <w:tab w:val="left" w:pos="473"/>
        </w:tabs>
        <w:ind w:firstLine="397"/>
        <w:rPr>
          <w:sz w:val="18"/>
        </w:rPr>
      </w:pPr>
      <w:r>
        <w:rPr>
          <w:sz w:val="18"/>
        </w:rPr>
        <w:t xml:space="preserve">52. </w:t>
      </w:r>
      <w:r>
        <w:rPr>
          <w:i/>
          <w:sz w:val="18"/>
        </w:rPr>
        <w:t xml:space="preserve">Зернов С.И. </w:t>
      </w:r>
      <w:r>
        <w:rPr>
          <w:sz w:val="18"/>
        </w:rPr>
        <w:t>Расчетные оценки при решении диагностических за</w:t>
      </w:r>
      <w:r>
        <w:rPr>
          <w:sz w:val="18"/>
        </w:rPr>
        <w:softHyphen/>
        <w:t>дач пожа</w:t>
      </w:r>
      <w:r>
        <w:rPr>
          <w:sz w:val="18"/>
        </w:rPr>
        <w:t>р</w:t>
      </w:r>
      <w:r>
        <w:rPr>
          <w:sz w:val="18"/>
        </w:rPr>
        <w:t xml:space="preserve">но-технической экспертизы // Экспертная практика и новые методы исследования. Вып. 4. – М.: ВНИИСЭ, 1991. </w:t>
      </w:r>
    </w:p>
    <w:p w:rsidR="00C11AFD" w:rsidRDefault="00C11AFD">
      <w:pPr>
        <w:pStyle w:val="a7"/>
        <w:tabs>
          <w:tab w:val="left" w:pos="473"/>
        </w:tabs>
        <w:ind w:firstLine="397"/>
        <w:rPr>
          <w:sz w:val="18"/>
        </w:rPr>
      </w:pPr>
      <w:r>
        <w:rPr>
          <w:sz w:val="18"/>
        </w:rPr>
        <w:t xml:space="preserve">53. </w:t>
      </w:r>
      <w:r>
        <w:rPr>
          <w:i/>
          <w:sz w:val="18"/>
        </w:rPr>
        <w:t>Зернов С.И.</w:t>
      </w:r>
      <w:r>
        <w:rPr>
          <w:sz w:val="18"/>
        </w:rPr>
        <w:t xml:space="preserve"> Расчетные оценки при решении задач пожарно-технической экспертизы: Учебное по</w:t>
      </w:r>
      <w:r>
        <w:rPr>
          <w:sz w:val="18"/>
        </w:rPr>
        <w:softHyphen/>
        <w:t>собие. – М.: ЭКЦ МВД России, 1993.</w:t>
      </w:r>
    </w:p>
    <w:p w:rsidR="00C11AFD" w:rsidRDefault="00C11AFD">
      <w:pPr>
        <w:pStyle w:val="a6"/>
        <w:tabs>
          <w:tab w:val="left" w:pos="473"/>
        </w:tabs>
        <w:ind w:right="0" w:firstLine="397"/>
      </w:pPr>
      <w:r>
        <w:t xml:space="preserve">54. </w:t>
      </w:r>
      <w:r>
        <w:rPr>
          <w:i/>
        </w:rPr>
        <w:t>Зернов С.И.</w:t>
      </w:r>
      <w:r>
        <w:t xml:space="preserve"> Технико-криминалистическое обеспечение расследования пр</w:t>
      </w:r>
      <w:r>
        <w:t>е</w:t>
      </w:r>
      <w:r>
        <w:t>ступлений, сопряженных с пожарами. – М.: ЭКЦ МВД России, 1996.</w:t>
      </w:r>
    </w:p>
    <w:p w:rsidR="00C11AFD" w:rsidRDefault="00C11AFD">
      <w:pPr>
        <w:pStyle w:val="a6"/>
        <w:tabs>
          <w:tab w:val="left" w:pos="473"/>
        </w:tabs>
        <w:ind w:right="0" w:firstLine="397"/>
      </w:pPr>
      <w:r>
        <w:t xml:space="preserve">55. </w:t>
      </w:r>
      <w:r>
        <w:rPr>
          <w:i/>
        </w:rPr>
        <w:t>Зернов С.И., Антонов О.Ю.</w:t>
      </w:r>
      <w:r>
        <w:t xml:space="preserve"> Пожарно-техническая экспертиза: назначение, оценка и использование результатов. – М.: ЮИ МВД России, 1998.</w:t>
      </w:r>
    </w:p>
    <w:p w:rsidR="00C11AFD" w:rsidRDefault="00C11AFD">
      <w:pPr>
        <w:pStyle w:val="a7"/>
        <w:tabs>
          <w:tab w:val="left" w:pos="473"/>
        </w:tabs>
        <w:ind w:firstLine="397"/>
        <w:rPr>
          <w:sz w:val="18"/>
        </w:rPr>
      </w:pPr>
      <w:r>
        <w:rPr>
          <w:sz w:val="18"/>
        </w:rPr>
        <w:t xml:space="preserve">56. </w:t>
      </w:r>
      <w:r>
        <w:rPr>
          <w:i/>
          <w:sz w:val="18"/>
        </w:rPr>
        <w:t>Зернов С.И., Иванников В.Л.</w:t>
      </w:r>
      <w:r>
        <w:rPr>
          <w:sz w:val="18"/>
        </w:rPr>
        <w:t xml:space="preserve"> Моделирование возгорания материалов в п</w:t>
      </w:r>
      <w:r>
        <w:rPr>
          <w:sz w:val="18"/>
        </w:rPr>
        <w:t>о</w:t>
      </w:r>
      <w:r>
        <w:rPr>
          <w:sz w:val="18"/>
        </w:rPr>
        <w:t>жарно-технической экспертизе // Теория и практика криминалис</w:t>
      </w:r>
      <w:r>
        <w:rPr>
          <w:sz w:val="18"/>
        </w:rPr>
        <w:softHyphen/>
        <w:t>тических исслед</w:t>
      </w:r>
      <w:r>
        <w:rPr>
          <w:sz w:val="18"/>
        </w:rPr>
        <w:t>о</w:t>
      </w:r>
      <w:r>
        <w:rPr>
          <w:sz w:val="18"/>
        </w:rPr>
        <w:t xml:space="preserve">ваний: Сб. науч. тр. – М.: ВНИИ МВД СССР, 1989. – С.75–86. </w:t>
      </w:r>
    </w:p>
    <w:p w:rsidR="00C11AFD" w:rsidRDefault="00C11AFD">
      <w:pPr>
        <w:pStyle w:val="a7"/>
        <w:tabs>
          <w:tab w:val="left" w:pos="473"/>
        </w:tabs>
        <w:ind w:firstLine="397"/>
        <w:rPr>
          <w:sz w:val="18"/>
        </w:rPr>
      </w:pPr>
      <w:r>
        <w:rPr>
          <w:sz w:val="18"/>
        </w:rPr>
        <w:t xml:space="preserve">57. </w:t>
      </w:r>
      <w:r>
        <w:rPr>
          <w:i/>
          <w:sz w:val="18"/>
        </w:rPr>
        <w:t>Зернов С.И., Колмаков А.И., Маковкин А.В., Попов И.А.</w:t>
      </w:r>
      <w:r>
        <w:rPr>
          <w:sz w:val="18"/>
        </w:rPr>
        <w:t xml:space="preserve"> Применение техн</w:t>
      </w:r>
      <w:r>
        <w:rPr>
          <w:sz w:val="18"/>
        </w:rPr>
        <w:t>и</w:t>
      </w:r>
      <w:r>
        <w:rPr>
          <w:sz w:val="18"/>
        </w:rPr>
        <w:t>ко-криминалистических средств и методов при раскрытии и расследовании подж</w:t>
      </w:r>
      <w:r>
        <w:rPr>
          <w:sz w:val="18"/>
        </w:rPr>
        <w:t>о</w:t>
      </w:r>
      <w:r>
        <w:rPr>
          <w:sz w:val="18"/>
        </w:rPr>
        <w:t>гов. – М.: ЭКЦ МВД России, 1998.</w:t>
      </w:r>
    </w:p>
    <w:p w:rsidR="00C11AFD" w:rsidRDefault="00C11AFD">
      <w:pPr>
        <w:pStyle w:val="a7"/>
        <w:tabs>
          <w:tab w:val="left" w:pos="473"/>
        </w:tabs>
        <w:ind w:firstLine="397"/>
        <w:rPr>
          <w:sz w:val="18"/>
        </w:rPr>
      </w:pPr>
      <w:r>
        <w:rPr>
          <w:sz w:val="18"/>
        </w:rPr>
        <w:t xml:space="preserve">58. </w:t>
      </w:r>
      <w:r>
        <w:rPr>
          <w:i/>
          <w:sz w:val="18"/>
        </w:rPr>
        <w:t>Зернов С.И., Кошмаров Ю.А., Козлов Ю.И. и др.</w:t>
      </w:r>
      <w:r>
        <w:rPr>
          <w:sz w:val="18"/>
        </w:rPr>
        <w:t xml:space="preserve"> Расчет термодинамич</w:t>
      </w:r>
      <w:r>
        <w:rPr>
          <w:sz w:val="18"/>
        </w:rPr>
        <w:t>е</w:t>
      </w:r>
      <w:r>
        <w:rPr>
          <w:sz w:val="18"/>
        </w:rPr>
        <w:t>ских параметров пожара в помещении здания с естественной вентиляцией // Инф. бюлл. «Алгоритмы и программы», № 6. – М.: ВНТИЦ, 1985.</w:t>
      </w:r>
    </w:p>
    <w:p w:rsidR="00C11AFD" w:rsidRDefault="00C11AFD">
      <w:pPr>
        <w:pStyle w:val="a7"/>
        <w:tabs>
          <w:tab w:val="left" w:pos="473"/>
        </w:tabs>
        <w:ind w:firstLine="397"/>
        <w:rPr>
          <w:sz w:val="18"/>
        </w:rPr>
      </w:pPr>
      <w:r>
        <w:rPr>
          <w:sz w:val="18"/>
        </w:rPr>
        <w:t xml:space="preserve">59. </w:t>
      </w:r>
      <w:r>
        <w:rPr>
          <w:i/>
          <w:sz w:val="18"/>
        </w:rPr>
        <w:t>Зернов С.И., Левин В.А.</w:t>
      </w:r>
      <w:r>
        <w:rPr>
          <w:sz w:val="18"/>
        </w:rPr>
        <w:t xml:space="preserve"> Пожарно-техническая экспертиза. – М.: ВНКЦ МВД СССР, 1991. </w:t>
      </w:r>
    </w:p>
    <w:p w:rsidR="00C11AFD" w:rsidRDefault="00C11AFD">
      <w:pPr>
        <w:pStyle w:val="a7"/>
        <w:tabs>
          <w:tab w:val="left" w:pos="473"/>
        </w:tabs>
        <w:ind w:firstLine="397"/>
        <w:rPr>
          <w:sz w:val="18"/>
        </w:rPr>
      </w:pPr>
      <w:r>
        <w:rPr>
          <w:sz w:val="18"/>
        </w:rPr>
        <w:t xml:space="preserve">60. </w:t>
      </w:r>
      <w:r>
        <w:rPr>
          <w:i/>
          <w:sz w:val="18"/>
        </w:rPr>
        <w:t xml:space="preserve">Зернов С.И., Маковкин А.В. </w:t>
      </w:r>
      <w:r>
        <w:rPr>
          <w:sz w:val="18"/>
        </w:rPr>
        <w:t xml:space="preserve">Резиновый коврик (Из практики дознавателя) // Пожарное дело, 1986, № 12. </w:t>
      </w:r>
    </w:p>
    <w:p w:rsidR="00C11AFD" w:rsidRDefault="00C11AFD">
      <w:pPr>
        <w:pStyle w:val="a7"/>
        <w:tabs>
          <w:tab w:val="left" w:pos="473"/>
        </w:tabs>
        <w:ind w:firstLine="397"/>
        <w:rPr>
          <w:sz w:val="18"/>
        </w:rPr>
      </w:pPr>
      <w:r>
        <w:rPr>
          <w:sz w:val="18"/>
        </w:rPr>
        <w:t xml:space="preserve">61. </w:t>
      </w:r>
      <w:r>
        <w:rPr>
          <w:i/>
          <w:sz w:val="18"/>
        </w:rPr>
        <w:t>Зернов С.И., Маковкин А.В.</w:t>
      </w:r>
      <w:r>
        <w:rPr>
          <w:sz w:val="18"/>
        </w:rPr>
        <w:t xml:space="preserve"> Осторожно: выключатель (Из практики дозн</w:t>
      </w:r>
      <w:r>
        <w:rPr>
          <w:sz w:val="18"/>
        </w:rPr>
        <w:t>а</w:t>
      </w:r>
      <w:r>
        <w:rPr>
          <w:sz w:val="18"/>
        </w:rPr>
        <w:t>ва</w:t>
      </w:r>
      <w:r>
        <w:rPr>
          <w:sz w:val="18"/>
        </w:rPr>
        <w:softHyphen/>
        <w:t xml:space="preserve">теля) // Пожарное дело, 1987, № 2. </w:t>
      </w:r>
    </w:p>
    <w:p w:rsidR="00C11AFD" w:rsidRDefault="00C11AFD">
      <w:pPr>
        <w:pStyle w:val="a7"/>
        <w:tabs>
          <w:tab w:val="left" w:pos="473"/>
        </w:tabs>
        <w:ind w:firstLine="397"/>
        <w:rPr>
          <w:sz w:val="18"/>
        </w:rPr>
      </w:pPr>
      <w:r>
        <w:rPr>
          <w:sz w:val="18"/>
        </w:rPr>
        <w:t xml:space="preserve">62. </w:t>
      </w:r>
      <w:r>
        <w:rPr>
          <w:i/>
          <w:sz w:val="18"/>
        </w:rPr>
        <w:t>Зернов С.И., Россинская Е.Р.</w:t>
      </w:r>
      <w:r>
        <w:rPr>
          <w:sz w:val="18"/>
        </w:rPr>
        <w:t xml:space="preserve"> Реконструкция криминальной ситуации в п</w:t>
      </w:r>
      <w:r>
        <w:rPr>
          <w:sz w:val="18"/>
        </w:rPr>
        <w:t>о</w:t>
      </w:r>
      <w:r>
        <w:rPr>
          <w:sz w:val="18"/>
        </w:rPr>
        <w:t>жарно-технической экспертизе // Новые разработки и дискуссионные проблемы теории и практики судебной экспертизы: Экспр.-инф. Вып. 1. – М.: ВНИИСЭ МЮ СССР, 1986.</w:t>
      </w:r>
    </w:p>
    <w:p w:rsidR="00C11AFD" w:rsidRDefault="00C11AFD">
      <w:pPr>
        <w:pStyle w:val="a7"/>
        <w:tabs>
          <w:tab w:val="left" w:pos="473"/>
        </w:tabs>
        <w:ind w:firstLine="397"/>
        <w:rPr>
          <w:sz w:val="18"/>
        </w:rPr>
      </w:pPr>
      <w:r>
        <w:rPr>
          <w:sz w:val="18"/>
        </w:rPr>
        <w:t xml:space="preserve">63. </w:t>
      </w:r>
      <w:r>
        <w:rPr>
          <w:i/>
          <w:sz w:val="18"/>
        </w:rPr>
        <w:t xml:space="preserve">Зернов С.И., Струков В.М. </w:t>
      </w:r>
      <w:r>
        <w:rPr>
          <w:sz w:val="18"/>
        </w:rPr>
        <w:t>Устройство для регистрации длитель</w:t>
      </w:r>
      <w:r>
        <w:rPr>
          <w:sz w:val="18"/>
        </w:rPr>
        <w:softHyphen/>
        <w:t>ности т</w:t>
      </w:r>
      <w:r>
        <w:rPr>
          <w:sz w:val="18"/>
        </w:rPr>
        <w:t>о</w:t>
      </w:r>
      <w:r>
        <w:rPr>
          <w:sz w:val="18"/>
        </w:rPr>
        <w:t>ковой нагрузки электротехнического изделия при аварийном режиме работы. – П</w:t>
      </w:r>
      <w:r>
        <w:rPr>
          <w:sz w:val="18"/>
        </w:rPr>
        <w:t>а</w:t>
      </w:r>
      <w:r>
        <w:rPr>
          <w:sz w:val="18"/>
        </w:rPr>
        <w:t>тент России № 2010255, опубл. 30.03.94 г.</w:t>
      </w:r>
    </w:p>
    <w:p w:rsidR="00C11AFD" w:rsidRDefault="00C11AFD">
      <w:pPr>
        <w:pStyle w:val="a7"/>
        <w:tabs>
          <w:tab w:val="left" w:pos="473"/>
        </w:tabs>
        <w:ind w:firstLine="397"/>
        <w:rPr>
          <w:sz w:val="18"/>
        </w:rPr>
      </w:pPr>
      <w:r>
        <w:rPr>
          <w:sz w:val="18"/>
        </w:rPr>
        <w:t xml:space="preserve">64. </w:t>
      </w:r>
      <w:r>
        <w:rPr>
          <w:i/>
          <w:sz w:val="18"/>
        </w:rPr>
        <w:t>Иванников В.Л., Зернов С.И.</w:t>
      </w:r>
      <w:r>
        <w:rPr>
          <w:sz w:val="18"/>
        </w:rPr>
        <w:t xml:space="preserve"> Методические основы экспертной оценки п</w:t>
      </w:r>
      <w:r>
        <w:rPr>
          <w:sz w:val="18"/>
        </w:rPr>
        <w:t>о</w:t>
      </w:r>
      <w:r>
        <w:rPr>
          <w:sz w:val="18"/>
        </w:rPr>
        <w:t>жарной безопасности кабельных коммуникаций атомных станций. – М.: Минато</w:t>
      </w:r>
      <w:r>
        <w:rPr>
          <w:sz w:val="18"/>
        </w:rPr>
        <w:t>м</w:t>
      </w:r>
      <w:r>
        <w:rPr>
          <w:sz w:val="18"/>
        </w:rPr>
        <w:t>эне</w:t>
      </w:r>
      <w:r>
        <w:rPr>
          <w:sz w:val="18"/>
        </w:rPr>
        <w:t>р</w:t>
      </w:r>
      <w:r>
        <w:rPr>
          <w:sz w:val="18"/>
        </w:rPr>
        <w:t xml:space="preserve">го СССР, 1990. </w:t>
      </w:r>
    </w:p>
    <w:p w:rsidR="00C11AFD" w:rsidRDefault="00C11AFD">
      <w:pPr>
        <w:pStyle w:val="a7"/>
        <w:tabs>
          <w:tab w:val="left" w:pos="473"/>
        </w:tabs>
        <w:ind w:firstLine="397"/>
        <w:rPr>
          <w:sz w:val="18"/>
        </w:rPr>
      </w:pPr>
      <w:r>
        <w:rPr>
          <w:sz w:val="18"/>
        </w:rPr>
        <w:t xml:space="preserve">65. </w:t>
      </w:r>
      <w:r>
        <w:rPr>
          <w:i/>
          <w:sz w:val="18"/>
        </w:rPr>
        <w:t>Иванников В.П., Клюс П.П.</w:t>
      </w:r>
      <w:r>
        <w:rPr>
          <w:sz w:val="18"/>
        </w:rPr>
        <w:t xml:space="preserve"> Справочник руководителя тушения пожара. – М.: Стройиздат, 1987.</w:t>
      </w:r>
    </w:p>
    <w:p w:rsidR="00C11AFD" w:rsidRDefault="00C11AFD">
      <w:pPr>
        <w:pStyle w:val="a7"/>
        <w:tabs>
          <w:tab w:val="left" w:pos="473"/>
        </w:tabs>
        <w:ind w:firstLine="397"/>
        <w:rPr>
          <w:sz w:val="18"/>
        </w:rPr>
      </w:pPr>
      <w:r>
        <w:rPr>
          <w:sz w:val="18"/>
        </w:rPr>
        <w:t xml:space="preserve">66. </w:t>
      </w:r>
      <w:r>
        <w:rPr>
          <w:i/>
          <w:sz w:val="18"/>
        </w:rPr>
        <w:t>Иванов Б.А.</w:t>
      </w:r>
      <w:r>
        <w:rPr>
          <w:sz w:val="18"/>
        </w:rPr>
        <w:t xml:space="preserve"> Безопасность применения материалов в кон</w:t>
      </w:r>
      <w:r>
        <w:rPr>
          <w:sz w:val="18"/>
        </w:rPr>
        <w:softHyphen/>
        <w:t>такте с кислор</w:t>
      </w:r>
      <w:r>
        <w:rPr>
          <w:sz w:val="18"/>
        </w:rPr>
        <w:t>о</w:t>
      </w:r>
      <w:r>
        <w:rPr>
          <w:sz w:val="18"/>
        </w:rPr>
        <w:t>дом. – М.: Химия, 1984.</w:t>
      </w:r>
    </w:p>
    <w:p w:rsidR="00C11AFD" w:rsidRDefault="00C11AFD">
      <w:pPr>
        <w:pStyle w:val="a7"/>
        <w:tabs>
          <w:tab w:val="left" w:pos="473"/>
        </w:tabs>
        <w:ind w:firstLine="397"/>
        <w:rPr>
          <w:sz w:val="18"/>
        </w:rPr>
      </w:pPr>
      <w:r>
        <w:rPr>
          <w:sz w:val="18"/>
        </w:rPr>
        <w:t xml:space="preserve">67. </w:t>
      </w:r>
      <w:r>
        <w:rPr>
          <w:i/>
          <w:sz w:val="18"/>
        </w:rPr>
        <w:t>Иличкин В.С., Фукалова А.А.</w:t>
      </w:r>
      <w:r>
        <w:rPr>
          <w:sz w:val="18"/>
        </w:rPr>
        <w:t xml:space="preserve"> Токсичность продуктов горе</w:t>
      </w:r>
      <w:r>
        <w:rPr>
          <w:sz w:val="18"/>
        </w:rPr>
        <w:softHyphen/>
        <w:t xml:space="preserve">ния полимерных материалов: Обзорная информация. – М.: ГИЦ МВД СССР, 1987. </w:t>
      </w:r>
    </w:p>
    <w:p w:rsidR="00C11AFD" w:rsidRDefault="00C11AFD">
      <w:pPr>
        <w:pStyle w:val="a7"/>
        <w:tabs>
          <w:tab w:val="left" w:pos="473"/>
        </w:tabs>
        <w:ind w:firstLine="397"/>
        <w:rPr>
          <w:sz w:val="18"/>
        </w:rPr>
      </w:pPr>
      <w:r>
        <w:rPr>
          <w:sz w:val="18"/>
        </w:rPr>
        <w:t xml:space="preserve">68. </w:t>
      </w:r>
      <w:r>
        <w:rPr>
          <w:i/>
          <w:sz w:val="18"/>
        </w:rPr>
        <w:t>Ильин Н.А.</w:t>
      </w:r>
      <w:r>
        <w:rPr>
          <w:sz w:val="18"/>
        </w:rPr>
        <w:t xml:space="preserve"> Техническая экспертиза зданий, поврежденных пожаром. – М.: Стройиздат, 1983.</w:t>
      </w:r>
    </w:p>
    <w:p w:rsidR="00C11AFD" w:rsidRDefault="00C11AFD">
      <w:pPr>
        <w:pStyle w:val="a7"/>
        <w:tabs>
          <w:tab w:val="left" w:pos="473"/>
        </w:tabs>
        <w:ind w:firstLine="397"/>
        <w:rPr>
          <w:sz w:val="18"/>
        </w:rPr>
      </w:pPr>
      <w:r>
        <w:rPr>
          <w:sz w:val="18"/>
        </w:rPr>
        <w:t xml:space="preserve">69. </w:t>
      </w:r>
      <w:r>
        <w:rPr>
          <w:i/>
          <w:sz w:val="18"/>
        </w:rPr>
        <w:t>Митричев Л.С., Колмаков А.И., Степанов Б.В. и др.</w:t>
      </w:r>
      <w:r>
        <w:rPr>
          <w:sz w:val="18"/>
        </w:rPr>
        <w:t xml:space="preserve"> Исследование медных и алюминиевых проводников в зонах короткого замыкания и термического возде</w:t>
      </w:r>
      <w:r>
        <w:rPr>
          <w:sz w:val="18"/>
        </w:rPr>
        <w:t>й</w:t>
      </w:r>
      <w:r>
        <w:rPr>
          <w:sz w:val="18"/>
        </w:rPr>
        <w:t>ствия: Методические рекомендации. – М.: ВНИИ МВД СССР, 1986.</w:t>
      </w:r>
    </w:p>
    <w:p w:rsidR="00C11AFD" w:rsidRDefault="00C11AFD">
      <w:pPr>
        <w:pStyle w:val="a7"/>
        <w:tabs>
          <w:tab w:val="left" w:pos="473"/>
        </w:tabs>
        <w:ind w:firstLine="397"/>
        <w:rPr>
          <w:sz w:val="18"/>
        </w:rPr>
      </w:pPr>
      <w:r>
        <w:rPr>
          <w:sz w:val="18"/>
        </w:rPr>
        <w:t xml:space="preserve">70. </w:t>
      </w:r>
      <w:r>
        <w:rPr>
          <w:i/>
          <w:sz w:val="18"/>
        </w:rPr>
        <w:t>Качанов А.Я., Кабанов В.Н.</w:t>
      </w:r>
      <w:r>
        <w:rPr>
          <w:sz w:val="18"/>
        </w:rPr>
        <w:t xml:space="preserve"> Расследование уголовных дел о пожа</w:t>
      </w:r>
      <w:r>
        <w:rPr>
          <w:sz w:val="18"/>
        </w:rPr>
        <w:softHyphen/>
        <w:t>рах: П</w:t>
      </w:r>
      <w:r>
        <w:rPr>
          <w:sz w:val="18"/>
        </w:rPr>
        <w:t>о</w:t>
      </w:r>
      <w:r>
        <w:rPr>
          <w:sz w:val="18"/>
        </w:rPr>
        <w:t>собие. – М.: ВНИИ МВД СССР, 1987.</w:t>
      </w:r>
    </w:p>
    <w:p w:rsidR="00C11AFD" w:rsidRDefault="00C11AFD">
      <w:pPr>
        <w:pStyle w:val="a7"/>
        <w:tabs>
          <w:tab w:val="left" w:pos="473"/>
        </w:tabs>
        <w:ind w:firstLine="397"/>
        <w:rPr>
          <w:sz w:val="18"/>
        </w:rPr>
      </w:pPr>
      <w:r>
        <w:rPr>
          <w:sz w:val="18"/>
        </w:rPr>
        <w:t xml:space="preserve">71. </w:t>
      </w:r>
      <w:r>
        <w:rPr>
          <w:i/>
          <w:sz w:val="18"/>
        </w:rPr>
        <w:t>Кашолкин Б.И., Мешалкин Е.А.</w:t>
      </w:r>
      <w:r>
        <w:rPr>
          <w:sz w:val="18"/>
        </w:rPr>
        <w:t xml:space="preserve"> Тушение пожаров в электроустановках. – М.: Энергоатоми</w:t>
      </w:r>
      <w:r>
        <w:rPr>
          <w:sz w:val="18"/>
        </w:rPr>
        <w:t>з</w:t>
      </w:r>
      <w:r>
        <w:rPr>
          <w:sz w:val="18"/>
        </w:rPr>
        <w:t>дат, 1985.</w:t>
      </w:r>
    </w:p>
    <w:p w:rsidR="00C11AFD" w:rsidRDefault="00C11AFD">
      <w:pPr>
        <w:pStyle w:val="a7"/>
        <w:tabs>
          <w:tab w:val="left" w:pos="473"/>
        </w:tabs>
        <w:ind w:firstLine="397"/>
        <w:rPr>
          <w:sz w:val="18"/>
        </w:rPr>
      </w:pPr>
      <w:r>
        <w:rPr>
          <w:sz w:val="18"/>
        </w:rPr>
        <w:t xml:space="preserve">72. </w:t>
      </w:r>
      <w:r>
        <w:rPr>
          <w:i/>
          <w:sz w:val="18"/>
        </w:rPr>
        <w:t>Кодолов В.И.</w:t>
      </w:r>
      <w:r>
        <w:rPr>
          <w:sz w:val="18"/>
        </w:rPr>
        <w:t xml:space="preserve"> Замедлители горения полимерных материалов. – М.: Химия, 1980.</w:t>
      </w:r>
    </w:p>
    <w:p w:rsidR="00C11AFD" w:rsidRDefault="00C11AFD">
      <w:pPr>
        <w:pStyle w:val="a7"/>
        <w:tabs>
          <w:tab w:val="left" w:pos="473"/>
        </w:tabs>
        <w:ind w:firstLine="397"/>
        <w:rPr>
          <w:sz w:val="18"/>
        </w:rPr>
      </w:pPr>
      <w:r>
        <w:rPr>
          <w:sz w:val="18"/>
        </w:rPr>
        <w:t xml:space="preserve">73. </w:t>
      </w:r>
      <w:r>
        <w:rPr>
          <w:i/>
          <w:sz w:val="18"/>
        </w:rPr>
        <w:t>Кольцов К.С., Попов Б.Г.</w:t>
      </w:r>
      <w:r>
        <w:rPr>
          <w:sz w:val="18"/>
        </w:rPr>
        <w:t xml:space="preserve"> Самовозгорание твердых веществ и материалов и его профилактика. – М.: Химия, 1978.</w:t>
      </w:r>
    </w:p>
    <w:p w:rsidR="00C11AFD" w:rsidRDefault="00C11AFD">
      <w:pPr>
        <w:pStyle w:val="a7"/>
        <w:tabs>
          <w:tab w:val="left" w:pos="473"/>
        </w:tabs>
        <w:ind w:firstLine="397"/>
        <w:rPr>
          <w:sz w:val="18"/>
        </w:rPr>
      </w:pPr>
      <w:r>
        <w:rPr>
          <w:sz w:val="18"/>
        </w:rPr>
        <w:t xml:space="preserve">74. </w:t>
      </w:r>
      <w:r>
        <w:rPr>
          <w:i/>
          <w:sz w:val="18"/>
        </w:rPr>
        <w:t>Граненков Н.М., Денисова О.О., Дюбаров Г.А. и др.</w:t>
      </w:r>
      <w:r>
        <w:rPr>
          <w:sz w:val="18"/>
        </w:rPr>
        <w:t xml:space="preserve"> Комплексное определ</w:t>
      </w:r>
      <w:r>
        <w:rPr>
          <w:sz w:val="18"/>
        </w:rPr>
        <w:t>е</w:t>
      </w:r>
      <w:r>
        <w:rPr>
          <w:sz w:val="18"/>
        </w:rPr>
        <w:t>ние параметров нагрева полимерных материалов и металлических изделий, испол</w:t>
      </w:r>
      <w:r>
        <w:rPr>
          <w:sz w:val="18"/>
        </w:rPr>
        <w:t>ь</w:t>
      </w:r>
      <w:r>
        <w:rPr>
          <w:sz w:val="18"/>
        </w:rPr>
        <w:t>зуемых на железнодо</w:t>
      </w:r>
      <w:r>
        <w:rPr>
          <w:sz w:val="18"/>
        </w:rPr>
        <w:softHyphen/>
        <w:t>рожном и авиационном транспорте: Методические рекоменд</w:t>
      </w:r>
      <w:r>
        <w:rPr>
          <w:sz w:val="18"/>
        </w:rPr>
        <w:t>а</w:t>
      </w:r>
      <w:r>
        <w:rPr>
          <w:sz w:val="18"/>
        </w:rPr>
        <w:t>ции. – М.: ВНИИПО, 1991.</w:t>
      </w:r>
    </w:p>
    <w:p w:rsidR="00C11AFD" w:rsidRDefault="00C11AFD">
      <w:pPr>
        <w:pStyle w:val="a7"/>
        <w:tabs>
          <w:tab w:val="left" w:pos="473"/>
        </w:tabs>
        <w:ind w:firstLine="397"/>
        <w:rPr>
          <w:sz w:val="18"/>
        </w:rPr>
      </w:pPr>
      <w:r>
        <w:rPr>
          <w:sz w:val="18"/>
        </w:rPr>
        <w:t xml:space="preserve">75. </w:t>
      </w:r>
      <w:r>
        <w:rPr>
          <w:i/>
          <w:sz w:val="18"/>
        </w:rPr>
        <w:t>Коротких Н.И., Мартынюк В.И.</w:t>
      </w:r>
      <w:r>
        <w:rPr>
          <w:sz w:val="18"/>
        </w:rPr>
        <w:t xml:space="preserve"> Методическое пособие по вопросам уст</w:t>
      </w:r>
      <w:r>
        <w:rPr>
          <w:sz w:val="18"/>
        </w:rPr>
        <w:t>а</w:t>
      </w:r>
      <w:r>
        <w:rPr>
          <w:sz w:val="18"/>
        </w:rPr>
        <w:t>новле</w:t>
      </w:r>
      <w:r>
        <w:rPr>
          <w:sz w:val="18"/>
        </w:rPr>
        <w:softHyphen/>
        <w:t>ния причин возникновения пожаров и подготовки материалов для проведения по</w:t>
      </w:r>
      <w:r>
        <w:rPr>
          <w:sz w:val="18"/>
        </w:rPr>
        <w:softHyphen/>
        <w:t>жарно-технических экспертиз. – Че</w:t>
      </w:r>
      <w:r>
        <w:rPr>
          <w:sz w:val="18"/>
        </w:rPr>
        <w:t>р</w:t>
      </w:r>
      <w:r>
        <w:rPr>
          <w:sz w:val="18"/>
        </w:rPr>
        <w:t xml:space="preserve">новцы, 1982. </w:t>
      </w:r>
    </w:p>
    <w:p w:rsidR="00C11AFD" w:rsidRDefault="00C11AFD">
      <w:pPr>
        <w:pStyle w:val="a7"/>
        <w:tabs>
          <w:tab w:val="left" w:pos="473"/>
        </w:tabs>
        <w:ind w:firstLine="397"/>
        <w:rPr>
          <w:sz w:val="18"/>
        </w:rPr>
      </w:pPr>
      <w:r>
        <w:rPr>
          <w:sz w:val="18"/>
        </w:rPr>
        <w:t xml:space="preserve">76. </w:t>
      </w:r>
      <w:r>
        <w:rPr>
          <w:i/>
          <w:sz w:val="18"/>
        </w:rPr>
        <w:t>Корухов Ю.Г.</w:t>
      </w:r>
      <w:r>
        <w:rPr>
          <w:sz w:val="18"/>
        </w:rPr>
        <w:t xml:space="preserve"> Криминалистическая диагностика в судебной и экспертной практике. – М., 1998.</w:t>
      </w:r>
    </w:p>
    <w:p w:rsidR="00C11AFD" w:rsidRDefault="00C11AFD">
      <w:pPr>
        <w:pStyle w:val="a7"/>
        <w:tabs>
          <w:tab w:val="left" w:pos="473"/>
        </w:tabs>
        <w:ind w:firstLine="397"/>
        <w:rPr>
          <w:sz w:val="18"/>
        </w:rPr>
      </w:pPr>
      <w:r>
        <w:rPr>
          <w:sz w:val="18"/>
        </w:rPr>
        <w:t xml:space="preserve">77. </w:t>
      </w:r>
      <w:r>
        <w:rPr>
          <w:i/>
          <w:sz w:val="18"/>
        </w:rPr>
        <w:t>Кошмаров Ю.А., Башкирцев М.П.</w:t>
      </w:r>
      <w:r>
        <w:rPr>
          <w:sz w:val="18"/>
        </w:rPr>
        <w:t xml:space="preserve"> Термодинамика и теплопередача в п</w:t>
      </w:r>
      <w:r>
        <w:rPr>
          <w:sz w:val="18"/>
        </w:rPr>
        <w:t>о</w:t>
      </w:r>
      <w:r>
        <w:rPr>
          <w:sz w:val="18"/>
        </w:rPr>
        <w:t>жарном деле. – М.: ВИПТШ, 1987.</w:t>
      </w:r>
    </w:p>
    <w:p w:rsidR="00C11AFD" w:rsidRDefault="00C11AFD">
      <w:pPr>
        <w:pStyle w:val="a7"/>
        <w:tabs>
          <w:tab w:val="left" w:pos="473"/>
        </w:tabs>
        <w:ind w:firstLine="397"/>
        <w:rPr>
          <w:sz w:val="18"/>
        </w:rPr>
      </w:pPr>
      <w:r>
        <w:rPr>
          <w:sz w:val="18"/>
        </w:rPr>
        <w:t xml:space="preserve">78. </w:t>
      </w:r>
      <w:r>
        <w:rPr>
          <w:i/>
          <w:sz w:val="18"/>
        </w:rPr>
        <w:t>Кошмаров Ю.А., Башкирцев М.П., Светашов И.Т., Сидорук</w:t>
      </w:r>
      <w:r>
        <w:rPr>
          <w:sz w:val="18"/>
        </w:rPr>
        <w:t xml:space="preserve"> </w:t>
      </w:r>
      <w:r>
        <w:rPr>
          <w:i/>
          <w:sz w:val="18"/>
        </w:rPr>
        <w:t>В.И.</w:t>
      </w:r>
      <w:r>
        <w:rPr>
          <w:sz w:val="18"/>
        </w:rPr>
        <w:t xml:space="preserve"> Пожарная профилактика систем отопления и вентиляции. – М.: ВИПТШ, 1981.</w:t>
      </w:r>
    </w:p>
    <w:p w:rsidR="00C11AFD" w:rsidRDefault="00C11AFD">
      <w:pPr>
        <w:pStyle w:val="a7"/>
        <w:tabs>
          <w:tab w:val="left" w:pos="473"/>
        </w:tabs>
        <w:ind w:firstLine="397"/>
        <w:rPr>
          <w:sz w:val="18"/>
        </w:rPr>
      </w:pPr>
      <w:r>
        <w:rPr>
          <w:sz w:val="18"/>
        </w:rPr>
        <w:t>79. Криминалистика: Краткая энциклопедия / Авт.-сост. Р.С. Белкин. – М.: Большая Российская Энциклопедия, 1993.</w:t>
      </w:r>
    </w:p>
    <w:p w:rsidR="00C11AFD" w:rsidRDefault="00C11AFD">
      <w:pPr>
        <w:pStyle w:val="a7"/>
        <w:tabs>
          <w:tab w:val="left" w:pos="473"/>
        </w:tabs>
        <w:ind w:firstLine="397"/>
        <w:rPr>
          <w:sz w:val="18"/>
        </w:rPr>
      </w:pPr>
      <w:r>
        <w:rPr>
          <w:sz w:val="18"/>
        </w:rPr>
        <w:t>80. Криминалистика: Учебник для вузов МВД России. Т. 2: Техника, тактика, организация и методика расследования преступлений. – Волгоград: ВСШ МВД России, 1994.</w:t>
      </w:r>
    </w:p>
    <w:p w:rsidR="00C11AFD" w:rsidRDefault="00C11AFD">
      <w:pPr>
        <w:pStyle w:val="a7"/>
        <w:tabs>
          <w:tab w:val="left" w:pos="473"/>
        </w:tabs>
        <w:ind w:firstLine="397"/>
        <w:rPr>
          <w:sz w:val="18"/>
        </w:rPr>
      </w:pPr>
      <w:r>
        <w:rPr>
          <w:sz w:val="18"/>
        </w:rPr>
        <w:t>81. Криминалистические экспертизы, выполняемые в органах внутренних дел: Справочное пособие. – М.: ЭКЦ МВД России, 1992.</w:t>
      </w:r>
    </w:p>
    <w:p w:rsidR="00C11AFD" w:rsidRDefault="00C11AFD">
      <w:pPr>
        <w:pStyle w:val="a7"/>
        <w:tabs>
          <w:tab w:val="left" w:pos="473"/>
        </w:tabs>
        <w:ind w:firstLine="397"/>
        <w:rPr>
          <w:sz w:val="18"/>
        </w:rPr>
      </w:pPr>
      <w:r>
        <w:rPr>
          <w:sz w:val="18"/>
        </w:rPr>
        <w:t xml:space="preserve">82. </w:t>
      </w:r>
      <w:r>
        <w:rPr>
          <w:i/>
          <w:sz w:val="18"/>
        </w:rPr>
        <w:t>Кузнецова Н.И., Петров В.И., Растопчин В.Г.</w:t>
      </w:r>
      <w:r>
        <w:rPr>
          <w:sz w:val="18"/>
        </w:rPr>
        <w:t xml:space="preserve"> Раскрытие умышленно</w:t>
      </w:r>
      <w:r>
        <w:rPr>
          <w:sz w:val="18"/>
        </w:rPr>
        <w:softHyphen/>
        <w:t>го уничтожения или повреждения государственного, общественного и лич</w:t>
      </w:r>
      <w:r>
        <w:rPr>
          <w:sz w:val="18"/>
        </w:rPr>
        <w:softHyphen/>
        <w:t>ного им</w:t>
      </w:r>
      <w:r>
        <w:rPr>
          <w:sz w:val="18"/>
        </w:rPr>
        <w:t>у</w:t>
      </w:r>
      <w:r>
        <w:rPr>
          <w:sz w:val="18"/>
        </w:rPr>
        <w:t>щества граждан, совершенного путем поджога. – М.: ВНИИ МВД Рос</w:t>
      </w:r>
      <w:r>
        <w:rPr>
          <w:sz w:val="18"/>
        </w:rPr>
        <w:softHyphen/>
        <w:t>сии, 1994.</w:t>
      </w:r>
    </w:p>
    <w:p w:rsidR="00C11AFD" w:rsidRDefault="00C11AFD">
      <w:pPr>
        <w:pStyle w:val="a7"/>
        <w:tabs>
          <w:tab w:val="left" w:pos="473"/>
        </w:tabs>
        <w:ind w:firstLine="397"/>
        <w:rPr>
          <w:sz w:val="18"/>
        </w:rPr>
      </w:pPr>
      <w:r>
        <w:rPr>
          <w:sz w:val="18"/>
        </w:rPr>
        <w:t xml:space="preserve">83. </w:t>
      </w:r>
      <w:r>
        <w:rPr>
          <w:i/>
          <w:sz w:val="18"/>
        </w:rPr>
        <w:t xml:space="preserve">Кутуев Р.Х., Чешко И.Д., Егоров Б.С., Голяев В.Г. </w:t>
      </w:r>
      <w:r>
        <w:rPr>
          <w:sz w:val="18"/>
        </w:rPr>
        <w:t>Обна</w:t>
      </w:r>
      <w:r>
        <w:rPr>
          <w:sz w:val="18"/>
        </w:rPr>
        <w:softHyphen/>
        <w:t>ружение и исслед</w:t>
      </w:r>
      <w:r>
        <w:rPr>
          <w:sz w:val="18"/>
        </w:rPr>
        <w:t>о</w:t>
      </w:r>
      <w:r>
        <w:rPr>
          <w:sz w:val="18"/>
        </w:rPr>
        <w:t>вание легковоспламеняющихся и горючих жидкостей в вещественных доказател</w:t>
      </w:r>
      <w:r>
        <w:rPr>
          <w:sz w:val="18"/>
        </w:rPr>
        <w:t>ь</w:t>
      </w:r>
      <w:r>
        <w:rPr>
          <w:sz w:val="18"/>
        </w:rPr>
        <w:t xml:space="preserve">ствах, изымаемых с места пожара. – М.: ВНИИПО, 1985. </w:t>
      </w:r>
    </w:p>
    <w:p w:rsidR="00C11AFD" w:rsidRDefault="00C11AFD">
      <w:pPr>
        <w:pStyle w:val="a7"/>
        <w:tabs>
          <w:tab w:val="left" w:pos="473"/>
        </w:tabs>
        <w:ind w:firstLine="397"/>
        <w:rPr>
          <w:sz w:val="18"/>
        </w:rPr>
      </w:pPr>
      <w:r>
        <w:rPr>
          <w:sz w:val="18"/>
        </w:rPr>
        <w:t xml:space="preserve">84. </w:t>
      </w:r>
      <w:r>
        <w:rPr>
          <w:i/>
          <w:sz w:val="18"/>
        </w:rPr>
        <w:t>Лузгин И.М.</w:t>
      </w:r>
      <w:r>
        <w:rPr>
          <w:sz w:val="18"/>
        </w:rPr>
        <w:t xml:space="preserve"> Моделирование при расследовании преступлений. – М.: Юрид. лит., 1980. – С. 140. </w:t>
      </w:r>
    </w:p>
    <w:p w:rsidR="00C11AFD" w:rsidRDefault="00C11AFD">
      <w:pPr>
        <w:pStyle w:val="a7"/>
        <w:tabs>
          <w:tab w:val="left" w:pos="473"/>
        </w:tabs>
        <w:ind w:firstLine="397"/>
        <w:rPr>
          <w:sz w:val="18"/>
        </w:rPr>
      </w:pPr>
      <w:r>
        <w:rPr>
          <w:sz w:val="18"/>
        </w:rPr>
        <w:t xml:space="preserve">85. </w:t>
      </w:r>
      <w:r>
        <w:rPr>
          <w:i/>
          <w:sz w:val="18"/>
        </w:rPr>
        <w:t>Брушлинский Н.Н., Беляев А.В., Данилов А.В. и др.</w:t>
      </w:r>
      <w:r>
        <w:rPr>
          <w:sz w:val="18"/>
        </w:rPr>
        <w:t xml:space="preserve"> Магнитометрический метод экспертизы мест пожаров // Проблемы безопасности при чрезвычайных сит</w:t>
      </w:r>
      <w:r>
        <w:rPr>
          <w:sz w:val="18"/>
        </w:rPr>
        <w:t>у</w:t>
      </w:r>
      <w:r>
        <w:rPr>
          <w:sz w:val="18"/>
        </w:rPr>
        <w:t>ациях. – М.: ВИНИТИ, 1992, № 4. – С. 87–91.</w:t>
      </w:r>
    </w:p>
    <w:p w:rsidR="00C11AFD" w:rsidRDefault="00C11AFD">
      <w:pPr>
        <w:pStyle w:val="a7"/>
        <w:tabs>
          <w:tab w:val="left" w:pos="473"/>
        </w:tabs>
        <w:ind w:firstLine="397"/>
        <w:rPr>
          <w:sz w:val="18"/>
        </w:rPr>
      </w:pPr>
      <w:r>
        <w:rPr>
          <w:sz w:val="18"/>
        </w:rPr>
        <w:t xml:space="preserve">86. </w:t>
      </w:r>
      <w:r>
        <w:rPr>
          <w:i/>
          <w:sz w:val="18"/>
        </w:rPr>
        <w:t>Маковкин А.В., Зернов С.И., Кабанов В.Н.</w:t>
      </w:r>
      <w:r>
        <w:rPr>
          <w:sz w:val="18"/>
        </w:rPr>
        <w:t xml:space="preserve"> Изучение состояния электрооб</w:t>
      </w:r>
      <w:r>
        <w:rPr>
          <w:sz w:val="18"/>
        </w:rPr>
        <w:t>о</w:t>
      </w:r>
      <w:r>
        <w:rPr>
          <w:sz w:val="18"/>
        </w:rPr>
        <w:t>рудования при осмотре места пожара: Методические рекомендации. – М.: ВНКЦ МВД СССР, 1988.</w:t>
      </w:r>
    </w:p>
    <w:p w:rsidR="00C11AFD" w:rsidRDefault="00C11AFD">
      <w:pPr>
        <w:pStyle w:val="a7"/>
        <w:tabs>
          <w:tab w:val="left" w:pos="473"/>
        </w:tabs>
        <w:ind w:firstLine="397"/>
        <w:rPr>
          <w:sz w:val="18"/>
        </w:rPr>
      </w:pPr>
      <w:r>
        <w:rPr>
          <w:sz w:val="18"/>
        </w:rPr>
        <w:t>87. М</w:t>
      </w:r>
      <w:r>
        <w:rPr>
          <w:i/>
          <w:sz w:val="18"/>
        </w:rPr>
        <w:t xml:space="preserve">аковкин А.В., Кабанов В.Н., Струков В.М. </w:t>
      </w:r>
      <w:r>
        <w:rPr>
          <w:sz w:val="18"/>
        </w:rPr>
        <w:t>Проведение экспертных и</w:t>
      </w:r>
      <w:r>
        <w:rPr>
          <w:sz w:val="18"/>
        </w:rPr>
        <w:t>с</w:t>
      </w:r>
      <w:r>
        <w:rPr>
          <w:sz w:val="18"/>
        </w:rPr>
        <w:t>следований по установлению причинно-следственной связи аварийных процессов в электросети с возникновением пожара: Учебное пособие. – М.: ВНКЦ МВД СССР, 1990.</w:t>
      </w:r>
    </w:p>
    <w:p w:rsidR="00C11AFD" w:rsidRDefault="00C11AFD">
      <w:pPr>
        <w:pStyle w:val="a7"/>
        <w:tabs>
          <w:tab w:val="left" w:pos="473"/>
        </w:tabs>
        <w:ind w:firstLine="397"/>
        <w:rPr>
          <w:sz w:val="18"/>
        </w:rPr>
      </w:pPr>
      <w:r>
        <w:rPr>
          <w:sz w:val="18"/>
        </w:rPr>
        <w:t xml:space="preserve">88. </w:t>
      </w:r>
      <w:r>
        <w:rPr>
          <w:i/>
          <w:sz w:val="18"/>
        </w:rPr>
        <w:t>Максимов Б.К., Обух А.А., Тихонов В.А.</w:t>
      </w:r>
      <w:r>
        <w:rPr>
          <w:sz w:val="18"/>
        </w:rPr>
        <w:t xml:space="preserve"> Электростатическая безопасность при заполнении резервуаров нефтепродуктами. – М.: Энергоатомиздат, 1989. </w:t>
      </w:r>
    </w:p>
    <w:p w:rsidR="00C11AFD" w:rsidRDefault="00C11AFD">
      <w:pPr>
        <w:pStyle w:val="a7"/>
        <w:tabs>
          <w:tab w:val="left" w:pos="473"/>
        </w:tabs>
        <w:ind w:firstLine="397"/>
        <w:rPr>
          <w:sz w:val="18"/>
        </w:rPr>
      </w:pPr>
      <w:r>
        <w:rPr>
          <w:sz w:val="18"/>
        </w:rPr>
        <w:t xml:space="preserve">89. </w:t>
      </w:r>
      <w:r>
        <w:rPr>
          <w:i/>
          <w:sz w:val="18"/>
        </w:rPr>
        <w:t>Мегорский Б.В.</w:t>
      </w:r>
      <w:r>
        <w:rPr>
          <w:sz w:val="18"/>
        </w:rPr>
        <w:t xml:space="preserve"> Методика установления причин пожаров. – М.: Стро</w:t>
      </w:r>
      <w:r>
        <w:rPr>
          <w:sz w:val="18"/>
        </w:rPr>
        <w:softHyphen/>
        <w:t>йиздат, 1966.</w:t>
      </w:r>
    </w:p>
    <w:p w:rsidR="00C11AFD" w:rsidRDefault="00C11AFD">
      <w:pPr>
        <w:pStyle w:val="a7"/>
        <w:tabs>
          <w:tab w:val="left" w:pos="473"/>
        </w:tabs>
        <w:ind w:firstLine="397"/>
        <w:rPr>
          <w:sz w:val="18"/>
        </w:rPr>
      </w:pPr>
      <w:r>
        <w:rPr>
          <w:sz w:val="18"/>
        </w:rPr>
        <w:t>90. Методические рекомендации по производству пожарно-технической эк</w:t>
      </w:r>
      <w:r>
        <w:rPr>
          <w:sz w:val="18"/>
        </w:rPr>
        <w:t>с</w:t>
      </w:r>
      <w:r>
        <w:rPr>
          <w:sz w:val="18"/>
        </w:rPr>
        <w:t>перти</w:t>
      </w:r>
      <w:r>
        <w:rPr>
          <w:sz w:val="18"/>
        </w:rPr>
        <w:softHyphen/>
        <w:t xml:space="preserve">зы. – М.: ЦНИКЛ МВД СССР, 1982. </w:t>
      </w:r>
    </w:p>
    <w:p w:rsidR="00C11AFD" w:rsidRDefault="00C11AFD">
      <w:pPr>
        <w:pStyle w:val="a7"/>
        <w:tabs>
          <w:tab w:val="left" w:pos="473"/>
        </w:tabs>
        <w:ind w:firstLine="397"/>
        <w:rPr>
          <w:sz w:val="18"/>
        </w:rPr>
      </w:pPr>
      <w:r>
        <w:rPr>
          <w:sz w:val="18"/>
        </w:rPr>
        <w:t>91. Методические рекомендации по организации и проведению в судебно-экспертных учреждениях комплексного исследования вещественных доказа</w:t>
      </w:r>
      <w:r>
        <w:rPr>
          <w:sz w:val="18"/>
        </w:rPr>
        <w:softHyphen/>
        <w:t>тельств. – М.: ВНИИСЭ, 1979.</w:t>
      </w:r>
    </w:p>
    <w:p w:rsidR="00C11AFD" w:rsidRDefault="00C11AFD">
      <w:pPr>
        <w:pStyle w:val="a7"/>
        <w:tabs>
          <w:tab w:val="left" w:pos="473"/>
        </w:tabs>
        <w:ind w:firstLine="397"/>
        <w:rPr>
          <w:sz w:val="18"/>
        </w:rPr>
      </w:pPr>
      <w:r>
        <w:rPr>
          <w:sz w:val="18"/>
        </w:rPr>
        <w:t xml:space="preserve">92. </w:t>
      </w:r>
      <w:r>
        <w:rPr>
          <w:i/>
          <w:sz w:val="18"/>
        </w:rPr>
        <w:t>Бабкин Е.И., Богданов А.В., Виноградов В.В. и др.</w:t>
      </w:r>
      <w:r>
        <w:rPr>
          <w:sz w:val="18"/>
        </w:rPr>
        <w:t xml:space="preserve"> Методические рекоме</w:t>
      </w:r>
      <w:r>
        <w:rPr>
          <w:sz w:val="18"/>
        </w:rPr>
        <w:t>н</w:t>
      </w:r>
      <w:r>
        <w:rPr>
          <w:sz w:val="18"/>
        </w:rPr>
        <w:t>дации по выявлению и исследованию признаков пожара и взрыва при осмотре м</w:t>
      </w:r>
      <w:r>
        <w:rPr>
          <w:sz w:val="18"/>
        </w:rPr>
        <w:t>е</w:t>
      </w:r>
      <w:r>
        <w:rPr>
          <w:sz w:val="18"/>
        </w:rPr>
        <w:t>ста авиационного происшествия. – М.: ВНИИПО, 1979.</w:t>
      </w:r>
    </w:p>
    <w:p w:rsidR="00C11AFD" w:rsidRDefault="00C11AFD">
      <w:pPr>
        <w:pStyle w:val="a7"/>
        <w:tabs>
          <w:tab w:val="left" w:pos="473"/>
        </w:tabs>
        <w:ind w:firstLine="397"/>
        <w:rPr>
          <w:sz w:val="18"/>
        </w:rPr>
      </w:pPr>
      <w:r>
        <w:rPr>
          <w:sz w:val="18"/>
        </w:rPr>
        <w:t xml:space="preserve">93. </w:t>
      </w:r>
      <w:r>
        <w:rPr>
          <w:i/>
          <w:sz w:val="18"/>
        </w:rPr>
        <w:t>Богданов А.В., Виноградов В.В., Дудеров Н.Г. и др.</w:t>
      </w:r>
      <w:r>
        <w:rPr>
          <w:sz w:val="18"/>
        </w:rPr>
        <w:t xml:space="preserve"> Методические рекоме</w:t>
      </w:r>
      <w:r>
        <w:rPr>
          <w:sz w:val="18"/>
        </w:rPr>
        <w:t>н</w:t>
      </w:r>
      <w:r>
        <w:rPr>
          <w:sz w:val="18"/>
        </w:rPr>
        <w:t xml:space="preserve">дации по изъятию объектов со следами пожара или взрыва с места авиационного происшествия. – М.: ВНИИПО, 1983. </w:t>
      </w:r>
    </w:p>
    <w:p w:rsidR="00C11AFD" w:rsidRDefault="00C11AFD">
      <w:pPr>
        <w:pStyle w:val="a7"/>
        <w:tabs>
          <w:tab w:val="left" w:pos="473"/>
        </w:tabs>
        <w:ind w:firstLine="397"/>
        <w:rPr>
          <w:sz w:val="18"/>
        </w:rPr>
      </w:pPr>
      <w:r>
        <w:rPr>
          <w:sz w:val="18"/>
        </w:rPr>
        <w:t>94. Методические указания по расследованию дел о  пожарах. – М.: ГУВД М</w:t>
      </w:r>
      <w:r>
        <w:rPr>
          <w:sz w:val="18"/>
        </w:rPr>
        <w:t>о</w:t>
      </w:r>
      <w:r>
        <w:rPr>
          <w:sz w:val="18"/>
        </w:rPr>
        <w:t>соблисполкома, 1989.</w:t>
      </w:r>
    </w:p>
    <w:p w:rsidR="00C11AFD" w:rsidRDefault="00C11AFD">
      <w:pPr>
        <w:pStyle w:val="a7"/>
        <w:tabs>
          <w:tab w:val="left" w:pos="473"/>
        </w:tabs>
        <w:ind w:firstLine="397"/>
        <w:rPr>
          <w:sz w:val="18"/>
        </w:rPr>
      </w:pPr>
      <w:r>
        <w:rPr>
          <w:sz w:val="18"/>
        </w:rPr>
        <w:t xml:space="preserve">95. </w:t>
      </w:r>
      <w:r>
        <w:rPr>
          <w:i/>
          <w:sz w:val="18"/>
        </w:rPr>
        <w:t>Мишин А.В.</w:t>
      </w:r>
      <w:r>
        <w:rPr>
          <w:sz w:val="18"/>
        </w:rPr>
        <w:t xml:space="preserve"> Расследование и предупреждение поджогов личного имущ</w:t>
      </w:r>
      <w:r>
        <w:rPr>
          <w:sz w:val="18"/>
        </w:rPr>
        <w:t>е</w:t>
      </w:r>
      <w:r>
        <w:rPr>
          <w:sz w:val="18"/>
        </w:rPr>
        <w:t>ства граждан. – Казань, 1991.</w:t>
      </w:r>
    </w:p>
    <w:p w:rsidR="00C11AFD" w:rsidRDefault="00C11AFD">
      <w:pPr>
        <w:pStyle w:val="a7"/>
        <w:tabs>
          <w:tab w:val="left" w:pos="473"/>
        </w:tabs>
        <w:ind w:firstLine="397"/>
        <w:rPr>
          <w:sz w:val="18"/>
        </w:rPr>
      </w:pPr>
      <w:r>
        <w:rPr>
          <w:sz w:val="18"/>
        </w:rPr>
        <w:t>96. Моделирование процесса развития пожара в здании: Гл. 4 // Системный анализ и проблемы пожарной безопасности народного хо</w:t>
      </w:r>
      <w:r>
        <w:rPr>
          <w:sz w:val="18"/>
        </w:rPr>
        <w:softHyphen/>
        <w:t>зяйства / Под ред. Н.Н. Бру</w:t>
      </w:r>
      <w:r>
        <w:rPr>
          <w:sz w:val="18"/>
        </w:rPr>
        <w:t>ш</w:t>
      </w:r>
      <w:r>
        <w:rPr>
          <w:sz w:val="18"/>
        </w:rPr>
        <w:t>линского. – М., 1988. – С. 65–97.</w:t>
      </w:r>
    </w:p>
    <w:p w:rsidR="00C11AFD" w:rsidRDefault="00C11AFD">
      <w:pPr>
        <w:pStyle w:val="a7"/>
        <w:tabs>
          <w:tab w:val="left" w:pos="473"/>
        </w:tabs>
        <w:ind w:firstLine="397"/>
        <w:rPr>
          <w:sz w:val="18"/>
        </w:rPr>
      </w:pPr>
      <w:r>
        <w:rPr>
          <w:sz w:val="18"/>
        </w:rPr>
        <w:t xml:space="preserve">97. </w:t>
      </w:r>
      <w:r>
        <w:rPr>
          <w:i/>
          <w:sz w:val="18"/>
        </w:rPr>
        <w:t>Монахов В.Т.</w:t>
      </w:r>
      <w:r>
        <w:rPr>
          <w:sz w:val="18"/>
        </w:rPr>
        <w:t xml:space="preserve"> Методы исследования пожарной опасности ве</w:t>
      </w:r>
      <w:r>
        <w:rPr>
          <w:sz w:val="18"/>
        </w:rPr>
        <w:softHyphen/>
        <w:t>ществ. – М.: Химия, 1979.</w:t>
      </w:r>
    </w:p>
    <w:p w:rsidR="00C11AFD" w:rsidRDefault="00C11AFD">
      <w:pPr>
        <w:pStyle w:val="a7"/>
        <w:tabs>
          <w:tab w:val="left" w:pos="473"/>
        </w:tabs>
        <w:ind w:firstLine="397"/>
        <w:rPr>
          <w:sz w:val="18"/>
        </w:rPr>
      </w:pPr>
      <w:r>
        <w:rPr>
          <w:sz w:val="18"/>
        </w:rPr>
        <w:t>98. Назначение и производство судебных экспертиз: Пособие для следоват</w:t>
      </w:r>
      <w:r>
        <w:rPr>
          <w:sz w:val="18"/>
        </w:rPr>
        <w:t>е</w:t>
      </w:r>
      <w:r>
        <w:rPr>
          <w:sz w:val="18"/>
        </w:rPr>
        <w:t>лей, судей и экспертов. – М.: Юридическая литерат</w:t>
      </w:r>
      <w:r>
        <w:rPr>
          <w:sz w:val="18"/>
        </w:rPr>
        <w:t>у</w:t>
      </w:r>
      <w:r>
        <w:rPr>
          <w:sz w:val="18"/>
        </w:rPr>
        <w:t xml:space="preserve">ра, 1988. </w:t>
      </w:r>
    </w:p>
    <w:p w:rsidR="00C11AFD" w:rsidRDefault="00C11AFD">
      <w:pPr>
        <w:pStyle w:val="a7"/>
        <w:tabs>
          <w:tab w:val="left" w:pos="473"/>
        </w:tabs>
        <w:ind w:firstLine="397"/>
        <w:rPr>
          <w:sz w:val="18"/>
        </w:rPr>
      </w:pPr>
      <w:r>
        <w:rPr>
          <w:sz w:val="18"/>
        </w:rPr>
        <w:t>99.</w:t>
      </w:r>
      <w:r>
        <w:rPr>
          <w:i/>
          <w:sz w:val="18"/>
        </w:rPr>
        <w:t xml:space="preserve"> Норка З.М., Битюцкий В.К., Новикова Л.В., Чайка Л.Н. </w:t>
      </w:r>
      <w:r>
        <w:rPr>
          <w:sz w:val="18"/>
        </w:rPr>
        <w:t>Самовозгорание мелкодисперсных продуктов и меры борьбы с ним: Обзор информации. – М.: НИИТЭХим, 1986.</w:t>
      </w:r>
    </w:p>
    <w:p w:rsidR="00C11AFD" w:rsidRDefault="00C11AFD">
      <w:pPr>
        <w:pStyle w:val="a7"/>
        <w:tabs>
          <w:tab w:val="left" w:pos="473"/>
        </w:tabs>
        <w:ind w:firstLine="397"/>
        <w:rPr>
          <w:sz w:val="18"/>
        </w:rPr>
      </w:pPr>
      <w:r>
        <w:rPr>
          <w:sz w:val="18"/>
        </w:rPr>
        <w:t>100. Определение вида горевших авиационных материалов по физико-хими</w:t>
      </w:r>
      <w:r>
        <w:rPr>
          <w:sz w:val="18"/>
        </w:rPr>
        <w:softHyphen/>
        <w:t>ческим характеристикам образовавшейся копоти: Методические рекомендации. – М.: ВНИИПО, 1986.</w:t>
      </w:r>
    </w:p>
    <w:p w:rsidR="00C11AFD" w:rsidRDefault="00C11AFD">
      <w:pPr>
        <w:pStyle w:val="a7"/>
        <w:tabs>
          <w:tab w:val="left" w:pos="473"/>
        </w:tabs>
        <w:ind w:firstLine="397"/>
        <w:rPr>
          <w:sz w:val="18"/>
        </w:rPr>
      </w:pPr>
      <w:r>
        <w:rPr>
          <w:sz w:val="18"/>
        </w:rPr>
        <w:t xml:space="preserve">101. </w:t>
      </w:r>
      <w:r>
        <w:rPr>
          <w:i/>
          <w:sz w:val="18"/>
        </w:rPr>
        <w:t>Орлов Ю.К.</w:t>
      </w:r>
      <w:r>
        <w:rPr>
          <w:sz w:val="18"/>
        </w:rPr>
        <w:t xml:space="preserve"> Заключение эксперта и его оценка по уголовным делам. – М.: Юрист, 1995.</w:t>
      </w:r>
    </w:p>
    <w:p w:rsidR="00C11AFD" w:rsidRDefault="00C11AFD">
      <w:pPr>
        <w:pStyle w:val="a7"/>
        <w:tabs>
          <w:tab w:val="left" w:pos="473"/>
        </w:tabs>
        <w:ind w:firstLine="397"/>
        <w:rPr>
          <w:sz w:val="18"/>
        </w:rPr>
      </w:pPr>
      <w:r>
        <w:rPr>
          <w:sz w:val="18"/>
        </w:rPr>
        <w:t>102. Первичные исследования на месте пожара: Пособие для сотрудников уг</w:t>
      </w:r>
      <w:r>
        <w:rPr>
          <w:sz w:val="18"/>
        </w:rPr>
        <w:t>о</w:t>
      </w:r>
      <w:r>
        <w:rPr>
          <w:sz w:val="18"/>
        </w:rPr>
        <w:t>ло</w:t>
      </w:r>
      <w:r>
        <w:rPr>
          <w:sz w:val="18"/>
        </w:rPr>
        <w:t>в</w:t>
      </w:r>
      <w:r>
        <w:rPr>
          <w:sz w:val="18"/>
        </w:rPr>
        <w:t>ного розыска. – М.: ВНИИПО МВД России, 1992.</w:t>
      </w:r>
    </w:p>
    <w:p w:rsidR="00C11AFD" w:rsidRDefault="00C11AFD">
      <w:pPr>
        <w:pStyle w:val="a7"/>
        <w:tabs>
          <w:tab w:val="left" w:pos="473"/>
        </w:tabs>
        <w:ind w:firstLine="397"/>
        <w:rPr>
          <w:sz w:val="18"/>
        </w:rPr>
      </w:pPr>
      <w:r>
        <w:rPr>
          <w:sz w:val="18"/>
        </w:rPr>
        <w:t xml:space="preserve">103. </w:t>
      </w:r>
      <w:r>
        <w:rPr>
          <w:i/>
          <w:sz w:val="18"/>
        </w:rPr>
        <w:t>Пехотиков В.А., Янишевский В.В.</w:t>
      </w:r>
      <w:r>
        <w:rPr>
          <w:sz w:val="18"/>
        </w:rPr>
        <w:t xml:space="preserve"> Определение причастнос</w:t>
      </w:r>
      <w:r>
        <w:rPr>
          <w:sz w:val="18"/>
        </w:rPr>
        <w:softHyphen/>
        <w:t>ти к пожару электропроводок в стальных оболочках // Пожарная профилактика в электроуст</w:t>
      </w:r>
      <w:r>
        <w:rPr>
          <w:sz w:val="18"/>
        </w:rPr>
        <w:t>а</w:t>
      </w:r>
      <w:r>
        <w:rPr>
          <w:sz w:val="18"/>
        </w:rPr>
        <w:t>новках: Сб. науч. тр. – М.: ВНИИПО МВД СССР, 1985. – С. 65–73.</w:t>
      </w:r>
    </w:p>
    <w:p w:rsidR="00C11AFD" w:rsidRDefault="00C11AFD">
      <w:pPr>
        <w:pStyle w:val="a7"/>
        <w:tabs>
          <w:tab w:val="left" w:pos="473"/>
        </w:tabs>
        <w:ind w:firstLine="397"/>
        <w:rPr>
          <w:sz w:val="18"/>
        </w:rPr>
      </w:pPr>
      <w:r>
        <w:rPr>
          <w:sz w:val="18"/>
        </w:rPr>
        <w:t xml:space="preserve">104. </w:t>
      </w:r>
      <w:r>
        <w:rPr>
          <w:i/>
          <w:sz w:val="18"/>
        </w:rPr>
        <w:t>Повзик Я.С.</w:t>
      </w:r>
      <w:r>
        <w:rPr>
          <w:sz w:val="18"/>
        </w:rPr>
        <w:t xml:space="preserve"> Некоторые вопросы развития и тушения пожаров на лес</w:t>
      </w:r>
      <w:r>
        <w:rPr>
          <w:sz w:val="18"/>
        </w:rPr>
        <w:t>о</w:t>
      </w:r>
      <w:r>
        <w:rPr>
          <w:sz w:val="18"/>
        </w:rPr>
        <w:t>складах // Пожарная техника и тактика тушения пожа</w:t>
      </w:r>
      <w:r>
        <w:rPr>
          <w:sz w:val="18"/>
        </w:rPr>
        <w:softHyphen/>
        <w:t>ров: Сб. науч. тр. – М.: ВН</w:t>
      </w:r>
      <w:r>
        <w:rPr>
          <w:sz w:val="18"/>
        </w:rPr>
        <w:t>И</w:t>
      </w:r>
      <w:r>
        <w:rPr>
          <w:sz w:val="18"/>
        </w:rPr>
        <w:t>ИПО, 1984. – С. 57–59.</w:t>
      </w:r>
    </w:p>
    <w:p w:rsidR="00C11AFD" w:rsidRDefault="00C11AFD">
      <w:pPr>
        <w:pStyle w:val="a7"/>
        <w:tabs>
          <w:tab w:val="left" w:pos="473"/>
        </w:tabs>
        <w:ind w:firstLine="397"/>
        <w:rPr>
          <w:sz w:val="18"/>
        </w:rPr>
      </w:pPr>
      <w:r>
        <w:rPr>
          <w:sz w:val="18"/>
        </w:rPr>
        <w:t>105. Подготовка материалов для производства судебных пожарно-технических экс</w:t>
      </w:r>
      <w:r>
        <w:rPr>
          <w:sz w:val="18"/>
        </w:rPr>
        <w:softHyphen/>
        <w:t>пертиз по делам о пожарах, связанных с микробиологическим самовозгоранием се</w:t>
      </w:r>
      <w:r>
        <w:rPr>
          <w:sz w:val="18"/>
        </w:rPr>
        <w:softHyphen/>
        <w:t>на. – Вильнюс: ЛИСЭ, 1982.</w:t>
      </w:r>
    </w:p>
    <w:p w:rsidR="00C11AFD" w:rsidRDefault="00C11AFD">
      <w:pPr>
        <w:pStyle w:val="12"/>
        <w:tabs>
          <w:tab w:val="left" w:pos="473"/>
        </w:tabs>
        <w:spacing w:before="0" w:after="0"/>
      </w:pPr>
      <w:r>
        <w:t xml:space="preserve">106. </w:t>
      </w:r>
      <w:r>
        <w:rPr>
          <w:i/>
        </w:rPr>
        <w:t>Баратов А.Н., Андрианов Р.А., Корольченко А.Я. и др.</w:t>
      </w:r>
      <w:r>
        <w:t xml:space="preserve"> Пожарная опа</w:t>
      </w:r>
      <w:r>
        <w:t>с</w:t>
      </w:r>
      <w:r>
        <w:t>ность строительных материалов. – М.: Стройиздат, 1988.</w:t>
      </w:r>
    </w:p>
    <w:p w:rsidR="00C11AFD" w:rsidRDefault="00C11AFD">
      <w:pPr>
        <w:pStyle w:val="12"/>
        <w:tabs>
          <w:tab w:val="left" w:pos="473"/>
        </w:tabs>
        <w:spacing w:before="0" w:after="0"/>
      </w:pPr>
      <w:r>
        <w:t>107. Пожарная тактика: Учебник / Под ред. Я.С. Пов</w:t>
      </w:r>
      <w:r>
        <w:softHyphen/>
        <w:t>зика. – М.: ВИПТШ МВД СССР, 1984.</w:t>
      </w:r>
    </w:p>
    <w:p w:rsidR="00C11AFD" w:rsidRDefault="00C11AFD">
      <w:pPr>
        <w:tabs>
          <w:tab w:val="left" w:pos="473"/>
        </w:tabs>
        <w:rPr>
          <w:sz w:val="18"/>
        </w:rPr>
      </w:pPr>
      <w:r>
        <w:rPr>
          <w:sz w:val="18"/>
        </w:rPr>
        <w:t xml:space="preserve">108. </w:t>
      </w:r>
      <w:r>
        <w:rPr>
          <w:i/>
          <w:sz w:val="18"/>
        </w:rPr>
        <w:t xml:space="preserve">Баратов А.Н., Корольченко А.Я., Кравчук Г.Н. и др. </w:t>
      </w:r>
      <w:r>
        <w:rPr>
          <w:sz w:val="18"/>
        </w:rPr>
        <w:t>Пожаровзрывоопа</w:t>
      </w:r>
      <w:r>
        <w:rPr>
          <w:sz w:val="18"/>
        </w:rPr>
        <w:t>с</w:t>
      </w:r>
      <w:r>
        <w:rPr>
          <w:sz w:val="18"/>
        </w:rPr>
        <w:t>ность веществ и материалов и средства их ту</w:t>
      </w:r>
      <w:r>
        <w:rPr>
          <w:sz w:val="18"/>
        </w:rPr>
        <w:softHyphen/>
        <w:t>шения: Справ. изд. в 2 кн. – М.: Химия, 1990.</w:t>
      </w:r>
    </w:p>
    <w:p w:rsidR="00C11AFD" w:rsidRDefault="00C11AFD">
      <w:pPr>
        <w:pStyle w:val="a7"/>
        <w:tabs>
          <w:tab w:val="left" w:pos="473"/>
        </w:tabs>
        <w:ind w:firstLine="397"/>
        <w:rPr>
          <w:sz w:val="18"/>
        </w:rPr>
      </w:pPr>
      <w:r>
        <w:rPr>
          <w:sz w:val="18"/>
        </w:rPr>
        <w:t xml:space="preserve">109. </w:t>
      </w:r>
      <w:r>
        <w:rPr>
          <w:i/>
          <w:sz w:val="18"/>
        </w:rPr>
        <w:t>Поль К.Д.</w:t>
      </w:r>
      <w:r>
        <w:rPr>
          <w:sz w:val="18"/>
        </w:rPr>
        <w:t xml:space="preserve"> Естественнонаучная криминалистика. (Опыт применения нау</w:t>
      </w:r>
      <w:r>
        <w:rPr>
          <w:sz w:val="18"/>
        </w:rPr>
        <w:t>ч</w:t>
      </w:r>
      <w:r>
        <w:rPr>
          <w:sz w:val="18"/>
        </w:rPr>
        <w:t>но-технических средств при расследовании отдель</w:t>
      </w:r>
      <w:r>
        <w:rPr>
          <w:sz w:val="18"/>
        </w:rPr>
        <w:softHyphen/>
        <w:t>ных видов преступлений). – Пер. с нем. – М.: Юрид. лит., 1985.</w:t>
      </w:r>
    </w:p>
    <w:p w:rsidR="00C11AFD" w:rsidRDefault="00C11AFD">
      <w:pPr>
        <w:tabs>
          <w:tab w:val="left" w:pos="473"/>
        </w:tabs>
        <w:rPr>
          <w:sz w:val="18"/>
        </w:rPr>
      </w:pPr>
      <w:r>
        <w:rPr>
          <w:sz w:val="18"/>
        </w:rPr>
        <w:t xml:space="preserve">110. </w:t>
      </w:r>
      <w:r>
        <w:rPr>
          <w:i/>
          <w:sz w:val="18"/>
        </w:rPr>
        <w:t>Попов И.А., Прохоров А.С.</w:t>
      </w:r>
      <w:r>
        <w:rPr>
          <w:sz w:val="18"/>
        </w:rPr>
        <w:t xml:space="preserve"> Организация раскрытия и расследования пр</w:t>
      </w:r>
      <w:r>
        <w:rPr>
          <w:sz w:val="18"/>
        </w:rPr>
        <w:t>е</w:t>
      </w:r>
      <w:r>
        <w:rPr>
          <w:sz w:val="18"/>
        </w:rPr>
        <w:t>ступлений, связанных с пожарами и поджогами: Учебное пособие. – М.: Академия МВД России, 1994.</w:t>
      </w:r>
    </w:p>
    <w:p w:rsidR="00C11AFD" w:rsidRDefault="00C11AFD">
      <w:pPr>
        <w:tabs>
          <w:tab w:val="left" w:pos="473"/>
        </w:tabs>
        <w:rPr>
          <w:sz w:val="18"/>
        </w:rPr>
      </w:pPr>
      <w:r>
        <w:rPr>
          <w:sz w:val="18"/>
        </w:rPr>
        <w:t xml:space="preserve">111. </w:t>
      </w:r>
      <w:r>
        <w:rPr>
          <w:i/>
          <w:sz w:val="18"/>
        </w:rPr>
        <w:t>Попов И.А., Прохоров А.С.</w:t>
      </w:r>
      <w:r>
        <w:rPr>
          <w:sz w:val="18"/>
        </w:rPr>
        <w:t xml:space="preserve"> Уголовно-процессуальная деятельность гос</w:t>
      </w:r>
      <w:r>
        <w:rPr>
          <w:sz w:val="18"/>
        </w:rPr>
        <w:t>у</w:t>
      </w:r>
      <w:r>
        <w:rPr>
          <w:sz w:val="18"/>
        </w:rPr>
        <w:t>дарственной противопожарной службы: Учебное пособие. – М.: Академия МВД России, 1995.</w:t>
      </w:r>
    </w:p>
    <w:p w:rsidR="00C11AFD" w:rsidRDefault="00C11AFD">
      <w:pPr>
        <w:pStyle w:val="a7"/>
        <w:tabs>
          <w:tab w:val="left" w:pos="473"/>
        </w:tabs>
        <w:ind w:firstLine="397"/>
        <w:rPr>
          <w:sz w:val="18"/>
        </w:rPr>
      </w:pPr>
      <w:r>
        <w:rPr>
          <w:sz w:val="18"/>
        </w:rPr>
        <w:t>112.</w:t>
      </w:r>
      <w:r>
        <w:rPr>
          <w:i/>
          <w:sz w:val="18"/>
        </w:rPr>
        <w:t xml:space="preserve"> Пракшин Ю.К., Зернов С.И. </w:t>
      </w:r>
      <w:r>
        <w:rPr>
          <w:sz w:val="18"/>
        </w:rPr>
        <w:t>Методика осмотра места пожара. – Киев: МВД УССР, 1988.</w:t>
      </w:r>
    </w:p>
    <w:p w:rsidR="00C11AFD" w:rsidRDefault="00C11AFD">
      <w:pPr>
        <w:pStyle w:val="20"/>
        <w:tabs>
          <w:tab w:val="left" w:pos="473"/>
        </w:tabs>
        <w:rPr>
          <w:spacing w:val="0"/>
          <w:sz w:val="18"/>
        </w:rPr>
      </w:pPr>
      <w:r>
        <w:rPr>
          <w:spacing w:val="0"/>
          <w:sz w:val="18"/>
        </w:rPr>
        <w:t>113. Профилактическая деятельность экспертных учреждений системы МЮ СССР: Методическое пособие. – М.: ВНИИСЭ, 1980.</w:t>
      </w:r>
    </w:p>
    <w:p w:rsidR="00C11AFD" w:rsidRDefault="00C11AFD">
      <w:pPr>
        <w:tabs>
          <w:tab w:val="left" w:pos="473"/>
        </w:tabs>
        <w:rPr>
          <w:sz w:val="18"/>
        </w:rPr>
      </w:pPr>
      <w:r>
        <w:rPr>
          <w:sz w:val="18"/>
        </w:rPr>
        <w:t>114.</w:t>
      </w:r>
      <w:r>
        <w:t xml:space="preserve"> </w:t>
      </w:r>
      <w:r>
        <w:rPr>
          <w:i/>
          <w:sz w:val="18"/>
        </w:rPr>
        <w:t>Прохоров Д.В., Роботько Ю.А., Таубкин И.С.</w:t>
      </w:r>
      <w:r>
        <w:t xml:space="preserve"> </w:t>
      </w:r>
      <w:r>
        <w:rPr>
          <w:sz w:val="18"/>
        </w:rPr>
        <w:t>Особенности определения причин взрыва (разрыва) газовых баллонов // Экспертная практика и новые методы исследования: Экспр.-инф. Вып. 8. – М.: ВНИИСЭ, 1989. – С. 5–14.</w:t>
      </w:r>
    </w:p>
    <w:p w:rsidR="00C11AFD" w:rsidRDefault="00C11AFD">
      <w:pPr>
        <w:pStyle w:val="12"/>
        <w:tabs>
          <w:tab w:val="left" w:pos="473"/>
        </w:tabs>
        <w:spacing w:before="0" w:after="0"/>
      </w:pPr>
      <w:r>
        <w:t xml:space="preserve">115. </w:t>
      </w:r>
      <w:r>
        <w:rPr>
          <w:i/>
        </w:rPr>
        <w:t>Пучков В.А., Федянина Н.В.</w:t>
      </w:r>
      <w:r>
        <w:t xml:space="preserve"> Комплексное экспертное иссле</w:t>
      </w:r>
      <w:r>
        <w:softHyphen/>
        <w:t>дование те</w:t>
      </w:r>
      <w:r>
        <w:t>к</w:t>
      </w:r>
      <w:r>
        <w:t>стильных материалов для одежды, подвергшихся сожже</w:t>
      </w:r>
      <w:r>
        <w:softHyphen/>
        <w:t>нию: Методическое письмо для эк</w:t>
      </w:r>
      <w:r>
        <w:t>с</w:t>
      </w:r>
      <w:r>
        <w:t>пертов. – М.: ВНИИСЭ, 1989.</w:t>
      </w:r>
    </w:p>
    <w:p w:rsidR="00C11AFD" w:rsidRDefault="00C11AFD">
      <w:pPr>
        <w:pStyle w:val="a7"/>
        <w:tabs>
          <w:tab w:val="left" w:pos="473"/>
        </w:tabs>
        <w:ind w:firstLine="397"/>
        <w:rPr>
          <w:sz w:val="18"/>
        </w:rPr>
      </w:pPr>
      <w:r>
        <w:rPr>
          <w:sz w:val="18"/>
        </w:rPr>
        <w:t xml:space="preserve">116. </w:t>
      </w:r>
      <w:r>
        <w:rPr>
          <w:i/>
          <w:sz w:val="18"/>
        </w:rPr>
        <w:t>Рагозин А.С.</w:t>
      </w:r>
      <w:r>
        <w:rPr>
          <w:sz w:val="18"/>
        </w:rPr>
        <w:t xml:space="preserve"> Бытовая аппаратура на газовом, жидком и твердом топл</w:t>
      </w:r>
      <w:r>
        <w:rPr>
          <w:sz w:val="18"/>
        </w:rPr>
        <w:t>и</w:t>
      </w:r>
      <w:r>
        <w:rPr>
          <w:sz w:val="18"/>
        </w:rPr>
        <w:t>ве. – Л.: Недра, 1982.</w:t>
      </w:r>
    </w:p>
    <w:p w:rsidR="00C11AFD" w:rsidRDefault="00C11AFD">
      <w:pPr>
        <w:tabs>
          <w:tab w:val="left" w:pos="473"/>
        </w:tabs>
        <w:rPr>
          <w:sz w:val="18"/>
        </w:rPr>
      </w:pPr>
      <w:r>
        <w:rPr>
          <w:sz w:val="18"/>
        </w:rPr>
        <w:t>117. Рекомендации по исследованию причастности табачных изделий к во</w:t>
      </w:r>
      <w:r>
        <w:rPr>
          <w:sz w:val="18"/>
        </w:rPr>
        <w:t>з</w:t>
      </w:r>
      <w:r>
        <w:rPr>
          <w:sz w:val="18"/>
        </w:rPr>
        <w:t>никнове</w:t>
      </w:r>
      <w:r>
        <w:rPr>
          <w:sz w:val="18"/>
        </w:rPr>
        <w:softHyphen/>
        <w:t>нию пожаров. – Л.: ЛФ ВНИИПО МВД СССР, 1980.</w:t>
      </w:r>
    </w:p>
    <w:p w:rsidR="00C11AFD" w:rsidRDefault="00C11AFD">
      <w:pPr>
        <w:pStyle w:val="12"/>
        <w:tabs>
          <w:tab w:val="left" w:pos="473"/>
        </w:tabs>
        <w:spacing w:before="0" w:after="0"/>
      </w:pPr>
      <w:r>
        <w:t>118. Рекомендации по применению инструмента и материалов во взрывоопа</w:t>
      </w:r>
      <w:r>
        <w:t>с</w:t>
      </w:r>
      <w:r>
        <w:t>ных производствах. – М.: МИСИ, 1966.</w:t>
      </w:r>
    </w:p>
    <w:p w:rsidR="00C11AFD" w:rsidRDefault="00C11AFD">
      <w:pPr>
        <w:tabs>
          <w:tab w:val="left" w:pos="473"/>
        </w:tabs>
        <w:rPr>
          <w:sz w:val="18"/>
        </w:rPr>
      </w:pPr>
      <w:r>
        <w:rPr>
          <w:sz w:val="18"/>
        </w:rPr>
        <w:t xml:space="preserve">119. </w:t>
      </w:r>
      <w:r>
        <w:rPr>
          <w:i/>
          <w:sz w:val="18"/>
        </w:rPr>
        <w:t>Розловский А.И.</w:t>
      </w:r>
      <w:r>
        <w:rPr>
          <w:sz w:val="18"/>
        </w:rPr>
        <w:t xml:space="preserve"> Основы техники взрывобезопасности при работе с гор</w:t>
      </w:r>
      <w:r>
        <w:rPr>
          <w:sz w:val="18"/>
        </w:rPr>
        <w:t>ю</w:t>
      </w:r>
      <w:r>
        <w:rPr>
          <w:sz w:val="18"/>
        </w:rPr>
        <w:t>чими газами и парами. – М.: Химия, 1980.</w:t>
      </w:r>
    </w:p>
    <w:p w:rsidR="00C11AFD" w:rsidRDefault="00C11AFD">
      <w:pPr>
        <w:pStyle w:val="20"/>
        <w:tabs>
          <w:tab w:val="left" w:pos="473"/>
        </w:tabs>
        <w:rPr>
          <w:spacing w:val="0"/>
          <w:sz w:val="18"/>
        </w:rPr>
      </w:pPr>
      <w:r>
        <w:rPr>
          <w:spacing w:val="0"/>
          <w:sz w:val="18"/>
        </w:rPr>
        <w:t xml:space="preserve">120. </w:t>
      </w:r>
      <w:r>
        <w:rPr>
          <w:i/>
          <w:spacing w:val="0"/>
          <w:sz w:val="18"/>
        </w:rPr>
        <w:t>Романенко П.Н., Башкирцев М.П., Бубырь Н.Ф.</w:t>
      </w:r>
      <w:r>
        <w:rPr>
          <w:spacing w:val="0"/>
          <w:sz w:val="18"/>
        </w:rPr>
        <w:t xml:space="preserve"> Теплопер</w:t>
      </w:r>
      <w:r>
        <w:rPr>
          <w:spacing w:val="0"/>
          <w:sz w:val="18"/>
        </w:rPr>
        <w:t>е</w:t>
      </w:r>
      <w:r>
        <w:rPr>
          <w:spacing w:val="0"/>
          <w:sz w:val="18"/>
        </w:rPr>
        <w:t>дача в по</w:t>
      </w:r>
      <w:r>
        <w:rPr>
          <w:spacing w:val="0"/>
          <w:sz w:val="18"/>
        </w:rPr>
        <w:softHyphen/>
        <w:t>жарном деле. – М.: НиРИО ВШ МВД СССР, 1969.</w:t>
      </w:r>
    </w:p>
    <w:p w:rsidR="00C11AFD" w:rsidRDefault="00C11AFD">
      <w:pPr>
        <w:tabs>
          <w:tab w:val="left" w:pos="473"/>
        </w:tabs>
        <w:rPr>
          <w:sz w:val="18"/>
        </w:rPr>
      </w:pPr>
      <w:r>
        <w:rPr>
          <w:sz w:val="18"/>
        </w:rPr>
        <w:t xml:space="preserve">121. </w:t>
      </w:r>
      <w:r>
        <w:rPr>
          <w:i/>
          <w:sz w:val="18"/>
        </w:rPr>
        <w:t>Романенков И.Г., Зигерн-Корн В.Н.</w:t>
      </w:r>
      <w:r>
        <w:rPr>
          <w:sz w:val="18"/>
        </w:rPr>
        <w:t xml:space="preserve"> Огнестойкость строи</w:t>
      </w:r>
      <w:r>
        <w:rPr>
          <w:sz w:val="18"/>
        </w:rPr>
        <w:softHyphen/>
        <w:t>тельных ко</w:t>
      </w:r>
      <w:r>
        <w:rPr>
          <w:sz w:val="18"/>
        </w:rPr>
        <w:t>н</w:t>
      </w:r>
      <w:r>
        <w:rPr>
          <w:sz w:val="18"/>
        </w:rPr>
        <w:t>струкций из эффективных материалов. – М.: Стройи</w:t>
      </w:r>
      <w:r>
        <w:rPr>
          <w:sz w:val="18"/>
        </w:rPr>
        <w:t>з</w:t>
      </w:r>
      <w:r>
        <w:rPr>
          <w:sz w:val="18"/>
        </w:rPr>
        <w:t>дат, 1984.</w:t>
      </w:r>
    </w:p>
    <w:p w:rsidR="00C11AFD" w:rsidRDefault="00C11AFD">
      <w:pPr>
        <w:tabs>
          <w:tab w:val="left" w:pos="473"/>
        </w:tabs>
        <w:rPr>
          <w:sz w:val="18"/>
        </w:rPr>
      </w:pPr>
      <w:r>
        <w:rPr>
          <w:sz w:val="18"/>
        </w:rPr>
        <w:t xml:space="preserve">122. </w:t>
      </w:r>
      <w:r>
        <w:rPr>
          <w:i/>
          <w:sz w:val="18"/>
        </w:rPr>
        <w:t>Романенков И.Г., Левитес Ф.А.</w:t>
      </w:r>
      <w:r>
        <w:rPr>
          <w:sz w:val="18"/>
        </w:rPr>
        <w:t xml:space="preserve"> Огнезащита строительных конструкций. – М.: Стройиздат, 1991.</w:t>
      </w:r>
    </w:p>
    <w:p w:rsidR="00C11AFD" w:rsidRDefault="00C11AFD">
      <w:pPr>
        <w:tabs>
          <w:tab w:val="left" w:pos="473"/>
        </w:tabs>
        <w:rPr>
          <w:sz w:val="18"/>
        </w:rPr>
      </w:pPr>
      <w:r>
        <w:rPr>
          <w:sz w:val="18"/>
        </w:rPr>
        <w:t xml:space="preserve">123. </w:t>
      </w:r>
      <w:r>
        <w:rPr>
          <w:i/>
          <w:sz w:val="18"/>
        </w:rPr>
        <w:t>Россинская Е.Р.</w:t>
      </w:r>
      <w:r>
        <w:rPr>
          <w:sz w:val="18"/>
        </w:rPr>
        <w:t xml:space="preserve"> Общеэкспертные методы исследования веществен</w:t>
      </w:r>
      <w:r>
        <w:rPr>
          <w:sz w:val="18"/>
        </w:rPr>
        <w:softHyphen/>
        <w:t>ных доказательств и проблемы их систематизации // 50 лет ВНИИ криминалистики: Сб. науч. тр. – М.: ЭКЦ МВД Ро</w:t>
      </w:r>
      <w:r>
        <w:rPr>
          <w:sz w:val="18"/>
        </w:rPr>
        <w:t>с</w:t>
      </w:r>
      <w:r>
        <w:rPr>
          <w:sz w:val="18"/>
        </w:rPr>
        <w:t>сии, 1995. – С. 46–52.</w:t>
      </w:r>
    </w:p>
    <w:p w:rsidR="00C11AFD" w:rsidRDefault="00C11AFD">
      <w:pPr>
        <w:pStyle w:val="20"/>
        <w:tabs>
          <w:tab w:val="left" w:pos="473"/>
        </w:tabs>
        <w:rPr>
          <w:spacing w:val="0"/>
          <w:sz w:val="18"/>
        </w:rPr>
      </w:pPr>
      <w:r>
        <w:rPr>
          <w:spacing w:val="0"/>
          <w:sz w:val="18"/>
        </w:rPr>
        <w:t xml:space="preserve">124. </w:t>
      </w:r>
      <w:r>
        <w:rPr>
          <w:i/>
          <w:spacing w:val="0"/>
          <w:sz w:val="18"/>
        </w:rPr>
        <w:t>Россинская Е.Р., Зернов С.И.</w:t>
      </w:r>
      <w:r>
        <w:rPr>
          <w:spacing w:val="0"/>
          <w:sz w:val="18"/>
        </w:rPr>
        <w:t xml:space="preserve"> Естественнонаучные и правовые ас</w:t>
      </w:r>
      <w:r>
        <w:rPr>
          <w:spacing w:val="0"/>
          <w:sz w:val="18"/>
        </w:rPr>
        <w:softHyphen/>
        <w:t>пекты комплексных экспертиз по делам о пожарах // Современное состояние, перспективы развития новых видов судебной эксперт</w:t>
      </w:r>
      <w:r>
        <w:rPr>
          <w:spacing w:val="0"/>
          <w:sz w:val="18"/>
        </w:rPr>
        <w:t>и</w:t>
      </w:r>
      <w:r>
        <w:rPr>
          <w:spacing w:val="0"/>
          <w:sz w:val="18"/>
        </w:rPr>
        <w:t>зы: Сб. науч. тр. – М.: ВНИИСЭ, 1987.</w:t>
      </w:r>
    </w:p>
    <w:p w:rsidR="00C11AFD" w:rsidRDefault="00C11AFD">
      <w:pPr>
        <w:tabs>
          <w:tab w:val="left" w:pos="473"/>
        </w:tabs>
        <w:rPr>
          <w:sz w:val="18"/>
        </w:rPr>
      </w:pPr>
      <w:r>
        <w:rPr>
          <w:sz w:val="18"/>
        </w:rPr>
        <w:t xml:space="preserve">125. </w:t>
      </w:r>
      <w:r>
        <w:rPr>
          <w:i/>
          <w:sz w:val="18"/>
        </w:rPr>
        <w:t>Россинская Е.Р., Зернов С.И.</w:t>
      </w:r>
      <w:r>
        <w:rPr>
          <w:sz w:val="18"/>
        </w:rPr>
        <w:t xml:space="preserve"> Квалификация преступления и его технико-криминалистическая характеристика // Проблемы раскрытия и расс</w:t>
      </w:r>
      <w:r>
        <w:rPr>
          <w:sz w:val="18"/>
        </w:rPr>
        <w:softHyphen/>
        <w:t>ледования пр</w:t>
      </w:r>
      <w:r>
        <w:rPr>
          <w:sz w:val="18"/>
        </w:rPr>
        <w:t>е</w:t>
      </w:r>
      <w:r>
        <w:rPr>
          <w:sz w:val="18"/>
        </w:rPr>
        <w:t>ступлений, совершенных в условиях неочевидности: Сб. на</w:t>
      </w:r>
      <w:r>
        <w:rPr>
          <w:sz w:val="18"/>
        </w:rPr>
        <w:softHyphen/>
        <w:t>уч. тр. – Волгоград: ВСШ МВД СССР, 1989. – С. 67–74.</w:t>
      </w:r>
    </w:p>
    <w:p w:rsidR="00C11AFD" w:rsidRDefault="00C11AFD">
      <w:pPr>
        <w:tabs>
          <w:tab w:val="left" w:pos="473"/>
        </w:tabs>
        <w:rPr>
          <w:sz w:val="18"/>
        </w:rPr>
      </w:pPr>
      <w:r>
        <w:rPr>
          <w:sz w:val="18"/>
        </w:rPr>
        <w:t xml:space="preserve">126. </w:t>
      </w:r>
      <w:r>
        <w:rPr>
          <w:i/>
          <w:sz w:val="18"/>
        </w:rPr>
        <w:t>Россинская Е.Р., Степанов Б.В., Сандлер В.С.</w:t>
      </w:r>
      <w:r>
        <w:rPr>
          <w:sz w:val="18"/>
        </w:rPr>
        <w:t xml:space="preserve"> Вли</w:t>
      </w:r>
      <w:r>
        <w:rPr>
          <w:sz w:val="18"/>
        </w:rPr>
        <w:softHyphen/>
        <w:t>яние нагрева электр</w:t>
      </w:r>
      <w:r>
        <w:rPr>
          <w:sz w:val="18"/>
        </w:rPr>
        <w:t>и</w:t>
      </w:r>
      <w:r>
        <w:rPr>
          <w:sz w:val="18"/>
        </w:rPr>
        <w:t>ческим током и внешнего нагрева на структуру алюминиевого провода // Металл</w:t>
      </w:r>
      <w:r>
        <w:rPr>
          <w:sz w:val="18"/>
        </w:rPr>
        <w:t>о</w:t>
      </w:r>
      <w:r>
        <w:rPr>
          <w:sz w:val="18"/>
        </w:rPr>
        <w:t>ведение и термическая обработка м</w:t>
      </w:r>
      <w:r>
        <w:rPr>
          <w:sz w:val="18"/>
        </w:rPr>
        <w:t>е</w:t>
      </w:r>
      <w:r>
        <w:rPr>
          <w:sz w:val="18"/>
        </w:rPr>
        <w:t>таллов, 1990, № 8. – С. 61–63.</w:t>
      </w:r>
    </w:p>
    <w:p w:rsidR="00C11AFD" w:rsidRDefault="00C11AFD">
      <w:pPr>
        <w:tabs>
          <w:tab w:val="left" w:pos="473"/>
        </w:tabs>
        <w:rPr>
          <w:sz w:val="18"/>
        </w:rPr>
      </w:pPr>
      <w:r>
        <w:rPr>
          <w:sz w:val="18"/>
        </w:rPr>
        <w:t xml:space="preserve">127. </w:t>
      </w:r>
      <w:r>
        <w:rPr>
          <w:i/>
          <w:sz w:val="18"/>
        </w:rPr>
        <w:t>Рыжаков А.</w:t>
      </w:r>
      <w:r>
        <w:rPr>
          <w:sz w:val="18"/>
        </w:rPr>
        <w:t xml:space="preserve"> Как бороться с поджогами? (Опыт служб США) // Пожар</w:t>
      </w:r>
      <w:r>
        <w:rPr>
          <w:sz w:val="18"/>
        </w:rPr>
        <w:softHyphen/>
        <w:t>ное д</w:t>
      </w:r>
      <w:r>
        <w:rPr>
          <w:sz w:val="18"/>
        </w:rPr>
        <w:t>е</w:t>
      </w:r>
      <w:r>
        <w:rPr>
          <w:sz w:val="18"/>
        </w:rPr>
        <w:t>ло, 1994, № 3. – С. 32–33.</w:t>
      </w:r>
    </w:p>
    <w:p w:rsidR="00C11AFD" w:rsidRDefault="00C11AFD">
      <w:pPr>
        <w:pStyle w:val="a7"/>
        <w:tabs>
          <w:tab w:val="left" w:pos="473"/>
        </w:tabs>
        <w:ind w:firstLine="397"/>
        <w:rPr>
          <w:sz w:val="18"/>
        </w:rPr>
      </w:pPr>
      <w:r>
        <w:rPr>
          <w:sz w:val="18"/>
        </w:rPr>
        <w:t xml:space="preserve">128. </w:t>
      </w:r>
      <w:r>
        <w:rPr>
          <w:i/>
          <w:sz w:val="18"/>
        </w:rPr>
        <w:t xml:space="preserve">Саушев В.С. </w:t>
      </w:r>
      <w:r>
        <w:rPr>
          <w:sz w:val="18"/>
        </w:rPr>
        <w:t>Пожарная безопасность хранения химических веществ. – М.: Стройиздат, 1982.</w:t>
      </w:r>
    </w:p>
    <w:p w:rsidR="00C11AFD" w:rsidRDefault="00C11AFD">
      <w:pPr>
        <w:tabs>
          <w:tab w:val="left" w:pos="473"/>
        </w:tabs>
        <w:rPr>
          <w:sz w:val="18"/>
        </w:rPr>
      </w:pPr>
      <w:r>
        <w:rPr>
          <w:sz w:val="18"/>
        </w:rPr>
        <w:t xml:space="preserve">129. </w:t>
      </w:r>
      <w:r>
        <w:rPr>
          <w:i/>
          <w:sz w:val="18"/>
        </w:rPr>
        <w:t>Святкин Г.К.</w:t>
      </w:r>
      <w:r>
        <w:rPr>
          <w:sz w:val="18"/>
        </w:rPr>
        <w:t xml:space="preserve"> Расчетная модель разрушения остекления при тепловом воз</w:t>
      </w:r>
      <w:r>
        <w:rPr>
          <w:sz w:val="18"/>
        </w:rPr>
        <w:softHyphen/>
        <w:t>действии пожара // Пожаровзрывобезопасность, 1994, № 2 (4). – С. 54–57.</w:t>
      </w:r>
    </w:p>
    <w:p w:rsidR="00C11AFD" w:rsidRDefault="00C11AFD">
      <w:pPr>
        <w:tabs>
          <w:tab w:val="left" w:pos="473"/>
        </w:tabs>
        <w:rPr>
          <w:sz w:val="18"/>
        </w:rPr>
      </w:pPr>
      <w:r>
        <w:rPr>
          <w:sz w:val="18"/>
        </w:rPr>
        <w:t xml:space="preserve">130. </w:t>
      </w:r>
      <w:r>
        <w:rPr>
          <w:i/>
          <w:sz w:val="18"/>
        </w:rPr>
        <w:t>Серебряков В.Г., Таубкин И.С.</w:t>
      </w:r>
      <w:r>
        <w:rPr>
          <w:sz w:val="18"/>
        </w:rPr>
        <w:t xml:space="preserve"> К методике определения температуры и продолжительности нагрева изделий из металла // Экспертная практика и новые м</w:t>
      </w:r>
      <w:r>
        <w:rPr>
          <w:sz w:val="18"/>
        </w:rPr>
        <w:t>е</w:t>
      </w:r>
      <w:r>
        <w:rPr>
          <w:sz w:val="18"/>
        </w:rPr>
        <w:t>тоды исследования: Экспр.-инф. Вып. 19. – М.: ВНИИСЭ, 1979.</w:t>
      </w:r>
    </w:p>
    <w:p w:rsidR="00C11AFD" w:rsidRDefault="00C11AFD">
      <w:pPr>
        <w:pStyle w:val="20"/>
        <w:tabs>
          <w:tab w:val="left" w:pos="473"/>
        </w:tabs>
        <w:rPr>
          <w:spacing w:val="0"/>
          <w:sz w:val="18"/>
        </w:rPr>
      </w:pPr>
      <w:r>
        <w:rPr>
          <w:spacing w:val="0"/>
          <w:sz w:val="18"/>
        </w:rPr>
        <w:t>131. Следы на месте происшествия: Справочник следователя / Под ред. В.Ф. Статкуса. – М.: ВНКЦ МВД СССР, 1991.</w:t>
      </w:r>
    </w:p>
    <w:p w:rsidR="00C11AFD" w:rsidRDefault="00C11AFD">
      <w:pPr>
        <w:tabs>
          <w:tab w:val="left" w:pos="473"/>
        </w:tabs>
        <w:rPr>
          <w:sz w:val="18"/>
        </w:rPr>
      </w:pPr>
      <w:r>
        <w:rPr>
          <w:sz w:val="18"/>
        </w:rPr>
        <w:t xml:space="preserve">132. </w:t>
      </w:r>
      <w:r>
        <w:rPr>
          <w:i/>
          <w:sz w:val="18"/>
        </w:rPr>
        <w:t>Смелков Г.И.</w:t>
      </w:r>
      <w:r>
        <w:rPr>
          <w:sz w:val="18"/>
        </w:rPr>
        <w:t xml:space="preserve"> Пожарная опасность электропроводок при аварийных р</w:t>
      </w:r>
      <w:r>
        <w:rPr>
          <w:sz w:val="18"/>
        </w:rPr>
        <w:t>е</w:t>
      </w:r>
      <w:r>
        <w:rPr>
          <w:sz w:val="18"/>
        </w:rPr>
        <w:t>жимах. – М.: Энергоатомиздат, 1984.</w:t>
      </w:r>
    </w:p>
    <w:p w:rsidR="00C11AFD" w:rsidRDefault="00C11AFD">
      <w:pPr>
        <w:tabs>
          <w:tab w:val="left" w:pos="473"/>
        </w:tabs>
        <w:rPr>
          <w:sz w:val="18"/>
        </w:rPr>
      </w:pPr>
      <w:r>
        <w:rPr>
          <w:sz w:val="18"/>
        </w:rPr>
        <w:t>133</w:t>
      </w:r>
      <w:r>
        <w:t xml:space="preserve">. </w:t>
      </w:r>
      <w:r>
        <w:rPr>
          <w:i/>
          <w:sz w:val="18"/>
        </w:rPr>
        <w:t>Смелков Г.И., Александров А.А., Пехотиков В.А.</w:t>
      </w:r>
      <w:r>
        <w:rPr>
          <w:sz w:val="18"/>
        </w:rPr>
        <w:t xml:space="preserve"> Методы определения причастности к пожарам аварийных режимов в электро</w:t>
      </w:r>
      <w:r>
        <w:rPr>
          <w:sz w:val="18"/>
        </w:rPr>
        <w:softHyphen/>
        <w:t>технических устройствах. – М.: Стройиздат, 1980.</w:t>
      </w:r>
    </w:p>
    <w:p w:rsidR="00C11AFD" w:rsidRDefault="00C11AFD">
      <w:pPr>
        <w:tabs>
          <w:tab w:val="left" w:pos="473"/>
        </w:tabs>
        <w:rPr>
          <w:sz w:val="18"/>
        </w:rPr>
      </w:pPr>
      <w:r>
        <w:rPr>
          <w:sz w:val="18"/>
        </w:rPr>
        <w:t>134</w:t>
      </w:r>
      <w:r>
        <w:rPr>
          <w:i/>
          <w:sz w:val="18"/>
        </w:rPr>
        <w:t>. Смелков Г.И., Кашолкин Б.И., Поединцев И.Ф.</w:t>
      </w:r>
      <w:r>
        <w:rPr>
          <w:sz w:val="18"/>
        </w:rPr>
        <w:t xml:space="preserve"> Справочник по пожарной безопасности электропроводок и электронагреватель</w:t>
      </w:r>
      <w:r>
        <w:rPr>
          <w:sz w:val="18"/>
        </w:rPr>
        <w:softHyphen/>
        <w:t>ных приборов. – М.: ВШ МВД СССР, 1969.</w:t>
      </w:r>
    </w:p>
    <w:p w:rsidR="00C11AFD" w:rsidRDefault="00C11AFD">
      <w:pPr>
        <w:tabs>
          <w:tab w:val="left" w:pos="473"/>
        </w:tabs>
        <w:rPr>
          <w:sz w:val="18"/>
        </w:rPr>
      </w:pPr>
      <w:r>
        <w:rPr>
          <w:sz w:val="18"/>
        </w:rPr>
        <w:t xml:space="preserve">135. </w:t>
      </w:r>
      <w:r>
        <w:rPr>
          <w:i/>
          <w:sz w:val="18"/>
        </w:rPr>
        <w:t>Смелков Г.И., Пехотиков В.А.</w:t>
      </w:r>
      <w:r>
        <w:rPr>
          <w:sz w:val="18"/>
        </w:rPr>
        <w:t xml:space="preserve"> Пожарная безопасность светотехнических изделий. – М.: Энергоатомиздат, 1991.</w:t>
      </w:r>
    </w:p>
    <w:p w:rsidR="00C11AFD" w:rsidRDefault="00C11AFD">
      <w:pPr>
        <w:pStyle w:val="12"/>
        <w:tabs>
          <w:tab w:val="left" w:pos="473"/>
        </w:tabs>
        <w:spacing w:before="0" w:after="0"/>
      </w:pPr>
      <w:r>
        <w:t xml:space="preserve">136. </w:t>
      </w:r>
      <w:r>
        <w:rPr>
          <w:i/>
        </w:rPr>
        <w:t>Смелков Г.И., Пехотиков В.А.</w:t>
      </w:r>
      <w:r>
        <w:t xml:space="preserve"> Способ установления мо</w:t>
      </w:r>
      <w:r>
        <w:softHyphen/>
        <w:t>мента аварийного режима в лампах накаливания. – Авт. свид. СССР № 877653, 1981.</w:t>
      </w:r>
    </w:p>
    <w:p w:rsidR="00C11AFD" w:rsidRDefault="00C11AFD">
      <w:pPr>
        <w:tabs>
          <w:tab w:val="left" w:pos="473"/>
        </w:tabs>
        <w:rPr>
          <w:sz w:val="18"/>
        </w:rPr>
      </w:pPr>
      <w:r>
        <w:rPr>
          <w:sz w:val="18"/>
        </w:rPr>
        <w:t xml:space="preserve">137. </w:t>
      </w:r>
      <w:r>
        <w:rPr>
          <w:i/>
          <w:sz w:val="18"/>
        </w:rPr>
        <w:t>Смелков Г.И., Присадков В.И., Боков Г.В. и др.</w:t>
      </w:r>
      <w:r>
        <w:rPr>
          <w:sz w:val="18"/>
        </w:rPr>
        <w:t xml:space="preserve"> Определение вероятности пожара от кабелей и проводов электрических сетей: Методические рекомендации. – М.: ВНИИПО МВД СССР, 1990.</w:t>
      </w:r>
    </w:p>
    <w:p w:rsidR="00C11AFD" w:rsidRDefault="00C11AFD">
      <w:pPr>
        <w:tabs>
          <w:tab w:val="left" w:pos="473"/>
        </w:tabs>
        <w:rPr>
          <w:sz w:val="18"/>
        </w:rPr>
      </w:pPr>
      <w:r>
        <w:rPr>
          <w:sz w:val="18"/>
        </w:rPr>
        <w:t xml:space="preserve">138. </w:t>
      </w:r>
      <w:r>
        <w:rPr>
          <w:i/>
          <w:sz w:val="18"/>
        </w:rPr>
        <w:t>Смирнов К.П.</w:t>
      </w:r>
      <w:r>
        <w:rPr>
          <w:sz w:val="18"/>
        </w:rPr>
        <w:t xml:space="preserve"> Из опыта определения причин пожаров, свя</w:t>
      </w:r>
      <w:r>
        <w:rPr>
          <w:sz w:val="18"/>
        </w:rPr>
        <w:softHyphen/>
        <w:t>занных с эк</w:t>
      </w:r>
      <w:r>
        <w:rPr>
          <w:sz w:val="18"/>
        </w:rPr>
        <w:t>с</w:t>
      </w:r>
      <w:r>
        <w:rPr>
          <w:sz w:val="18"/>
        </w:rPr>
        <w:t>плуатацией электроустановок. – М.: Изд-во Министерс</w:t>
      </w:r>
      <w:r>
        <w:rPr>
          <w:sz w:val="18"/>
        </w:rPr>
        <w:softHyphen/>
        <w:t>тва коммунального хозя</w:t>
      </w:r>
      <w:r>
        <w:rPr>
          <w:sz w:val="18"/>
        </w:rPr>
        <w:t>й</w:t>
      </w:r>
      <w:r>
        <w:rPr>
          <w:sz w:val="18"/>
        </w:rPr>
        <w:t>ства РСФСР, 1963.</w:t>
      </w:r>
    </w:p>
    <w:p w:rsidR="00C11AFD" w:rsidRDefault="00C11AFD">
      <w:pPr>
        <w:pStyle w:val="20"/>
        <w:tabs>
          <w:tab w:val="left" w:pos="473"/>
        </w:tabs>
        <w:rPr>
          <w:spacing w:val="0"/>
          <w:sz w:val="18"/>
        </w:rPr>
      </w:pPr>
      <w:r>
        <w:rPr>
          <w:spacing w:val="0"/>
          <w:sz w:val="18"/>
        </w:rPr>
        <w:t xml:space="preserve">139. </w:t>
      </w:r>
      <w:r>
        <w:rPr>
          <w:i/>
          <w:spacing w:val="0"/>
          <w:sz w:val="18"/>
        </w:rPr>
        <w:t>Смирнов К.П., Чешко И.Д., Голяев В.Г. и др.</w:t>
      </w:r>
      <w:r>
        <w:rPr>
          <w:spacing w:val="0"/>
          <w:sz w:val="18"/>
        </w:rPr>
        <w:t xml:space="preserve"> Комплексная мето</w:t>
      </w:r>
      <w:r>
        <w:rPr>
          <w:spacing w:val="0"/>
          <w:sz w:val="18"/>
        </w:rPr>
        <w:softHyphen/>
        <w:t>дика опр</w:t>
      </w:r>
      <w:r>
        <w:rPr>
          <w:spacing w:val="0"/>
          <w:sz w:val="18"/>
        </w:rPr>
        <w:t>е</w:t>
      </w:r>
      <w:r>
        <w:rPr>
          <w:spacing w:val="0"/>
          <w:sz w:val="18"/>
        </w:rPr>
        <w:t>деления очага пожара. – Л.: ЛФ ВНИИПО МВД СССР, 1987.</w:t>
      </w:r>
    </w:p>
    <w:p w:rsidR="00C11AFD" w:rsidRDefault="00C11AFD">
      <w:pPr>
        <w:pStyle w:val="a7"/>
        <w:tabs>
          <w:tab w:val="left" w:pos="473"/>
        </w:tabs>
        <w:ind w:firstLine="397"/>
        <w:rPr>
          <w:sz w:val="18"/>
        </w:rPr>
      </w:pPr>
      <w:r>
        <w:rPr>
          <w:sz w:val="18"/>
        </w:rPr>
        <w:t xml:space="preserve">140. </w:t>
      </w:r>
      <w:r>
        <w:rPr>
          <w:i/>
          <w:sz w:val="18"/>
        </w:rPr>
        <w:t>Сорокин В.С.</w:t>
      </w:r>
      <w:r>
        <w:rPr>
          <w:sz w:val="18"/>
        </w:rPr>
        <w:t xml:space="preserve"> Предварительное исследование вещественных доказа</w:t>
      </w:r>
      <w:r>
        <w:rPr>
          <w:sz w:val="18"/>
        </w:rPr>
        <w:softHyphen/>
        <w:t>тельств в ультрафиол</w:t>
      </w:r>
      <w:r>
        <w:rPr>
          <w:sz w:val="18"/>
        </w:rPr>
        <w:t>е</w:t>
      </w:r>
      <w:r>
        <w:rPr>
          <w:sz w:val="18"/>
        </w:rPr>
        <w:t>товых лучах. – М., 1982.</w:t>
      </w:r>
    </w:p>
    <w:p w:rsidR="00C11AFD" w:rsidRDefault="00C11AFD">
      <w:pPr>
        <w:tabs>
          <w:tab w:val="left" w:pos="473"/>
        </w:tabs>
        <w:rPr>
          <w:sz w:val="18"/>
        </w:rPr>
      </w:pPr>
      <w:r>
        <w:rPr>
          <w:sz w:val="18"/>
        </w:rPr>
        <w:t xml:space="preserve">141. </w:t>
      </w:r>
      <w:r>
        <w:rPr>
          <w:i/>
          <w:sz w:val="18"/>
        </w:rPr>
        <w:t>Соколовский З.М.</w:t>
      </w:r>
      <w:r>
        <w:rPr>
          <w:sz w:val="18"/>
        </w:rPr>
        <w:t xml:space="preserve"> Экспертное исследование причинной связи по уголо</w:t>
      </w:r>
      <w:r>
        <w:rPr>
          <w:sz w:val="18"/>
        </w:rPr>
        <w:t>в</w:t>
      </w:r>
      <w:r>
        <w:rPr>
          <w:sz w:val="18"/>
        </w:rPr>
        <w:t>ным делам. – Киев, 1970.</w:t>
      </w:r>
    </w:p>
    <w:p w:rsidR="00C11AFD" w:rsidRDefault="00C11AFD">
      <w:pPr>
        <w:tabs>
          <w:tab w:val="left" w:pos="473"/>
        </w:tabs>
        <w:rPr>
          <w:sz w:val="18"/>
        </w:rPr>
      </w:pPr>
      <w:r>
        <w:rPr>
          <w:sz w:val="18"/>
        </w:rPr>
        <w:t xml:space="preserve">142. </w:t>
      </w:r>
      <w:r>
        <w:rPr>
          <w:i/>
          <w:sz w:val="18"/>
        </w:rPr>
        <w:t>Степанов Б.В., Россинская Е.Р., Соколов Н.Г.</w:t>
      </w:r>
      <w:r>
        <w:rPr>
          <w:sz w:val="18"/>
        </w:rPr>
        <w:t xml:space="preserve"> Диагности</w:t>
      </w:r>
      <w:r>
        <w:rPr>
          <w:sz w:val="18"/>
        </w:rPr>
        <w:softHyphen/>
        <w:t>ка проплавлений металлических элементов электротехнических изде</w:t>
      </w:r>
      <w:r>
        <w:rPr>
          <w:sz w:val="18"/>
        </w:rPr>
        <w:softHyphen/>
        <w:t>лий при пожарах // Экспертная практика и новые методы исследования: Экспр.-инф. Вып. 9. – М.: ВНИИСЭ, 1989. – С. 1–18.</w:t>
      </w:r>
    </w:p>
    <w:p w:rsidR="00C11AFD" w:rsidRDefault="00C11AFD">
      <w:pPr>
        <w:pStyle w:val="a4"/>
        <w:tabs>
          <w:tab w:val="clear" w:pos="4153"/>
          <w:tab w:val="clear" w:pos="8306"/>
          <w:tab w:val="left" w:pos="473"/>
        </w:tabs>
        <w:rPr>
          <w:sz w:val="18"/>
        </w:rPr>
      </w:pPr>
      <w:r>
        <w:rPr>
          <w:sz w:val="18"/>
        </w:rPr>
        <w:t xml:space="preserve">143. </w:t>
      </w:r>
      <w:r>
        <w:rPr>
          <w:i/>
          <w:sz w:val="18"/>
        </w:rPr>
        <w:t>Струков В.М., Зернов С.И.</w:t>
      </w:r>
      <w:r>
        <w:rPr>
          <w:sz w:val="18"/>
        </w:rPr>
        <w:t xml:space="preserve"> Экспертное исследование изымаемых с мест пожаров электротехнических изделий с трубчатыми нагревательными элементами: Учебное пособие. – М.: ЭКЦ МВД России, 1996.</w:t>
      </w:r>
    </w:p>
    <w:p w:rsidR="00C11AFD" w:rsidRDefault="00C11AFD">
      <w:pPr>
        <w:tabs>
          <w:tab w:val="left" w:pos="473"/>
        </w:tabs>
        <w:rPr>
          <w:sz w:val="18"/>
        </w:rPr>
      </w:pPr>
      <w:r>
        <w:rPr>
          <w:sz w:val="18"/>
        </w:rPr>
        <w:t>144. Справочник по расследованию пожаров. – Вологда: УВД Во</w:t>
      </w:r>
      <w:r>
        <w:rPr>
          <w:sz w:val="18"/>
        </w:rPr>
        <w:softHyphen/>
        <w:t>логодского облисполкома, 1980.</w:t>
      </w:r>
    </w:p>
    <w:p w:rsidR="00C11AFD" w:rsidRDefault="00C11AFD">
      <w:pPr>
        <w:pStyle w:val="20"/>
        <w:tabs>
          <w:tab w:val="left" w:pos="473"/>
        </w:tabs>
        <w:rPr>
          <w:spacing w:val="0"/>
          <w:sz w:val="18"/>
        </w:rPr>
      </w:pPr>
      <w:r>
        <w:rPr>
          <w:spacing w:val="0"/>
          <w:sz w:val="18"/>
        </w:rPr>
        <w:t>145. Справочник следователя. Вып. 2 (Практическая криминалис</w:t>
      </w:r>
      <w:r>
        <w:rPr>
          <w:spacing w:val="0"/>
          <w:sz w:val="18"/>
        </w:rPr>
        <w:softHyphen/>
        <w:t>тика: рассл</w:t>
      </w:r>
      <w:r>
        <w:rPr>
          <w:spacing w:val="0"/>
          <w:sz w:val="18"/>
        </w:rPr>
        <w:t>е</w:t>
      </w:r>
      <w:r>
        <w:rPr>
          <w:spacing w:val="0"/>
          <w:sz w:val="18"/>
        </w:rPr>
        <w:t>дование отдельных видов преступлений). – М.: Юрид. лит., 1990.</w:t>
      </w:r>
    </w:p>
    <w:p w:rsidR="00C11AFD" w:rsidRDefault="00C11AFD">
      <w:pPr>
        <w:tabs>
          <w:tab w:val="left" w:pos="473"/>
        </w:tabs>
        <w:rPr>
          <w:sz w:val="18"/>
        </w:rPr>
      </w:pPr>
      <w:r>
        <w:rPr>
          <w:sz w:val="18"/>
        </w:rPr>
        <w:t>146. Судебная пожарно-техническая экспертиза. Ч. 1, 2 / Под науч. ред. А.К. Педенчука. – М.: ВНИИСЭ, 1994, 1995.</w:t>
      </w:r>
    </w:p>
    <w:p w:rsidR="00C11AFD" w:rsidRDefault="00C11AFD">
      <w:pPr>
        <w:tabs>
          <w:tab w:val="left" w:pos="473"/>
        </w:tabs>
        <w:rPr>
          <w:sz w:val="18"/>
        </w:rPr>
      </w:pPr>
      <w:r>
        <w:rPr>
          <w:sz w:val="18"/>
        </w:rPr>
        <w:t>147</w:t>
      </w:r>
      <w:r>
        <w:rPr>
          <w:i/>
          <w:sz w:val="18"/>
        </w:rPr>
        <w:t>. Сучков В.П.</w:t>
      </w:r>
      <w:r>
        <w:rPr>
          <w:sz w:val="18"/>
        </w:rPr>
        <w:t xml:space="preserve"> Пожарная безопасность при хранении легковоспламеня</w:t>
      </w:r>
      <w:r>
        <w:rPr>
          <w:sz w:val="18"/>
        </w:rPr>
        <w:t>ю</w:t>
      </w:r>
      <w:r>
        <w:rPr>
          <w:sz w:val="18"/>
        </w:rPr>
        <w:t>щихся и горючих жидкостей на промышленных предприятиях. – М.: Стройиздат, 1987.</w:t>
      </w:r>
    </w:p>
    <w:p w:rsidR="00C11AFD" w:rsidRDefault="00C11AFD">
      <w:pPr>
        <w:tabs>
          <w:tab w:val="left" w:pos="473"/>
        </w:tabs>
        <w:rPr>
          <w:sz w:val="18"/>
        </w:rPr>
      </w:pPr>
      <w:r>
        <w:rPr>
          <w:sz w:val="18"/>
        </w:rPr>
        <w:t xml:space="preserve">148. </w:t>
      </w:r>
      <w:r>
        <w:rPr>
          <w:i/>
          <w:sz w:val="18"/>
        </w:rPr>
        <w:t>Таубкин И.С.</w:t>
      </w:r>
      <w:r>
        <w:rPr>
          <w:sz w:val="18"/>
        </w:rPr>
        <w:t xml:space="preserve"> Пожаровзрывобезопасность автомобильных сливно-наливных эстакад. – М.: РФЦСЭ, 1999.</w:t>
      </w:r>
    </w:p>
    <w:p w:rsidR="00C11AFD" w:rsidRDefault="00C11AFD">
      <w:pPr>
        <w:tabs>
          <w:tab w:val="left" w:pos="473"/>
        </w:tabs>
        <w:rPr>
          <w:sz w:val="18"/>
        </w:rPr>
      </w:pPr>
      <w:r>
        <w:rPr>
          <w:sz w:val="18"/>
        </w:rPr>
        <w:t xml:space="preserve">149. </w:t>
      </w:r>
      <w:r>
        <w:rPr>
          <w:i/>
          <w:sz w:val="18"/>
        </w:rPr>
        <w:t>Таубкин И.С.</w:t>
      </w:r>
      <w:r>
        <w:rPr>
          <w:sz w:val="18"/>
        </w:rPr>
        <w:t xml:space="preserve"> Пожарно- и взрывотехническая экспертиза: Предмет, кла</w:t>
      </w:r>
      <w:r>
        <w:rPr>
          <w:sz w:val="18"/>
        </w:rPr>
        <w:t>с</w:t>
      </w:r>
      <w:r>
        <w:rPr>
          <w:sz w:val="18"/>
        </w:rPr>
        <w:t>си</w:t>
      </w:r>
      <w:r>
        <w:rPr>
          <w:sz w:val="18"/>
        </w:rPr>
        <w:softHyphen/>
        <w:t>фикация, объекты и задачи // Проблемы безопасности при чрезвычайных обсто</w:t>
      </w:r>
      <w:r>
        <w:rPr>
          <w:sz w:val="18"/>
        </w:rPr>
        <w:t>я</w:t>
      </w:r>
      <w:r>
        <w:rPr>
          <w:sz w:val="18"/>
        </w:rPr>
        <w:t>тельс</w:t>
      </w:r>
      <w:r>
        <w:rPr>
          <w:sz w:val="18"/>
        </w:rPr>
        <w:t>т</w:t>
      </w:r>
      <w:r>
        <w:rPr>
          <w:sz w:val="18"/>
        </w:rPr>
        <w:t>вах. – 1994, № 1. – С. 44–87.</w:t>
      </w:r>
    </w:p>
    <w:p w:rsidR="00C11AFD" w:rsidRDefault="00C11AFD">
      <w:pPr>
        <w:pStyle w:val="20"/>
        <w:tabs>
          <w:tab w:val="left" w:pos="473"/>
        </w:tabs>
        <w:rPr>
          <w:spacing w:val="0"/>
          <w:sz w:val="18"/>
        </w:rPr>
      </w:pPr>
      <w:r>
        <w:rPr>
          <w:spacing w:val="0"/>
          <w:sz w:val="18"/>
        </w:rPr>
        <w:t xml:space="preserve">150. </w:t>
      </w:r>
      <w:r>
        <w:rPr>
          <w:i/>
          <w:spacing w:val="0"/>
          <w:sz w:val="18"/>
        </w:rPr>
        <w:t>Таубкин И.С., Лонгинов М.Ф., Козорезов К.И.</w:t>
      </w:r>
      <w:r>
        <w:rPr>
          <w:spacing w:val="0"/>
          <w:sz w:val="18"/>
        </w:rPr>
        <w:t xml:space="preserve"> К вопросу об идентифик</w:t>
      </w:r>
      <w:r>
        <w:rPr>
          <w:spacing w:val="0"/>
          <w:sz w:val="18"/>
        </w:rPr>
        <w:t>а</w:t>
      </w:r>
      <w:r>
        <w:rPr>
          <w:spacing w:val="0"/>
          <w:sz w:val="18"/>
        </w:rPr>
        <w:t>ции природы проплавлений стальных конструкций при пожаре // Экспертная пра</w:t>
      </w:r>
      <w:r>
        <w:rPr>
          <w:spacing w:val="0"/>
          <w:sz w:val="18"/>
        </w:rPr>
        <w:t>к</w:t>
      </w:r>
      <w:r>
        <w:rPr>
          <w:spacing w:val="0"/>
          <w:sz w:val="18"/>
        </w:rPr>
        <w:t>тика. Вып. 9. – М.: ВНИИСЭ, 1979. – С. 8–13.</w:t>
      </w:r>
    </w:p>
    <w:p w:rsidR="00C11AFD" w:rsidRDefault="00C11AFD">
      <w:pPr>
        <w:tabs>
          <w:tab w:val="left" w:pos="473"/>
        </w:tabs>
        <w:rPr>
          <w:sz w:val="18"/>
        </w:rPr>
      </w:pPr>
      <w:r>
        <w:rPr>
          <w:sz w:val="18"/>
        </w:rPr>
        <w:t xml:space="preserve">151. </w:t>
      </w:r>
      <w:r>
        <w:rPr>
          <w:i/>
          <w:sz w:val="18"/>
        </w:rPr>
        <w:t>Таубкин И.С., Прохоров Д.В.</w:t>
      </w:r>
      <w:r>
        <w:rPr>
          <w:sz w:val="18"/>
        </w:rPr>
        <w:t xml:space="preserve"> Пожаровзрывоопасность и прочность балл</w:t>
      </w:r>
      <w:r>
        <w:rPr>
          <w:sz w:val="18"/>
        </w:rPr>
        <w:t>о</w:t>
      </w:r>
      <w:r>
        <w:rPr>
          <w:sz w:val="18"/>
        </w:rPr>
        <w:t>нов со сжиженными углеводородными газами // Проблемы безопасности при чре</w:t>
      </w:r>
      <w:r>
        <w:rPr>
          <w:sz w:val="18"/>
        </w:rPr>
        <w:t>з</w:t>
      </w:r>
      <w:r>
        <w:rPr>
          <w:sz w:val="18"/>
        </w:rPr>
        <w:t>вычайных ситуациях. – М.: В</w:t>
      </w:r>
      <w:r>
        <w:rPr>
          <w:sz w:val="18"/>
        </w:rPr>
        <w:t>И</w:t>
      </w:r>
      <w:r>
        <w:rPr>
          <w:sz w:val="18"/>
        </w:rPr>
        <w:t>НИТИ, 1996. – № 6.</w:t>
      </w:r>
    </w:p>
    <w:p w:rsidR="00C11AFD" w:rsidRDefault="00C11AFD">
      <w:pPr>
        <w:pStyle w:val="a4"/>
        <w:tabs>
          <w:tab w:val="clear" w:pos="4153"/>
          <w:tab w:val="clear" w:pos="8306"/>
          <w:tab w:val="left" w:pos="473"/>
        </w:tabs>
        <w:rPr>
          <w:sz w:val="18"/>
        </w:rPr>
      </w:pPr>
      <w:r>
        <w:rPr>
          <w:sz w:val="18"/>
        </w:rPr>
        <w:t xml:space="preserve">152. </w:t>
      </w:r>
      <w:r>
        <w:rPr>
          <w:i/>
          <w:sz w:val="18"/>
        </w:rPr>
        <w:t>Таубкин И.С., Прохоров Д.В., Роботько Ю.А.</w:t>
      </w:r>
      <w:r>
        <w:rPr>
          <w:sz w:val="18"/>
        </w:rPr>
        <w:t xml:space="preserve"> Определение причин взрыва (разрыва) бытовых газовых баллонов // Экспертная практика и новые методы и</w:t>
      </w:r>
      <w:r>
        <w:rPr>
          <w:sz w:val="18"/>
        </w:rPr>
        <w:t>с</w:t>
      </w:r>
      <w:r>
        <w:rPr>
          <w:sz w:val="18"/>
        </w:rPr>
        <w:t>следования: Инф. сб. – М.: ВИНИТИ, 1995. – № 4.</w:t>
      </w:r>
    </w:p>
    <w:p w:rsidR="00C11AFD" w:rsidRDefault="00C11AFD">
      <w:pPr>
        <w:tabs>
          <w:tab w:val="left" w:pos="473"/>
        </w:tabs>
        <w:rPr>
          <w:sz w:val="18"/>
        </w:rPr>
      </w:pPr>
      <w:r>
        <w:rPr>
          <w:sz w:val="18"/>
        </w:rPr>
        <w:t xml:space="preserve">153. </w:t>
      </w:r>
      <w:r>
        <w:rPr>
          <w:i/>
          <w:sz w:val="18"/>
        </w:rPr>
        <w:t>Таубкин С.И., Таубкин И.С.</w:t>
      </w:r>
      <w:r>
        <w:rPr>
          <w:sz w:val="18"/>
        </w:rPr>
        <w:t xml:space="preserve"> Пожаровзрывобезопасность пылевидных м</w:t>
      </w:r>
      <w:r>
        <w:rPr>
          <w:sz w:val="18"/>
        </w:rPr>
        <w:t>а</w:t>
      </w:r>
      <w:r>
        <w:rPr>
          <w:sz w:val="18"/>
        </w:rPr>
        <w:t>териалов и технологических процессов их перер</w:t>
      </w:r>
      <w:r>
        <w:rPr>
          <w:sz w:val="18"/>
        </w:rPr>
        <w:t>а</w:t>
      </w:r>
      <w:r>
        <w:rPr>
          <w:sz w:val="18"/>
        </w:rPr>
        <w:t>бот</w:t>
      </w:r>
      <w:r>
        <w:rPr>
          <w:sz w:val="18"/>
        </w:rPr>
        <w:softHyphen/>
        <w:t>ки. – М.: Химия, 1976.</w:t>
      </w:r>
    </w:p>
    <w:p w:rsidR="00C11AFD" w:rsidRDefault="00C11AFD">
      <w:pPr>
        <w:tabs>
          <w:tab w:val="left" w:pos="473"/>
        </w:tabs>
        <w:rPr>
          <w:sz w:val="18"/>
        </w:rPr>
      </w:pPr>
      <w:r>
        <w:rPr>
          <w:sz w:val="18"/>
        </w:rPr>
        <w:t xml:space="preserve">154. </w:t>
      </w:r>
      <w:r>
        <w:rPr>
          <w:i/>
          <w:sz w:val="18"/>
        </w:rPr>
        <w:t>Ткачева В.А.</w:t>
      </w:r>
      <w:r>
        <w:rPr>
          <w:sz w:val="18"/>
        </w:rPr>
        <w:t xml:space="preserve"> Зажигательная способность искр удара и трения: Обзорная информация. – М., 1985.</w:t>
      </w:r>
    </w:p>
    <w:p w:rsidR="00C11AFD" w:rsidRDefault="00C11AFD">
      <w:pPr>
        <w:tabs>
          <w:tab w:val="left" w:pos="473"/>
        </w:tabs>
        <w:rPr>
          <w:sz w:val="18"/>
        </w:rPr>
      </w:pPr>
      <w:r>
        <w:rPr>
          <w:sz w:val="18"/>
        </w:rPr>
        <w:t xml:space="preserve">155. </w:t>
      </w:r>
      <w:r>
        <w:rPr>
          <w:i/>
          <w:sz w:val="18"/>
        </w:rPr>
        <w:t>Тычино Н., Войтехович В.</w:t>
      </w:r>
      <w:r>
        <w:rPr>
          <w:sz w:val="18"/>
        </w:rPr>
        <w:t xml:space="preserve"> Самовозгорание // Пожарное дело, 1995. – № 6.</w:t>
      </w:r>
    </w:p>
    <w:p w:rsidR="00C11AFD" w:rsidRDefault="00C11AFD">
      <w:pPr>
        <w:pStyle w:val="12"/>
        <w:tabs>
          <w:tab w:val="left" w:pos="473"/>
        </w:tabs>
        <w:spacing w:before="0" w:after="0"/>
      </w:pPr>
      <w:r>
        <w:t>156. Установление природы сожженных материалов и веществ по результа</w:t>
      </w:r>
      <w:r>
        <w:softHyphen/>
        <w:t>там исследования зольных остатков и копоти. – М.: ВНИИСЭ, 1988.</w:t>
      </w:r>
    </w:p>
    <w:p w:rsidR="00C11AFD" w:rsidRDefault="00C11AFD">
      <w:pPr>
        <w:pStyle w:val="a7"/>
        <w:tabs>
          <w:tab w:val="left" w:pos="473"/>
        </w:tabs>
        <w:ind w:firstLine="397"/>
        <w:rPr>
          <w:sz w:val="18"/>
        </w:rPr>
      </w:pPr>
      <w:r>
        <w:rPr>
          <w:sz w:val="18"/>
        </w:rPr>
        <w:t xml:space="preserve">157. </w:t>
      </w:r>
      <w:r>
        <w:rPr>
          <w:i/>
          <w:sz w:val="18"/>
        </w:rPr>
        <w:t>Фетисов А.П., Смелков Г.И.</w:t>
      </w:r>
      <w:r>
        <w:rPr>
          <w:sz w:val="18"/>
        </w:rPr>
        <w:t xml:space="preserve"> Справочник по пожарной безо</w:t>
      </w:r>
      <w:r>
        <w:rPr>
          <w:sz w:val="18"/>
        </w:rPr>
        <w:softHyphen/>
        <w:t>пасности в электроустановках. – М.: Стройиздат, 1975.</w:t>
      </w:r>
    </w:p>
    <w:p w:rsidR="00C11AFD" w:rsidRDefault="00C11AFD">
      <w:pPr>
        <w:pStyle w:val="20"/>
        <w:tabs>
          <w:tab w:val="left" w:pos="473"/>
        </w:tabs>
        <w:rPr>
          <w:spacing w:val="0"/>
          <w:sz w:val="18"/>
        </w:rPr>
      </w:pPr>
      <w:r>
        <w:rPr>
          <w:spacing w:val="0"/>
          <w:sz w:val="18"/>
        </w:rPr>
        <w:t xml:space="preserve">158. </w:t>
      </w:r>
      <w:r>
        <w:rPr>
          <w:i/>
          <w:spacing w:val="0"/>
          <w:sz w:val="18"/>
        </w:rPr>
        <w:t>Федотов А.И., Ливчиков А.П., Ульянов Л.Н.</w:t>
      </w:r>
      <w:r>
        <w:rPr>
          <w:spacing w:val="0"/>
          <w:sz w:val="18"/>
        </w:rPr>
        <w:t xml:space="preserve"> Пожарно-техническая экспе</w:t>
      </w:r>
      <w:r>
        <w:rPr>
          <w:spacing w:val="0"/>
          <w:sz w:val="18"/>
        </w:rPr>
        <w:t>р</w:t>
      </w:r>
      <w:r>
        <w:rPr>
          <w:spacing w:val="0"/>
          <w:sz w:val="18"/>
        </w:rPr>
        <w:t>тиза. – М.: Стройиздат, 1986.</w:t>
      </w:r>
    </w:p>
    <w:p w:rsidR="00C11AFD" w:rsidRDefault="00C11AFD">
      <w:pPr>
        <w:pStyle w:val="20"/>
        <w:tabs>
          <w:tab w:val="left" w:pos="473"/>
        </w:tabs>
        <w:rPr>
          <w:spacing w:val="2"/>
          <w:sz w:val="18"/>
        </w:rPr>
      </w:pPr>
      <w:r>
        <w:rPr>
          <w:spacing w:val="0"/>
          <w:sz w:val="18"/>
        </w:rPr>
        <w:t>159</w:t>
      </w:r>
      <w:r>
        <w:rPr>
          <w:spacing w:val="2"/>
          <w:sz w:val="18"/>
        </w:rPr>
        <w:t xml:space="preserve">. </w:t>
      </w:r>
      <w:r>
        <w:rPr>
          <w:i/>
          <w:spacing w:val="2"/>
          <w:sz w:val="18"/>
        </w:rPr>
        <w:t>Цаплин В.В., Семибратова И.С.</w:t>
      </w:r>
      <w:r>
        <w:rPr>
          <w:spacing w:val="2"/>
          <w:sz w:val="18"/>
        </w:rPr>
        <w:t xml:space="preserve"> Обнаружение и исследова</w:t>
      </w:r>
      <w:r>
        <w:rPr>
          <w:spacing w:val="2"/>
          <w:sz w:val="18"/>
        </w:rPr>
        <w:softHyphen/>
        <w:t>ние следов парафина сгоревшей свечи после пожара // Пожаровзры</w:t>
      </w:r>
      <w:r>
        <w:rPr>
          <w:spacing w:val="2"/>
          <w:sz w:val="18"/>
        </w:rPr>
        <w:softHyphen/>
        <w:t>вобезопасность. – 1993. – № 4.</w:t>
      </w:r>
      <w:r>
        <w:rPr>
          <w:spacing w:val="2"/>
          <w:sz w:val="18"/>
          <w:lang w:val="en-US"/>
        </w:rPr>
        <w:t xml:space="preserve"> </w:t>
      </w:r>
      <w:r>
        <w:rPr>
          <w:spacing w:val="2"/>
          <w:sz w:val="18"/>
        </w:rPr>
        <w:t>– С. 58–61.</w:t>
      </w:r>
    </w:p>
    <w:p w:rsidR="00C11AFD" w:rsidRDefault="00C11AFD">
      <w:pPr>
        <w:tabs>
          <w:tab w:val="left" w:pos="473"/>
        </w:tabs>
        <w:rPr>
          <w:sz w:val="18"/>
        </w:rPr>
      </w:pPr>
      <w:r>
        <w:rPr>
          <w:sz w:val="18"/>
        </w:rPr>
        <w:t xml:space="preserve">160. </w:t>
      </w:r>
      <w:r>
        <w:rPr>
          <w:i/>
          <w:sz w:val="18"/>
        </w:rPr>
        <w:t>Черкасов В.Н.</w:t>
      </w:r>
      <w:r>
        <w:rPr>
          <w:sz w:val="18"/>
        </w:rPr>
        <w:t xml:space="preserve"> Защита взрывоопасных сооружений от молний и статич</w:t>
      </w:r>
      <w:r>
        <w:rPr>
          <w:sz w:val="18"/>
        </w:rPr>
        <w:t>е</w:t>
      </w:r>
      <w:r>
        <w:rPr>
          <w:sz w:val="18"/>
        </w:rPr>
        <w:t>ского электричества. – М.: ВИПТШ МВД СССР, 1986.</w:t>
      </w:r>
    </w:p>
    <w:p w:rsidR="00C11AFD" w:rsidRDefault="00C11AFD">
      <w:pPr>
        <w:pStyle w:val="a7"/>
        <w:tabs>
          <w:tab w:val="left" w:pos="473"/>
        </w:tabs>
        <w:ind w:firstLine="397"/>
        <w:rPr>
          <w:sz w:val="18"/>
        </w:rPr>
      </w:pPr>
      <w:r>
        <w:rPr>
          <w:sz w:val="18"/>
        </w:rPr>
        <w:t xml:space="preserve">161. </w:t>
      </w:r>
      <w:r>
        <w:rPr>
          <w:i/>
          <w:sz w:val="18"/>
        </w:rPr>
        <w:t>Черкасов В.Н.</w:t>
      </w:r>
      <w:r>
        <w:rPr>
          <w:sz w:val="18"/>
        </w:rPr>
        <w:t xml:space="preserve"> Защита пожаро- и взрывоопасных зданий и сооружений от молний и статического электричества. – М.: Стройи</w:t>
      </w:r>
      <w:r>
        <w:rPr>
          <w:sz w:val="18"/>
        </w:rPr>
        <w:t>з</w:t>
      </w:r>
      <w:r>
        <w:rPr>
          <w:sz w:val="18"/>
        </w:rPr>
        <w:t>дат, 1993.</w:t>
      </w:r>
    </w:p>
    <w:p w:rsidR="00C11AFD" w:rsidRDefault="00C11AFD">
      <w:pPr>
        <w:tabs>
          <w:tab w:val="left" w:pos="473"/>
        </w:tabs>
        <w:rPr>
          <w:sz w:val="18"/>
        </w:rPr>
      </w:pPr>
      <w:r>
        <w:rPr>
          <w:sz w:val="18"/>
        </w:rPr>
        <w:t xml:space="preserve">162. </w:t>
      </w:r>
      <w:r>
        <w:rPr>
          <w:i/>
          <w:sz w:val="18"/>
        </w:rPr>
        <w:t>Черкасов В.Н.</w:t>
      </w:r>
      <w:r>
        <w:rPr>
          <w:sz w:val="18"/>
        </w:rPr>
        <w:t xml:space="preserve"> Пожарная профилактика электроустановок. – М.: ВИПТШ МВД СССР, 1978.</w:t>
      </w:r>
    </w:p>
    <w:p w:rsidR="00C11AFD" w:rsidRDefault="00C11AFD">
      <w:pPr>
        <w:tabs>
          <w:tab w:val="left" w:pos="473"/>
        </w:tabs>
        <w:rPr>
          <w:sz w:val="18"/>
        </w:rPr>
      </w:pPr>
      <w:r>
        <w:rPr>
          <w:sz w:val="18"/>
        </w:rPr>
        <w:t xml:space="preserve">163. </w:t>
      </w:r>
      <w:r>
        <w:rPr>
          <w:i/>
          <w:sz w:val="18"/>
        </w:rPr>
        <w:t>Черкасов В.Н.</w:t>
      </w:r>
      <w:r>
        <w:rPr>
          <w:sz w:val="18"/>
        </w:rPr>
        <w:t xml:space="preserve"> Пожарно-техническая экспертиза электротехнической ч</w:t>
      </w:r>
      <w:r>
        <w:rPr>
          <w:sz w:val="18"/>
        </w:rPr>
        <w:t>а</w:t>
      </w:r>
      <w:r>
        <w:rPr>
          <w:sz w:val="18"/>
        </w:rPr>
        <w:t xml:space="preserve">сти проекта. </w:t>
      </w:r>
      <w:r>
        <w:rPr>
          <w:sz w:val="18"/>
          <w:lang w:val="en-US"/>
        </w:rPr>
        <w:t>–</w:t>
      </w:r>
      <w:r>
        <w:rPr>
          <w:sz w:val="18"/>
        </w:rPr>
        <w:t xml:space="preserve"> М.: Стройиздат, 1987.</w:t>
      </w:r>
    </w:p>
    <w:p w:rsidR="00C11AFD" w:rsidRDefault="00C11AFD">
      <w:pPr>
        <w:pStyle w:val="20"/>
        <w:tabs>
          <w:tab w:val="left" w:pos="473"/>
        </w:tabs>
        <w:rPr>
          <w:spacing w:val="0"/>
          <w:sz w:val="18"/>
        </w:rPr>
      </w:pPr>
      <w:r>
        <w:rPr>
          <w:spacing w:val="0"/>
          <w:sz w:val="18"/>
        </w:rPr>
        <w:t xml:space="preserve">164. </w:t>
      </w:r>
      <w:r>
        <w:rPr>
          <w:i/>
          <w:spacing w:val="0"/>
          <w:sz w:val="18"/>
        </w:rPr>
        <w:t>Чекирда О.В.</w:t>
      </w:r>
      <w:r>
        <w:rPr>
          <w:spacing w:val="0"/>
          <w:sz w:val="18"/>
        </w:rPr>
        <w:t xml:space="preserve"> Пожарная опасность пускорегулирующих аппа</w:t>
      </w:r>
      <w:r>
        <w:rPr>
          <w:spacing w:val="0"/>
          <w:sz w:val="18"/>
        </w:rPr>
        <w:softHyphen/>
        <w:t>ратов газ</w:t>
      </w:r>
      <w:r>
        <w:rPr>
          <w:spacing w:val="0"/>
          <w:sz w:val="18"/>
        </w:rPr>
        <w:t>о</w:t>
      </w:r>
      <w:r>
        <w:rPr>
          <w:spacing w:val="0"/>
          <w:sz w:val="18"/>
        </w:rPr>
        <w:t>разрядных ламп при межвитковых КЗ</w:t>
      </w:r>
      <w:r>
        <w:rPr>
          <w:spacing w:val="0"/>
          <w:sz w:val="18"/>
          <w:lang w:val="en-US"/>
        </w:rPr>
        <w:t xml:space="preserve"> </w:t>
      </w:r>
      <w:r>
        <w:rPr>
          <w:spacing w:val="0"/>
          <w:sz w:val="18"/>
        </w:rPr>
        <w:t>// Пожарная профилактика в электроустано</w:t>
      </w:r>
      <w:r>
        <w:rPr>
          <w:spacing w:val="0"/>
          <w:sz w:val="18"/>
        </w:rPr>
        <w:t>в</w:t>
      </w:r>
      <w:r>
        <w:rPr>
          <w:spacing w:val="0"/>
          <w:sz w:val="18"/>
        </w:rPr>
        <w:t>ках: Сб.</w:t>
      </w:r>
      <w:r>
        <w:rPr>
          <w:spacing w:val="0"/>
          <w:sz w:val="18"/>
          <w:lang w:val="en-US"/>
        </w:rPr>
        <w:t xml:space="preserve"> </w:t>
      </w:r>
      <w:r>
        <w:rPr>
          <w:spacing w:val="0"/>
          <w:sz w:val="18"/>
        </w:rPr>
        <w:t>науч.</w:t>
      </w:r>
      <w:r>
        <w:rPr>
          <w:spacing w:val="0"/>
          <w:sz w:val="18"/>
          <w:lang w:val="en-US"/>
        </w:rPr>
        <w:t xml:space="preserve"> </w:t>
      </w:r>
      <w:r>
        <w:rPr>
          <w:spacing w:val="0"/>
          <w:sz w:val="18"/>
        </w:rPr>
        <w:t xml:space="preserve">тр. </w:t>
      </w:r>
      <w:r>
        <w:rPr>
          <w:spacing w:val="0"/>
          <w:sz w:val="18"/>
          <w:lang w:val="en-US"/>
        </w:rPr>
        <w:t>–</w:t>
      </w:r>
      <w:r>
        <w:rPr>
          <w:spacing w:val="0"/>
          <w:sz w:val="18"/>
        </w:rPr>
        <w:t xml:space="preserve"> М.: ВНИИПО, 1981. </w:t>
      </w:r>
      <w:r>
        <w:rPr>
          <w:spacing w:val="0"/>
          <w:sz w:val="18"/>
          <w:lang w:val="en-US"/>
        </w:rPr>
        <w:t>–</w:t>
      </w:r>
      <w:r>
        <w:rPr>
          <w:spacing w:val="0"/>
          <w:sz w:val="18"/>
        </w:rPr>
        <w:t xml:space="preserve"> С. 66</w:t>
      </w:r>
      <w:r>
        <w:rPr>
          <w:spacing w:val="0"/>
          <w:sz w:val="18"/>
          <w:lang w:val="en-US"/>
        </w:rPr>
        <w:t>–</w:t>
      </w:r>
      <w:r>
        <w:rPr>
          <w:spacing w:val="0"/>
          <w:sz w:val="18"/>
        </w:rPr>
        <w:t>82.</w:t>
      </w:r>
    </w:p>
    <w:p w:rsidR="00C11AFD" w:rsidRDefault="00C11AFD">
      <w:pPr>
        <w:tabs>
          <w:tab w:val="left" w:pos="473"/>
        </w:tabs>
        <w:rPr>
          <w:sz w:val="18"/>
        </w:rPr>
      </w:pPr>
      <w:r>
        <w:rPr>
          <w:sz w:val="18"/>
        </w:rPr>
        <w:t xml:space="preserve">165. </w:t>
      </w:r>
      <w:r>
        <w:rPr>
          <w:i/>
          <w:sz w:val="18"/>
        </w:rPr>
        <w:t>Чешко И.Д.</w:t>
      </w:r>
      <w:r>
        <w:rPr>
          <w:sz w:val="18"/>
        </w:rPr>
        <w:t xml:space="preserve"> Экспертиза пожаров (объекты и методы исследования). </w:t>
      </w:r>
      <w:r>
        <w:rPr>
          <w:sz w:val="18"/>
          <w:lang w:val="en-US"/>
        </w:rPr>
        <w:t>–</w:t>
      </w:r>
      <w:r>
        <w:rPr>
          <w:sz w:val="18"/>
        </w:rPr>
        <w:t xml:space="preserve"> СПб., 1997.</w:t>
      </w:r>
    </w:p>
    <w:p w:rsidR="00C11AFD" w:rsidRDefault="00C11AFD">
      <w:pPr>
        <w:pStyle w:val="a7"/>
        <w:tabs>
          <w:tab w:val="left" w:pos="473"/>
        </w:tabs>
        <w:ind w:firstLine="397"/>
        <w:rPr>
          <w:sz w:val="18"/>
        </w:rPr>
      </w:pPr>
      <w:r>
        <w:rPr>
          <w:sz w:val="18"/>
        </w:rPr>
        <w:t xml:space="preserve">166. </w:t>
      </w:r>
      <w:r>
        <w:rPr>
          <w:i/>
          <w:sz w:val="18"/>
        </w:rPr>
        <w:t>Чешко И.Д., Голяев В.Г.</w:t>
      </w:r>
      <w:r>
        <w:rPr>
          <w:sz w:val="18"/>
        </w:rPr>
        <w:t xml:space="preserve"> Исследование обгоревших оста</w:t>
      </w:r>
      <w:r>
        <w:rPr>
          <w:sz w:val="18"/>
        </w:rPr>
        <w:t>т</w:t>
      </w:r>
      <w:r>
        <w:rPr>
          <w:sz w:val="18"/>
        </w:rPr>
        <w:t>ков лакок</w:t>
      </w:r>
      <w:r>
        <w:rPr>
          <w:sz w:val="18"/>
        </w:rPr>
        <w:softHyphen/>
        <w:t>расочных покрытий строительных конструкций с целью выявления очаговых пр</w:t>
      </w:r>
      <w:r>
        <w:rPr>
          <w:sz w:val="18"/>
        </w:rPr>
        <w:t>и</w:t>
      </w:r>
      <w:r>
        <w:rPr>
          <w:sz w:val="18"/>
        </w:rPr>
        <w:t>знаков пожара: Методические рекоменд</w:t>
      </w:r>
      <w:r>
        <w:rPr>
          <w:sz w:val="18"/>
        </w:rPr>
        <w:t>а</w:t>
      </w:r>
      <w:r>
        <w:rPr>
          <w:sz w:val="18"/>
        </w:rPr>
        <w:t xml:space="preserve">ции. </w:t>
      </w:r>
      <w:r>
        <w:rPr>
          <w:sz w:val="18"/>
          <w:lang w:val="en-US"/>
        </w:rPr>
        <w:t>–</w:t>
      </w:r>
      <w:r>
        <w:rPr>
          <w:sz w:val="18"/>
        </w:rPr>
        <w:t xml:space="preserve"> Л.: ЛФ ВНИИПО, 1988.</w:t>
      </w:r>
    </w:p>
    <w:p w:rsidR="00C11AFD" w:rsidRDefault="00C11AFD">
      <w:pPr>
        <w:tabs>
          <w:tab w:val="left" w:pos="0"/>
        </w:tabs>
        <w:rPr>
          <w:sz w:val="18"/>
        </w:rPr>
      </w:pPr>
      <w:r>
        <w:rPr>
          <w:sz w:val="18"/>
        </w:rPr>
        <w:t xml:space="preserve">167. </w:t>
      </w:r>
      <w:r>
        <w:rPr>
          <w:i/>
          <w:sz w:val="18"/>
        </w:rPr>
        <w:t>Чешко И.Д., Маковкин А.В., Кабанов В.Н.</w:t>
      </w:r>
      <w:r>
        <w:rPr>
          <w:sz w:val="18"/>
        </w:rPr>
        <w:t xml:space="preserve"> Способ фиксации аварийного режима работы электрокипятильника при пожарно-техни</w:t>
      </w:r>
      <w:r>
        <w:rPr>
          <w:sz w:val="18"/>
        </w:rPr>
        <w:softHyphen/>
        <w:t>ческой экспертизе. – Авт. свид. СССР № 1662017, 1991.</w:t>
      </w:r>
    </w:p>
    <w:p w:rsidR="00C11AFD" w:rsidRDefault="00C11AFD">
      <w:pPr>
        <w:tabs>
          <w:tab w:val="left" w:pos="473"/>
        </w:tabs>
        <w:rPr>
          <w:sz w:val="18"/>
        </w:rPr>
      </w:pPr>
      <w:r>
        <w:rPr>
          <w:sz w:val="18"/>
        </w:rPr>
        <w:t xml:space="preserve">168. </w:t>
      </w:r>
      <w:r>
        <w:rPr>
          <w:i/>
          <w:sz w:val="18"/>
        </w:rPr>
        <w:t>Чешко И.Д., Егоров Б.С., Белов М.Н.</w:t>
      </w:r>
      <w:r>
        <w:rPr>
          <w:sz w:val="18"/>
        </w:rPr>
        <w:t xml:space="preserve"> Способ определения качества пр</w:t>
      </w:r>
      <w:r>
        <w:rPr>
          <w:sz w:val="18"/>
        </w:rPr>
        <w:t>о</w:t>
      </w:r>
      <w:r>
        <w:rPr>
          <w:sz w:val="18"/>
        </w:rPr>
        <w:t>питки древесины антипире</w:t>
      </w:r>
      <w:r>
        <w:rPr>
          <w:sz w:val="18"/>
        </w:rPr>
        <w:softHyphen/>
        <w:t>нами. – Авт. свид. СССР № 1779145, 1992.</w:t>
      </w:r>
    </w:p>
    <w:p w:rsidR="00C11AFD" w:rsidRDefault="00C11AFD">
      <w:pPr>
        <w:pStyle w:val="20"/>
        <w:tabs>
          <w:tab w:val="left" w:pos="0"/>
          <w:tab w:val="left" w:pos="473"/>
        </w:tabs>
        <w:rPr>
          <w:spacing w:val="0"/>
          <w:sz w:val="18"/>
          <w:lang w:val="en-US"/>
        </w:rPr>
      </w:pPr>
      <w:r>
        <w:rPr>
          <w:spacing w:val="0"/>
          <w:sz w:val="18"/>
        </w:rPr>
        <w:t xml:space="preserve">169. </w:t>
      </w:r>
      <w:r>
        <w:rPr>
          <w:i/>
          <w:spacing w:val="0"/>
          <w:sz w:val="18"/>
        </w:rPr>
        <w:t>Чирко В.Е., Савандюков М.А., Перцев С.Е., Попов И.А.</w:t>
      </w:r>
      <w:r>
        <w:rPr>
          <w:spacing w:val="0"/>
          <w:sz w:val="18"/>
        </w:rPr>
        <w:t xml:space="preserve"> Расследование п</w:t>
      </w:r>
      <w:r>
        <w:rPr>
          <w:spacing w:val="0"/>
          <w:sz w:val="18"/>
        </w:rPr>
        <w:t>о</w:t>
      </w:r>
      <w:r>
        <w:rPr>
          <w:spacing w:val="0"/>
          <w:sz w:val="18"/>
        </w:rPr>
        <w:t>жаров: Пособие для работников Госпожнадзора. – Ч. I. – М.: ВНИИПО, 1993.</w:t>
      </w:r>
    </w:p>
    <w:p w:rsidR="00C11AFD" w:rsidRDefault="00C11AFD">
      <w:pPr>
        <w:tabs>
          <w:tab w:val="left" w:pos="0"/>
          <w:tab w:val="left" w:pos="473"/>
        </w:tabs>
        <w:rPr>
          <w:sz w:val="18"/>
        </w:rPr>
      </w:pPr>
      <w:r>
        <w:rPr>
          <w:sz w:val="18"/>
        </w:rPr>
        <w:t xml:space="preserve">170. </w:t>
      </w:r>
      <w:r>
        <w:rPr>
          <w:i/>
          <w:sz w:val="18"/>
        </w:rPr>
        <w:t>Шидловский А.А.</w:t>
      </w:r>
      <w:r>
        <w:rPr>
          <w:sz w:val="18"/>
        </w:rPr>
        <w:t xml:space="preserve"> Основы пиротехники. Изд. 4. – М.: Ма</w:t>
      </w:r>
      <w:r>
        <w:rPr>
          <w:sz w:val="18"/>
        </w:rPr>
        <w:softHyphen/>
        <w:t>шиностроение, 1973.</w:t>
      </w:r>
    </w:p>
    <w:p w:rsidR="00C11AFD" w:rsidRDefault="00C11AFD">
      <w:pPr>
        <w:tabs>
          <w:tab w:val="left" w:pos="0"/>
          <w:tab w:val="left" w:pos="473"/>
        </w:tabs>
        <w:rPr>
          <w:sz w:val="18"/>
        </w:rPr>
      </w:pPr>
      <w:r>
        <w:rPr>
          <w:sz w:val="18"/>
        </w:rPr>
        <w:t xml:space="preserve">171. </w:t>
      </w:r>
      <w:r>
        <w:rPr>
          <w:i/>
          <w:sz w:val="18"/>
        </w:rPr>
        <w:t>Шнайдер Р. и др.</w:t>
      </w:r>
      <w:r>
        <w:rPr>
          <w:sz w:val="18"/>
        </w:rPr>
        <w:t xml:space="preserve"> Идентификация органических соединений / Пер. с англ. – М.: Мир, 1983.</w:t>
      </w:r>
    </w:p>
    <w:p w:rsidR="00C11AFD" w:rsidRDefault="00C11AFD">
      <w:pPr>
        <w:pStyle w:val="20"/>
        <w:tabs>
          <w:tab w:val="left" w:pos="473"/>
        </w:tabs>
        <w:rPr>
          <w:spacing w:val="0"/>
          <w:sz w:val="18"/>
        </w:rPr>
      </w:pPr>
      <w:r>
        <w:rPr>
          <w:spacing w:val="0"/>
          <w:sz w:val="18"/>
        </w:rPr>
        <w:t>172. Экспертное исследование металлических изделий по делам о пожа</w:t>
      </w:r>
      <w:r>
        <w:rPr>
          <w:spacing w:val="0"/>
          <w:sz w:val="18"/>
        </w:rPr>
        <w:softHyphen/>
        <w:t>рах: Учебное пособие / Под ред. А.И. Колмакова. – М.: ЭКЦ МВД России, 1993.</w:t>
      </w:r>
    </w:p>
    <w:p w:rsidR="00C11AFD" w:rsidRDefault="00C11AFD">
      <w:pPr>
        <w:pStyle w:val="a4"/>
        <w:tabs>
          <w:tab w:val="clear" w:pos="4153"/>
          <w:tab w:val="clear" w:pos="8306"/>
          <w:tab w:val="left" w:pos="473"/>
        </w:tabs>
        <w:rPr>
          <w:sz w:val="18"/>
        </w:rPr>
      </w:pPr>
      <w:r>
        <w:rPr>
          <w:sz w:val="18"/>
        </w:rPr>
        <w:t xml:space="preserve">173. </w:t>
      </w:r>
      <w:r>
        <w:rPr>
          <w:i/>
          <w:sz w:val="18"/>
        </w:rPr>
        <w:t>Жданов А.Г., Зернов С.И., Маковкин А.В. и др.</w:t>
      </w:r>
      <w:r>
        <w:rPr>
          <w:sz w:val="18"/>
        </w:rPr>
        <w:t xml:space="preserve"> Экспертное исследование устройств электрозащиты: Учебное пособие. – М.: ВНИИ МВД СССР, 1986.</w:t>
      </w:r>
    </w:p>
    <w:p w:rsidR="00C11AFD" w:rsidRDefault="00C11AFD">
      <w:pPr>
        <w:pStyle w:val="20"/>
        <w:tabs>
          <w:tab w:val="left" w:pos="473"/>
        </w:tabs>
        <w:rPr>
          <w:spacing w:val="2"/>
          <w:sz w:val="18"/>
        </w:rPr>
      </w:pPr>
      <w:r>
        <w:rPr>
          <w:spacing w:val="2"/>
          <w:sz w:val="18"/>
        </w:rPr>
        <w:t xml:space="preserve">174. </w:t>
      </w:r>
      <w:r>
        <w:rPr>
          <w:i/>
          <w:spacing w:val="2"/>
          <w:sz w:val="18"/>
        </w:rPr>
        <w:t>Янишевский В.В.</w:t>
      </w:r>
      <w:r>
        <w:rPr>
          <w:spacing w:val="2"/>
          <w:sz w:val="18"/>
        </w:rPr>
        <w:t xml:space="preserve"> Некоторые результаты исследований быто</w:t>
      </w:r>
      <w:r>
        <w:rPr>
          <w:spacing w:val="2"/>
          <w:sz w:val="18"/>
        </w:rPr>
        <w:softHyphen/>
        <w:t>вых элек</w:t>
      </w:r>
      <w:r>
        <w:rPr>
          <w:spacing w:val="2"/>
          <w:sz w:val="18"/>
        </w:rPr>
        <w:t>т</w:t>
      </w:r>
      <w:r>
        <w:rPr>
          <w:spacing w:val="2"/>
          <w:sz w:val="18"/>
        </w:rPr>
        <w:t>роутюгов // Пожарная профилактика в электроуста</w:t>
      </w:r>
      <w:r>
        <w:rPr>
          <w:spacing w:val="2"/>
          <w:sz w:val="18"/>
        </w:rPr>
        <w:softHyphen/>
        <w:t>новках: Сб. науч. тр. – М.: ВНИ</w:t>
      </w:r>
      <w:r>
        <w:rPr>
          <w:spacing w:val="2"/>
          <w:sz w:val="18"/>
        </w:rPr>
        <w:t>И</w:t>
      </w:r>
      <w:r>
        <w:rPr>
          <w:spacing w:val="2"/>
          <w:sz w:val="18"/>
        </w:rPr>
        <w:t>ПО, 1981. – С. 148.</w:t>
      </w:r>
    </w:p>
    <w:p w:rsidR="00C11AFD" w:rsidRDefault="00C11AFD">
      <w:pPr>
        <w:pStyle w:val="20"/>
        <w:tabs>
          <w:tab w:val="left" w:pos="473"/>
        </w:tabs>
        <w:rPr>
          <w:spacing w:val="0"/>
          <w:sz w:val="18"/>
        </w:rPr>
      </w:pPr>
      <w:r>
        <w:rPr>
          <w:spacing w:val="0"/>
          <w:sz w:val="18"/>
        </w:rPr>
        <w:t>175. NFPA 921(1995). Guide for fire and explosion investigations.</w:t>
      </w:r>
    </w:p>
    <w:p w:rsidR="00C11AFD" w:rsidRDefault="00C11AFD">
      <w:pPr>
        <w:pStyle w:val="3"/>
        <w:rPr>
          <w:i w:val="0"/>
          <w:spacing w:val="40"/>
          <w:lang w:val="ru-RU"/>
        </w:rPr>
      </w:pPr>
      <w:r>
        <w:rPr>
          <w:i w:val="0"/>
          <w:spacing w:val="40"/>
          <w:lang w:val="ru-RU"/>
        </w:rPr>
        <w:t>Нормативные документы</w:t>
      </w:r>
    </w:p>
    <w:p w:rsidR="00C11AFD" w:rsidRDefault="00C11AFD">
      <w:pPr>
        <w:pStyle w:val="2"/>
        <w:numPr>
          <w:ilvl w:val="12"/>
          <w:numId w:val="0"/>
        </w:numPr>
        <w:spacing w:before="0" w:after="0" w:line="230" w:lineRule="auto"/>
        <w:ind w:firstLine="397"/>
        <w:jc w:val="both"/>
        <w:rPr>
          <w:b w:val="0"/>
          <w:sz w:val="18"/>
        </w:rPr>
      </w:pPr>
      <w:bookmarkStart w:id="52" w:name="_Toc523888462"/>
      <w:bookmarkStart w:id="53" w:name="_Toc523888510"/>
      <w:r>
        <w:rPr>
          <w:b w:val="0"/>
          <w:sz w:val="18"/>
        </w:rPr>
        <w:t>176. ППБ 01–93. Правила пожарной безопасности в Ро</w:t>
      </w:r>
      <w:r>
        <w:rPr>
          <w:b w:val="0"/>
          <w:sz w:val="18"/>
        </w:rPr>
        <w:t>с</w:t>
      </w:r>
      <w:r>
        <w:rPr>
          <w:b w:val="0"/>
          <w:sz w:val="18"/>
        </w:rPr>
        <w:t>сийской Федерации.</w:t>
      </w:r>
      <w:bookmarkEnd w:id="52"/>
      <w:bookmarkEnd w:id="53"/>
    </w:p>
    <w:p w:rsidR="00C11AFD" w:rsidRDefault="00C11AFD">
      <w:pPr>
        <w:pStyle w:val="a4"/>
        <w:tabs>
          <w:tab w:val="clear" w:pos="4153"/>
          <w:tab w:val="clear" w:pos="8306"/>
          <w:tab w:val="left" w:pos="473"/>
        </w:tabs>
        <w:spacing w:line="230" w:lineRule="auto"/>
        <w:rPr>
          <w:sz w:val="18"/>
        </w:rPr>
      </w:pPr>
      <w:r>
        <w:rPr>
          <w:sz w:val="18"/>
        </w:rPr>
        <w:t>177. Правила устройства электроустановок (ПУЭ). Изд. 6. – М., 1985.</w:t>
      </w:r>
    </w:p>
    <w:p w:rsidR="00C11AFD" w:rsidRDefault="00C11AFD">
      <w:pPr>
        <w:pStyle w:val="12"/>
        <w:tabs>
          <w:tab w:val="left" w:pos="473"/>
        </w:tabs>
        <w:spacing w:before="0" w:after="0" w:line="230" w:lineRule="auto"/>
      </w:pPr>
      <w:r>
        <w:t>178. Правила технической эксплуатации электроустановок потребителей и правила технической безопасности при эксплуатации электроустановок потребит</w:t>
      </w:r>
      <w:r>
        <w:t>е</w:t>
      </w:r>
      <w:r>
        <w:t>лей. – М., 1995.</w:t>
      </w:r>
    </w:p>
    <w:p w:rsidR="00C11AFD" w:rsidRDefault="00C11AFD">
      <w:pPr>
        <w:tabs>
          <w:tab w:val="left" w:pos="473"/>
        </w:tabs>
        <w:spacing w:line="230" w:lineRule="auto"/>
        <w:rPr>
          <w:sz w:val="18"/>
        </w:rPr>
      </w:pPr>
      <w:r>
        <w:rPr>
          <w:sz w:val="18"/>
        </w:rPr>
        <w:t>179. Правила перевозки опасных грузов автомобильным транспортом. – М.,1995.</w:t>
      </w:r>
    </w:p>
    <w:p w:rsidR="00C11AFD" w:rsidRDefault="00C11AFD">
      <w:pPr>
        <w:tabs>
          <w:tab w:val="left" w:pos="473"/>
        </w:tabs>
        <w:spacing w:line="230" w:lineRule="auto"/>
        <w:rPr>
          <w:sz w:val="18"/>
        </w:rPr>
      </w:pPr>
      <w:r>
        <w:rPr>
          <w:sz w:val="18"/>
        </w:rPr>
        <w:t>180. Правила безопасности и порядок ликвидации аварийных ситуаций с опа</w:t>
      </w:r>
      <w:r>
        <w:rPr>
          <w:sz w:val="18"/>
        </w:rPr>
        <w:t>с</w:t>
      </w:r>
      <w:r>
        <w:rPr>
          <w:sz w:val="18"/>
        </w:rPr>
        <w:t>ными грузами при их перевозке по железным дор</w:t>
      </w:r>
      <w:r>
        <w:rPr>
          <w:sz w:val="18"/>
        </w:rPr>
        <w:t>о</w:t>
      </w:r>
      <w:r>
        <w:rPr>
          <w:sz w:val="18"/>
        </w:rPr>
        <w:t>гам. – М.,1997.</w:t>
      </w:r>
    </w:p>
    <w:p w:rsidR="00C11AFD" w:rsidRDefault="00C11AFD">
      <w:pPr>
        <w:tabs>
          <w:tab w:val="left" w:pos="473"/>
        </w:tabs>
        <w:spacing w:line="230" w:lineRule="auto"/>
        <w:rPr>
          <w:sz w:val="18"/>
        </w:rPr>
      </w:pPr>
      <w:r>
        <w:rPr>
          <w:sz w:val="18"/>
        </w:rPr>
        <w:t>181. Правила пожарной безопасности предприятий нефтепродуктообеспечения (ВППБ 01–01–94). – М.,1995.</w:t>
      </w:r>
    </w:p>
    <w:p w:rsidR="00C11AFD" w:rsidRDefault="00C11AFD">
      <w:pPr>
        <w:tabs>
          <w:tab w:val="left" w:pos="473"/>
        </w:tabs>
        <w:spacing w:line="230" w:lineRule="auto"/>
        <w:rPr>
          <w:sz w:val="18"/>
        </w:rPr>
      </w:pPr>
      <w:r>
        <w:rPr>
          <w:sz w:val="18"/>
        </w:rPr>
        <w:t>182. РД 34.21.122–87. Инструкция по устройству молниезащиты зданий и с</w:t>
      </w:r>
      <w:r>
        <w:rPr>
          <w:sz w:val="18"/>
        </w:rPr>
        <w:t>о</w:t>
      </w:r>
      <w:r>
        <w:rPr>
          <w:sz w:val="18"/>
        </w:rPr>
        <w:t>оруж</w:t>
      </w:r>
      <w:r>
        <w:rPr>
          <w:sz w:val="18"/>
        </w:rPr>
        <w:t>е</w:t>
      </w:r>
      <w:r>
        <w:rPr>
          <w:sz w:val="18"/>
        </w:rPr>
        <w:t>ний. – М.: Энергоатомиздат, 1989.</w:t>
      </w:r>
    </w:p>
    <w:p w:rsidR="00C11AFD" w:rsidRDefault="00C11AFD">
      <w:pPr>
        <w:tabs>
          <w:tab w:val="left" w:pos="473"/>
        </w:tabs>
        <w:spacing w:line="230" w:lineRule="auto"/>
        <w:rPr>
          <w:sz w:val="18"/>
        </w:rPr>
      </w:pPr>
      <w:r>
        <w:rPr>
          <w:sz w:val="18"/>
        </w:rPr>
        <w:t>183. ГОСТ 12.1.004–91 ССБТ. Пожарная безопасность. Общие требов</w:t>
      </w:r>
      <w:r>
        <w:rPr>
          <w:sz w:val="18"/>
        </w:rPr>
        <w:t>а</w:t>
      </w:r>
      <w:r>
        <w:rPr>
          <w:sz w:val="18"/>
        </w:rPr>
        <w:t>ния.</w:t>
      </w:r>
    </w:p>
    <w:p w:rsidR="00C11AFD" w:rsidRDefault="00C11AFD">
      <w:pPr>
        <w:tabs>
          <w:tab w:val="left" w:pos="473"/>
        </w:tabs>
        <w:spacing w:line="230" w:lineRule="auto"/>
        <w:rPr>
          <w:sz w:val="18"/>
        </w:rPr>
      </w:pPr>
      <w:r>
        <w:rPr>
          <w:sz w:val="18"/>
        </w:rPr>
        <w:t>184. ГОСТ Р 12.1.018–92 ССБТ. Пожаровзрывобезопасность статического электричества. Общие требования.</w:t>
      </w:r>
    </w:p>
    <w:p w:rsidR="00C11AFD" w:rsidRDefault="00C11AFD">
      <w:pPr>
        <w:tabs>
          <w:tab w:val="left" w:pos="473"/>
        </w:tabs>
        <w:spacing w:line="230" w:lineRule="auto"/>
        <w:rPr>
          <w:sz w:val="18"/>
        </w:rPr>
      </w:pPr>
      <w:r>
        <w:rPr>
          <w:sz w:val="18"/>
        </w:rPr>
        <w:t>185. ГОСТ 12.1.019–79 ССБТ. Электробезопасность. Общие требования и н</w:t>
      </w:r>
      <w:r>
        <w:rPr>
          <w:sz w:val="18"/>
        </w:rPr>
        <w:t>о</w:t>
      </w:r>
      <w:r>
        <w:rPr>
          <w:sz w:val="18"/>
        </w:rPr>
        <w:t>менклатура видов защиты.</w:t>
      </w:r>
    </w:p>
    <w:p w:rsidR="00C11AFD" w:rsidRDefault="00C11AFD">
      <w:pPr>
        <w:tabs>
          <w:tab w:val="left" w:pos="473"/>
        </w:tabs>
        <w:spacing w:line="230" w:lineRule="auto"/>
        <w:rPr>
          <w:sz w:val="18"/>
        </w:rPr>
      </w:pPr>
      <w:r>
        <w:rPr>
          <w:sz w:val="18"/>
        </w:rPr>
        <w:t>186. ГОСТ 12.1.033–81. Пожарная безопасность. Термины и определ</w:t>
      </w:r>
      <w:r>
        <w:rPr>
          <w:sz w:val="18"/>
        </w:rPr>
        <w:t>е</w:t>
      </w:r>
      <w:r>
        <w:rPr>
          <w:sz w:val="18"/>
        </w:rPr>
        <w:t>ния.</w:t>
      </w:r>
    </w:p>
    <w:p w:rsidR="00C11AFD" w:rsidRDefault="00C11AFD">
      <w:pPr>
        <w:tabs>
          <w:tab w:val="left" w:pos="473"/>
        </w:tabs>
        <w:spacing w:line="230" w:lineRule="auto"/>
        <w:rPr>
          <w:sz w:val="18"/>
        </w:rPr>
      </w:pPr>
      <w:r>
        <w:rPr>
          <w:sz w:val="18"/>
        </w:rPr>
        <w:t>187. ГОСТ 12.1.044–89 (СТ СЭВ 4831–84, СТ СЭВ 6219–88, СТ СЭВ 6527–88, ИСО 4589–84). Пожаровзрывоопасность веществ и материалов. Номенклатура п</w:t>
      </w:r>
      <w:r>
        <w:rPr>
          <w:sz w:val="18"/>
        </w:rPr>
        <w:t>о</w:t>
      </w:r>
      <w:r>
        <w:rPr>
          <w:sz w:val="18"/>
        </w:rPr>
        <w:t>казателей и методы их опр</w:t>
      </w:r>
      <w:r>
        <w:rPr>
          <w:sz w:val="18"/>
        </w:rPr>
        <w:t>е</w:t>
      </w:r>
      <w:r>
        <w:rPr>
          <w:sz w:val="18"/>
        </w:rPr>
        <w:t>деления.</w:t>
      </w:r>
    </w:p>
    <w:p w:rsidR="00C11AFD" w:rsidRDefault="00C11AFD">
      <w:pPr>
        <w:tabs>
          <w:tab w:val="left" w:pos="473"/>
        </w:tabs>
        <w:spacing w:line="230" w:lineRule="auto"/>
        <w:rPr>
          <w:sz w:val="18"/>
        </w:rPr>
      </w:pPr>
      <w:r>
        <w:rPr>
          <w:sz w:val="18"/>
        </w:rPr>
        <w:t>188. ГОСТ 12.1.155–85. Устройства защитного отключения. Классификация. Общие технические требования.</w:t>
      </w:r>
    </w:p>
    <w:p w:rsidR="00C11AFD" w:rsidRDefault="00C11AFD">
      <w:pPr>
        <w:tabs>
          <w:tab w:val="left" w:pos="473"/>
        </w:tabs>
        <w:spacing w:line="230" w:lineRule="auto"/>
        <w:rPr>
          <w:sz w:val="18"/>
        </w:rPr>
      </w:pPr>
      <w:r>
        <w:rPr>
          <w:sz w:val="18"/>
        </w:rPr>
        <w:t>189. ГОСТ 12.2.006–87 (МЭК 65–85). Безопасность аппаратуры электронной сетевой и сходных с ней устройств, предназначенных для бытового и аналогичного общего применения. Общие требов</w:t>
      </w:r>
      <w:r>
        <w:rPr>
          <w:sz w:val="18"/>
        </w:rPr>
        <w:t>а</w:t>
      </w:r>
      <w:r>
        <w:rPr>
          <w:sz w:val="18"/>
        </w:rPr>
        <w:t>ния и методы испытаний.</w:t>
      </w:r>
    </w:p>
    <w:p w:rsidR="00C11AFD" w:rsidRDefault="00C11AFD">
      <w:pPr>
        <w:tabs>
          <w:tab w:val="left" w:pos="473"/>
        </w:tabs>
        <w:spacing w:line="230" w:lineRule="auto"/>
        <w:rPr>
          <w:sz w:val="18"/>
        </w:rPr>
      </w:pPr>
      <w:r>
        <w:rPr>
          <w:sz w:val="18"/>
        </w:rPr>
        <w:t>190. ГОСТ Р 12.3.047–98 ССБТ. Пожарная безопасность технологических пр</w:t>
      </w:r>
      <w:r>
        <w:rPr>
          <w:sz w:val="18"/>
        </w:rPr>
        <w:t>о</w:t>
      </w:r>
      <w:r>
        <w:rPr>
          <w:sz w:val="18"/>
        </w:rPr>
        <w:t>цессов. Общие требования. Методы контроля.</w:t>
      </w:r>
    </w:p>
    <w:p w:rsidR="00C11AFD" w:rsidRDefault="00C11AFD">
      <w:pPr>
        <w:pStyle w:val="a7"/>
        <w:tabs>
          <w:tab w:val="left" w:pos="473"/>
        </w:tabs>
        <w:spacing w:line="230" w:lineRule="auto"/>
        <w:ind w:firstLine="397"/>
        <w:rPr>
          <w:sz w:val="18"/>
        </w:rPr>
      </w:pPr>
      <w:r>
        <w:rPr>
          <w:sz w:val="18"/>
        </w:rPr>
        <w:t>191. ГОСТ 20.57.406–81. Комплексная система контроля качества. Изделия электронной техники, квантовой электроники и электротехнические. Методы исп</w:t>
      </w:r>
      <w:r>
        <w:rPr>
          <w:sz w:val="18"/>
        </w:rPr>
        <w:t>ы</w:t>
      </w:r>
      <w:r>
        <w:rPr>
          <w:sz w:val="18"/>
        </w:rPr>
        <w:t>таний.</w:t>
      </w:r>
    </w:p>
    <w:p w:rsidR="00C11AFD" w:rsidRDefault="00C11AFD">
      <w:pPr>
        <w:pStyle w:val="12"/>
        <w:tabs>
          <w:tab w:val="left" w:pos="473"/>
        </w:tabs>
        <w:spacing w:before="0" w:after="0" w:line="230" w:lineRule="auto"/>
      </w:pPr>
      <w:r>
        <w:t>192. ГОСТ Р МЭК 335–1–94. Безопасность бытовых и аналогичных электрич</w:t>
      </w:r>
      <w:r>
        <w:t>е</w:t>
      </w:r>
      <w:r>
        <w:t>ских приборов. Общие требования и методы испыт</w:t>
      </w:r>
      <w:r>
        <w:t>а</w:t>
      </w:r>
      <w:r>
        <w:t>ний.</w:t>
      </w:r>
    </w:p>
    <w:p w:rsidR="00C11AFD" w:rsidRDefault="00C11AFD">
      <w:pPr>
        <w:tabs>
          <w:tab w:val="left" w:pos="473"/>
        </w:tabs>
        <w:spacing w:line="230" w:lineRule="auto"/>
        <w:rPr>
          <w:sz w:val="18"/>
        </w:rPr>
      </w:pPr>
      <w:r>
        <w:rPr>
          <w:sz w:val="18"/>
        </w:rPr>
        <w:t>193. ГОСТ 147–95. Топливо твердое. Метод определения высшей теплоты сг</w:t>
      </w:r>
      <w:r>
        <w:rPr>
          <w:sz w:val="18"/>
        </w:rPr>
        <w:t>о</w:t>
      </w:r>
      <w:r>
        <w:rPr>
          <w:sz w:val="18"/>
        </w:rPr>
        <w:t>рания и вычисления низшей теплоты сгорания.</w:t>
      </w:r>
    </w:p>
    <w:p w:rsidR="00C11AFD" w:rsidRDefault="00C11AFD">
      <w:pPr>
        <w:pStyle w:val="20"/>
        <w:tabs>
          <w:tab w:val="left" w:pos="473"/>
        </w:tabs>
        <w:spacing w:line="230" w:lineRule="auto"/>
        <w:rPr>
          <w:spacing w:val="0"/>
          <w:sz w:val="18"/>
        </w:rPr>
      </w:pPr>
      <w:r>
        <w:rPr>
          <w:spacing w:val="0"/>
          <w:sz w:val="18"/>
        </w:rPr>
        <w:t>194. 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w:t>
      </w:r>
      <w:r>
        <w:rPr>
          <w:spacing w:val="0"/>
          <w:sz w:val="18"/>
        </w:rPr>
        <w:t>е</w:t>
      </w:r>
      <w:r>
        <w:rPr>
          <w:spacing w:val="0"/>
          <w:sz w:val="18"/>
        </w:rPr>
        <w:t>ния. Нормы сопротивления.</w:t>
      </w:r>
    </w:p>
    <w:p w:rsidR="00C11AFD" w:rsidRDefault="00C11AFD">
      <w:pPr>
        <w:tabs>
          <w:tab w:val="left" w:pos="473"/>
        </w:tabs>
        <w:spacing w:line="230" w:lineRule="auto"/>
        <w:rPr>
          <w:sz w:val="18"/>
        </w:rPr>
      </w:pPr>
      <w:r>
        <w:rPr>
          <w:sz w:val="18"/>
        </w:rPr>
        <w:t>195. ГОСТ 1508–78. Кабели контрольные с резиновой и пластмассовой изол</w:t>
      </w:r>
      <w:r>
        <w:rPr>
          <w:sz w:val="18"/>
        </w:rPr>
        <w:t>я</w:t>
      </w:r>
      <w:r>
        <w:rPr>
          <w:sz w:val="18"/>
        </w:rPr>
        <w:t>цией. Технические условия.</w:t>
      </w:r>
    </w:p>
    <w:p w:rsidR="00C11AFD" w:rsidRDefault="00C11AFD">
      <w:pPr>
        <w:tabs>
          <w:tab w:val="left" w:pos="473"/>
        </w:tabs>
        <w:spacing w:line="230" w:lineRule="auto"/>
        <w:rPr>
          <w:sz w:val="18"/>
        </w:rPr>
      </w:pPr>
      <w:r>
        <w:rPr>
          <w:sz w:val="18"/>
        </w:rPr>
        <w:t>196. ГОСТ 10345.1–78. Материалы электроизоляционные твердые. Методы определения стойкости к действию электрической дуги малого тока высокого напряжения.</w:t>
      </w:r>
    </w:p>
    <w:p w:rsidR="00C11AFD" w:rsidRDefault="00C11AFD">
      <w:pPr>
        <w:tabs>
          <w:tab w:val="left" w:pos="473"/>
        </w:tabs>
        <w:spacing w:line="230" w:lineRule="auto"/>
        <w:rPr>
          <w:sz w:val="18"/>
        </w:rPr>
      </w:pPr>
      <w:r>
        <w:rPr>
          <w:sz w:val="18"/>
        </w:rPr>
        <w:t>197. ГОСТ 10345.2–78. Материалы электроизоляционные твердые. Метод определения стойкости к действию электрической дуги постоянного тока низкого напряж</w:t>
      </w:r>
      <w:r>
        <w:rPr>
          <w:sz w:val="18"/>
        </w:rPr>
        <w:t>е</w:t>
      </w:r>
      <w:r>
        <w:rPr>
          <w:sz w:val="18"/>
        </w:rPr>
        <w:t>ния.</w:t>
      </w:r>
    </w:p>
    <w:p w:rsidR="00C11AFD" w:rsidRDefault="00C11AFD">
      <w:pPr>
        <w:pStyle w:val="12"/>
        <w:tabs>
          <w:tab w:val="left" w:pos="473"/>
        </w:tabs>
        <w:spacing w:before="0" w:after="0" w:line="230" w:lineRule="auto"/>
      </w:pPr>
      <w:r>
        <w:t>198. ГОСТ 12176–89. Кабели, провода и шнуры. Методы проверки на нера</w:t>
      </w:r>
      <w:r>
        <w:t>с</w:t>
      </w:r>
      <w:r>
        <w:t>пространение горения.</w:t>
      </w:r>
    </w:p>
    <w:p w:rsidR="00C11AFD" w:rsidRDefault="00C11AFD">
      <w:pPr>
        <w:tabs>
          <w:tab w:val="left" w:pos="473"/>
        </w:tabs>
        <w:spacing w:line="230" w:lineRule="auto"/>
        <w:rPr>
          <w:sz w:val="18"/>
        </w:rPr>
      </w:pPr>
      <w:r>
        <w:rPr>
          <w:sz w:val="18"/>
        </w:rPr>
        <w:t>199. ГОСТ 15088–83. Пластмассы. Метод определения температуры размягч</w:t>
      </w:r>
      <w:r>
        <w:rPr>
          <w:sz w:val="18"/>
        </w:rPr>
        <w:t>е</w:t>
      </w:r>
      <w:r>
        <w:rPr>
          <w:sz w:val="18"/>
        </w:rPr>
        <w:t>ния термопластов.</w:t>
      </w:r>
    </w:p>
    <w:p w:rsidR="00C11AFD" w:rsidRDefault="00C11AFD">
      <w:pPr>
        <w:tabs>
          <w:tab w:val="left" w:pos="473"/>
        </w:tabs>
        <w:spacing w:line="230" w:lineRule="auto"/>
        <w:rPr>
          <w:sz w:val="18"/>
        </w:rPr>
      </w:pPr>
      <w:r>
        <w:rPr>
          <w:sz w:val="18"/>
        </w:rPr>
        <w:t>200. ГОСТ 15860–84. Баллоны стальные сварные для сжиженных углевод</w:t>
      </w:r>
      <w:r>
        <w:rPr>
          <w:sz w:val="18"/>
        </w:rPr>
        <w:t>о</w:t>
      </w:r>
      <w:r>
        <w:rPr>
          <w:sz w:val="18"/>
        </w:rPr>
        <w:t>родных газов на давление до 1,6 МПа.</w:t>
      </w:r>
    </w:p>
    <w:p w:rsidR="00C11AFD" w:rsidRDefault="00C11AFD">
      <w:pPr>
        <w:tabs>
          <w:tab w:val="left" w:pos="473"/>
        </w:tabs>
        <w:spacing w:line="230" w:lineRule="auto"/>
        <w:rPr>
          <w:sz w:val="18"/>
        </w:rPr>
      </w:pPr>
      <w:r>
        <w:rPr>
          <w:sz w:val="18"/>
        </w:rPr>
        <w:t xml:space="preserve">201. ГОСТ 18198–89. Телевизоры. Общие технические условия. </w:t>
      </w:r>
    </w:p>
    <w:p w:rsidR="00C11AFD" w:rsidRDefault="00C11AFD">
      <w:pPr>
        <w:tabs>
          <w:tab w:val="left" w:pos="473"/>
        </w:tabs>
        <w:spacing w:line="230" w:lineRule="auto"/>
        <w:rPr>
          <w:sz w:val="18"/>
        </w:rPr>
      </w:pPr>
      <w:r>
        <w:rPr>
          <w:sz w:val="18"/>
        </w:rPr>
        <w:t>202. ГОСТ 19433–88. Грузы опасные. Классификация и марк</w:t>
      </w:r>
      <w:r>
        <w:rPr>
          <w:sz w:val="18"/>
        </w:rPr>
        <w:t>и</w:t>
      </w:r>
      <w:r>
        <w:rPr>
          <w:sz w:val="18"/>
        </w:rPr>
        <w:t>ровка.</w:t>
      </w:r>
    </w:p>
    <w:p w:rsidR="00C11AFD" w:rsidRDefault="00C11AFD">
      <w:pPr>
        <w:tabs>
          <w:tab w:val="left" w:pos="473"/>
        </w:tabs>
        <w:spacing w:line="230" w:lineRule="auto"/>
        <w:rPr>
          <w:sz w:val="18"/>
        </w:rPr>
      </w:pPr>
      <w:r>
        <w:rPr>
          <w:sz w:val="18"/>
        </w:rPr>
        <w:t>203. ГОСТ 20448–90. Газы углеводородные сжиженные топливные для ко</w:t>
      </w:r>
      <w:r>
        <w:rPr>
          <w:sz w:val="18"/>
        </w:rPr>
        <w:t>м</w:t>
      </w:r>
      <w:r>
        <w:rPr>
          <w:sz w:val="18"/>
        </w:rPr>
        <w:t>мунально-бытового потребления.</w:t>
      </w:r>
    </w:p>
    <w:p w:rsidR="00C11AFD" w:rsidRDefault="00C11AFD">
      <w:pPr>
        <w:tabs>
          <w:tab w:val="left" w:pos="473"/>
        </w:tabs>
        <w:spacing w:line="230" w:lineRule="auto"/>
        <w:rPr>
          <w:sz w:val="18"/>
        </w:rPr>
      </w:pPr>
      <w:r>
        <w:rPr>
          <w:sz w:val="18"/>
        </w:rPr>
        <w:t>204. ГОСТ 22782.0–81*. Электрооборудование взрывозащищенное. Общие техн</w:t>
      </w:r>
      <w:r>
        <w:rPr>
          <w:sz w:val="18"/>
        </w:rPr>
        <w:t>и</w:t>
      </w:r>
      <w:r>
        <w:rPr>
          <w:sz w:val="18"/>
        </w:rPr>
        <w:t>ческие требования и методы испытаний.</w:t>
      </w:r>
    </w:p>
    <w:p w:rsidR="00C11AFD" w:rsidRDefault="00C11AFD">
      <w:pPr>
        <w:tabs>
          <w:tab w:val="left" w:pos="473"/>
        </w:tabs>
        <w:spacing w:line="230" w:lineRule="auto"/>
        <w:rPr>
          <w:sz w:val="18"/>
        </w:rPr>
      </w:pPr>
      <w:r>
        <w:rPr>
          <w:sz w:val="18"/>
        </w:rPr>
        <w:t>205. ГОСТ 27570.0–87. Безопасность бытовых и аналогичных электрических пр</w:t>
      </w:r>
      <w:r>
        <w:rPr>
          <w:sz w:val="18"/>
        </w:rPr>
        <w:t>и</w:t>
      </w:r>
      <w:r>
        <w:rPr>
          <w:sz w:val="18"/>
        </w:rPr>
        <w:t>боров. Общие требования и методы испытаний.</w:t>
      </w:r>
    </w:p>
    <w:p w:rsidR="00C11AFD" w:rsidRDefault="00C11AFD">
      <w:pPr>
        <w:tabs>
          <w:tab w:val="left" w:pos="473"/>
        </w:tabs>
        <w:spacing w:line="230" w:lineRule="auto"/>
        <w:rPr>
          <w:sz w:val="18"/>
        </w:rPr>
      </w:pPr>
      <w:r>
        <w:rPr>
          <w:sz w:val="18"/>
        </w:rPr>
        <w:t>206. ГОСТ 27418–87. Аппаратура радиоэлектронная бытовая. Термины и опред</w:t>
      </w:r>
      <w:r>
        <w:rPr>
          <w:sz w:val="18"/>
        </w:rPr>
        <w:t>е</w:t>
      </w:r>
      <w:r>
        <w:rPr>
          <w:sz w:val="18"/>
        </w:rPr>
        <w:t>ления.</w:t>
      </w:r>
    </w:p>
    <w:p w:rsidR="00C11AFD" w:rsidRDefault="00C11AFD">
      <w:pPr>
        <w:tabs>
          <w:tab w:val="left" w:pos="473"/>
        </w:tabs>
        <w:spacing w:line="230" w:lineRule="auto"/>
        <w:rPr>
          <w:sz w:val="18"/>
        </w:rPr>
      </w:pPr>
      <w:r>
        <w:rPr>
          <w:sz w:val="18"/>
        </w:rPr>
        <w:t>207. ГОСТ 27483–87 (МЭК 695–2–1–80). Испытания на пожароопасность. М</w:t>
      </w:r>
      <w:r>
        <w:rPr>
          <w:sz w:val="18"/>
        </w:rPr>
        <w:t>е</w:t>
      </w:r>
      <w:r>
        <w:rPr>
          <w:sz w:val="18"/>
        </w:rPr>
        <w:t>тоды испытаний. Испытания нагретой проволокой.</w:t>
      </w:r>
    </w:p>
    <w:p w:rsidR="00C11AFD" w:rsidRDefault="00C11AFD">
      <w:pPr>
        <w:tabs>
          <w:tab w:val="left" w:pos="473"/>
        </w:tabs>
        <w:spacing w:line="230" w:lineRule="auto"/>
        <w:rPr>
          <w:sz w:val="18"/>
        </w:rPr>
      </w:pPr>
      <w:r>
        <w:rPr>
          <w:sz w:val="18"/>
        </w:rPr>
        <w:t>208. ГОСТ 27484–87 (МЭК 695–2–2–80). Испытания на пожароопасность. М</w:t>
      </w:r>
      <w:r>
        <w:rPr>
          <w:sz w:val="18"/>
        </w:rPr>
        <w:t>е</w:t>
      </w:r>
      <w:r>
        <w:rPr>
          <w:sz w:val="18"/>
        </w:rPr>
        <w:t>тоды испытаний. Испытание горелкой с игольчатым пл</w:t>
      </w:r>
      <w:r>
        <w:rPr>
          <w:sz w:val="18"/>
        </w:rPr>
        <w:t>а</w:t>
      </w:r>
      <w:r>
        <w:rPr>
          <w:sz w:val="18"/>
        </w:rPr>
        <w:t>менем.</w:t>
      </w:r>
    </w:p>
    <w:p w:rsidR="00C11AFD" w:rsidRDefault="00C11AFD">
      <w:pPr>
        <w:tabs>
          <w:tab w:val="left" w:pos="473"/>
        </w:tabs>
        <w:spacing w:line="230" w:lineRule="auto"/>
        <w:rPr>
          <w:sz w:val="18"/>
        </w:rPr>
      </w:pPr>
      <w:r>
        <w:rPr>
          <w:sz w:val="18"/>
        </w:rPr>
        <w:t>209. ГОСТ 27924–88 (МЭК 695–2–3–84). Испытания на пожароопасность. М</w:t>
      </w:r>
      <w:r>
        <w:rPr>
          <w:sz w:val="18"/>
        </w:rPr>
        <w:t>е</w:t>
      </w:r>
      <w:r>
        <w:rPr>
          <w:sz w:val="18"/>
        </w:rPr>
        <w:t>тоды испытаний. Испытания на плохой контакт при помощи накальных элементов.</w:t>
      </w:r>
    </w:p>
    <w:p w:rsidR="00C11AFD" w:rsidRDefault="00C11AFD">
      <w:pPr>
        <w:tabs>
          <w:tab w:val="left" w:pos="473"/>
        </w:tabs>
        <w:spacing w:line="230" w:lineRule="auto"/>
        <w:rPr>
          <w:sz w:val="18"/>
        </w:rPr>
      </w:pPr>
      <w:r>
        <w:rPr>
          <w:sz w:val="18"/>
        </w:rPr>
        <w:t>210. ГОСТ 27974–88. Испытания на пожароопасность. Методы испытаний. Испытания на плохой контакт при помощи накальных элеме</w:t>
      </w:r>
      <w:r>
        <w:rPr>
          <w:sz w:val="18"/>
        </w:rPr>
        <w:t>н</w:t>
      </w:r>
      <w:r>
        <w:rPr>
          <w:sz w:val="18"/>
        </w:rPr>
        <w:t>тов.</w:t>
      </w:r>
    </w:p>
    <w:p w:rsidR="00C11AFD" w:rsidRDefault="00C11AFD">
      <w:pPr>
        <w:tabs>
          <w:tab w:val="left" w:pos="473"/>
        </w:tabs>
        <w:spacing w:line="230" w:lineRule="auto"/>
        <w:rPr>
          <w:sz w:val="18"/>
        </w:rPr>
      </w:pPr>
      <w:r>
        <w:rPr>
          <w:sz w:val="18"/>
        </w:rPr>
        <w:t>211. ГОСТ 28779–90 (МЭК 707–81). Материалы электроизоляционные тве</w:t>
      </w:r>
      <w:r>
        <w:rPr>
          <w:sz w:val="18"/>
        </w:rPr>
        <w:t>р</w:t>
      </w:r>
      <w:r>
        <w:rPr>
          <w:sz w:val="18"/>
        </w:rPr>
        <w:t>дые. Методы определения воспламеняемости под воздействием источника зажиг</w:t>
      </w:r>
      <w:r>
        <w:rPr>
          <w:sz w:val="18"/>
        </w:rPr>
        <w:t>а</w:t>
      </w:r>
      <w:r>
        <w:rPr>
          <w:sz w:val="18"/>
        </w:rPr>
        <w:t>ния.</w:t>
      </w:r>
    </w:p>
    <w:p w:rsidR="00C11AFD" w:rsidRDefault="00C11AFD">
      <w:pPr>
        <w:tabs>
          <w:tab w:val="left" w:pos="473"/>
        </w:tabs>
        <w:spacing w:line="230" w:lineRule="auto"/>
        <w:rPr>
          <w:sz w:val="18"/>
        </w:rPr>
      </w:pPr>
      <w:r>
        <w:rPr>
          <w:sz w:val="18"/>
        </w:rPr>
        <w:t>212. ГОСТ 28913–91. Материалы электроизоляционные твердые. Методы и</w:t>
      </w:r>
      <w:r>
        <w:rPr>
          <w:sz w:val="18"/>
        </w:rPr>
        <w:t>с</w:t>
      </w:r>
      <w:r>
        <w:rPr>
          <w:sz w:val="18"/>
        </w:rPr>
        <w:t>пытаний по оценке восприимчивости к зажиганию под воздействием тепловых и</w:t>
      </w:r>
      <w:r>
        <w:rPr>
          <w:sz w:val="18"/>
        </w:rPr>
        <w:t>с</w:t>
      </w:r>
      <w:r>
        <w:rPr>
          <w:sz w:val="18"/>
        </w:rPr>
        <w:t>точников.</w:t>
      </w:r>
    </w:p>
    <w:p w:rsidR="00C11AFD" w:rsidRDefault="00C11AFD">
      <w:pPr>
        <w:pStyle w:val="20"/>
        <w:tabs>
          <w:tab w:val="left" w:pos="473"/>
        </w:tabs>
        <w:spacing w:line="230" w:lineRule="auto"/>
        <w:rPr>
          <w:spacing w:val="0"/>
          <w:sz w:val="18"/>
        </w:rPr>
      </w:pPr>
      <w:r>
        <w:rPr>
          <w:spacing w:val="0"/>
          <w:sz w:val="18"/>
        </w:rPr>
        <w:t>213. ГОСТ Р 50377–92. Безопасность оборудования информационной технол</w:t>
      </w:r>
      <w:r>
        <w:rPr>
          <w:spacing w:val="0"/>
          <w:sz w:val="18"/>
        </w:rPr>
        <w:t>о</w:t>
      </w:r>
      <w:r>
        <w:rPr>
          <w:spacing w:val="0"/>
          <w:sz w:val="18"/>
        </w:rPr>
        <w:t>гии, включая электрическое конторское оборудов</w:t>
      </w:r>
      <w:r>
        <w:rPr>
          <w:spacing w:val="0"/>
          <w:sz w:val="18"/>
        </w:rPr>
        <w:t>а</w:t>
      </w:r>
      <w:r>
        <w:rPr>
          <w:spacing w:val="0"/>
          <w:sz w:val="18"/>
        </w:rPr>
        <w:t>ние.</w:t>
      </w:r>
    </w:p>
    <w:p w:rsidR="00C11AFD" w:rsidRDefault="00C11AFD">
      <w:pPr>
        <w:tabs>
          <w:tab w:val="left" w:pos="473"/>
        </w:tabs>
        <w:spacing w:line="230" w:lineRule="auto"/>
        <w:rPr>
          <w:sz w:val="18"/>
        </w:rPr>
      </w:pPr>
      <w:r>
        <w:rPr>
          <w:sz w:val="18"/>
        </w:rPr>
        <w:t>214. ГОСТ 30244–94. Материалы строительные. Методы испытания на гор</w:t>
      </w:r>
      <w:r>
        <w:rPr>
          <w:sz w:val="18"/>
        </w:rPr>
        <w:t>ю</w:t>
      </w:r>
      <w:r>
        <w:rPr>
          <w:sz w:val="18"/>
        </w:rPr>
        <w:t>честь.</w:t>
      </w:r>
    </w:p>
    <w:p w:rsidR="00C11AFD" w:rsidRDefault="00C11AFD">
      <w:pPr>
        <w:tabs>
          <w:tab w:val="left" w:pos="473"/>
        </w:tabs>
        <w:spacing w:line="230" w:lineRule="auto"/>
        <w:rPr>
          <w:sz w:val="18"/>
        </w:rPr>
      </w:pPr>
      <w:r>
        <w:rPr>
          <w:sz w:val="18"/>
        </w:rPr>
        <w:t>215. ГОСТ 30402–96. Материалы строительные. Метод испытания на воспл</w:t>
      </w:r>
      <w:r>
        <w:rPr>
          <w:sz w:val="18"/>
        </w:rPr>
        <w:t>а</w:t>
      </w:r>
      <w:r>
        <w:rPr>
          <w:sz w:val="18"/>
        </w:rPr>
        <w:t>меняемость.</w:t>
      </w:r>
    </w:p>
    <w:p w:rsidR="00C11AFD" w:rsidRDefault="00C11AFD">
      <w:pPr>
        <w:tabs>
          <w:tab w:val="left" w:pos="473"/>
        </w:tabs>
        <w:spacing w:line="230" w:lineRule="auto"/>
        <w:rPr>
          <w:sz w:val="18"/>
        </w:rPr>
      </w:pPr>
      <w:r>
        <w:rPr>
          <w:sz w:val="18"/>
        </w:rPr>
        <w:t>216. ГОСТ Р 50007–92. Совместимость технических средств электромагни</w:t>
      </w:r>
      <w:r>
        <w:rPr>
          <w:sz w:val="18"/>
        </w:rPr>
        <w:t>т</w:t>
      </w:r>
      <w:r>
        <w:rPr>
          <w:sz w:val="18"/>
        </w:rPr>
        <w:t>ная. Устойчивость к микросекундным импульсным помехам большой энергии. Те</w:t>
      </w:r>
      <w:r>
        <w:rPr>
          <w:sz w:val="18"/>
        </w:rPr>
        <w:t>х</w:t>
      </w:r>
      <w:r>
        <w:rPr>
          <w:sz w:val="18"/>
        </w:rPr>
        <w:t>нические требования и методы испыт</w:t>
      </w:r>
      <w:r>
        <w:rPr>
          <w:sz w:val="18"/>
        </w:rPr>
        <w:t>а</w:t>
      </w:r>
      <w:r>
        <w:rPr>
          <w:sz w:val="18"/>
        </w:rPr>
        <w:t>ний.</w:t>
      </w:r>
    </w:p>
    <w:p w:rsidR="00C11AFD" w:rsidRDefault="00C11AFD">
      <w:pPr>
        <w:tabs>
          <w:tab w:val="left" w:pos="473"/>
        </w:tabs>
        <w:spacing w:line="230" w:lineRule="auto"/>
        <w:rPr>
          <w:sz w:val="18"/>
        </w:rPr>
      </w:pPr>
      <w:r>
        <w:rPr>
          <w:sz w:val="18"/>
        </w:rPr>
        <w:t>217. ГОСТ Р 50345–92. Автоматические выключатели для защиты от сверхт</w:t>
      </w:r>
      <w:r>
        <w:rPr>
          <w:sz w:val="18"/>
        </w:rPr>
        <w:t>о</w:t>
      </w:r>
      <w:r>
        <w:rPr>
          <w:sz w:val="18"/>
        </w:rPr>
        <w:t>ков бытового и аналогичного назначения.</w:t>
      </w:r>
    </w:p>
    <w:p w:rsidR="00C11AFD" w:rsidRDefault="00C11AFD">
      <w:pPr>
        <w:pStyle w:val="a7"/>
        <w:tabs>
          <w:tab w:val="left" w:pos="473"/>
        </w:tabs>
        <w:spacing w:line="230" w:lineRule="auto"/>
        <w:ind w:firstLine="397"/>
        <w:rPr>
          <w:sz w:val="18"/>
        </w:rPr>
      </w:pPr>
      <w:r>
        <w:rPr>
          <w:sz w:val="18"/>
        </w:rPr>
        <w:t xml:space="preserve">218. ГОСТ Р 50571.2–94. Электроустановки зданий. </w:t>
      </w:r>
    </w:p>
    <w:p w:rsidR="00C11AFD" w:rsidRDefault="00C11AFD">
      <w:pPr>
        <w:tabs>
          <w:tab w:val="left" w:pos="473"/>
        </w:tabs>
        <w:spacing w:line="230" w:lineRule="auto"/>
        <w:rPr>
          <w:sz w:val="18"/>
        </w:rPr>
      </w:pPr>
      <w:r>
        <w:rPr>
          <w:sz w:val="18"/>
        </w:rPr>
        <w:t>219. ГОСТ Р 50669–94. Электроснабжение и электробезопасность мобильных (инвентарных) зданий из металла или с металлическим каркасом для уличной то</w:t>
      </w:r>
      <w:r>
        <w:rPr>
          <w:sz w:val="18"/>
        </w:rPr>
        <w:t>р</w:t>
      </w:r>
      <w:r>
        <w:rPr>
          <w:sz w:val="18"/>
        </w:rPr>
        <w:t>говли и бытового обслуживания насел</w:t>
      </w:r>
      <w:r>
        <w:rPr>
          <w:sz w:val="18"/>
        </w:rPr>
        <w:t>е</w:t>
      </w:r>
      <w:r>
        <w:rPr>
          <w:sz w:val="18"/>
        </w:rPr>
        <w:t>ния. Технические требования.</w:t>
      </w:r>
    </w:p>
    <w:p w:rsidR="00C11AFD" w:rsidRDefault="00C11AFD">
      <w:pPr>
        <w:tabs>
          <w:tab w:val="left" w:pos="473"/>
        </w:tabs>
        <w:spacing w:line="230" w:lineRule="auto"/>
        <w:rPr>
          <w:sz w:val="18"/>
        </w:rPr>
      </w:pPr>
      <w:r>
        <w:rPr>
          <w:sz w:val="18"/>
        </w:rPr>
        <w:t>220. ГОСТ Р 50807–95. Устройства защитные, управляемые дифференциал</w:t>
      </w:r>
      <w:r>
        <w:rPr>
          <w:sz w:val="18"/>
        </w:rPr>
        <w:t>ь</w:t>
      </w:r>
      <w:r>
        <w:rPr>
          <w:sz w:val="18"/>
        </w:rPr>
        <w:t>ным (остаточным) током. Общие требования и методы и</w:t>
      </w:r>
      <w:r>
        <w:rPr>
          <w:sz w:val="18"/>
        </w:rPr>
        <w:t>с</w:t>
      </w:r>
      <w:r>
        <w:rPr>
          <w:sz w:val="18"/>
        </w:rPr>
        <w:t>пытаний.</w:t>
      </w:r>
    </w:p>
    <w:p w:rsidR="00C11AFD" w:rsidRDefault="00C11AFD">
      <w:pPr>
        <w:tabs>
          <w:tab w:val="left" w:pos="473"/>
        </w:tabs>
        <w:spacing w:line="230" w:lineRule="auto"/>
        <w:rPr>
          <w:sz w:val="18"/>
        </w:rPr>
      </w:pPr>
      <w:r>
        <w:rPr>
          <w:sz w:val="18"/>
        </w:rPr>
        <w:t>221. ГОСТ Р 51032–97. Материалы строительные. Метод испытания на ра</w:t>
      </w:r>
      <w:r>
        <w:rPr>
          <w:sz w:val="18"/>
        </w:rPr>
        <w:t>с</w:t>
      </w:r>
      <w:r>
        <w:rPr>
          <w:sz w:val="18"/>
        </w:rPr>
        <w:t>пространение пламени.</w:t>
      </w:r>
    </w:p>
    <w:p w:rsidR="00C11AFD" w:rsidRDefault="00C11AFD">
      <w:pPr>
        <w:tabs>
          <w:tab w:val="left" w:pos="473"/>
        </w:tabs>
        <w:spacing w:line="230" w:lineRule="auto"/>
        <w:rPr>
          <w:b/>
          <w:sz w:val="18"/>
        </w:rPr>
      </w:pPr>
      <w:r>
        <w:rPr>
          <w:sz w:val="18"/>
        </w:rPr>
        <w:t>222. Нормы ГПС МВД России НПБ 105–95. Определение категорий помещ</w:t>
      </w:r>
      <w:r>
        <w:rPr>
          <w:sz w:val="18"/>
        </w:rPr>
        <w:t>е</w:t>
      </w:r>
      <w:r>
        <w:rPr>
          <w:sz w:val="18"/>
        </w:rPr>
        <w:t>ний и зданий по взрывопожарной и пожарной опасн</w:t>
      </w:r>
      <w:r>
        <w:rPr>
          <w:sz w:val="18"/>
        </w:rPr>
        <w:t>о</w:t>
      </w:r>
      <w:r>
        <w:rPr>
          <w:sz w:val="18"/>
        </w:rPr>
        <w:t>сти.</w:t>
      </w:r>
    </w:p>
    <w:p w:rsidR="00C11AFD" w:rsidRDefault="00C11AFD">
      <w:pPr>
        <w:tabs>
          <w:tab w:val="left" w:pos="473"/>
        </w:tabs>
        <w:spacing w:line="230" w:lineRule="auto"/>
        <w:rPr>
          <w:b/>
          <w:sz w:val="18"/>
        </w:rPr>
      </w:pPr>
      <w:r>
        <w:rPr>
          <w:sz w:val="18"/>
        </w:rPr>
        <w:t>223. Нормы ГПС МВД России НПБ 107–97. Определение категорий наружных у</w:t>
      </w:r>
      <w:r>
        <w:rPr>
          <w:sz w:val="18"/>
        </w:rPr>
        <w:t>с</w:t>
      </w:r>
      <w:r>
        <w:rPr>
          <w:sz w:val="18"/>
        </w:rPr>
        <w:t>тановок по пожарной опасности.</w:t>
      </w:r>
    </w:p>
    <w:p w:rsidR="00C11AFD" w:rsidRDefault="00C11AFD">
      <w:pPr>
        <w:tabs>
          <w:tab w:val="left" w:pos="473"/>
        </w:tabs>
        <w:spacing w:line="230" w:lineRule="auto"/>
        <w:rPr>
          <w:b/>
          <w:sz w:val="18"/>
        </w:rPr>
      </w:pPr>
      <w:r>
        <w:rPr>
          <w:sz w:val="18"/>
        </w:rPr>
        <w:t>224. Нормы ГПС МВД России НПБ 109–96. Вагоны метрополитена. Требов</w:t>
      </w:r>
      <w:r>
        <w:rPr>
          <w:sz w:val="18"/>
        </w:rPr>
        <w:t>а</w:t>
      </w:r>
      <w:r>
        <w:rPr>
          <w:sz w:val="18"/>
        </w:rPr>
        <w:t>ния пожарной безопасности.</w:t>
      </w:r>
    </w:p>
    <w:p w:rsidR="00C11AFD" w:rsidRDefault="00C11AFD">
      <w:pPr>
        <w:tabs>
          <w:tab w:val="left" w:pos="473"/>
        </w:tabs>
        <w:spacing w:line="230" w:lineRule="auto"/>
        <w:rPr>
          <w:b/>
          <w:sz w:val="18"/>
        </w:rPr>
      </w:pPr>
      <w:r>
        <w:rPr>
          <w:sz w:val="18"/>
        </w:rPr>
        <w:t>225. Нормы ГПС МВД России НПБ 105–95. Определение категорий помещ</w:t>
      </w:r>
      <w:r>
        <w:rPr>
          <w:sz w:val="18"/>
        </w:rPr>
        <w:t>е</w:t>
      </w:r>
      <w:r>
        <w:rPr>
          <w:sz w:val="18"/>
        </w:rPr>
        <w:t>ний и зданий по взрывопожарной и пожарной опасн</w:t>
      </w:r>
      <w:r>
        <w:rPr>
          <w:sz w:val="18"/>
        </w:rPr>
        <w:t>о</w:t>
      </w:r>
      <w:r>
        <w:rPr>
          <w:sz w:val="18"/>
        </w:rPr>
        <w:t>сти.</w:t>
      </w:r>
    </w:p>
    <w:p w:rsidR="00C11AFD" w:rsidRDefault="00C11AFD">
      <w:pPr>
        <w:tabs>
          <w:tab w:val="left" w:pos="473"/>
        </w:tabs>
        <w:spacing w:line="230" w:lineRule="auto"/>
        <w:rPr>
          <w:b/>
          <w:sz w:val="18"/>
        </w:rPr>
      </w:pPr>
      <w:r>
        <w:rPr>
          <w:sz w:val="18"/>
        </w:rPr>
        <w:t>226. Нормы ГПС МВД России 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w:t>
      </w:r>
      <w:r>
        <w:rPr>
          <w:sz w:val="18"/>
        </w:rPr>
        <w:t>и</w:t>
      </w:r>
      <w:r>
        <w:rPr>
          <w:sz w:val="18"/>
        </w:rPr>
        <w:t>ей.</w:t>
      </w:r>
    </w:p>
    <w:p w:rsidR="00C11AFD" w:rsidRDefault="00C11AFD">
      <w:pPr>
        <w:tabs>
          <w:tab w:val="left" w:pos="473"/>
        </w:tabs>
        <w:spacing w:line="230" w:lineRule="auto"/>
        <w:rPr>
          <w:sz w:val="18"/>
        </w:rPr>
      </w:pPr>
      <w:r>
        <w:rPr>
          <w:sz w:val="18"/>
        </w:rPr>
        <w:t>227. Нормы ГПС МВД России НПБ 235–97. Электронагревательные приборы для бытового применения. Требования пожарной безопасности и методы испыт</w:t>
      </w:r>
      <w:r>
        <w:rPr>
          <w:sz w:val="18"/>
        </w:rPr>
        <w:t>а</w:t>
      </w:r>
      <w:r>
        <w:rPr>
          <w:sz w:val="18"/>
        </w:rPr>
        <w:t>ний.</w:t>
      </w:r>
    </w:p>
    <w:p w:rsidR="00C11AFD" w:rsidRDefault="00C11AFD">
      <w:pPr>
        <w:tabs>
          <w:tab w:val="left" w:pos="473"/>
        </w:tabs>
        <w:spacing w:line="230" w:lineRule="auto"/>
        <w:rPr>
          <w:sz w:val="18"/>
        </w:rPr>
      </w:pPr>
      <w:r>
        <w:rPr>
          <w:sz w:val="18"/>
        </w:rPr>
        <w:t>228. Нормы ГПС МВД России НПБ 242–97. Классификация и методы опред</w:t>
      </w:r>
      <w:r>
        <w:rPr>
          <w:sz w:val="18"/>
        </w:rPr>
        <w:t>е</w:t>
      </w:r>
      <w:r>
        <w:rPr>
          <w:sz w:val="18"/>
        </w:rPr>
        <w:t>ления пожарной опасности электрических кабельных линий.</w:t>
      </w:r>
    </w:p>
    <w:p w:rsidR="00C11AFD" w:rsidRDefault="00C11AFD">
      <w:pPr>
        <w:tabs>
          <w:tab w:val="left" w:pos="473"/>
        </w:tabs>
        <w:spacing w:line="230" w:lineRule="auto"/>
        <w:rPr>
          <w:sz w:val="18"/>
        </w:rPr>
      </w:pPr>
      <w:r>
        <w:rPr>
          <w:sz w:val="18"/>
        </w:rPr>
        <w:t>229. Нормы ГПС МВД России НПБ 243–97. Устройства защитного отключ</w:t>
      </w:r>
      <w:r>
        <w:rPr>
          <w:sz w:val="18"/>
        </w:rPr>
        <w:t>е</w:t>
      </w:r>
      <w:r>
        <w:rPr>
          <w:sz w:val="18"/>
        </w:rPr>
        <w:t>ния. Требования пожарной безопасности. Методы испыт</w:t>
      </w:r>
      <w:r>
        <w:rPr>
          <w:sz w:val="18"/>
        </w:rPr>
        <w:t>а</w:t>
      </w:r>
      <w:r>
        <w:rPr>
          <w:sz w:val="18"/>
        </w:rPr>
        <w:t>ний.</w:t>
      </w:r>
    </w:p>
    <w:p w:rsidR="00C11AFD" w:rsidRDefault="00C11AFD">
      <w:pPr>
        <w:tabs>
          <w:tab w:val="left" w:pos="473"/>
        </w:tabs>
        <w:spacing w:line="230" w:lineRule="auto"/>
        <w:rPr>
          <w:sz w:val="18"/>
        </w:rPr>
      </w:pPr>
      <w:r>
        <w:rPr>
          <w:sz w:val="18"/>
        </w:rPr>
        <w:t>230. Нормы ГПС МВД России НПБ 244–97. Материалы строительные. Дек</w:t>
      </w:r>
      <w:r>
        <w:rPr>
          <w:sz w:val="18"/>
        </w:rPr>
        <w:t>о</w:t>
      </w:r>
      <w:r>
        <w:rPr>
          <w:sz w:val="18"/>
        </w:rPr>
        <w:t>ративно-отделочные и облицовочные материалы. Материалы для покрытия полов. Кровельные, гидроизоляционные и теплоизоляционные материалы. Показатели п</w:t>
      </w:r>
      <w:r>
        <w:rPr>
          <w:sz w:val="18"/>
        </w:rPr>
        <w:t>о</w:t>
      </w:r>
      <w:r>
        <w:rPr>
          <w:sz w:val="18"/>
        </w:rPr>
        <w:t>жарной безопасности.</w:t>
      </w:r>
    </w:p>
    <w:p w:rsidR="00C11AFD" w:rsidRDefault="00C11AFD">
      <w:pPr>
        <w:tabs>
          <w:tab w:val="left" w:pos="473"/>
        </w:tabs>
        <w:spacing w:line="230" w:lineRule="auto"/>
        <w:rPr>
          <w:sz w:val="18"/>
        </w:rPr>
      </w:pPr>
      <w:r>
        <w:rPr>
          <w:sz w:val="18"/>
        </w:rPr>
        <w:t>231. Нормы ГПС МВД России НПБ 247–97. Электронные изделия. Требования п</w:t>
      </w:r>
      <w:r>
        <w:rPr>
          <w:sz w:val="18"/>
        </w:rPr>
        <w:t>о</w:t>
      </w:r>
      <w:r>
        <w:rPr>
          <w:sz w:val="18"/>
        </w:rPr>
        <w:t>жарной безопасности. Методы испытаний.</w:t>
      </w:r>
    </w:p>
    <w:p w:rsidR="00C11AFD" w:rsidRDefault="00C11AFD">
      <w:pPr>
        <w:pStyle w:val="1"/>
        <w:tabs>
          <w:tab w:val="left" w:pos="473"/>
        </w:tabs>
        <w:spacing w:before="0" w:after="0" w:line="230" w:lineRule="auto"/>
        <w:ind w:firstLine="397"/>
        <w:jc w:val="both"/>
        <w:rPr>
          <w:b w:val="0"/>
          <w:sz w:val="18"/>
          <w:lang w:val="ru-RU"/>
        </w:rPr>
      </w:pPr>
      <w:bookmarkStart w:id="54" w:name="_Toc523888463"/>
      <w:bookmarkStart w:id="55" w:name="_Toc523888511"/>
      <w:r>
        <w:rPr>
          <w:b w:val="0"/>
          <w:caps w:val="0"/>
          <w:sz w:val="18"/>
          <w:lang w:val="ru-RU"/>
        </w:rPr>
        <w:t>232. Нормы ГПС МВД России НПБ 246–97. Арматура электромонтажная. Тр</w:t>
      </w:r>
      <w:r>
        <w:rPr>
          <w:b w:val="0"/>
          <w:caps w:val="0"/>
          <w:sz w:val="18"/>
          <w:lang w:val="ru-RU"/>
        </w:rPr>
        <w:t>е</w:t>
      </w:r>
      <w:r>
        <w:rPr>
          <w:b w:val="0"/>
          <w:caps w:val="0"/>
          <w:sz w:val="18"/>
          <w:lang w:val="ru-RU"/>
        </w:rPr>
        <w:t>бования пожарной безопасности. Методы испыт</w:t>
      </w:r>
      <w:r>
        <w:rPr>
          <w:b w:val="0"/>
          <w:caps w:val="0"/>
          <w:sz w:val="18"/>
          <w:lang w:val="ru-RU"/>
        </w:rPr>
        <w:t>а</w:t>
      </w:r>
      <w:r>
        <w:rPr>
          <w:b w:val="0"/>
          <w:caps w:val="0"/>
          <w:sz w:val="18"/>
          <w:lang w:val="ru-RU"/>
        </w:rPr>
        <w:t>ний</w:t>
      </w:r>
      <w:r>
        <w:rPr>
          <w:b w:val="0"/>
          <w:sz w:val="18"/>
          <w:lang w:val="ru-RU"/>
        </w:rPr>
        <w:t>.</w:t>
      </w:r>
      <w:bookmarkEnd w:id="54"/>
      <w:bookmarkEnd w:id="55"/>
    </w:p>
    <w:p w:rsidR="00C11AFD" w:rsidRDefault="00C11AFD">
      <w:pPr>
        <w:tabs>
          <w:tab w:val="left" w:pos="473"/>
        </w:tabs>
        <w:spacing w:line="230" w:lineRule="auto"/>
        <w:rPr>
          <w:sz w:val="18"/>
        </w:rPr>
      </w:pPr>
      <w:r>
        <w:rPr>
          <w:sz w:val="18"/>
        </w:rPr>
        <w:t>233. Нормы ГПС МВД России НПБ 248–97. Кабели и провода электрические. Показатели пожарной опасности. Методы испыт</w:t>
      </w:r>
      <w:r>
        <w:rPr>
          <w:sz w:val="18"/>
        </w:rPr>
        <w:t>а</w:t>
      </w:r>
      <w:r>
        <w:rPr>
          <w:sz w:val="18"/>
        </w:rPr>
        <w:t>ний.</w:t>
      </w:r>
    </w:p>
    <w:p w:rsidR="00C11AFD" w:rsidRDefault="00C11AFD">
      <w:pPr>
        <w:tabs>
          <w:tab w:val="left" w:pos="473"/>
        </w:tabs>
        <w:spacing w:line="230" w:lineRule="auto"/>
        <w:rPr>
          <w:sz w:val="18"/>
        </w:rPr>
      </w:pPr>
      <w:r>
        <w:rPr>
          <w:sz w:val="18"/>
        </w:rPr>
        <w:t>234. Нормы ГПС МВД России. НПБ 252–98. Аппараты теплогенерирующие, работающие на различных видах топлива. Требования пожарной безопасности. М</w:t>
      </w:r>
      <w:r>
        <w:rPr>
          <w:sz w:val="18"/>
        </w:rPr>
        <w:t>е</w:t>
      </w:r>
      <w:r>
        <w:rPr>
          <w:sz w:val="18"/>
        </w:rPr>
        <w:t>тоды испытаний.</w:t>
      </w:r>
    </w:p>
    <w:p w:rsidR="00C11AFD" w:rsidRDefault="00C11AFD">
      <w:pPr>
        <w:tabs>
          <w:tab w:val="left" w:pos="473"/>
        </w:tabs>
        <w:spacing w:line="230" w:lineRule="auto"/>
        <w:rPr>
          <w:sz w:val="18"/>
        </w:rPr>
      </w:pPr>
      <w:r>
        <w:rPr>
          <w:sz w:val="18"/>
        </w:rPr>
        <w:t>235. СНиП 21–01–97*. Пожарная безопасность зданий и соор</w:t>
      </w:r>
      <w:r>
        <w:rPr>
          <w:sz w:val="18"/>
        </w:rPr>
        <w:t>у</w:t>
      </w:r>
      <w:r>
        <w:rPr>
          <w:sz w:val="18"/>
        </w:rPr>
        <w:t>жений.</w:t>
      </w:r>
    </w:p>
    <w:p w:rsidR="00C11AFD" w:rsidRDefault="00C11AFD">
      <w:pPr>
        <w:tabs>
          <w:tab w:val="left" w:pos="473"/>
        </w:tabs>
        <w:spacing w:line="230" w:lineRule="auto"/>
        <w:rPr>
          <w:sz w:val="18"/>
        </w:rPr>
      </w:pPr>
      <w:r>
        <w:rPr>
          <w:sz w:val="18"/>
        </w:rPr>
        <w:t>236. СНиП 2.04.05–91*. Отопление, вентиляция и кондициониров</w:t>
      </w:r>
      <w:r>
        <w:rPr>
          <w:sz w:val="18"/>
        </w:rPr>
        <w:t>а</w:t>
      </w:r>
      <w:r>
        <w:rPr>
          <w:sz w:val="18"/>
        </w:rPr>
        <w:t>ние.</w:t>
      </w:r>
    </w:p>
    <w:p w:rsidR="00C11AFD" w:rsidRDefault="00C11AFD">
      <w:pPr>
        <w:tabs>
          <w:tab w:val="left" w:pos="473"/>
        </w:tabs>
        <w:spacing w:line="230" w:lineRule="auto"/>
        <w:rPr>
          <w:sz w:val="18"/>
        </w:rPr>
      </w:pPr>
      <w:r>
        <w:rPr>
          <w:sz w:val="18"/>
        </w:rPr>
        <w:t>237. СНиП 2.07.01–89*. Градостроительство. Планировка и застройка горо</w:t>
      </w:r>
      <w:r>
        <w:rPr>
          <w:sz w:val="18"/>
        </w:rPr>
        <w:t>д</w:t>
      </w:r>
      <w:r>
        <w:rPr>
          <w:sz w:val="18"/>
        </w:rPr>
        <w:t>ских и сельских поселений.</w:t>
      </w:r>
    </w:p>
    <w:p w:rsidR="00C11AFD" w:rsidRDefault="00C11AFD">
      <w:pPr>
        <w:tabs>
          <w:tab w:val="left" w:pos="473"/>
        </w:tabs>
        <w:spacing w:line="230" w:lineRule="auto"/>
        <w:rPr>
          <w:sz w:val="18"/>
        </w:rPr>
      </w:pPr>
      <w:r>
        <w:rPr>
          <w:sz w:val="18"/>
        </w:rPr>
        <w:t>238. СНиП 2.08.01–89*. Жилые здания.</w:t>
      </w:r>
    </w:p>
    <w:p w:rsidR="00C11AFD" w:rsidRDefault="00C11AFD">
      <w:pPr>
        <w:tabs>
          <w:tab w:val="left" w:pos="473"/>
        </w:tabs>
        <w:spacing w:line="230" w:lineRule="auto"/>
        <w:rPr>
          <w:sz w:val="18"/>
        </w:rPr>
      </w:pPr>
      <w:r>
        <w:rPr>
          <w:sz w:val="18"/>
        </w:rPr>
        <w:t>239. СНиП 2.08.02–89*. Общественные здания и сооружения.</w:t>
      </w:r>
    </w:p>
    <w:p w:rsidR="00C11AFD" w:rsidRDefault="00C11AFD">
      <w:pPr>
        <w:tabs>
          <w:tab w:val="left" w:pos="473"/>
        </w:tabs>
        <w:spacing w:line="230" w:lineRule="auto"/>
        <w:rPr>
          <w:sz w:val="18"/>
        </w:rPr>
      </w:pPr>
      <w:r>
        <w:rPr>
          <w:sz w:val="18"/>
        </w:rPr>
        <w:t>240. СНиП 2.09.02–85*. Производственные здания.</w:t>
      </w:r>
    </w:p>
    <w:p w:rsidR="00C11AFD" w:rsidRDefault="00C11AFD">
      <w:pPr>
        <w:tabs>
          <w:tab w:val="left" w:pos="473"/>
        </w:tabs>
        <w:spacing w:line="230" w:lineRule="auto"/>
        <w:rPr>
          <w:sz w:val="18"/>
        </w:rPr>
      </w:pPr>
      <w:r>
        <w:rPr>
          <w:sz w:val="18"/>
        </w:rPr>
        <w:t>241. СНиП 2.09.03–85. Сооружения промышленных предпр</w:t>
      </w:r>
      <w:r>
        <w:rPr>
          <w:sz w:val="18"/>
        </w:rPr>
        <w:t>и</w:t>
      </w:r>
      <w:r>
        <w:rPr>
          <w:sz w:val="18"/>
        </w:rPr>
        <w:t>ятий.</w:t>
      </w:r>
    </w:p>
    <w:p w:rsidR="00C11AFD" w:rsidRDefault="00C11AFD">
      <w:pPr>
        <w:tabs>
          <w:tab w:val="left" w:pos="473"/>
        </w:tabs>
        <w:spacing w:line="230" w:lineRule="auto"/>
        <w:rPr>
          <w:sz w:val="18"/>
        </w:rPr>
      </w:pPr>
      <w:r>
        <w:rPr>
          <w:sz w:val="18"/>
        </w:rPr>
        <w:t>242. СНиП 2.09.04–87*. Административные и бытовые здания.</w:t>
      </w:r>
    </w:p>
    <w:p w:rsidR="00C11AFD" w:rsidRDefault="00C11AFD">
      <w:pPr>
        <w:pStyle w:val="12"/>
        <w:tabs>
          <w:tab w:val="left" w:pos="473"/>
        </w:tabs>
        <w:spacing w:before="0" w:after="0" w:line="230" w:lineRule="auto"/>
      </w:pPr>
      <w:r>
        <w:t>243. СНиП 2.10.02–84. Здания и помещения для хранения и переработки сел</w:t>
      </w:r>
      <w:r>
        <w:t>ь</w:t>
      </w:r>
      <w:r>
        <w:t>ск</w:t>
      </w:r>
      <w:r>
        <w:t>о</w:t>
      </w:r>
      <w:r>
        <w:t>хозяйственной продукции.</w:t>
      </w:r>
    </w:p>
    <w:p w:rsidR="00C11AFD" w:rsidRDefault="00C11AFD">
      <w:pPr>
        <w:tabs>
          <w:tab w:val="left" w:pos="473"/>
        </w:tabs>
        <w:spacing w:line="230" w:lineRule="auto"/>
        <w:rPr>
          <w:sz w:val="18"/>
        </w:rPr>
      </w:pPr>
      <w:r>
        <w:rPr>
          <w:sz w:val="18"/>
        </w:rPr>
        <w:t>244. СНиП 2.10.03–84. Животноводческие, птицеводческие и звероводческие зд</w:t>
      </w:r>
      <w:r>
        <w:rPr>
          <w:sz w:val="18"/>
        </w:rPr>
        <w:t>а</w:t>
      </w:r>
      <w:r>
        <w:rPr>
          <w:sz w:val="18"/>
        </w:rPr>
        <w:t>ния и помещения.</w:t>
      </w:r>
    </w:p>
    <w:p w:rsidR="00C11AFD" w:rsidRDefault="00C11AFD">
      <w:pPr>
        <w:tabs>
          <w:tab w:val="left" w:pos="473"/>
        </w:tabs>
        <w:spacing w:line="230" w:lineRule="auto"/>
        <w:rPr>
          <w:sz w:val="18"/>
        </w:rPr>
      </w:pPr>
      <w:r>
        <w:rPr>
          <w:sz w:val="18"/>
        </w:rPr>
        <w:t>245. СНиП 2.10.04–85. Теплицы и парники.</w:t>
      </w:r>
    </w:p>
    <w:p w:rsidR="00C11AFD" w:rsidRDefault="00C11AFD">
      <w:pPr>
        <w:pStyle w:val="12"/>
        <w:tabs>
          <w:tab w:val="left" w:pos="473"/>
        </w:tabs>
        <w:spacing w:before="0" w:after="0" w:line="230" w:lineRule="auto"/>
      </w:pPr>
      <w:r>
        <w:t>246. СНиП 2.10.05–85. Предприятия, здания и сооружения по хранению и п</w:t>
      </w:r>
      <w:r>
        <w:t>е</w:t>
      </w:r>
      <w:r>
        <w:t>рер</w:t>
      </w:r>
      <w:r>
        <w:t>а</w:t>
      </w:r>
      <w:r>
        <w:t>ботке зерна.</w:t>
      </w:r>
    </w:p>
    <w:p w:rsidR="00C11AFD" w:rsidRDefault="00C11AFD">
      <w:pPr>
        <w:tabs>
          <w:tab w:val="left" w:pos="473"/>
        </w:tabs>
        <w:spacing w:line="228" w:lineRule="auto"/>
        <w:rPr>
          <w:sz w:val="18"/>
        </w:rPr>
      </w:pPr>
      <w:r>
        <w:rPr>
          <w:sz w:val="18"/>
        </w:rPr>
        <w:t>247. СНиП 2.11.01–85*. Складские здания.</w:t>
      </w:r>
    </w:p>
    <w:p w:rsidR="00C11AFD" w:rsidRDefault="00C11AFD">
      <w:pPr>
        <w:tabs>
          <w:tab w:val="left" w:pos="473"/>
        </w:tabs>
        <w:spacing w:line="228" w:lineRule="auto"/>
        <w:rPr>
          <w:sz w:val="18"/>
        </w:rPr>
      </w:pPr>
      <w:r>
        <w:rPr>
          <w:sz w:val="18"/>
        </w:rPr>
        <w:t>248. СНиП 2.11.02–87. Холодильники.</w:t>
      </w:r>
    </w:p>
    <w:p w:rsidR="00C11AFD" w:rsidRDefault="00C11AFD">
      <w:pPr>
        <w:pStyle w:val="12"/>
        <w:tabs>
          <w:tab w:val="left" w:pos="473"/>
        </w:tabs>
        <w:spacing w:before="0" w:after="0" w:line="228" w:lineRule="auto"/>
      </w:pPr>
      <w:r>
        <w:t>249. СНиП 2.11.03–93. Склады нефти и нефтепродуктов. Противопожарные нормы.</w:t>
      </w:r>
    </w:p>
    <w:p w:rsidR="00C11AFD" w:rsidRDefault="00C11AFD">
      <w:pPr>
        <w:tabs>
          <w:tab w:val="left" w:pos="473"/>
        </w:tabs>
        <w:spacing w:line="228" w:lineRule="auto"/>
        <w:rPr>
          <w:sz w:val="18"/>
        </w:rPr>
      </w:pPr>
      <w:r>
        <w:rPr>
          <w:sz w:val="18"/>
        </w:rPr>
        <w:t>250. СНиП 2.11.06–91. Склады лесных материалов. Противопожарные нормы пр</w:t>
      </w:r>
      <w:r>
        <w:rPr>
          <w:sz w:val="18"/>
        </w:rPr>
        <w:t>о</w:t>
      </w:r>
      <w:r>
        <w:rPr>
          <w:sz w:val="18"/>
        </w:rPr>
        <w:t>ектирования.</w:t>
      </w:r>
    </w:p>
    <w:p w:rsidR="00C11AFD" w:rsidRDefault="00C11AFD">
      <w:pPr>
        <w:tabs>
          <w:tab w:val="left" w:pos="473"/>
        </w:tabs>
        <w:spacing w:line="228" w:lineRule="auto"/>
        <w:rPr>
          <w:sz w:val="18"/>
        </w:rPr>
      </w:pPr>
      <w:r>
        <w:rPr>
          <w:sz w:val="18"/>
        </w:rPr>
        <w:t>251. СНиП 3.05.06–85. Электротехнические устройства.</w:t>
      </w:r>
    </w:p>
    <w:p w:rsidR="00C11AFD" w:rsidRDefault="00C11AFD">
      <w:pPr>
        <w:pStyle w:val="20"/>
        <w:tabs>
          <w:tab w:val="left" w:pos="473"/>
        </w:tabs>
        <w:spacing w:line="238" w:lineRule="auto"/>
        <w:rPr>
          <w:spacing w:val="0"/>
          <w:sz w:val="18"/>
        </w:rPr>
      </w:pPr>
      <w:r>
        <w:rPr>
          <w:spacing w:val="0"/>
          <w:sz w:val="18"/>
        </w:rPr>
        <w:t>252. СНиП 30–02–97. Планировка и застройка территорий садоводческих об</w:t>
      </w:r>
      <w:r>
        <w:rPr>
          <w:spacing w:val="0"/>
          <w:sz w:val="18"/>
        </w:rPr>
        <w:t>ъ</w:t>
      </w:r>
      <w:r>
        <w:rPr>
          <w:spacing w:val="0"/>
          <w:sz w:val="18"/>
        </w:rPr>
        <w:t>ед</w:t>
      </w:r>
      <w:r>
        <w:rPr>
          <w:spacing w:val="0"/>
          <w:sz w:val="18"/>
        </w:rPr>
        <w:t>и</w:t>
      </w:r>
      <w:r>
        <w:rPr>
          <w:spacing w:val="0"/>
          <w:sz w:val="18"/>
        </w:rPr>
        <w:t>нени граждан; здания и сооружения.</w:t>
      </w:r>
    </w:p>
    <w:p w:rsidR="00C11AFD" w:rsidRDefault="00C11AFD">
      <w:pPr>
        <w:pStyle w:val="20"/>
        <w:tabs>
          <w:tab w:val="left" w:pos="473"/>
        </w:tabs>
        <w:rPr>
          <w:spacing w:val="0"/>
        </w:rPr>
      </w:pPr>
    </w:p>
    <w:p w:rsidR="00C11AFD" w:rsidRDefault="00C11AFD">
      <w:pPr>
        <w:pStyle w:val="20"/>
        <w:tabs>
          <w:tab w:val="left" w:pos="473"/>
        </w:tabs>
        <w:rPr>
          <w:spacing w:val="0"/>
        </w:rPr>
      </w:pPr>
    </w:p>
    <w:p w:rsidR="00C11AFD" w:rsidRDefault="00C11AFD">
      <w:pPr>
        <w:pStyle w:val="20"/>
        <w:tabs>
          <w:tab w:val="left" w:pos="473"/>
        </w:tabs>
        <w:rPr>
          <w:spacing w:val="0"/>
        </w:rPr>
      </w:pPr>
    </w:p>
    <w:p w:rsidR="00C11AFD" w:rsidRDefault="00C11AFD">
      <w:pPr>
        <w:pStyle w:val="20"/>
        <w:tabs>
          <w:tab w:val="left" w:pos="473"/>
        </w:tabs>
        <w:rPr>
          <w:spacing w:val="0"/>
        </w:rPr>
      </w:pPr>
    </w:p>
    <w:p w:rsidR="00C11AFD" w:rsidRDefault="00C11AFD">
      <w:pPr>
        <w:pStyle w:val="20"/>
        <w:tabs>
          <w:tab w:val="left" w:pos="473"/>
        </w:tabs>
        <w:rPr>
          <w:spacing w:val="0"/>
        </w:rPr>
      </w:pPr>
    </w:p>
    <w:p w:rsidR="00C11AFD" w:rsidRDefault="00C11AFD">
      <w:pPr>
        <w:pStyle w:val="1"/>
        <w:rPr>
          <w:lang w:val="ru-RU"/>
        </w:rPr>
      </w:pPr>
      <w:bookmarkStart w:id="56" w:name="_Toc523888464"/>
      <w:bookmarkStart w:id="57" w:name="_Toc523888512"/>
      <w:r>
        <w:rPr>
          <w:lang w:val="ru-RU"/>
        </w:rPr>
        <w:t>оглавление</w:t>
      </w:r>
      <w:bookmarkEnd w:id="56"/>
      <w:bookmarkEnd w:id="57"/>
    </w:p>
    <w:p w:rsidR="00C11AFD" w:rsidRDefault="00C11AFD">
      <w:pPr>
        <w:pStyle w:val="23"/>
      </w:pPr>
      <w:r>
        <w:rPr>
          <w:b/>
          <w:caps/>
        </w:rPr>
        <w:t>В</w:t>
      </w:r>
      <w:r>
        <w:rPr>
          <w:b/>
          <w:caps/>
          <w:noProof w:val="0"/>
        </w:rPr>
        <w:t>ведение</w:t>
      </w:r>
      <w:r>
        <w:tab/>
        <w:t>3</w:t>
      </w:r>
    </w:p>
    <w:p w:rsidR="00C11AFD" w:rsidRDefault="00C11AFD">
      <w:pPr>
        <w:pStyle w:val="15"/>
      </w:pPr>
      <w:r>
        <w:t>Г</w:t>
      </w:r>
      <w:r>
        <w:rPr>
          <w:caps w:val="0"/>
        </w:rPr>
        <w:t>лава</w:t>
      </w:r>
      <w:r>
        <w:t xml:space="preserve"> 1. ЗАДАЧИ ПОЖАРНО-ТЕХНИЧЕСКОЙ ЭКСПЕРТИЗЫ</w:t>
      </w:r>
      <w:r>
        <w:rPr>
          <w:b w:val="0"/>
        </w:rPr>
        <w:tab/>
        <w:t>5</w:t>
      </w:r>
    </w:p>
    <w:p w:rsidR="00C11AFD" w:rsidRDefault="00C11AFD">
      <w:pPr>
        <w:pStyle w:val="23"/>
      </w:pPr>
      <w:r>
        <w:t>1.1. Пожарно-техническая экспертиза в системе судебных экспертиз</w:t>
      </w:r>
      <w:r>
        <w:tab/>
        <w:t>5</w:t>
      </w:r>
    </w:p>
    <w:p w:rsidR="00C11AFD" w:rsidRDefault="00C11AFD">
      <w:pPr>
        <w:pStyle w:val="23"/>
      </w:pPr>
      <w:r>
        <w:t>1.2. Выводы пожарно-технической экспертизы</w:t>
      </w:r>
      <w:r>
        <w:tab/>
        <w:t>14</w:t>
      </w:r>
    </w:p>
    <w:p w:rsidR="00C11AFD" w:rsidRDefault="00C11AFD">
      <w:pPr>
        <w:pStyle w:val="23"/>
      </w:pPr>
      <w:r>
        <w:t>1.3. Общие принципы проведения пожарно-технической экспертизы</w:t>
      </w:r>
      <w:r>
        <w:tab/>
        <w:t>19</w:t>
      </w:r>
    </w:p>
    <w:p w:rsidR="00C11AFD" w:rsidRDefault="00C11AFD">
      <w:pPr>
        <w:pStyle w:val="23"/>
      </w:pPr>
      <w:r>
        <w:t>1.4. Общая методика и система частных методик пожарно-технической экспертизы</w:t>
      </w:r>
      <w:r>
        <w:tab/>
        <w:t>25</w:t>
      </w:r>
    </w:p>
    <w:p w:rsidR="00C11AFD" w:rsidRDefault="00C11AFD">
      <w:pPr>
        <w:pStyle w:val="15"/>
      </w:pPr>
      <w:r>
        <w:rPr>
          <w:caps w:val="0"/>
        </w:rPr>
        <w:t>Глава 2</w:t>
      </w:r>
      <w:r>
        <w:rPr>
          <w:noProof w:val="0"/>
        </w:rPr>
        <w:t xml:space="preserve">. </w:t>
      </w:r>
      <w:r>
        <w:t>УСТАНОВЛЕНИЕ ОЧАГА ПОЖАРА</w:t>
      </w:r>
      <w:r>
        <w:rPr>
          <w:noProof w:val="0"/>
        </w:rPr>
        <w:t xml:space="preserve"> </w:t>
      </w:r>
      <w:r>
        <w:t xml:space="preserve">И ДИНАМИКИ </w:t>
      </w:r>
      <w:r>
        <w:rPr>
          <w:noProof w:val="0"/>
        </w:rPr>
        <w:br/>
      </w:r>
      <w:r>
        <w:t>ЕГО РАЗВИТИЯ</w:t>
      </w:r>
      <w:r>
        <w:rPr>
          <w:b w:val="0"/>
        </w:rPr>
        <w:tab/>
        <w:t>39</w:t>
      </w:r>
    </w:p>
    <w:p w:rsidR="00C11AFD" w:rsidRDefault="00C11AFD">
      <w:pPr>
        <w:pStyle w:val="23"/>
      </w:pPr>
      <w:r>
        <w:t>2.1. Закономерности следообразования при пожарах</w:t>
      </w:r>
      <w:r>
        <w:tab/>
        <w:t>39</w:t>
      </w:r>
    </w:p>
    <w:p w:rsidR="00C11AFD" w:rsidRDefault="00C11AFD">
      <w:pPr>
        <w:pStyle w:val="23"/>
      </w:pPr>
      <w:r>
        <w:t>2.2. Источники информации об очаге и динамике пожара</w:t>
      </w:r>
      <w:r>
        <w:tab/>
        <w:t>48</w:t>
      </w:r>
    </w:p>
    <w:p w:rsidR="00C11AFD" w:rsidRDefault="00C11AFD">
      <w:pPr>
        <w:pStyle w:val="23"/>
      </w:pPr>
      <w:r>
        <w:t>2.3. Рекомендации по решению экспертных задач об очаге и динамике пожара</w:t>
      </w:r>
      <w:r>
        <w:tab/>
        <w:t>59</w:t>
      </w:r>
    </w:p>
    <w:p w:rsidR="00C11AFD" w:rsidRDefault="00C11AFD">
      <w:pPr>
        <w:pStyle w:val="23"/>
      </w:pPr>
      <w:r>
        <w:t>2.4. Расчетные оценки при исследовании динамики пожара</w:t>
      </w:r>
      <w:r>
        <w:tab/>
        <w:t>67</w:t>
      </w:r>
    </w:p>
    <w:p w:rsidR="00C11AFD" w:rsidRDefault="00C11AFD">
      <w:pPr>
        <w:pStyle w:val="15"/>
      </w:pPr>
      <w:r>
        <w:t>Г</w:t>
      </w:r>
      <w:r>
        <w:rPr>
          <w:caps w:val="0"/>
        </w:rPr>
        <w:t xml:space="preserve">лава </w:t>
      </w:r>
      <w:r>
        <w:t>3</w:t>
      </w:r>
      <w:r>
        <w:rPr>
          <w:noProof w:val="0"/>
        </w:rPr>
        <w:t xml:space="preserve">. </w:t>
      </w:r>
      <w:r>
        <w:t>Диагностирование механизма возникнове</w:t>
      </w:r>
      <w:r>
        <w:rPr>
          <w:noProof w:val="0"/>
        </w:rPr>
        <w:t>-</w:t>
      </w:r>
      <w:r>
        <w:rPr>
          <w:noProof w:val="0"/>
        </w:rPr>
        <w:br/>
      </w:r>
      <w:r>
        <w:t>ния и развития горения</w:t>
      </w:r>
      <w:r>
        <w:rPr>
          <w:b w:val="0"/>
        </w:rPr>
        <w:tab/>
        <w:t>74</w:t>
      </w:r>
    </w:p>
    <w:p w:rsidR="00C11AFD" w:rsidRDefault="00C11AFD">
      <w:pPr>
        <w:pStyle w:val="23"/>
      </w:pPr>
      <w:r>
        <w:t>3.1. Общие положения</w:t>
      </w:r>
      <w:r>
        <w:tab/>
        <w:t>74</w:t>
      </w:r>
    </w:p>
    <w:p w:rsidR="00C11AFD" w:rsidRDefault="00C11AFD">
      <w:pPr>
        <w:pStyle w:val="23"/>
      </w:pPr>
      <w:r>
        <w:t>3.2. Вещества и материалы пожарной нагрузки</w:t>
      </w:r>
      <w:r>
        <w:tab/>
        <w:t>78</w:t>
      </w:r>
    </w:p>
    <w:p w:rsidR="00C11AFD" w:rsidRDefault="00C11AFD">
      <w:pPr>
        <w:pStyle w:val="23"/>
      </w:pPr>
      <w:r>
        <w:t>3.3. Виды источников зажигания, приводящих к пожарам</w:t>
      </w:r>
      <w:r>
        <w:tab/>
        <w:t>86</w:t>
      </w:r>
    </w:p>
    <w:p w:rsidR="00C11AFD" w:rsidRDefault="00C11AFD">
      <w:pPr>
        <w:pStyle w:val="23"/>
      </w:pPr>
      <w:r>
        <w:t>3.4. Исследование механизма возгорания веществ и материалов</w:t>
      </w:r>
      <w:r>
        <w:tab/>
        <w:t>92</w:t>
      </w:r>
    </w:p>
    <w:p w:rsidR="00C11AFD" w:rsidRDefault="00C11AFD">
      <w:pPr>
        <w:pStyle w:val="23"/>
      </w:pPr>
      <w:r>
        <w:t>3.5. Установление причастности процессов и явлений к возникновению пожаров</w:t>
      </w:r>
      <w:r>
        <w:tab/>
        <w:t>108</w:t>
      </w:r>
    </w:p>
    <w:p w:rsidR="00C11AFD" w:rsidRDefault="00C11AFD">
      <w:pPr>
        <w:pStyle w:val="15"/>
      </w:pPr>
      <w:r>
        <w:t>Г</w:t>
      </w:r>
      <w:r>
        <w:rPr>
          <w:caps w:val="0"/>
        </w:rPr>
        <w:t>лава</w:t>
      </w:r>
      <w:r>
        <w:t xml:space="preserve"> 4</w:t>
      </w:r>
      <w:r>
        <w:rPr>
          <w:noProof w:val="0"/>
        </w:rPr>
        <w:t>.</w:t>
      </w:r>
      <w:r>
        <w:t xml:space="preserve"> ЭКС</w:t>
      </w:r>
      <w:r>
        <w:rPr>
          <w:caps w:val="0"/>
        </w:rPr>
        <w:t>П</w:t>
      </w:r>
      <w:r>
        <w:t>ЕРТНО-ПРОФИЛАКТИЧЕСКИЕ ЗАДАЧИ</w:t>
      </w:r>
      <w:r>
        <w:rPr>
          <w:b w:val="0"/>
        </w:rPr>
        <w:tab/>
        <w:t>173</w:t>
      </w:r>
    </w:p>
    <w:p w:rsidR="00C11AFD" w:rsidRDefault="00C11AFD">
      <w:pPr>
        <w:pStyle w:val="23"/>
      </w:pPr>
      <w:r>
        <w:t xml:space="preserve">4.1. Обстоятельства, способствовавшие возникновению и развитию </w:t>
      </w:r>
      <w:r>
        <w:rPr>
          <w:noProof w:val="0"/>
        </w:rPr>
        <w:br/>
      </w:r>
      <w:r>
        <w:t>пожара</w:t>
      </w:r>
      <w:r>
        <w:tab/>
        <w:t>173</w:t>
      </w:r>
    </w:p>
    <w:p w:rsidR="00C11AFD" w:rsidRDefault="00C11AFD">
      <w:pPr>
        <w:pStyle w:val="23"/>
      </w:pPr>
      <w:r>
        <w:t>4.2. Отражения обстоятельств профилактического характера</w:t>
      </w:r>
      <w:r>
        <w:tab/>
        <w:t>185</w:t>
      </w:r>
    </w:p>
    <w:p w:rsidR="00C11AFD" w:rsidRDefault="00C11AFD">
      <w:pPr>
        <w:pStyle w:val="15"/>
        <w:rPr>
          <w:noProof w:val="0"/>
        </w:rPr>
      </w:pPr>
      <w:r>
        <w:t>Литература</w:t>
      </w:r>
      <w:r>
        <w:rPr>
          <w:b w:val="0"/>
        </w:rPr>
        <w:tab/>
        <w:t>188</w:t>
      </w:r>
    </w:p>
    <w:p w:rsidR="00C11AFD" w:rsidRDefault="00C11AFD"/>
    <w:p w:rsidR="00C11AFD" w:rsidRDefault="00C11AFD">
      <w:pPr>
        <w:pStyle w:val="20"/>
        <w:tabs>
          <w:tab w:val="left" w:pos="473"/>
        </w:tabs>
      </w:pPr>
    </w:p>
    <w:bookmarkEnd w:id="5"/>
    <w:p w:rsidR="00C11AFD" w:rsidRDefault="00C11AFD">
      <w:pPr>
        <w:pStyle w:val="20"/>
        <w:tabs>
          <w:tab w:val="left" w:pos="473"/>
        </w:tabs>
      </w:pPr>
    </w:p>
    <w:sectPr w:rsidR="00C11AFD">
      <w:footerReference w:type="even" r:id="rId8"/>
      <w:footerReference w:type="default" r:id="rId9"/>
      <w:pgSz w:w="16840" w:h="11907" w:orient="landscape" w:code="9"/>
      <w:pgMar w:top="567" w:right="5160" w:bottom="1021" w:left="5160" w:header="284" w:footer="567" w:gutter="0"/>
      <w:pgNumType w:start="1"/>
      <w:cols w:space="720"/>
      <w:vAlign w:val="both"/>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6D" w:rsidRDefault="00EA686D">
      <w:r>
        <w:separator/>
      </w:r>
    </w:p>
  </w:endnote>
  <w:endnote w:type="continuationSeparator" w:id="0">
    <w:p w:rsidR="00EA686D" w:rsidRDefault="00EA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FD" w:rsidRDefault="00C11AF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11AFD" w:rsidRDefault="00C11A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FD" w:rsidRDefault="00C11AFD">
    <w:pPr>
      <w:pStyle w:val="a4"/>
      <w:framePr w:wrap="around" w:vAnchor="text" w:hAnchor="margin" w:xAlign="outside" w:y="1"/>
      <w:ind w:firstLine="0"/>
      <w:rPr>
        <w:rStyle w:val="a5"/>
        <w:sz w:val="20"/>
      </w:rPr>
    </w:pPr>
    <w:r>
      <w:rPr>
        <w:rStyle w:val="a5"/>
        <w:sz w:val="20"/>
      </w:rPr>
      <w:fldChar w:fldCharType="begin"/>
    </w:r>
    <w:r>
      <w:rPr>
        <w:rStyle w:val="a5"/>
        <w:sz w:val="20"/>
      </w:rPr>
      <w:instrText xml:space="preserve">PAGE  </w:instrText>
    </w:r>
    <w:r>
      <w:rPr>
        <w:rStyle w:val="a5"/>
        <w:sz w:val="20"/>
      </w:rPr>
      <w:fldChar w:fldCharType="separate"/>
    </w:r>
    <w:r w:rsidR="00E16C6B">
      <w:rPr>
        <w:rStyle w:val="a5"/>
        <w:noProof/>
        <w:sz w:val="20"/>
      </w:rPr>
      <w:t>184</w:t>
    </w:r>
    <w:r>
      <w:rPr>
        <w:rStyle w:val="a5"/>
        <w:sz w:val="20"/>
      </w:rPr>
      <w:fldChar w:fldCharType="end"/>
    </w:r>
  </w:p>
  <w:p w:rsidR="00C11AFD" w:rsidRDefault="00C11AFD">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6D" w:rsidRDefault="00EA686D">
      <w:r>
        <w:separator/>
      </w:r>
    </w:p>
  </w:footnote>
  <w:footnote w:type="continuationSeparator" w:id="0">
    <w:p w:rsidR="00EA686D" w:rsidRDefault="00EA686D">
      <w:r>
        <w:continuationSeparator/>
      </w:r>
    </w:p>
  </w:footnote>
  <w:footnote w:id="1">
    <w:p w:rsidR="00C11AFD" w:rsidRDefault="00C11AFD">
      <w:pPr>
        <w:pStyle w:val="a6"/>
        <w:ind w:right="0" w:firstLine="397"/>
      </w:pPr>
      <w:r>
        <w:rPr>
          <w:rStyle w:val="a3"/>
        </w:rPr>
        <w:footnoteRef/>
      </w:r>
      <w:r>
        <w:t xml:space="preserve"> </w:t>
      </w:r>
      <w:r>
        <w:rPr>
          <w:i/>
        </w:rPr>
        <w:t>Арсеньев В.Д.</w:t>
      </w:r>
      <w:r>
        <w:t xml:space="preserve"> К вопросу о внутреннем убеждении судебного эксперта // Тр</w:t>
      </w:r>
      <w:r>
        <w:t>у</w:t>
      </w:r>
      <w:r>
        <w:t>ды ВНИИСЭ. Вып. 5. – М., 1973. – С. 155.</w:t>
      </w:r>
    </w:p>
  </w:footnote>
  <w:footnote w:id="2">
    <w:p w:rsidR="00C11AFD" w:rsidRDefault="00C11AFD">
      <w:pPr>
        <w:pStyle w:val="a6"/>
        <w:ind w:right="0" w:firstLine="397"/>
      </w:pPr>
      <w:r>
        <w:rPr>
          <w:rStyle w:val="a3"/>
        </w:rPr>
        <w:footnoteRef/>
      </w:r>
      <w:r>
        <w:t xml:space="preserve"> Криминалистика / Под ред. Р.С. Белкина. – М., 1986. – С. 6.</w:t>
      </w:r>
    </w:p>
  </w:footnote>
  <w:footnote w:id="3">
    <w:p w:rsidR="00C11AFD" w:rsidRDefault="00C11AFD">
      <w:pPr>
        <w:pStyle w:val="a6"/>
        <w:ind w:right="0" w:firstLine="397"/>
      </w:pPr>
      <w:r>
        <w:rPr>
          <w:rStyle w:val="a3"/>
        </w:rPr>
        <w:footnoteRef/>
      </w:r>
      <w:r>
        <w:t xml:space="preserve"> </w:t>
      </w:r>
      <w:r>
        <w:rPr>
          <w:i/>
        </w:rPr>
        <w:t>Зернов С.И.</w:t>
      </w:r>
      <w:r>
        <w:t xml:space="preserve"> Технико-криминалистическое обеспечение расследования пр</w:t>
      </w:r>
      <w:r>
        <w:t>е</w:t>
      </w:r>
      <w:r>
        <w:t>ступлений, сопряженных с пожарами. – М.: ЭКЦ МВД России, 1996.</w:t>
      </w:r>
    </w:p>
  </w:footnote>
  <w:footnote w:id="4">
    <w:p w:rsidR="00C11AFD" w:rsidRDefault="00C11AFD">
      <w:pPr>
        <w:pStyle w:val="a6"/>
        <w:ind w:right="0" w:firstLine="397"/>
      </w:pPr>
      <w:r>
        <w:rPr>
          <w:rStyle w:val="a3"/>
        </w:rPr>
        <w:footnoteRef/>
      </w:r>
      <w:r>
        <w:t xml:space="preserve"> </w:t>
      </w:r>
      <w:r>
        <w:rPr>
          <w:i/>
        </w:rPr>
        <w:t>Зуйков Г.Г.</w:t>
      </w:r>
      <w:r>
        <w:t xml:space="preserve"> Установление способа совершения преступления при помощи криминалистических экспертиз и исследований. – М.: ВШ МВД СССР, 1970. – С.16.</w:t>
      </w:r>
    </w:p>
  </w:footnote>
  <w:footnote w:id="5">
    <w:p w:rsidR="00C11AFD" w:rsidRDefault="00C11AFD">
      <w:pPr>
        <w:pStyle w:val="a6"/>
        <w:ind w:right="0" w:firstLine="397"/>
      </w:pPr>
      <w:r>
        <w:rPr>
          <w:rStyle w:val="a3"/>
        </w:rPr>
        <w:footnoteRef/>
      </w:r>
      <w:r>
        <w:t xml:space="preserve"> Приложение 3 к Приказу МВД РФ от 30 июня 1994 г. № 332 «Об утвержд</w:t>
      </w:r>
      <w:r>
        <w:t>е</w:t>
      </w:r>
      <w:r>
        <w:t>нии документов по государственному учету п</w:t>
      </w:r>
      <w:r>
        <w:t>о</w:t>
      </w:r>
      <w:r>
        <w:t>жаров и последствий от них в РФ».</w:t>
      </w:r>
    </w:p>
  </w:footnote>
  <w:footnote w:id="6">
    <w:p w:rsidR="00C11AFD" w:rsidRDefault="00C11AFD">
      <w:pPr>
        <w:pStyle w:val="a6"/>
        <w:ind w:right="0" w:firstLine="397"/>
      </w:pPr>
      <w:r>
        <w:rPr>
          <w:rStyle w:val="a3"/>
        </w:rPr>
        <w:footnoteRef/>
      </w:r>
      <w:r>
        <w:t xml:space="preserve"> </w:t>
      </w:r>
      <w:r>
        <w:rPr>
          <w:i/>
        </w:rPr>
        <w:t>Корухов Ю.Г.</w:t>
      </w:r>
      <w:r>
        <w:t xml:space="preserve"> Криминалистическая диагностика в судебной и экспертной практике. – М., 1998.</w:t>
      </w:r>
    </w:p>
  </w:footnote>
  <w:footnote w:id="7">
    <w:p w:rsidR="00C11AFD" w:rsidRDefault="00C11AFD">
      <w:pPr>
        <w:pStyle w:val="a6"/>
        <w:ind w:right="0" w:firstLine="397"/>
      </w:pPr>
      <w:r>
        <w:rPr>
          <w:rStyle w:val="a3"/>
        </w:rPr>
        <w:footnoteRef/>
      </w:r>
      <w:r>
        <w:t xml:space="preserve"> ГОСТ 12.1.033–81. Пожарная безопасность. Общие требования. – М.: Изд-во стандартов, 1982.</w:t>
      </w:r>
    </w:p>
  </w:footnote>
  <w:footnote w:id="8">
    <w:p w:rsidR="00C11AFD" w:rsidRDefault="00C11AFD">
      <w:pPr>
        <w:pStyle w:val="a6"/>
        <w:ind w:right="0" w:firstLine="397"/>
      </w:pPr>
      <w:r>
        <w:rPr>
          <w:rStyle w:val="a3"/>
        </w:rPr>
        <w:t>8</w:t>
      </w:r>
      <w:r>
        <w:t xml:space="preserve"> </w:t>
      </w:r>
      <w:r>
        <w:rPr>
          <w:i/>
        </w:rPr>
        <w:t>Федотов А.И., Ливчиков А.П., Ульянов Л.Н.</w:t>
      </w:r>
      <w:r>
        <w:t xml:space="preserve"> Пожарно-техническая эксперт</w:t>
      </w:r>
      <w:r>
        <w:t>и</w:t>
      </w:r>
      <w:r>
        <w:t>за. – М.: Стройиздат, 1986.</w:t>
      </w:r>
    </w:p>
  </w:footnote>
  <w:footnote w:id="9">
    <w:p w:rsidR="00C11AFD" w:rsidRDefault="00C11AFD">
      <w:pPr>
        <w:pStyle w:val="a6"/>
        <w:ind w:right="0" w:firstLine="397"/>
      </w:pPr>
      <w:r>
        <w:rPr>
          <w:rStyle w:val="a3"/>
        </w:rPr>
        <w:t>9</w:t>
      </w:r>
      <w:r>
        <w:t xml:space="preserve"> Судебная пожарно-техническая экспертиза. Ч. 1, 2 / Пособие под науч. ред. А.К. Педенчука. – М.: ВНИИСЭ, 1994, 1995.</w:t>
      </w:r>
    </w:p>
  </w:footnote>
  <w:footnote w:id="10">
    <w:p w:rsidR="00C11AFD" w:rsidRDefault="00C11AFD">
      <w:pPr>
        <w:pStyle w:val="a6"/>
        <w:ind w:right="0" w:firstLine="397"/>
      </w:pPr>
      <w:r>
        <w:rPr>
          <w:rStyle w:val="a3"/>
        </w:rPr>
        <w:t>10</w:t>
      </w:r>
      <w:r>
        <w:t xml:space="preserve"> </w:t>
      </w:r>
      <w:r>
        <w:rPr>
          <w:i/>
        </w:rPr>
        <w:t>Таубкин И.С.</w:t>
      </w:r>
      <w:r>
        <w:t xml:space="preserve"> Пожарно- и взрывотехническая экспертиза: Предмет, класси</w:t>
      </w:r>
      <w:r>
        <w:softHyphen/>
        <w:t>фикация, объекты и задачи. Проблемы безопасности при чрезвычайных обстоятел</w:t>
      </w:r>
      <w:r>
        <w:t>ь</w:t>
      </w:r>
      <w:r>
        <w:t>ствах. – М., 1994. – Т. 1. – С. 44–87.</w:t>
      </w:r>
    </w:p>
  </w:footnote>
  <w:footnote w:id="11">
    <w:p w:rsidR="00C11AFD" w:rsidRDefault="00C11AFD">
      <w:pPr>
        <w:pStyle w:val="a6"/>
        <w:ind w:right="0" w:firstLine="397"/>
      </w:pPr>
      <w:r>
        <w:rPr>
          <w:rStyle w:val="a3"/>
          <w:sz w:val="20"/>
        </w:rPr>
        <w:t>11</w:t>
      </w:r>
      <w:r>
        <w:t xml:space="preserve"> </w:t>
      </w:r>
      <w:r>
        <w:rPr>
          <w:i/>
        </w:rPr>
        <w:t>Арсеньев В.Д., Заблоцкий В.Г.</w:t>
      </w:r>
      <w:r>
        <w:t xml:space="preserve"> Использование специальных знаний при уст</w:t>
      </w:r>
      <w:r>
        <w:t>а</w:t>
      </w:r>
      <w:r>
        <w:t>новлении фактических обстоятельств уголовного де</w:t>
      </w:r>
      <w:r>
        <w:softHyphen/>
        <w:t>ла. – Красноярск: Изд-во КГУ, 1986. – С. 114.</w:t>
      </w:r>
    </w:p>
  </w:footnote>
  <w:footnote w:id="12">
    <w:p w:rsidR="00C11AFD" w:rsidRDefault="00C11AFD">
      <w:pPr>
        <w:pStyle w:val="a6"/>
        <w:ind w:right="0" w:firstLine="397"/>
      </w:pPr>
      <w:r>
        <w:rPr>
          <w:rStyle w:val="a3"/>
        </w:rPr>
        <w:t>12</w:t>
      </w:r>
      <w:r>
        <w:t xml:space="preserve"> </w:t>
      </w:r>
      <w:r>
        <w:rPr>
          <w:i/>
        </w:rPr>
        <w:t>Россинская Е.Р.</w:t>
      </w:r>
      <w:r>
        <w:t xml:space="preserve"> Общеэкспертные методы исследования вещественных док</w:t>
      </w:r>
      <w:r>
        <w:t>а</w:t>
      </w:r>
      <w:r>
        <w:t>зательств и проблемы их систематизации // 50 лет НИИ криминалистики: Сб. науч. тр. – М.: ЭКЦ МВД России, 1995. – С. 46–52.</w:t>
      </w:r>
    </w:p>
  </w:footnote>
  <w:footnote w:id="13">
    <w:p w:rsidR="00C11AFD" w:rsidRDefault="00C11AFD">
      <w:pPr>
        <w:pStyle w:val="a6"/>
        <w:ind w:right="0" w:firstLine="397"/>
      </w:pPr>
      <w:r>
        <w:rPr>
          <w:rStyle w:val="a3"/>
        </w:rPr>
        <w:t>13</w:t>
      </w:r>
      <w:r>
        <w:t xml:space="preserve"> </w:t>
      </w:r>
      <w:r>
        <w:rPr>
          <w:i/>
        </w:rPr>
        <w:t>Зернов С.И., Антонов О.Ю.</w:t>
      </w:r>
      <w:r>
        <w:t xml:space="preserve"> Пожарно-техническая экспертиза: назначение, оценка и использование результатов. – М.: ЮИ МВД России, 1998.</w:t>
      </w:r>
    </w:p>
  </w:footnote>
  <w:footnote w:id="14">
    <w:p w:rsidR="00C11AFD" w:rsidRDefault="00C11AFD">
      <w:pPr>
        <w:pStyle w:val="a6"/>
        <w:ind w:right="0" w:firstLine="397"/>
      </w:pPr>
      <w:r>
        <w:rPr>
          <w:rStyle w:val="a3"/>
        </w:rPr>
        <w:t>14</w:t>
      </w:r>
      <w:r>
        <w:t xml:space="preserve"> Фотосъемка при исследовании пожаров. – М.: ВНИИПО МВД СССР, 1971.</w:t>
      </w:r>
    </w:p>
  </w:footnote>
  <w:footnote w:id="15">
    <w:p w:rsidR="00C11AFD" w:rsidRDefault="00C11AFD">
      <w:pPr>
        <w:pStyle w:val="a6"/>
        <w:ind w:right="0" w:firstLine="397"/>
      </w:pPr>
      <w:r>
        <w:rPr>
          <w:rStyle w:val="a3"/>
        </w:rPr>
        <w:t>15</w:t>
      </w:r>
      <w:r>
        <w:t xml:space="preserve"> </w:t>
      </w:r>
      <w:r>
        <w:rPr>
          <w:i/>
        </w:rPr>
        <w:t>Мегорский Б.В.</w:t>
      </w:r>
      <w:r>
        <w:t xml:space="preserve"> Методика установления причин пожаров. – М.: Стройиздат, 1966.</w:t>
      </w:r>
    </w:p>
  </w:footnote>
  <w:footnote w:id="16">
    <w:p w:rsidR="00C11AFD" w:rsidRDefault="00C11AFD">
      <w:pPr>
        <w:pStyle w:val="a6"/>
        <w:ind w:right="0" w:firstLine="397"/>
      </w:pPr>
      <w:r>
        <w:rPr>
          <w:rStyle w:val="a3"/>
        </w:rPr>
        <w:t>16</w:t>
      </w:r>
      <w:r>
        <w:t xml:space="preserve"> </w:t>
      </w:r>
      <w:r>
        <w:rPr>
          <w:i/>
        </w:rPr>
        <w:t>Мегорский Б.В.</w:t>
      </w:r>
      <w:r>
        <w:t xml:space="preserve"> Указ. соч.; </w:t>
      </w:r>
      <w:r>
        <w:rPr>
          <w:i/>
        </w:rPr>
        <w:t>Федотов А.И., Ливчиков А.П., Ульянов Л.Н.</w:t>
      </w:r>
      <w:r>
        <w:t xml:space="preserve"> П</w:t>
      </w:r>
      <w:r>
        <w:t>о</w:t>
      </w:r>
      <w:r>
        <w:t xml:space="preserve">жарно-техническая экспертиза. – М.: Стройиздат, 1986; </w:t>
      </w:r>
      <w:r>
        <w:rPr>
          <w:i/>
        </w:rPr>
        <w:t>Пракшин Ю.К., Зернов С.И</w:t>
      </w:r>
      <w:r>
        <w:t>. Методика осмотра места пожара. – Киев: МВД УССР, 1988.</w:t>
      </w:r>
    </w:p>
  </w:footnote>
  <w:footnote w:id="17">
    <w:p w:rsidR="00C11AFD" w:rsidRDefault="00C11AFD">
      <w:pPr>
        <w:pStyle w:val="a6"/>
        <w:ind w:right="0" w:firstLine="397"/>
      </w:pPr>
      <w:r>
        <w:rPr>
          <w:rStyle w:val="a3"/>
        </w:rPr>
        <w:t>17</w:t>
      </w:r>
      <w:r>
        <w:t xml:space="preserve"> </w:t>
      </w:r>
      <w:r>
        <w:rPr>
          <w:i/>
        </w:rPr>
        <w:t>Чешко И.Д.</w:t>
      </w:r>
      <w:r>
        <w:t xml:space="preserve"> Экспертиза пожаров (объекты, методы, методики исследов</w:t>
      </w:r>
      <w:r>
        <w:t>а</w:t>
      </w:r>
      <w:r>
        <w:t>ния). – СПб., 1997.</w:t>
      </w:r>
    </w:p>
  </w:footnote>
  <w:footnote w:id="18">
    <w:p w:rsidR="00C11AFD" w:rsidRDefault="00C11AFD">
      <w:pPr>
        <w:pStyle w:val="a6"/>
        <w:ind w:right="0" w:firstLine="397"/>
      </w:pPr>
      <w:r>
        <w:rPr>
          <w:rStyle w:val="a3"/>
        </w:rPr>
        <w:t>18</w:t>
      </w:r>
      <w:r>
        <w:t xml:space="preserve"> </w:t>
      </w:r>
      <w:r>
        <w:rPr>
          <w:i/>
        </w:rPr>
        <w:t>Смирнов К.П., Чешко И.Д., Голяев В.Г.</w:t>
      </w:r>
      <w:r>
        <w:t xml:space="preserve"> </w:t>
      </w:r>
      <w:r>
        <w:rPr>
          <w:i/>
        </w:rPr>
        <w:t>и др.</w:t>
      </w:r>
      <w:r>
        <w:t xml:space="preserve"> Комплексная мето</w:t>
      </w:r>
      <w:r>
        <w:softHyphen/>
        <w:t>дика опред</w:t>
      </w:r>
      <w:r>
        <w:t>е</w:t>
      </w:r>
      <w:r>
        <w:t>ления очага пожара. – Л.: ЛФ ВНИИПО МВД СССР, 1987.</w:t>
      </w:r>
    </w:p>
  </w:footnote>
  <w:footnote w:id="19">
    <w:p w:rsidR="00C11AFD" w:rsidRDefault="00C11AFD">
      <w:pPr>
        <w:pStyle w:val="a6"/>
        <w:ind w:firstLine="397"/>
      </w:pPr>
      <w:r>
        <w:rPr>
          <w:rStyle w:val="a3"/>
        </w:rPr>
        <w:t>19</w:t>
      </w:r>
      <w:r>
        <w:t xml:space="preserve"> </w:t>
      </w:r>
      <w:r>
        <w:rPr>
          <w:i/>
        </w:rPr>
        <w:t xml:space="preserve">Чешко И.Д. </w:t>
      </w:r>
      <w:r>
        <w:t>Указ. соч.</w:t>
      </w:r>
    </w:p>
  </w:footnote>
  <w:footnote w:id="20">
    <w:p w:rsidR="00C11AFD" w:rsidRDefault="00C11AFD">
      <w:pPr>
        <w:pStyle w:val="a6"/>
        <w:ind w:right="0" w:firstLine="397"/>
      </w:pPr>
      <w:r>
        <w:rPr>
          <w:rStyle w:val="a3"/>
        </w:rPr>
        <w:t>20</w:t>
      </w:r>
      <w:r>
        <w:rPr>
          <w:sz w:val="22"/>
        </w:rPr>
        <w:t xml:space="preserve"> </w:t>
      </w:r>
      <w:r>
        <w:rPr>
          <w:i/>
        </w:rPr>
        <w:t>Чешко И.Д.</w:t>
      </w:r>
      <w:r>
        <w:t xml:space="preserve"> Указ. соч.</w:t>
      </w:r>
    </w:p>
  </w:footnote>
  <w:footnote w:id="21">
    <w:p w:rsidR="00C11AFD" w:rsidRDefault="00C11AFD">
      <w:pPr>
        <w:tabs>
          <w:tab w:val="left" w:pos="9356"/>
        </w:tabs>
        <w:rPr>
          <w:sz w:val="18"/>
        </w:rPr>
      </w:pPr>
      <w:r>
        <w:rPr>
          <w:rStyle w:val="a3"/>
        </w:rPr>
        <w:t>21</w:t>
      </w:r>
      <w:r>
        <w:t xml:space="preserve"> </w:t>
      </w:r>
      <w:r>
        <w:rPr>
          <w:i/>
          <w:sz w:val="18"/>
        </w:rPr>
        <w:t xml:space="preserve">Донцов В.Г., Путилин В.И. </w:t>
      </w:r>
      <w:r>
        <w:rPr>
          <w:sz w:val="18"/>
        </w:rPr>
        <w:t>Дознание и экспертиза пожаров: Спра</w:t>
      </w:r>
      <w:r>
        <w:rPr>
          <w:sz w:val="18"/>
        </w:rPr>
        <w:softHyphen/>
        <w:t>вочное п</w:t>
      </w:r>
      <w:r>
        <w:rPr>
          <w:sz w:val="18"/>
        </w:rPr>
        <w:t>о</w:t>
      </w:r>
      <w:r>
        <w:rPr>
          <w:sz w:val="18"/>
        </w:rPr>
        <w:t>собие. – Волгоград, 1989; Справочник по расследованию пожаров. – Вологда: УВД Во</w:t>
      </w:r>
      <w:r>
        <w:rPr>
          <w:sz w:val="18"/>
        </w:rPr>
        <w:softHyphen/>
        <w:t>логодского облисполкома, 1980.</w:t>
      </w:r>
    </w:p>
    <w:p w:rsidR="00C11AFD" w:rsidRDefault="00C11AFD">
      <w:pPr>
        <w:tabs>
          <w:tab w:val="left" w:pos="9356"/>
        </w:tabs>
        <w:spacing w:line="340" w:lineRule="exact"/>
        <w:ind w:right="567" w:firstLine="567"/>
      </w:pPr>
    </w:p>
  </w:footnote>
  <w:footnote w:id="22">
    <w:p w:rsidR="00C11AFD" w:rsidRDefault="00C11AFD">
      <w:pPr>
        <w:pStyle w:val="a6"/>
        <w:ind w:right="0" w:firstLine="397"/>
      </w:pPr>
      <w:r>
        <w:rPr>
          <w:rStyle w:val="a3"/>
        </w:rPr>
        <w:t>22</w:t>
      </w:r>
      <w:r>
        <w:t xml:space="preserve"> </w:t>
      </w:r>
      <w:r>
        <w:rPr>
          <w:i/>
        </w:rPr>
        <w:t>Мегорский Б.В.</w:t>
      </w:r>
      <w:r>
        <w:t xml:space="preserve"> Указ. соч.; </w:t>
      </w:r>
      <w:r>
        <w:rPr>
          <w:i/>
        </w:rPr>
        <w:t>Пракшин Ю.К. и др</w:t>
      </w:r>
      <w:r>
        <w:t>. Указ. соч.</w:t>
      </w:r>
    </w:p>
  </w:footnote>
  <w:footnote w:id="23">
    <w:p w:rsidR="00C11AFD" w:rsidRDefault="00C11AFD">
      <w:pPr>
        <w:pStyle w:val="a6"/>
        <w:ind w:right="0" w:firstLine="397"/>
      </w:pPr>
      <w:r>
        <w:rPr>
          <w:rStyle w:val="a3"/>
        </w:rPr>
        <w:t>23</w:t>
      </w:r>
      <w:r>
        <w:t xml:space="preserve"> </w:t>
      </w:r>
      <w:r>
        <w:rPr>
          <w:i/>
        </w:rPr>
        <w:t>Мегорский Б.В.</w:t>
      </w:r>
      <w:r>
        <w:t xml:space="preserve"> Указ. соч.; </w:t>
      </w:r>
      <w:r>
        <w:rPr>
          <w:i/>
        </w:rPr>
        <w:t>Ильин Н.А.</w:t>
      </w:r>
      <w:r>
        <w:t xml:space="preserve"> Техническая экспертиза зданий, п</w:t>
      </w:r>
      <w:r>
        <w:t>о</w:t>
      </w:r>
      <w:r>
        <w:t>врежденных пожаром. – М.: Стройиздат, 1983.</w:t>
      </w:r>
    </w:p>
  </w:footnote>
  <w:footnote w:id="24">
    <w:p w:rsidR="00C11AFD" w:rsidRDefault="00C11AFD">
      <w:r>
        <w:rPr>
          <w:rStyle w:val="a3"/>
          <w:sz w:val="18"/>
        </w:rPr>
        <w:t>24</w:t>
      </w:r>
      <w:r>
        <w:t xml:space="preserve"> </w:t>
      </w:r>
      <w:r>
        <w:rPr>
          <w:i/>
          <w:sz w:val="18"/>
        </w:rPr>
        <w:t>Смелков Г.И., Пехотиков В.А.</w:t>
      </w:r>
      <w:r>
        <w:rPr>
          <w:sz w:val="18"/>
        </w:rPr>
        <w:t xml:space="preserve"> Пожарная безопасность светотехнических и</w:t>
      </w:r>
      <w:r>
        <w:rPr>
          <w:sz w:val="18"/>
        </w:rPr>
        <w:t>з</w:t>
      </w:r>
      <w:r>
        <w:rPr>
          <w:sz w:val="18"/>
        </w:rPr>
        <w:t>делий. – М.: Энергоатомиздат, 1991.</w:t>
      </w:r>
    </w:p>
  </w:footnote>
  <w:footnote w:id="25">
    <w:p w:rsidR="00C11AFD" w:rsidRDefault="00C11AFD">
      <w:pPr>
        <w:pStyle w:val="a6"/>
        <w:ind w:right="0" w:firstLine="397"/>
      </w:pPr>
      <w:r>
        <w:rPr>
          <w:rStyle w:val="a3"/>
        </w:rPr>
        <w:t>25</w:t>
      </w:r>
      <w:r>
        <w:t xml:space="preserve"> </w:t>
      </w:r>
      <w:r>
        <w:rPr>
          <w:i/>
        </w:rPr>
        <w:t>Смелков Г.И.</w:t>
      </w:r>
      <w:r>
        <w:t xml:space="preserve"> Пожарная опасность электропроводок при аварийных реж</w:t>
      </w:r>
      <w:r>
        <w:t>и</w:t>
      </w:r>
      <w:r>
        <w:t>мах. – М.: Энергоатомиздат, 1984.</w:t>
      </w:r>
    </w:p>
  </w:footnote>
  <w:footnote w:id="26">
    <w:p w:rsidR="00C11AFD" w:rsidRDefault="00C11AFD">
      <w:pPr>
        <w:pStyle w:val="a7"/>
        <w:ind w:firstLine="397"/>
        <w:rPr>
          <w:sz w:val="18"/>
        </w:rPr>
      </w:pPr>
      <w:r>
        <w:rPr>
          <w:rStyle w:val="a3"/>
          <w:sz w:val="18"/>
        </w:rPr>
        <w:t>26</w:t>
      </w:r>
      <w:r>
        <w:rPr>
          <w:sz w:val="18"/>
        </w:rPr>
        <w:t xml:space="preserve"> </w:t>
      </w:r>
      <w:r>
        <w:rPr>
          <w:i/>
          <w:sz w:val="18"/>
        </w:rPr>
        <w:t>Чешко И.Д.</w:t>
      </w:r>
      <w:r>
        <w:rPr>
          <w:sz w:val="18"/>
        </w:rPr>
        <w:t xml:space="preserve"> Указ. соч.</w:t>
      </w:r>
    </w:p>
  </w:footnote>
  <w:footnote w:id="27">
    <w:p w:rsidR="00C11AFD" w:rsidRDefault="00C11AFD">
      <w:pPr>
        <w:pStyle w:val="a7"/>
        <w:ind w:firstLine="397"/>
        <w:rPr>
          <w:sz w:val="18"/>
        </w:rPr>
      </w:pPr>
      <w:r>
        <w:rPr>
          <w:rStyle w:val="a3"/>
          <w:sz w:val="18"/>
        </w:rPr>
        <w:t>27</w:t>
      </w:r>
      <w:r>
        <w:rPr>
          <w:sz w:val="18"/>
        </w:rPr>
        <w:t xml:space="preserve"> </w:t>
      </w:r>
      <w:r>
        <w:rPr>
          <w:i/>
          <w:sz w:val="18"/>
        </w:rPr>
        <w:t>Зернов С.И., Ключников В.Ю.</w:t>
      </w:r>
      <w:r>
        <w:rPr>
          <w:sz w:val="18"/>
        </w:rPr>
        <w:t xml:space="preserve"> Персональная ЭВМ в работе п</w:t>
      </w:r>
      <w:r>
        <w:rPr>
          <w:sz w:val="18"/>
        </w:rPr>
        <w:t>о</w:t>
      </w:r>
      <w:r>
        <w:rPr>
          <w:sz w:val="18"/>
        </w:rPr>
        <w:t xml:space="preserve">жарно-технического эксперта. – М.: ЭКЦ МВД России, 1995; </w:t>
      </w:r>
      <w:r>
        <w:rPr>
          <w:i/>
          <w:sz w:val="18"/>
        </w:rPr>
        <w:t>Зернов С.И.</w:t>
      </w:r>
      <w:r>
        <w:rPr>
          <w:sz w:val="18"/>
        </w:rPr>
        <w:t xml:space="preserve"> Расчетные оце</w:t>
      </w:r>
      <w:r>
        <w:rPr>
          <w:sz w:val="18"/>
        </w:rPr>
        <w:t>н</w:t>
      </w:r>
      <w:r>
        <w:rPr>
          <w:sz w:val="18"/>
        </w:rPr>
        <w:t>ки при решении задач пожарно-технической экспертизы: Учеб. по</w:t>
      </w:r>
      <w:r>
        <w:rPr>
          <w:sz w:val="18"/>
        </w:rPr>
        <w:softHyphen/>
        <w:t xml:space="preserve">собие. – М.: ЭКЦ МВД России, 1993; </w:t>
      </w:r>
      <w:r>
        <w:rPr>
          <w:i/>
          <w:sz w:val="18"/>
        </w:rPr>
        <w:t>Зернов С.И., Иванников В.Л.</w:t>
      </w:r>
      <w:r>
        <w:rPr>
          <w:sz w:val="18"/>
        </w:rPr>
        <w:t xml:space="preserve"> Моделирование возгорания мат</w:t>
      </w:r>
      <w:r>
        <w:rPr>
          <w:sz w:val="18"/>
        </w:rPr>
        <w:t>е</w:t>
      </w:r>
      <w:r>
        <w:rPr>
          <w:sz w:val="18"/>
        </w:rPr>
        <w:t>риалов в пожарно-технической экспертизе // Теория и практика криминалис</w:t>
      </w:r>
      <w:r>
        <w:rPr>
          <w:sz w:val="18"/>
        </w:rPr>
        <w:softHyphen/>
        <w:t xml:space="preserve">тических исследований: Сб. – М.: ВНИИ МВД СССР, 1989. – С. 75–86; </w:t>
      </w:r>
      <w:r>
        <w:rPr>
          <w:i/>
          <w:sz w:val="18"/>
        </w:rPr>
        <w:t>Зернов С.И., Кошмаров</w:t>
      </w:r>
      <w:r>
        <w:rPr>
          <w:sz w:val="18"/>
        </w:rPr>
        <w:t xml:space="preserve"> </w:t>
      </w:r>
      <w:r>
        <w:rPr>
          <w:i/>
          <w:sz w:val="18"/>
        </w:rPr>
        <w:t>Ю.А., Козлов Ю.И. и др.</w:t>
      </w:r>
      <w:r>
        <w:rPr>
          <w:sz w:val="18"/>
        </w:rPr>
        <w:t xml:space="preserve"> Расчет термо</w:t>
      </w:r>
      <w:r>
        <w:rPr>
          <w:sz w:val="18"/>
        </w:rPr>
        <w:softHyphen/>
        <w:t xml:space="preserve">динамических параметров пожара в помещении здания с естественной вентиляцией // Информационный бюллетень «Алгоритмы и программы». – М.: ВНТИЦ, 1985. – № 6; </w:t>
      </w:r>
      <w:r>
        <w:rPr>
          <w:i/>
          <w:sz w:val="18"/>
        </w:rPr>
        <w:t xml:space="preserve">Драйздейл Д. </w:t>
      </w:r>
      <w:r>
        <w:rPr>
          <w:sz w:val="18"/>
        </w:rPr>
        <w:t xml:space="preserve">Введение в динамику пожаров / Пер. с англ. под ред. Ю.А. Кошмарова и В.Е. Макарова. – М.: Стройиздат, 1990; </w:t>
      </w:r>
      <w:r>
        <w:rPr>
          <w:i/>
          <w:sz w:val="18"/>
        </w:rPr>
        <w:t>Романенко П.Н., Башкирцев М.П., Бубырь Н.Ф.</w:t>
      </w:r>
      <w:r>
        <w:rPr>
          <w:sz w:val="18"/>
        </w:rPr>
        <w:t xml:space="preserve"> Теплопередача в по</w:t>
      </w:r>
      <w:r>
        <w:rPr>
          <w:sz w:val="18"/>
        </w:rPr>
        <w:softHyphen/>
        <w:t>жарном деле. – М.: Н</w:t>
      </w:r>
      <w:r>
        <w:rPr>
          <w:sz w:val="18"/>
        </w:rPr>
        <w:t>и</w:t>
      </w:r>
      <w:r>
        <w:rPr>
          <w:sz w:val="18"/>
        </w:rPr>
        <w:t>РИО ВШ МВД СССР, 1969.</w:t>
      </w:r>
    </w:p>
    <w:p w:rsidR="00C11AFD" w:rsidRDefault="00C11AFD">
      <w:pPr>
        <w:pStyle w:val="a7"/>
        <w:rPr>
          <w:sz w:val="18"/>
        </w:rPr>
      </w:pPr>
    </w:p>
  </w:footnote>
  <w:footnote w:id="28">
    <w:p w:rsidR="00C11AFD" w:rsidRDefault="00C11AFD">
      <w:pPr>
        <w:pStyle w:val="a6"/>
        <w:ind w:right="0" w:firstLine="397"/>
      </w:pPr>
      <w:r>
        <w:rPr>
          <w:rStyle w:val="a3"/>
        </w:rPr>
        <w:t>28</w:t>
      </w:r>
      <w:r>
        <w:t xml:space="preserve"> </w:t>
      </w:r>
      <w:r>
        <w:rPr>
          <w:i/>
        </w:rPr>
        <w:t>Донцов В.Г., Путилин В.И.</w:t>
      </w:r>
      <w:r>
        <w:t xml:space="preserve"> Дознание и экспертиза пожаров: Спра</w:t>
      </w:r>
      <w:r>
        <w:softHyphen/>
        <w:t>вочное п</w:t>
      </w:r>
      <w:r>
        <w:t>о</w:t>
      </w:r>
      <w:r>
        <w:t>собие. – Волгоград, 1989; Справочник по расследованию пожаров. – Вологда: УВД Во</w:t>
      </w:r>
      <w:r>
        <w:softHyphen/>
        <w:t xml:space="preserve">логодского облисполкома, 1980; </w:t>
      </w:r>
      <w:r>
        <w:rPr>
          <w:i/>
        </w:rPr>
        <w:t>Абдурагимов И.М., Говоров В.Ю., Макаров В.Е.</w:t>
      </w:r>
      <w:r>
        <w:t xml:space="preserve"> Физи</w:t>
      </w:r>
      <w:r>
        <w:softHyphen/>
        <w:t>ко-химические основы развития и тушения пожаров: Учебное пособие. – М.: ВИПТШ, 1980.</w:t>
      </w:r>
    </w:p>
  </w:footnote>
  <w:footnote w:id="29">
    <w:p w:rsidR="00C11AFD" w:rsidRDefault="00C11AFD">
      <w:pPr>
        <w:pStyle w:val="a6"/>
        <w:ind w:right="0" w:firstLine="397"/>
      </w:pPr>
      <w:r>
        <w:rPr>
          <w:rStyle w:val="a3"/>
        </w:rPr>
        <w:t>29</w:t>
      </w:r>
      <w:r>
        <w:t xml:space="preserve"> </w:t>
      </w:r>
      <w:r>
        <w:rPr>
          <w:i/>
        </w:rPr>
        <w:t>Зернов С.И., Кошмаров Ю.А., Козлов Ю.И. и др.</w:t>
      </w:r>
      <w:r>
        <w:t xml:space="preserve"> Расчет термо</w:t>
      </w:r>
      <w:r>
        <w:softHyphen/>
        <w:t>динамических параметров пожара в помещении здания с естественной вентиляцией // Информац</w:t>
      </w:r>
      <w:r>
        <w:t>и</w:t>
      </w:r>
      <w:r>
        <w:t xml:space="preserve">онный бюллетень «Алгоритмы и программы». – М.: ВНТИЦ, 1985, № 6; </w:t>
      </w:r>
      <w:r>
        <w:rPr>
          <w:i/>
        </w:rPr>
        <w:t>Драйздейл Д.</w:t>
      </w:r>
      <w:r>
        <w:t xml:space="preserve"> Введение в динамику пожаров / Пер. с англ. под ред. Ю.А. Кошмарова и В.Е. Макарова. – М.: Стройиздат, 1990; </w:t>
      </w:r>
      <w:r>
        <w:rPr>
          <w:i/>
        </w:rPr>
        <w:t>Зернов С.И.</w:t>
      </w:r>
      <w:r>
        <w:t xml:space="preserve"> Расчетные оценки при реш</w:t>
      </w:r>
      <w:r>
        <w:t>е</w:t>
      </w:r>
      <w:r>
        <w:t>нии задач пожарно-технической экспертизы: Учебное по</w:t>
      </w:r>
      <w:r>
        <w:softHyphen/>
        <w:t xml:space="preserve">собие. – М.: ЭКЦ МВД России, 1993; </w:t>
      </w:r>
      <w:r>
        <w:rPr>
          <w:i/>
        </w:rPr>
        <w:t>Романенко П.Н., Башкирцев М.П., Бубырь Н.Ф.</w:t>
      </w:r>
      <w:r>
        <w:t xml:space="preserve"> Теплопередача в по</w:t>
      </w:r>
      <w:r>
        <w:softHyphen/>
        <w:t>жарном деле. – М.: НиРИО ВШ МВД СССР, 1969.</w:t>
      </w:r>
    </w:p>
  </w:footnote>
  <w:footnote w:id="30">
    <w:p w:rsidR="00C11AFD" w:rsidRDefault="00C11AFD">
      <w:pPr>
        <w:rPr>
          <w:sz w:val="18"/>
        </w:rPr>
      </w:pPr>
      <w:r>
        <w:rPr>
          <w:rStyle w:val="a3"/>
          <w:sz w:val="18"/>
        </w:rPr>
        <w:t>30</w:t>
      </w:r>
      <w:r>
        <w:t xml:space="preserve"> </w:t>
      </w:r>
      <w:r>
        <w:rPr>
          <w:i/>
          <w:sz w:val="18"/>
        </w:rPr>
        <w:t>Абдурагимов И.М., Говоров В.Ю., Макаров В.Е.</w:t>
      </w:r>
      <w:r>
        <w:rPr>
          <w:sz w:val="18"/>
        </w:rPr>
        <w:t xml:space="preserve"> Физи</w:t>
      </w:r>
      <w:r>
        <w:rPr>
          <w:sz w:val="18"/>
        </w:rPr>
        <w:softHyphen/>
        <w:t>ко-химические основы развития и тушения пожаров: Учебное п</w:t>
      </w:r>
      <w:r>
        <w:rPr>
          <w:sz w:val="18"/>
        </w:rPr>
        <w:t>о</w:t>
      </w:r>
      <w:r>
        <w:rPr>
          <w:sz w:val="18"/>
        </w:rPr>
        <w:t>собие. – М.: ВИПТШ, 1980.</w:t>
      </w:r>
    </w:p>
  </w:footnote>
  <w:footnote w:id="31">
    <w:p w:rsidR="00C11AFD" w:rsidRDefault="00C11AFD">
      <w:pPr>
        <w:pStyle w:val="a6"/>
        <w:tabs>
          <w:tab w:val="left" w:pos="360"/>
        </w:tabs>
        <w:ind w:right="0" w:firstLine="397"/>
      </w:pPr>
      <w:r>
        <w:rPr>
          <w:rStyle w:val="a3"/>
        </w:rPr>
        <w:t>31</w:t>
      </w:r>
      <w:r>
        <w:t xml:space="preserve"> </w:t>
      </w:r>
      <w:r>
        <w:rPr>
          <w:i/>
        </w:rPr>
        <w:t>Зернов С.И.</w:t>
      </w:r>
      <w:r>
        <w:t xml:space="preserve"> Расчетные оценки при решении задач пожарно-технической экспертизы: Учебное по</w:t>
      </w:r>
      <w:r>
        <w:softHyphen/>
        <w:t xml:space="preserve">собие. – М.: ЭКЦ МВД России, 1993; </w:t>
      </w:r>
      <w:r>
        <w:rPr>
          <w:i/>
        </w:rPr>
        <w:t>Романенко П.Н., Ба</w:t>
      </w:r>
      <w:r>
        <w:rPr>
          <w:i/>
        </w:rPr>
        <w:t>ш</w:t>
      </w:r>
      <w:r>
        <w:rPr>
          <w:i/>
        </w:rPr>
        <w:t>кирцев</w:t>
      </w:r>
      <w:r>
        <w:t xml:space="preserve"> </w:t>
      </w:r>
      <w:r>
        <w:rPr>
          <w:i/>
        </w:rPr>
        <w:t>М.П., Бубырь Н.Ф.</w:t>
      </w:r>
      <w:r>
        <w:t xml:space="preserve"> Теплопередача в по</w:t>
      </w:r>
      <w:r>
        <w:softHyphen/>
        <w:t>жарном деле. – М.: НиРИО ВШ МВД СССР, 1969.</w:t>
      </w:r>
    </w:p>
    <w:p w:rsidR="00C11AFD" w:rsidRDefault="00C11AFD">
      <w:pPr>
        <w:pStyle w:val="a6"/>
        <w:tabs>
          <w:tab w:val="left" w:pos="360"/>
        </w:tabs>
        <w:spacing w:line="300" w:lineRule="exact"/>
        <w:ind w:right="454"/>
      </w:pPr>
    </w:p>
  </w:footnote>
  <w:footnote w:id="32">
    <w:p w:rsidR="00C11AFD" w:rsidRDefault="00C11AFD">
      <w:pPr>
        <w:pStyle w:val="a6"/>
        <w:ind w:right="0" w:firstLine="397"/>
      </w:pPr>
      <w:r>
        <w:rPr>
          <w:rStyle w:val="a3"/>
        </w:rPr>
        <w:t>32</w:t>
      </w:r>
      <w:r>
        <w:t xml:space="preserve"> </w:t>
      </w:r>
      <w:r>
        <w:rPr>
          <w:i/>
        </w:rPr>
        <w:t>Чешко И.Д.</w:t>
      </w:r>
      <w:r>
        <w:t xml:space="preserve"> Указ. соч.</w:t>
      </w:r>
    </w:p>
  </w:footnote>
  <w:footnote w:id="33">
    <w:p w:rsidR="00C11AFD" w:rsidRDefault="00C11AFD">
      <w:pPr>
        <w:pStyle w:val="a6"/>
        <w:ind w:right="0" w:firstLine="397"/>
      </w:pPr>
      <w:r>
        <w:rPr>
          <w:rStyle w:val="a3"/>
        </w:rPr>
        <w:t>33</w:t>
      </w:r>
      <w:r>
        <w:t xml:space="preserve"> </w:t>
      </w:r>
      <w:r>
        <w:rPr>
          <w:i/>
        </w:rPr>
        <w:t>Зернов С.И., Левин В.А.</w:t>
      </w:r>
      <w:r>
        <w:t xml:space="preserve"> Пожарно-техническая экспертиза. – М.: ВНКЦ МВД СССР, 1991.</w:t>
      </w:r>
    </w:p>
  </w:footnote>
  <w:footnote w:id="34">
    <w:p w:rsidR="00C11AFD" w:rsidRDefault="00C11AFD">
      <w:pPr>
        <w:tabs>
          <w:tab w:val="left" w:pos="8313"/>
        </w:tabs>
        <w:rPr>
          <w:sz w:val="18"/>
        </w:rPr>
      </w:pPr>
      <w:r>
        <w:rPr>
          <w:rStyle w:val="a3"/>
          <w:sz w:val="18"/>
        </w:rPr>
        <w:t>34</w:t>
      </w:r>
      <w:r>
        <w:t xml:space="preserve"> </w:t>
      </w:r>
      <w:r>
        <w:rPr>
          <w:i/>
          <w:sz w:val="18"/>
        </w:rPr>
        <w:t>Донцов В.Г., Путилин В.И.</w:t>
      </w:r>
      <w:r>
        <w:rPr>
          <w:sz w:val="18"/>
        </w:rPr>
        <w:t xml:space="preserve"> Дознание и экспертиза пожаров: Спра</w:t>
      </w:r>
      <w:r>
        <w:rPr>
          <w:sz w:val="18"/>
        </w:rPr>
        <w:softHyphen/>
        <w:t>вочное п</w:t>
      </w:r>
      <w:r>
        <w:rPr>
          <w:sz w:val="18"/>
        </w:rPr>
        <w:t>о</w:t>
      </w:r>
      <w:r>
        <w:rPr>
          <w:sz w:val="18"/>
        </w:rPr>
        <w:t>собие. – Волгоград, 1989; Справочник по расследованию пожаров. – Вологда: УВД Во</w:t>
      </w:r>
      <w:r>
        <w:rPr>
          <w:sz w:val="18"/>
        </w:rPr>
        <w:softHyphen/>
        <w:t xml:space="preserve">логодского облисполкома, 1980; </w:t>
      </w:r>
      <w:r>
        <w:rPr>
          <w:i/>
          <w:sz w:val="18"/>
        </w:rPr>
        <w:t>Абдурагимов И.М., Говоров В.Ю., Макаров В.Е.</w:t>
      </w:r>
      <w:r>
        <w:rPr>
          <w:sz w:val="18"/>
        </w:rPr>
        <w:t xml:space="preserve"> Физи</w:t>
      </w:r>
      <w:r>
        <w:rPr>
          <w:sz w:val="18"/>
        </w:rPr>
        <w:softHyphen/>
        <w:t>ко-химические основы развития и тушения пожаров: Учебное пособие. – М.: ВИПТШ, 1980.</w:t>
      </w:r>
    </w:p>
  </w:footnote>
  <w:footnote w:id="35">
    <w:p w:rsidR="00C11AFD" w:rsidRDefault="00C11AFD">
      <w:pPr>
        <w:pStyle w:val="a6"/>
        <w:tabs>
          <w:tab w:val="left" w:pos="360"/>
        </w:tabs>
        <w:ind w:right="0" w:firstLine="397"/>
      </w:pPr>
      <w:r>
        <w:rPr>
          <w:rStyle w:val="a3"/>
        </w:rPr>
        <w:t>35</w:t>
      </w:r>
      <w:r>
        <w:t xml:space="preserve"> </w:t>
      </w:r>
      <w:r>
        <w:rPr>
          <w:i/>
        </w:rPr>
        <w:t>Зернов С.И.</w:t>
      </w:r>
      <w:r>
        <w:t xml:space="preserve"> Расчетные оценки при решении задач пожарно-технической экспертизы: Учебное по</w:t>
      </w:r>
      <w:r>
        <w:softHyphen/>
        <w:t xml:space="preserve">собие. – М.: ЭКЦ МВД России, 1993; </w:t>
      </w:r>
      <w:r>
        <w:rPr>
          <w:i/>
        </w:rPr>
        <w:t>Романенко П.Н., Ба</w:t>
      </w:r>
      <w:r>
        <w:rPr>
          <w:i/>
        </w:rPr>
        <w:t>ш</w:t>
      </w:r>
      <w:r>
        <w:rPr>
          <w:i/>
        </w:rPr>
        <w:t>кирцев</w:t>
      </w:r>
      <w:r>
        <w:t xml:space="preserve"> </w:t>
      </w:r>
      <w:r>
        <w:rPr>
          <w:i/>
        </w:rPr>
        <w:t xml:space="preserve">М.П., Бубырь Н.Ф. </w:t>
      </w:r>
      <w:r>
        <w:t>Теплопередача в по</w:t>
      </w:r>
      <w:r>
        <w:softHyphen/>
        <w:t>жарном деле. – М.: НиРИО ВШ МВД СССР, 1969.</w:t>
      </w:r>
    </w:p>
  </w:footnote>
  <w:footnote w:id="36">
    <w:p w:rsidR="00C11AFD" w:rsidRDefault="00C11AFD">
      <w:pPr>
        <w:pStyle w:val="a6"/>
        <w:tabs>
          <w:tab w:val="left" w:pos="360"/>
        </w:tabs>
        <w:ind w:right="0" w:firstLine="397"/>
      </w:pPr>
      <w:r>
        <w:rPr>
          <w:rStyle w:val="a3"/>
        </w:rPr>
        <w:t>36</w:t>
      </w:r>
      <w:r>
        <w:t xml:space="preserve"> </w:t>
      </w:r>
      <w:r>
        <w:rPr>
          <w:i/>
        </w:rPr>
        <w:t>Зернов С.И.</w:t>
      </w:r>
      <w:r>
        <w:t xml:space="preserve"> Расчетные оценки при решении задач пожарно-технической экспертизы: Учебное по</w:t>
      </w:r>
      <w:r>
        <w:softHyphen/>
        <w:t xml:space="preserve">собие. – М.: ЭКЦ МВД России, 1993; </w:t>
      </w:r>
      <w:r>
        <w:rPr>
          <w:i/>
        </w:rPr>
        <w:t>Романенко П.Н., Ба</w:t>
      </w:r>
      <w:r>
        <w:rPr>
          <w:i/>
        </w:rPr>
        <w:t>ш</w:t>
      </w:r>
      <w:r>
        <w:rPr>
          <w:i/>
        </w:rPr>
        <w:t>кирцев</w:t>
      </w:r>
      <w:r>
        <w:t xml:space="preserve"> </w:t>
      </w:r>
      <w:r>
        <w:rPr>
          <w:i/>
        </w:rPr>
        <w:t>М.П., Бубырь Н.Ф.</w:t>
      </w:r>
      <w:r>
        <w:t xml:space="preserve"> Теплопередача в по</w:t>
      </w:r>
      <w:r>
        <w:softHyphen/>
        <w:t>жарном деле. – М.: НиРИО ВШ МВД СССР, 1969.</w:t>
      </w:r>
    </w:p>
  </w:footnote>
  <w:footnote w:id="37">
    <w:p w:rsidR="00C11AFD" w:rsidRDefault="00C11AFD">
      <w:pPr>
        <w:pStyle w:val="a6"/>
        <w:ind w:right="0" w:firstLine="397"/>
      </w:pPr>
      <w:r>
        <w:rPr>
          <w:rStyle w:val="a3"/>
        </w:rPr>
        <w:t>37</w:t>
      </w:r>
      <w:r>
        <w:t xml:space="preserve"> </w:t>
      </w:r>
      <w:r>
        <w:rPr>
          <w:i/>
        </w:rPr>
        <w:t>Зернов С.И., Левин В.А.</w:t>
      </w:r>
      <w:r>
        <w:t xml:space="preserve"> Указ. соч.</w:t>
      </w:r>
    </w:p>
  </w:footnote>
  <w:footnote w:id="38">
    <w:p w:rsidR="00C11AFD" w:rsidRDefault="00C11AFD">
      <w:pPr>
        <w:pStyle w:val="a6"/>
        <w:tabs>
          <w:tab w:val="left" w:pos="360"/>
        </w:tabs>
        <w:ind w:right="0" w:firstLine="397"/>
      </w:pPr>
      <w:r>
        <w:rPr>
          <w:rStyle w:val="a3"/>
        </w:rPr>
        <w:t>38</w:t>
      </w:r>
      <w:r>
        <w:t xml:space="preserve"> </w:t>
      </w:r>
      <w:r>
        <w:rPr>
          <w:i/>
        </w:rPr>
        <w:t>Зернов С.И.</w:t>
      </w:r>
      <w:r>
        <w:t xml:space="preserve"> Расчетные оценки при решении задач пожарно-технической экспертизы: Учебное по</w:t>
      </w:r>
      <w:r>
        <w:softHyphen/>
        <w:t xml:space="preserve">собие. – М.: ЭКЦ МВД России, 1993; </w:t>
      </w:r>
      <w:r>
        <w:rPr>
          <w:i/>
        </w:rPr>
        <w:t>Романенко П.Н., Ба</w:t>
      </w:r>
      <w:r>
        <w:rPr>
          <w:i/>
        </w:rPr>
        <w:t>ш</w:t>
      </w:r>
      <w:r>
        <w:rPr>
          <w:i/>
        </w:rPr>
        <w:t>кирцев</w:t>
      </w:r>
      <w:r>
        <w:t xml:space="preserve"> </w:t>
      </w:r>
      <w:r>
        <w:rPr>
          <w:i/>
        </w:rPr>
        <w:t>М.П., Бубырь Н.Ф.</w:t>
      </w:r>
      <w:r>
        <w:t xml:space="preserve"> Теплопередача в по</w:t>
      </w:r>
      <w:r>
        <w:softHyphen/>
        <w:t>жарном деле. – М.: НиРИО ВШ МВД СССР, 1969.</w:t>
      </w:r>
    </w:p>
  </w:footnote>
  <w:footnote w:id="39">
    <w:p w:rsidR="00C11AFD" w:rsidRDefault="00C11AFD">
      <w:pPr>
        <w:pStyle w:val="a6"/>
        <w:ind w:right="0" w:firstLine="397"/>
      </w:pPr>
      <w:r>
        <w:rPr>
          <w:rStyle w:val="a3"/>
        </w:rPr>
        <w:t>39</w:t>
      </w:r>
      <w:r>
        <w:t xml:space="preserve"> </w:t>
      </w:r>
      <w:r>
        <w:rPr>
          <w:i/>
        </w:rPr>
        <w:t>Зернов С.И., Левин В.А.</w:t>
      </w:r>
      <w:r>
        <w:t xml:space="preserve"> Указ. соч.</w:t>
      </w:r>
    </w:p>
  </w:footnote>
  <w:footnote w:id="40">
    <w:p w:rsidR="00C11AFD" w:rsidRDefault="00C11AFD">
      <w:pPr>
        <w:pStyle w:val="a6"/>
        <w:tabs>
          <w:tab w:val="left" w:pos="360"/>
        </w:tabs>
        <w:ind w:right="0" w:firstLine="397"/>
      </w:pPr>
      <w:r>
        <w:rPr>
          <w:rStyle w:val="a3"/>
        </w:rPr>
        <w:t>40</w:t>
      </w:r>
      <w:r>
        <w:t xml:space="preserve"> </w:t>
      </w:r>
      <w:r>
        <w:rPr>
          <w:i/>
        </w:rPr>
        <w:t>Зернов С.И.</w:t>
      </w:r>
      <w:r>
        <w:t xml:space="preserve"> Расчетные оценки при решении задач пожарно-технической экспертизы: Учебное по</w:t>
      </w:r>
      <w:r>
        <w:softHyphen/>
        <w:t xml:space="preserve">собие. – М.: ЭКЦ МВД России, 1993; </w:t>
      </w:r>
      <w:r>
        <w:rPr>
          <w:i/>
        </w:rPr>
        <w:t>Романенко П.Н.,</w:t>
      </w:r>
      <w:r>
        <w:t xml:space="preserve"> </w:t>
      </w:r>
      <w:r>
        <w:rPr>
          <w:i/>
        </w:rPr>
        <w:t>Ба</w:t>
      </w:r>
      <w:r>
        <w:rPr>
          <w:i/>
        </w:rPr>
        <w:t>ш</w:t>
      </w:r>
      <w:r>
        <w:rPr>
          <w:i/>
        </w:rPr>
        <w:t>кирцев М.П., Бубырь Н.Ф.</w:t>
      </w:r>
      <w:r>
        <w:t xml:space="preserve"> Теплопередача в по</w:t>
      </w:r>
      <w:r>
        <w:softHyphen/>
        <w:t>жарном деле. – М.: НиРИО ВШ МВД СССР, 1969.</w:t>
      </w:r>
    </w:p>
  </w:footnote>
  <w:footnote w:id="41">
    <w:p w:rsidR="00C11AFD" w:rsidRDefault="00C11AFD">
      <w:pPr>
        <w:pStyle w:val="a6"/>
        <w:ind w:right="0" w:firstLine="397"/>
      </w:pPr>
      <w:r>
        <w:rPr>
          <w:rStyle w:val="a3"/>
        </w:rPr>
        <w:t>41</w:t>
      </w:r>
      <w:r>
        <w:t xml:space="preserve"> </w:t>
      </w:r>
      <w:r>
        <w:rPr>
          <w:i/>
        </w:rPr>
        <w:t>Зернов С.И., Левин В.А.</w:t>
      </w:r>
      <w:r>
        <w:t xml:space="preserve"> Указ. соч.</w:t>
      </w:r>
    </w:p>
  </w:footnote>
  <w:footnote w:id="42">
    <w:p w:rsidR="00C11AFD" w:rsidRDefault="00C11AFD">
      <w:pPr>
        <w:pStyle w:val="a6"/>
        <w:tabs>
          <w:tab w:val="left" w:pos="360"/>
        </w:tabs>
        <w:ind w:right="0" w:firstLine="397"/>
      </w:pPr>
      <w:r>
        <w:rPr>
          <w:rStyle w:val="a3"/>
        </w:rPr>
        <w:t>42</w:t>
      </w:r>
      <w:r>
        <w:t xml:space="preserve"> </w:t>
      </w:r>
      <w:r>
        <w:rPr>
          <w:i/>
        </w:rPr>
        <w:t>Зернов С.И.</w:t>
      </w:r>
      <w:r>
        <w:t xml:space="preserve"> Расчетные оценки при решении задач пожарно-технической экспертизы: Учебное по</w:t>
      </w:r>
      <w:r>
        <w:softHyphen/>
        <w:t xml:space="preserve">собие.– М.: ЭКЦ МВД России, 1993; </w:t>
      </w:r>
      <w:r>
        <w:rPr>
          <w:i/>
        </w:rPr>
        <w:t>Романенко П.Н.,</w:t>
      </w:r>
      <w:r>
        <w:t xml:space="preserve"> </w:t>
      </w:r>
      <w:r>
        <w:rPr>
          <w:i/>
        </w:rPr>
        <w:t>Ба</w:t>
      </w:r>
      <w:r>
        <w:rPr>
          <w:i/>
        </w:rPr>
        <w:t>ш</w:t>
      </w:r>
      <w:r>
        <w:rPr>
          <w:i/>
        </w:rPr>
        <w:t>кирцев М.П., Бубырь Н.Ф.</w:t>
      </w:r>
      <w:r>
        <w:t xml:space="preserve"> Теплопередача в по</w:t>
      </w:r>
      <w:r>
        <w:softHyphen/>
        <w:t>жарном деле. – М.: НиРИО ВШ МВД СССР, 1969.</w:t>
      </w:r>
    </w:p>
    <w:p w:rsidR="00C11AFD" w:rsidRDefault="00C11AFD">
      <w:pPr>
        <w:pStyle w:val="a6"/>
        <w:tabs>
          <w:tab w:val="left" w:pos="360"/>
        </w:tabs>
        <w:spacing w:line="300" w:lineRule="exact"/>
        <w:ind w:left="-357" w:right="-901"/>
      </w:pPr>
    </w:p>
  </w:footnote>
  <w:footnote w:id="43">
    <w:p w:rsidR="00C11AFD" w:rsidRDefault="00C11AFD">
      <w:pPr>
        <w:pStyle w:val="a6"/>
        <w:ind w:right="0" w:firstLine="397"/>
      </w:pPr>
      <w:r>
        <w:rPr>
          <w:rStyle w:val="a3"/>
        </w:rPr>
        <w:t>43</w:t>
      </w:r>
      <w:r>
        <w:t xml:space="preserve"> Зе</w:t>
      </w:r>
      <w:r>
        <w:rPr>
          <w:i/>
        </w:rPr>
        <w:t xml:space="preserve">рнов С.И., Левин В.А. </w:t>
      </w:r>
      <w:r>
        <w:t>Указ. соч.</w:t>
      </w:r>
    </w:p>
  </w:footnote>
  <w:footnote w:id="44">
    <w:p w:rsidR="00C11AFD" w:rsidRDefault="00C11AFD">
      <w:r>
        <w:rPr>
          <w:rStyle w:val="a3"/>
          <w:sz w:val="18"/>
        </w:rPr>
        <w:t>44</w:t>
      </w:r>
      <w:r>
        <w:t xml:space="preserve"> </w:t>
      </w:r>
      <w:r>
        <w:rPr>
          <w:i/>
          <w:sz w:val="18"/>
        </w:rPr>
        <w:t>Кольцов К.С., Попов Б.Г.</w:t>
      </w:r>
      <w:r>
        <w:rPr>
          <w:sz w:val="18"/>
        </w:rPr>
        <w:t xml:space="preserve"> Самовозгорание твердых веществ и материалов и его профилактика. – М.: Химия, 1978; </w:t>
      </w:r>
      <w:r>
        <w:rPr>
          <w:i/>
          <w:sz w:val="18"/>
        </w:rPr>
        <w:t>Чешко И.Д.</w:t>
      </w:r>
      <w:r>
        <w:rPr>
          <w:sz w:val="18"/>
        </w:rPr>
        <w:t xml:space="preserve"> Указ. соч.</w:t>
      </w:r>
    </w:p>
  </w:footnote>
  <w:footnote w:id="45">
    <w:p w:rsidR="00C11AFD" w:rsidRDefault="00C11AFD">
      <w:pPr>
        <w:pStyle w:val="a6"/>
        <w:ind w:right="0" w:firstLine="397"/>
      </w:pPr>
      <w:r>
        <w:rPr>
          <w:rStyle w:val="a3"/>
        </w:rPr>
        <w:t>45</w:t>
      </w:r>
      <w:r>
        <w:t xml:space="preserve"> </w:t>
      </w:r>
      <w:r>
        <w:rPr>
          <w:i/>
        </w:rPr>
        <w:t>Зернов С.И., Левин В.А.</w:t>
      </w:r>
      <w:r>
        <w:t xml:space="preserve">  Указ. соч.</w:t>
      </w:r>
    </w:p>
  </w:footnote>
  <w:footnote w:id="46">
    <w:p w:rsidR="00C11AFD" w:rsidRDefault="00C11AFD">
      <w:pPr>
        <w:pStyle w:val="a6"/>
        <w:ind w:right="0" w:firstLine="397"/>
      </w:pPr>
      <w:r>
        <w:rPr>
          <w:rStyle w:val="a3"/>
        </w:rPr>
        <w:t>46</w:t>
      </w:r>
      <w:r>
        <w:t xml:space="preserve"> </w:t>
      </w:r>
      <w:r>
        <w:rPr>
          <w:i/>
        </w:rPr>
        <w:t>Черкасов В.Н.</w:t>
      </w:r>
      <w:r>
        <w:t xml:space="preserve"> Защита пожаро- и взрывоопасных зданий и сооружений от молний и ст</w:t>
      </w:r>
      <w:r>
        <w:t>а</w:t>
      </w:r>
      <w:r>
        <w:t>тического электричества. – М.: Стройиздат, 1993.</w:t>
      </w:r>
    </w:p>
  </w:footnote>
  <w:footnote w:id="47">
    <w:p w:rsidR="00C11AFD" w:rsidRDefault="00C11AFD">
      <w:pPr>
        <w:pStyle w:val="a6"/>
        <w:ind w:right="0" w:firstLine="397"/>
      </w:pPr>
      <w:r>
        <w:rPr>
          <w:rStyle w:val="a3"/>
        </w:rPr>
        <w:t>47</w:t>
      </w:r>
      <w:r>
        <w:t xml:space="preserve"> </w:t>
      </w:r>
      <w:r>
        <w:rPr>
          <w:i/>
        </w:rPr>
        <w:t>Зернов С.И.</w:t>
      </w:r>
      <w:r>
        <w:t xml:space="preserve"> Технико-криминалистическое обеспечение расследования пр</w:t>
      </w:r>
      <w:r>
        <w:t>е</w:t>
      </w:r>
      <w:r>
        <w:t>ступлений, сопряженных с пожарами. – М.: ЭКЦ МВД России, 1996.</w:t>
      </w:r>
    </w:p>
  </w:footnote>
  <w:footnote w:id="48">
    <w:p w:rsidR="00C11AFD" w:rsidRDefault="00C11AFD">
      <w:pPr>
        <w:pStyle w:val="a6"/>
        <w:ind w:right="0" w:firstLine="397"/>
      </w:pPr>
      <w:r>
        <w:rPr>
          <w:rStyle w:val="a3"/>
        </w:rPr>
        <w:t>48</w:t>
      </w:r>
      <w:r>
        <w:t xml:space="preserve"> </w:t>
      </w:r>
      <w:r>
        <w:rPr>
          <w:i/>
        </w:rPr>
        <w:t>Зернов С.И.</w:t>
      </w:r>
      <w:r>
        <w:t xml:space="preserve"> Технико-криминалистическое обеспечение расследования пр</w:t>
      </w:r>
      <w:r>
        <w:t>е</w:t>
      </w:r>
      <w:r>
        <w:t>ступлений, с</w:t>
      </w:r>
      <w:r>
        <w:t>о</w:t>
      </w:r>
      <w:r>
        <w:t>пряженных с пожарами. – М.: ЭКЦ МВД России, 1996.</w:t>
      </w:r>
    </w:p>
  </w:footnote>
  <w:footnote w:id="49">
    <w:p w:rsidR="00C11AFD" w:rsidRDefault="00C11AFD">
      <w:pPr>
        <w:rPr>
          <w:sz w:val="18"/>
        </w:rPr>
      </w:pPr>
      <w:r>
        <w:rPr>
          <w:rStyle w:val="a3"/>
          <w:sz w:val="18"/>
        </w:rPr>
        <w:t>49</w:t>
      </w:r>
      <w:r>
        <w:t xml:space="preserve"> </w:t>
      </w:r>
      <w:r>
        <w:rPr>
          <w:i/>
          <w:sz w:val="18"/>
        </w:rPr>
        <w:t>Маковкин А.В., Кабанов В.Н., Струков В.М.</w:t>
      </w:r>
      <w:r>
        <w:rPr>
          <w:sz w:val="18"/>
        </w:rPr>
        <w:t xml:space="preserve"> Проведение экспертных иссл</w:t>
      </w:r>
      <w:r>
        <w:rPr>
          <w:sz w:val="18"/>
        </w:rPr>
        <w:t>е</w:t>
      </w:r>
      <w:r>
        <w:rPr>
          <w:sz w:val="18"/>
        </w:rPr>
        <w:t>дований по установлению причинно-следственной связи аварийных процессов в электросети с возникновением пожара: Учебное пособие. – М.: ВНКЦ МВД СССР, 1990.</w:t>
      </w:r>
    </w:p>
    <w:p w:rsidR="00C11AFD" w:rsidRDefault="00C11AFD">
      <w:pPr>
        <w:spacing w:line="340" w:lineRule="exact"/>
        <w:ind w:right="-1043" w:firstLine="567"/>
      </w:pPr>
    </w:p>
  </w:footnote>
  <w:footnote w:id="50">
    <w:p w:rsidR="00C11AFD" w:rsidRDefault="00C11AFD">
      <w:r>
        <w:rPr>
          <w:rStyle w:val="a3"/>
          <w:sz w:val="18"/>
        </w:rPr>
        <w:t>50</w:t>
      </w:r>
      <w:r>
        <w:t xml:space="preserve"> </w:t>
      </w:r>
      <w:r>
        <w:rPr>
          <w:i/>
          <w:sz w:val="18"/>
        </w:rPr>
        <w:t>Митричев Л.С., Колмаков А.И., Степанов Б.В. и др.</w:t>
      </w:r>
      <w:r>
        <w:rPr>
          <w:sz w:val="18"/>
        </w:rPr>
        <w:t xml:space="preserve"> Исследование медных и алюминиевых проводников в зонах короткого замыкания и термического возде</w:t>
      </w:r>
      <w:r>
        <w:rPr>
          <w:sz w:val="18"/>
        </w:rPr>
        <w:t>й</w:t>
      </w:r>
      <w:r>
        <w:rPr>
          <w:sz w:val="18"/>
        </w:rPr>
        <w:t xml:space="preserve">ствия: Методические рекомендации. – М.: ВНИИ МВД СССР, 1986; </w:t>
      </w:r>
      <w:r>
        <w:rPr>
          <w:i/>
          <w:sz w:val="18"/>
        </w:rPr>
        <w:t>Колмаков А.И.,</w:t>
      </w:r>
      <w:r>
        <w:rPr>
          <w:sz w:val="18"/>
        </w:rPr>
        <w:t xml:space="preserve"> </w:t>
      </w:r>
      <w:r>
        <w:rPr>
          <w:i/>
          <w:sz w:val="18"/>
        </w:rPr>
        <w:t>Степанов Б.В., Россинская Е.Р. и др.</w:t>
      </w:r>
      <w:r>
        <w:rPr>
          <w:sz w:val="18"/>
        </w:rPr>
        <w:t xml:space="preserve"> Диагностика причин разрушения металлич</w:t>
      </w:r>
      <w:r>
        <w:rPr>
          <w:sz w:val="18"/>
        </w:rPr>
        <w:t>е</w:t>
      </w:r>
      <w:r>
        <w:rPr>
          <w:sz w:val="18"/>
        </w:rPr>
        <w:t>ских проводников, изъятых с мест пожаров. – М.: ЭКЦ МВД России, 1992; Эк</w:t>
      </w:r>
      <w:r>
        <w:rPr>
          <w:sz w:val="18"/>
        </w:rPr>
        <w:t>с</w:t>
      </w:r>
      <w:r>
        <w:rPr>
          <w:sz w:val="18"/>
        </w:rPr>
        <w:t>пертное исследование металлических изделий по делам о пожа</w:t>
      </w:r>
      <w:r>
        <w:rPr>
          <w:sz w:val="18"/>
        </w:rPr>
        <w:softHyphen/>
        <w:t>рах: Учебное пос</w:t>
      </w:r>
      <w:r>
        <w:rPr>
          <w:sz w:val="18"/>
        </w:rPr>
        <w:t>о</w:t>
      </w:r>
      <w:r>
        <w:rPr>
          <w:sz w:val="18"/>
        </w:rPr>
        <w:t xml:space="preserve">бие / Под ред. А.И. Колмакова. – М.: ЭКЦ МВД России, 1993; </w:t>
      </w:r>
      <w:r>
        <w:rPr>
          <w:i/>
          <w:sz w:val="18"/>
        </w:rPr>
        <w:t>Маковкин А.В., Каб</w:t>
      </w:r>
      <w:r>
        <w:rPr>
          <w:i/>
          <w:sz w:val="18"/>
        </w:rPr>
        <w:t>а</w:t>
      </w:r>
      <w:r>
        <w:rPr>
          <w:i/>
          <w:sz w:val="18"/>
        </w:rPr>
        <w:t>нов В.Н., Струков В.М.</w:t>
      </w:r>
      <w:r>
        <w:rPr>
          <w:sz w:val="18"/>
        </w:rPr>
        <w:t xml:space="preserve"> Проведение экспертных исследований по установлению причинно-следственной связи аварийных процессов в электросети с возникновен</w:t>
      </w:r>
      <w:r>
        <w:rPr>
          <w:sz w:val="18"/>
        </w:rPr>
        <w:t>и</w:t>
      </w:r>
      <w:r>
        <w:rPr>
          <w:sz w:val="18"/>
        </w:rPr>
        <w:t xml:space="preserve">ем пожара: Учебное пособие. – М.: ВНКЦ МВД СССР, 1990; </w:t>
      </w:r>
      <w:r>
        <w:rPr>
          <w:i/>
          <w:sz w:val="18"/>
        </w:rPr>
        <w:t>Жданов А.Г., Зе</w:t>
      </w:r>
      <w:r>
        <w:rPr>
          <w:i/>
          <w:sz w:val="18"/>
        </w:rPr>
        <w:t>р</w:t>
      </w:r>
      <w:r>
        <w:rPr>
          <w:i/>
          <w:sz w:val="18"/>
        </w:rPr>
        <w:t>нов С.И., Маковкин А.В. и др.</w:t>
      </w:r>
      <w:r>
        <w:rPr>
          <w:sz w:val="18"/>
        </w:rPr>
        <w:t xml:space="preserve"> Экспертное исследование устройств электрозащиты: Учебное пособие. – М.: ВНИИ МВД СССР, 1986.</w:t>
      </w:r>
    </w:p>
    <w:p w:rsidR="00C11AFD" w:rsidRDefault="00C11AFD">
      <w:pPr>
        <w:ind w:right="-1044" w:firstLine="284"/>
      </w:pPr>
    </w:p>
  </w:footnote>
  <w:footnote w:id="51">
    <w:p w:rsidR="00C11AFD" w:rsidRDefault="00C11AFD">
      <w:pPr>
        <w:rPr>
          <w:sz w:val="18"/>
        </w:rPr>
      </w:pPr>
      <w:r>
        <w:rPr>
          <w:rStyle w:val="a3"/>
          <w:sz w:val="18"/>
        </w:rPr>
        <w:t>51</w:t>
      </w:r>
      <w:r>
        <w:t xml:space="preserve"> </w:t>
      </w:r>
      <w:r>
        <w:rPr>
          <w:i/>
          <w:sz w:val="18"/>
        </w:rPr>
        <w:t>Маковкин А.В., Зернов С.И., Кабанов В.Н.</w:t>
      </w:r>
      <w:r>
        <w:rPr>
          <w:sz w:val="18"/>
        </w:rPr>
        <w:t xml:space="preserve"> Изучение состояния электрооб</w:t>
      </w:r>
      <w:r>
        <w:rPr>
          <w:sz w:val="18"/>
        </w:rPr>
        <w:t>о</w:t>
      </w:r>
      <w:r>
        <w:rPr>
          <w:sz w:val="18"/>
        </w:rPr>
        <w:t xml:space="preserve">рудования при осмотре места пожара: Методические рекомендации. – М.: ВНКЦ МВД СССР, 1988; </w:t>
      </w:r>
      <w:r>
        <w:rPr>
          <w:i/>
          <w:sz w:val="18"/>
        </w:rPr>
        <w:t xml:space="preserve">Зернов С.И. </w:t>
      </w:r>
      <w:r>
        <w:rPr>
          <w:sz w:val="18"/>
        </w:rPr>
        <w:t>Собирание информации о связи аварийного режима рабо</w:t>
      </w:r>
      <w:r>
        <w:rPr>
          <w:sz w:val="18"/>
        </w:rPr>
        <w:softHyphen/>
        <w:t xml:space="preserve">ты электросети с возникновением пожара: Учебное пособие. – М.: ВНИИ МВД СССР, 1989; </w:t>
      </w:r>
      <w:r>
        <w:rPr>
          <w:i/>
          <w:sz w:val="18"/>
        </w:rPr>
        <w:t>Донцов В.Г., Путилин В.И.</w:t>
      </w:r>
      <w:r>
        <w:rPr>
          <w:sz w:val="18"/>
        </w:rPr>
        <w:t xml:space="preserve"> Дознание и экспертиза пожаров: Спра</w:t>
      </w:r>
      <w:r>
        <w:rPr>
          <w:sz w:val="18"/>
        </w:rPr>
        <w:softHyphen/>
        <w:t>вочное пособие. – Волгоград, 1989.</w:t>
      </w:r>
    </w:p>
    <w:p w:rsidR="00C11AFD" w:rsidRDefault="00C11AFD">
      <w:pPr>
        <w:spacing w:line="340" w:lineRule="exact"/>
        <w:ind w:right="-1043" w:firstLine="567"/>
      </w:pPr>
    </w:p>
  </w:footnote>
  <w:footnote w:id="52">
    <w:p w:rsidR="00C11AFD" w:rsidRDefault="00C11AFD">
      <w:pPr>
        <w:pStyle w:val="a6"/>
        <w:ind w:right="0" w:firstLine="397"/>
      </w:pPr>
      <w:r>
        <w:rPr>
          <w:rStyle w:val="a3"/>
        </w:rPr>
        <w:t>52</w:t>
      </w:r>
      <w:r>
        <w:t xml:space="preserve"> </w:t>
      </w:r>
      <w:r>
        <w:rPr>
          <w:i/>
        </w:rPr>
        <w:t xml:space="preserve">Митричев Л.С., Колмаков А.И., Степанов Б.В. и др. </w:t>
      </w:r>
      <w:r>
        <w:t>Исследование медных и алюминиевых проводников в зонах короткого замыкания и термического возде</w:t>
      </w:r>
      <w:r>
        <w:t>й</w:t>
      </w:r>
      <w:r>
        <w:t xml:space="preserve">ствия: Методические рекомендации. – М.: ВНИИ МВД СССР, 1986; </w:t>
      </w:r>
      <w:r>
        <w:rPr>
          <w:i/>
        </w:rPr>
        <w:t>Колмаков А.И.,</w:t>
      </w:r>
      <w:r>
        <w:t xml:space="preserve"> </w:t>
      </w:r>
      <w:r>
        <w:rPr>
          <w:i/>
        </w:rPr>
        <w:t>Степанов Б.В., Россинская Е.Р. и др.</w:t>
      </w:r>
      <w:r>
        <w:t xml:space="preserve"> Диагностика причин разрушения металлич</w:t>
      </w:r>
      <w:r>
        <w:t>е</w:t>
      </w:r>
      <w:r>
        <w:t>ских проводников, изъятых с мест пожаров: Методические рекомендации. – М.: ЭКЦ МВД России, 1992.</w:t>
      </w:r>
    </w:p>
  </w:footnote>
  <w:footnote w:id="53">
    <w:p w:rsidR="00C11AFD" w:rsidRDefault="00C11AFD">
      <w:pPr>
        <w:pStyle w:val="a6"/>
        <w:ind w:right="0" w:firstLine="397"/>
      </w:pPr>
      <w:r>
        <w:rPr>
          <w:rStyle w:val="a3"/>
        </w:rPr>
        <w:t>53</w:t>
      </w:r>
      <w:r>
        <w:t xml:space="preserve"> </w:t>
      </w:r>
      <w:r>
        <w:rPr>
          <w:i/>
        </w:rPr>
        <w:t>Маковкин А.В., Кабанов В.Н., Струков В.М.</w:t>
      </w:r>
      <w:r>
        <w:t xml:space="preserve"> Проведение экспертных иссл</w:t>
      </w:r>
      <w:r>
        <w:t>е</w:t>
      </w:r>
      <w:r>
        <w:t xml:space="preserve">дований по установлению причинно-следственной связи аварийных процессов в электросети с возникновением пожара: Учебное пособие. – М.: ВНКЦ МВД СССР, 1990; </w:t>
      </w:r>
      <w:r>
        <w:rPr>
          <w:i/>
        </w:rPr>
        <w:t>Жданов А.Г.,</w:t>
      </w:r>
      <w:r>
        <w:t xml:space="preserve"> </w:t>
      </w:r>
      <w:r>
        <w:rPr>
          <w:i/>
        </w:rPr>
        <w:t>Зернов С.И., Маковкин А.В. и др.</w:t>
      </w:r>
      <w:r>
        <w:t xml:space="preserve"> Экспертное исследование устройств электрозащиты: Учебное пособие. – М.: ВНИИ МВД СССР, 1986; </w:t>
      </w:r>
      <w:r>
        <w:rPr>
          <w:i/>
        </w:rPr>
        <w:t>Ива</w:t>
      </w:r>
      <w:r>
        <w:rPr>
          <w:i/>
        </w:rPr>
        <w:t>н</w:t>
      </w:r>
      <w:r>
        <w:rPr>
          <w:i/>
        </w:rPr>
        <w:t>ников В.Л., Зернов С.И.</w:t>
      </w:r>
      <w:r>
        <w:t xml:space="preserve"> Методические основы экспертной оценки пожарной бе</w:t>
      </w:r>
      <w:r>
        <w:t>з</w:t>
      </w:r>
      <w:r>
        <w:t>опасности кабельных коммуникаций атомных станций. – М.: Ми</w:t>
      </w:r>
      <w:r>
        <w:t>н</w:t>
      </w:r>
      <w:r>
        <w:t>атомэнерго, 1990.</w:t>
      </w:r>
    </w:p>
  </w:footnote>
  <w:footnote w:id="54">
    <w:p w:rsidR="00C11AFD" w:rsidRDefault="00C11AFD">
      <w:pPr>
        <w:pStyle w:val="a6"/>
        <w:ind w:right="0" w:firstLine="397"/>
      </w:pPr>
      <w:r>
        <w:rPr>
          <w:rStyle w:val="a3"/>
        </w:rPr>
        <w:t>54</w:t>
      </w:r>
      <w:r>
        <w:t xml:space="preserve"> </w:t>
      </w:r>
      <w:r>
        <w:rPr>
          <w:i/>
        </w:rPr>
        <w:t>Зернов С.И., Левин В.А.</w:t>
      </w:r>
      <w:r>
        <w:t xml:space="preserve"> Указ. соч.</w:t>
      </w:r>
    </w:p>
  </w:footnote>
  <w:footnote w:id="55">
    <w:p w:rsidR="00C11AFD" w:rsidRDefault="00C11AFD">
      <w:pPr>
        <w:pStyle w:val="a6"/>
        <w:ind w:right="0" w:firstLine="397"/>
      </w:pPr>
      <w:r>
        <w:rPr>
          <w:rStyle w:val="a3"/>
        </w:rPr>
        <w:t>55</w:t>
      </w:r>
      <w:r>
        <w:t xml:space="preserve"> </w:t>
      </w:r>
      <w:r>
        <w:rPr>
          <w:i/>
        </w:rPr>
        <w:t>Зернов С.И.</w:t>
      </w:r>
      <w:r>
        <w:t xml:space="preserve"> Расчетные оценки при решении задач пожарно-технической экспертизы. – М., 1991.</w:t>
      </w:r>
    </w:p>
  </w:footnote>
  <w:footnote w:id="56">
    <w:p w:rsidR="00C11AFD" w:rsidRDefault="00C11AFD">
      <w:pPr>
        <w:pStyle w:val="a6"/>
        <w:ind w:right="0" w:firstLine="397"/>
      </w:pPr>
      <w:r>
        <w:rPr>
          <w:rStyle w:val="a3"/>
        </w:rPr>
        <w:t>56</w:t>
      </w:r>
      <w:r>
        <w:rPr>
          <w:sz w:val="22"/>
        </w:rPr>
        <w:t xml:space="preserve"> </w:t>
      </w:r>
      <w:r>
        <w:rPr>
          <w:i/>
        </w:rPr>
        <w:t>Кошмаров Ю.А. и др.</w:t>
      </w:r>
      <w:r>
        <w:t xml:space="preserve"> Пожарная безопасность систем вентиляции и отопл</w:t>
      </w:r>
      <w:r>
        <w:t>е</w:t>
      </w:r>
      <w:r>
        <w:t>ния. – М., 1981.</w:t>
      </w:r>
    </w:p>
  </w:footnote>
  <w:footnote w:id="57">
    <w:p w:rsidR="00C11AFD" w:rsidRDefault="00C11AFD">
      <w:pPr>
        <w:pStyle w:val="a6"/>
        <w:ind w:right="0" w:firstLine="397"/>
      </w:pPr>
      <w:r>
        <w:rPr>
          <w:rStyle w:val="a3"/>
        </w:rPr>
        <w:t>57</w:t>
      </w:r>
      <w:r>
        <w:t xml:space="preserve"> </w:t>
      </w:r>
      <w:r>
        <w:rPr>
          <w:i/>
        </w:rPr>
        <w:t>Светашов П.Т., Сидорук В.И.</w:t>
      </w:r>
      <w:r>
        <w:t xml:space="preserve"> Пожарная безопасность систем вентиляции и отопления. – М., 1976.</w:t>
      </w:r>
    </w:p>
  </w:footnote>
  <w:footnote w:id="58">
    <w:p w:rsidR="00C11AFD" w:rsidRDefault="00C11AFD">
      <w:pPr>
        <w:pStyle w:val="a6"/>
        <w:ind w:right="0" w:firstLine="397"/>
      </w:pPr>
      <w:r>
        <w:rPr>
          <w:rStyle w:val="a3"/>
        </w:rPr>
        <w:t>58</w:t>
      </w:r>
      <w:r>
        <w:t xml:space="preserve"> </w:t>
      </w:r>
      <w:r>
        <w:rPr>
          <w:i/>
        </w:rPr>
        <w:t>Смелков Г.И.</w:t>
      </w:r>
      <w:r>
        <w:t xml:space="preserve"> Пожарная опасность электропроводок при аварийных реж</w:t>
      </w:r>
      <w:r>
        <w:t>и</w:t>
      </w:r>
      <w:r>
        <w:t xml:space="preserve">мах. – М.: Энергоатомиздат, 1984; </w:t>
      </w:r>
      <w:r>
        <w:rPr>
          <w:i/>
        </w:rPr>
        <w:t>Смелков Г.И., Пехотиков</w:t>
      </w:r>
      <w:r>
        <w:t xml:space="preserve"> </w:t>
      </w:r>
      <w:r>
        <w:rPr>
          <w:i/>
        </w:rPr>
        <w:t xml:space="preserve">В.А. </w:t>
      </w:r>
      <w:r>
        <w:t>Пожарная бе</w:t>
      </w:r>
      <w:r>
        <w:t>з</w:t>
      </w:r>
      <w:r>
        <w:t>опасность светотехнических изделий. – М.: Энергоатомиздат, 1991.</w:t>
      </w:r>
    </w:p>
  </w:footnote>
  <w:footnote w:id="59">
    <w:p w:rsidR="00C11AFD" w:rsidRDefault="00C11AFD">
      <w:pPr>
        <w:pStyle w:val="a6"/>
        <w:ind w:right="0" w:firstLine="397"/>
      </w:pPr>
      <w:r>
        <w:rPr>
          <w:rStyle w:val="a3"/>
        </w:rPr>
        <w:t>59</w:t>
      </w:r>
      <w:r>
        <w:t xml:space="preserve"> </w:t>
      </w:r>
      <w:r>
        <w:rPr>
          <w:i/>
        </w:rPr>
        <w:t>Таубкин И.С.</w:t>
      </w:r>
      <w:r>
        <w:t xml:space="preserve"> Пожаровзрывобезопасность автомобильных сливно-наливных эстакад. – М.: РФЦСЭ, 1999.</w:t>
      </w:r>
    </w:p>
  </w:footnote>
  <w:footnote w:id="60">
    <w:p w:rsidR="00C11AFD" w:rsidRDefault="00C11AFD">
      <w:pPr>
        <w:pStyle w:val="a6"/>
        <w:ind w:right="0" w:firstLine="397"/>
      </w:pPr>
      <w:r>
        <w:rPr>
          <w:rStyle w:val="a3"/>
        </w:rPr>
        <w:t>60</w:t>
      </w:r>
      <w:r>
        <w:t xml:space="preserve"> </w:t>
      </w:r>
      <w:r>
        <w:rPr>
          <w:i/>
        </w:rPr>
        <w:t>Чешко И.Д.</w:t>
      </w:r>
      <w:r>
        <w:t xml:space="preserve"> Указ. соч.; Рекомендации по исследованию причастности таба</w:t>
      </w:r>
      <w:r>
        <w:t>ч</w:t>
      </w:r>
      <w:r>
        <w:t>ных изделий к возникнове</w:t>
      </w:r>
      <w:r>
        <w:softHyphen/>
        <w:t>нию пожаров. – Л.: ЛФ ВНИИПО МВД СССР, 1980.</w:t>
      </w:r>
    </w:p>
  </w:footnote>
  <w:footnote w:id="61">
    <w:p w:rsidR="00C11AFD" w:rsidRDefault="00C11AFD">
      <w:pPr>
        <w:pStyle w:val="a6"/>
        <w:ind w:right="0" w:firstLine="397"/>
      </w:pPr>
      <w:r>
        <w:rPr>
          <w:rStyle w:val="a3"/>
        </w:rPr>
        <w:t>61</w:t>
      </w:r>
      <w:r>
        <w:t xml:space="preserve"> </w:t>
      </w:r>
      <w:r>
        <w:rPr>
          <w:i/>
        </w:rPr>
        <w:t>Зернов С.И., Левин В.А.</w:t>
      </w:r>
      <w:r>
        <w:t xml:space="preserve"> Указ. соч.</w:t>
      </w:r>
    </w:p>
  </w:footnote>
  <w:footnote w:id="62">
    <w:p w:rsidR="00C11AFD" w:rsidRDefault="00C11AFD">
      <w:pPr>
        <w:pStyle w:val="a6"/>
        <w:ind w:right="0" w:firstLine="397"/>
      </w:pPr>
      <w:r>
        <w:rPr>
          <w:rStyle w:val="a3"/>
        </w:rPr>
        <w:t>62</w:t>
      </w:r>
      <w:r>
        <w:t xml:space="preserve"> </w:t>
      </w:r>
      <w:r>
        <w:rPr>
          <w:i/>
        </w:rPr>
        <w:t>Зернов С.И., Левин В.А.</w:t>
      </w:r>
      <w:r>
        <w:t xml:space="preserve"> Указ. соч.</w:t>
      </w:r>
    </w:p>
  </w:footnote>
  <w:footnote w:id="63">
    <w:p w:rsidR="00C11AFD" w:rsidRDefault="00C11AFD">
      <w:pPr>
        <w:pStyle w:val="a6"/>
        <w:ind w:right="0" w:firstLine="397"/>
      </w:pPr>
      <w:r>
        <w:rPr>
          <w:rStyle w:val="a3"/>
        </w:rPr>
        <w:t>63</w:t>
      </w:r>
      <w:r>
        <w:t xml:space="preserve"> </w:t>
      </w:r>
      <w:r>
        <w:rPr>
          <w:i/>
        </w:rPr>
        <w:t>Зернов С.И.</w:t>
      </w:r>
      <w:r>
        <w:t xml:space="preserve"> Расчетные оценки при решении задач пожарно-технической экспертизы: Учебное по</w:t>
      </w:r>
      <w:r>
        <w:softHyphen/>
        <w:t>собие. – М.: ЭКЦ МВД России, 1993.</w:t>
      </w:r>
    </w:p>
  </w:footnote>
  <w:footnote w:id="64">
    <w:p w:rsidR="00C11AFD" w:rsidRDefault="00C11AFD">
      <w:pPr>
        <w:pStyle w:val="a6"/>
        <w:ind w:right="0" w:firstLine="397"/>
      </w:pPr>
      <w:r>
        <w:rPr>
          <w:rStyle w:val="a3"/>
        </w:rPr>
        <w:t>64</w:t>
      </w:r>
      <w:r>
        <w:t xml:space="preserve"> </w:t>
      </w:r>
      <w:r>
        <w:rPr>
          <w:i/>
        </w:rPr>
        <w:t xml:space="preserve">Чешко И.Д. </w:t>
      </w:r>
      <w:r>
        <w:t>Указ. соч.</w:t>
      </w:r>
    </w:p>
  </w:footnote>
  <w:footnote w:id="65">
    <w:p w:rsidR="00C11AFD" w:rsidRDefault="00C11AFD">
      <w:pPr>
        <w:pStyle w:val="a6"/>
        <w:ind w:right="0" w:firstLine="397"/>
      </w:pPr>
      <w:r>
        <w:rPr>
          <w:rStyle w:val="a3"/>
        </w:rPr>
        <w:t>65</w:t>
      </w:r>
      <w:r>
        <w:t xml:space="preserve"> </w:t>
      </w:r>
      <w:r>
        <w:rPr>
          <w:i/>
        </w:rPr>
        <w:t>Донцов В.Г., Путилин В.И.</w:t>
      </w:r>
      <w:r>
        <w:t xml:space="preserve"> Указ. соч.; ГОСТ 12.1.004–91.</w:t>
      </w:r>
    </w:p>
  </w:footnote>
  <w:footnote w:id="66">
    <w:p w:rsidR="00C11AFD" w:rsidRDefault="00C11AFD">
      <w:pPr>
        <w:pStyle w:val="a6"/>
        <w:ind w:right="0" w:firstLine="397"/>
      </w:pPr>
      <w:r>
        <w:rPr>
          <w:rStyle w:val="a3"/>
        </w:rPr>
        <w:t>66</w:t>
      </w:r>
      <w:r>
        <w:t xml:space="preserve"> </w:t>
      </w:r>
      <w:r>
        <w:rPr>
          <w:i/>
        </w:rPr>
        <w:t>Чешко И.Д.</w:t>
      </w:r>
      <w:r>
        <w:t xml:space="preserve"> Указ. соч.</w:t>
      </w:r>
    </w:p>
  </w:footnote>
  <w:footnote w:id="67">
    <w:p w:rsidR="00C11AFD" w:rsidRDefault="00C11AFD">
      <w:pPr>
        <w:rPr>
          <w:sz w:val="18"/>
        </w:rPr>
      </w:pPr>
      <w:r>
        <w:rPr>
          <w:rStyle w:val="a3"/>
          <w:sz w:val="18"/>
        </w:rPr>
        <w:t>67</w:t>
      </w:r>
      <w:r>
        <w:t xml:space="preserve"> </w:t>
      </w:r>
      <w:r>
        <w:rPr>
          <w:i/>
          <w:sz w:val="18"/>
        </w:rPr>
        <w:t>Поль К.Д.</w:t>
      </w:r>
      <w:r>
        <w:rPr>
          <w:sz w:val="18"/>
        </w:rPr>
        <w:t xml:space="preserve"> Естественнонаучная криминалистика / Пер. с нем. – М.: Юрид. лит., 1985.</w:t>
      </w:r>
    </w:p>
    <w:p w:rsidR="00C11AFD" w:rsidRDefault="00C11AFD">
      <w:pPr>
        <w:spacing w:line="360" w:lineRule="auto"/>
        <w:ind w:right="-1050" w:firstLine="567"/>
      </w:pPr>
    </w:p>
  </w:footnote>
  <w:footnote w:id="68">
    <w:p w:rsidR="00C11AFD" w:rsidRDefault="00C11AFD">
      <w:pPr>
        <w:pStyle w:val="a6"/>
        <w:ind w:right="0" w:firstLine="397"/>
      </w:pPr>
      <w:r>
        <w:rPr>
          <w:rStyle w:val="a3"/>
        </w:rPr>
        <w:t>68</w:t>
      </w:r>
      <w:r>
        <w:t xml:space="preserve"> См., например, </w:t>
      </w:r>
      <w:r>
        <w:rPr>
          <w:i/>
        </w:rPr>
        <w:t>Черкасов В.Н.</w:t>
      </w:r>
      <w:r>
        <w:t xml:space="preserve"> Защита пожаро- и взрывоопасных зданий и сооружений от молний и статического электричества. – М.: Стройи</w:t>
      </w:r>
      <w:r>
        <w:t>з</w:t>
      </w:r>
      <w:r>
        <w:t>дат, 1993.</w:t>
      </w:r>
    </w:p>
  </w:footnote>
  <w:footnote w:id="69">
    <w:p w:rsidR="00C11AFD" w:rsidRDefault="00C11AFD">
      <w:pPr>
        <w:tabs>
          <w:tab w:val="left" w:pos="473"/>
        </w:tabs>
        <w:rPr>
          <w:sz w:val="18"/>
        </w:rPr>
      </w:pPr>
      <w:r>
        <w:rPr>
          <w:rStyle w:val="a3"/>
          <w:sz w:val="18"/>
        </w:rPr>
        <w:t>69</w:t>
      </w:r>
      <w:r>
        <w:t xml:space="preserve"> </w:t>
      </w:r>
      <w:r>
        <w:rPr>
          <w:i/>
          <w:sz w:val="18"/>
        </w:rPr>
        <w:t>Таубкин И.С.</w:t>
      </w:r>
      <w:r>
        <w:rPr>
          <w:sz w:val="18"/>
        </w:rPr>
        <w:t xml:space="preserve"> Пожаровзрывобезопасность автомобильных сливно-наливных эстакад. – М.: РФЦСЭ, 1999.</w:t>
      </w:r>
    </w:p>
  </w:footnote>
  <w:footnote w:id="70">
    <w:p w:rsidR="00C11AFD" w:rsidRDefault="00C11AFD">
      <w:pPr>
        <w:pStyle w:val="a6"/>
        <w:ind w:right="0" w:firstLine="397"/>
      </w:pPr>
      <w:r>
        <w:rPr>
          <w:rStyle w:val="a3"/>
        </w:rPr>
        <w:t>70</w:t>
      </w:r>
      <w:r>
        <w:t xml:space="preserve"> </w:t>
      </w:r>
      <w:r>
        <w:rPr>
          <w:i/>
        </w:rPr>
        <w:t>Черкасов В.Н.</w:t>
      </w:r>
      <w:r>
        <w:t xml:space="preserve"> Указ. соч.</w:t>
      </w:r>
    </w:p>
  </w:footnote>
  <w:footnote w:id="71">
    <w:p w:rsidR="00C11AFD" w:rsidRDefault="00C11AFD">
      <w:pPr>
        <w:pStyle w:val="a6"/>
        <w:ind w:right="0" w:firstLine="397"/>
      </w:pPr>
      <w:r>
        <w:rPr>
          <w:rStyle w:val="a3"/>
        </w:rPr>
        <w:t>71</w:t>
      </w:r>
      <w:r>
        <w:t xml:space="preserve"> РД 34.21.122–87. Инструкция по устройству молниезащиты зданий и соор</w:t>
      </w:r>
      <w:r>
        <w:t>у</w:t>
      </w:r>
      <w:r>
        <w:t>жений. – М.: Энергоатомиздат, 1989.</w:t>
      </w:r>
    </w:p>
  </w:footnote>
  <w:footnote w:id="72">
    <w:p w:rsidR="00C11AFD" w:rsidRDefault="00C11AFD">
      <w:pPr>
        <w:pStyle w:val="a6"/>
        <w:ind w:right="0" w:firstLine="397"/>
      </w:pPr>
      <w:r>
        <w:rPr>
          <w:rStyle w:val="a3"/>
        </w:rPr>
        <w:t>72</w:t>
      </w:r>
      <w:r>
        <w:t xml:space="preserve"> </w:t>
      </w:r>
      <w:r>
        <w:rPr>
          <w:i/>
        </w:rPr>
        <w:t>Черкасов В.Н.</w:t>
      </w:r>
      <w:r>
        <w:t xml:space="preserve"> Указ. соч.</w:t>
      </w:r>
    </w:p>
  </w:footnote>
  <w:footnote w:id="73">
    <w:p w:rsidR="00C11AFD" w:rsidRDefault="00C11AFD">
      <w:r>
        <w:rPr>
          <w:rStyle w:val="a3"/>
          <w:sz w:val="18"/>
        </w:rPr>
        <w:t>73</w:t>
      </w:r>
      <w:r>
        <w:t xml:space="preserve"> </w:t>
      </w:r>
      <w:r>
        <w:rPr>
          <w:i/>
          <w:sz w:val="18"/>
        </w:rPr>
        <w:t>Зернов С.И., Колмаков А.И., Маковкин А.В., Попов И.А.</w:t>
      </w:r>
      <w:r>
        <w:rPr>
          <w:sz w:val="18"/>
        </w:rPr>
        <w:t xml:space="preserve"> Применение техн</w:t>
      </w:r>
      <w:r>
        <w:rPr>
          <w:sz w:val="18"/>
        </w:rPr>
        <w:t>и</w:t>
      </w:r>
      <w:r>
        <w:rPr>
          <w:sz w:val="18"/>
        </w:rPr>
        <w:t>ко-криминалистических средств и методов при раскрытии и расследовании подж</w:t>
      </w:r>
      <w:r>
        <w:rPr>
          <w:sz w:val="18"/>
        </w:rPr>
        <w:t>о</w:t>
      </w:r>
      <w:r>
        <w:rPr>
          <w:sz w:val="18"/>
        </w:rPr>
        <w:t xml:space="preserve">гов. – М.: ЭКЦ МВД России, 1998; </w:t>
      </w:r>
      <w:r>
        <w:rPr>
          <w:i/>
          <w:sz w:val="18"/>
        </w:rPr>
        <w:t>Зернов С.И.</w:t>
      </w:r>
      <w:r>
        <w:rPr>
          <w:sz w:val="18"/>
        </w:rPr>
        <w:t xml:space="preserve"> Структура и содержание заключ</w:t>
      </w:r>
      <w:r>
        <w:rPr>
          <w:sz w:val="18"/>
        </w:rPr>
        <w:t>е</w:t>
      </w:r>
      <w:r>
        <w:rPr>
          <w:sz w:val="18"/>
        </w:rPr>
        <w:t>ния пожарно-техничес</w:t>
      </w:r>
      <w:r>
        <w:rPr>
          <w:sz w:val="18"/>
        </w:rPr>
        <w:softHyphen/>
        <w:t>кой экспертизы: Методические рекомендации. – М.: ВНКЦ МВД СССР, 1991.</w:t>
      </w:r>
    </w:p>
  </w:footnote>
  <w:footnote w:id="74">
    <w:p w:rsidR="00C11AFD" w:rsidRDefault="00C11AFD">
      <w:pPr>
        <w:pStyle w:val="a6"/>
        <w:ind w:right="0" w:firstLine="397"/>
      </w:pPr>
      <w:r>
        <w:rPr>
          <w:rStyle w:val="a3"/>
        </w:rPr>
        <w:t>74</w:t>
      </w:r>
      <w:r>
        <w:t xml:space="preserve"> </w:t>
      </w:r>
      <w:r>
        <w:rPr>
          <w:i/>
        </w:rPr>
        <w:t>Назаров С.А.</w:t>
      </w:r>
      <w:r>
        <w:t xml:space="preserve"> Судебная пожарно-техническая экспертиза в профилактике преступлений, связанных с по</w:t>
      </w:r>
      <w:r>
        <w:softHyphen/>
        <w:t>жарами и нарушениями противопожарных правил. – Автореф. дис. … канд. юрид. наук. – М.: РФЦСЭ, 1997.</w:t>
      </w:r>
    </w:p>
  </w:footnote>
  <w:footnote w:id="75">
    <w:p w:rsidR="00C11AFD" w:rsidRDefault="00C11AFD">
      <w:pPr>
        <w:tabs>
          <w:tab w:val="left" w:pos="473"/>
        </w:tabs>
        <w:rPr>
          <w:sz w:val="18"/>
        </w:rPr>
      </w:pPr>
      <w:r>
        <w:rPr>
          <w:rStyle w:val="a3"/>
          <w:sz w:val="18"/>
        </w:rPr>
        <w:t>75</w:t>
      </w:r>
      <w:r>
        <w:t xml:space="preserve"> </w:t>
      </w:r>
      <w:r>
        <w:rPr>
          <w:i/>
          <w:sz w:val="18"/>
        </w:rPr>
        <w:t>Соколовский З.М.</w:t>
      </w:r>
      <w:r>
        <w:rPr>
          <w:sz w:val="18"/>
        </w:rPr>
        <w:t xml:space="preserve"> Экспертное исследование причинной связи по уголовным делам. – Киев, 1970.</w:t>
      </w:r>
    </w:p>
    <w:p w:rsidR="00C11AFD" w:rsidRDefault="00C11AFD">
      <w:pPr>
        <w:tabs>
          <w:tab w:val="left" w:pos="473"/>
        </w:tabs>
        <w:spacing w:line="440" w:lineRule="exact"/>
        <w:ind w:right="-1044"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ru-RU" w:vendorID="1"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2"/>
    <w:rsid w:val="00986429"/>
    <w:rsid w:val="00C11AFD"/>
    <w:rsid w:val="00CC5B04"/>
    <w:rsid w:val="00E16C6B"/>
    <w:rsid w:val="00EA686D"/>
    <w:rsid w:val="00F5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397"/>
      <w:jc w:val="both"/>
    </w:pPr>
    <w:rPr>
      <w:sz w:val="22"/>
    </w:rPr>
  </w:style>
  <w:style w:type="paragraph" w:styleId="1">
    <w:name w:val="heading 1"/>
    <w:basedOn w:val="a"/>
    <w:next w:val="a"/>
    <w:qFormat/>
    <w:pPr>
      <w:keepNext/>
      <w:spacing w:before="240" w:after="120"/>
      <w:ind w:firstLine="0"/>
      <w:jc w:val="center"/>
      <w:outlineLvl w:val="0"/>
    </w:pPr>
    <w:rPr>
      <w:b/>
      <w:caps/>
      <w:color w:val="000000"/>
      <w:kern w:val="28"/>
      <w:sz w:val="24"/>
      <w:lang w:val="en-US"/>
    </w:rPr>
  </w:style>
  <w:style w:type="paragraph" w:styleId="2">
    <w:name w:val="heading 2"/>
    <w:basedOn w:val="a"/>
    <w:next w:val="a"/>
    <w:qFormat/>
    <w:pPr>
      <w:keepNext/>
      <w:spacing w:before="180" w:after="120"/>
      <w:ind w:firstLine="0"/>
      <w:jc w:val="center"/>
      <w:outlineLvl w:val="1"/>
    </w:pPr>
    <w:rPr>
      <w:b/>
      <w:sz w:val="24"/>
    </w:rPr>
  </w:style>
  <w:style w:type="paragraph" w:styleId="3">
    <w:name w:val="heading 3"/>
    <w:basedOn w:val="a"/>
    <w:next w:val="a"/>
    <w:qFormat/>
    <w:pPr>
      <w:keepNext/>
      <w:spacing w:before="180" w:after="60"/>
      <w:ind w:firstLine="0"/>
      <w:jc w:val="center"/>
      <w:outlineLvl w:val="2"/>
    </w:pPr>
    <w:rPr>
      <w:b/>
      <w:i/>
      <w:lang w:val="en-US"/>
    </w:rPr>
  </w:style>
  <w:style w:type="paragraph" w:styleId="4">
    <w:name w:val="heading 4"/>
    <w:basedOn w:val="a"/>
    <w:next w:val="a"/>
    <w:qFormat/>
    <w:pPr>
      <w:keepNext/>
      <w:spacing w:before="180" w:after="60"/>
      <w:ind w:firstLine="0"/>
      <w:jc w:val="center"/>
      <w:outlineLvl w:val="3"/>
    </w:pPr>
    <w:rPr>
      <w:caps/>
      <w:sz w:val="20"/>
    </w:rPr>
  </w:style>
  <w:style w:type="paragraph" w:styleId="5">
    <w:name w:val="heading 5"/>
    <w:basedOn w:val="a"/>
    <w:next w:val="a"/>
    <w:qFormat/>
    <w:pPr>
      <w:keepNext/>
      <w:spacing w:before="120" w:after="60"/>
      <w:ind w:firstLine="0"/>
      <w:jc w:val="center"/>
      <w:outlineLvl w:val="4"/>
    </w:pPr>
    <w:rPr>
      <w:u w:val="single"/>
    </w:rPr>
  </w:style>
  <w:style w:type="paragraph" w:styleId="6">
    <w:name w:val="heading 6"/>
    <w:basedOn w:val="a"/>
    <w:next w:val="a"/>
    <w:qFormat/>
    <w:pPr>
      <w:keepNext/>
      <w:spacing w:before="80" w:after="40"/>
      <w:ind w:firstLine="0"/>
      <w:jc w:val="left"/>
      <w:outlineLvl w:val="5"/>
    </w:pPr>
    <w:rPr>
      <w:b/>
    </w:rPr>
  </w:style>
  <w:style w:type="paragraph" w:styleId="7">
    <w:name w:val="heading 7"/>
    <w:basedOn w:val="a"/>
    <w:next w:val="a"/>
    <w:qFormat/>
    <w:pPr>
      <w:keepNext/>
      <w:ind w:firstLine="0"/>
      <w:jc w:val="center"/>
      <w:outlineLvl w:val="6"/>
    </w:pPr>
    <w:rPr>
      <w:b/>
    </w:rPr>
  </w:style>
  <w:style w:type="paragraph" w:styleId="8">
    <w:name w:val="heading 8"/>
    <w:basedOn w:val="a"/>
    <w:next w:val="a"/>
    <w:qFormat/>
    <w:pPr>
      <w:keepNext/>
      <w:jc w:val="center"/>
      <w:outlineLvl w:val="7"/>
    </w:pPr>
    <w:rPr>
      <w:b/>
      <w:cap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Головка таблицы"/>
    <w:basedOn w:val="a"/>
    <w:pPr>
      <w:spacing w:before="60" w:after="60"/>
      <w:jc w:val="center"/>
    </w:pPr>
    <w:rPr>
      <w:sz w:val="16"/>
    </w:rPr>
  </w:style>
  <w:style w:type="paragraph" w:customStyle="1" w:styleId="11">
    <w:name w:val="1 Нумер. загол. табл."/>
    <w:basedOn w:val="a"/>
    <w:pPr>
      <w:spacing w:before="120" w:after="40"/>
      <w:jc w:val="right"/>
    </w:pPr>
    <w:rPr>
      <w:i/>
      <w:sz w:val="18"/>
    </w:rPr>
  </w:style>
  <w:style w:type="paragraph" w:customStyle="1" w:styleId="12">
    <w:name w:val="1 Текст таблицы"/>
    <w:basedOn w:val="a"/>
    <w:pPr>
      <w:spacing w:before="40" w:after="40"/>
    </w:pPr>
    <w:rPr>
      <w:sz w:val="18"/>
    </w:rPr>
  </w:style>
  <w:style w:type="paragraph" w:customStyle="1" w:styleId="13">
    <w:name w:val="1 Темат. загол. табл."/>
    <w:basedOn w:val="a"/>
    <w:pPr>
      <w:spacing w:after="80"/>
      <w:ind w:firstLine="0"/>
      <w:jc w:val="center"/>
    </w:pPr>
    <w:rPr>
      <w:b/>
      <w:sz w:val="18"/>
    </w:rPr>
  </w:style>
  <w:style w:type="character" w:styleId="a3">
    <w:name w:val="footnote reference"/>
    <w:semiHidden/>
    <w:rPr>
      <w:vertAlign w:val="superscript"/>
    </w:rPr>
  </w:style>
  <w:style w:type="paragraph" w:styleId="a4">
    <w:name w:val="footer"/>
    <w:basedOn w:val="a"/>
    <w:pPr>
      <w:tabs>
        <w:tab w:val="center" w:pos="4153"/>
        <w:tab w:val="right" w:pos="8306"/>
      </w:tabs>
    </w:pPr>
  </w:style>
  <w:style w:type="character" w:styleId="a5">
    <w:name w:val="page number"/>
    <w:basedOn w:val="a0"/>
  </w:style>
  <w:style w:type="paragraph" w:styleId="a6">
    <w:name w:val="footnote text"/>
    <w:basedOn w:val="a"/>
    <w:semiHidden/>
    <w:pPr>
      <w:ind w:right="281" w:firstLine="0"/>
    </w:pPr>
    <w:rPr>
      <w:sz w:val="18"/>
    </w:rPr>
  </w:style>
  <w:style w:type="paragraph" w:styleId="a7">
    <w:name w:val="Body Text"/>
    <w:basedOn w:val="a"/>
    <w:pPr>
      <w:ind w:firstLine="0"/>
    </w:pPr>
  </w:style>
  <w:style w:type="paragraph" w:styleId="a8">
    <w:name w:val="Block Text"/>
    <w:basedOn w:val="a"/>
    <w:pPr>
      <w:ind w:left="284" w:right="284"/>
    </w:pPr>
    <w:rPr>
      <w:sz w:val="18"/>
    </w:rPr>
  </w:style>
  <w:style w:type="paragraph" w:customStyle="1" w:styleId="a9">
    <w:name w:val="глава"/>
    <w:basedOn w:val="a"/>
    <w:pPr>
      <w:ind w:firstLine="0"/>
      <w:jc w:val="center"/>
    </w:pPr>
    <w:rPr>
      <w:b/>
      <w:spacing w:val="40"/>
      <w:sz w:val="24"/>
    </w:rPr>
  </w:style>
  <w:style w:type="paragraph" w:styleId="aa">
    <w:name w:val="List"/>
    <w:basedOn w:val="a"/>
    <w:pPr>
      <w:ind w:left="283" w:hanging="283"/>
      <w:jc w:val="left"/>
    </w:pPr>
    <w:rPr>
      <w:sz w:val="28"/>
    </w:rPr>
  </w:style>
  <w:style w:type="paragraph" w:styleId="ab">
    <w:name w:val="Body Text Indent"/>
    <w:basedOn w:val="a"/>
    <w:pPr>
      <w:jc w:val="center"/>
    </w:pPr>
    <w:rPr>
      <w:b/>
    </w:rPr>
  </w:style>
  <w:style w:type="paragraph" w:styleId="20">
    <w:name w:val="Body Text Indent 2"/>
    <w:basedOn w:val="a"/>
    <w:rPr>
      <w:spacing w:val="-2"/>
    </w:rPr>
  </w:style>
  <w:style w:type="paragraph" w:styleId="30">
    <w:name w:val="Body Text Indent 3"/>
    <w:basedOn w:val="a"/>
    <w:pPr>
      <w:spacing w:before="40" w:after="40"/>
      <w:jc w:val="center"/>
    </w:pPr>
  </w:style>
  <w:style w:type="paragraph" w:styleId="21">
    <w:name w:val="Body Text 2"/>
    <w:basedOn w:val="a"/>
    <w:pPr>
      <w:spacing w:before="40" w:after="40"/>
      <w:ind w:firstLine="0"/>
      <w:jc w:val="center"/>
      <w:outlineLvl w:val="0"/>
    </w:pPr>
    <w:rPr>
      <w:i/>
      <w:sz w:val="18"/>
    </w:rPr>
  </w:style>
  <w:style w:type="paragraph" w:styleId="31">
    <w:name w:val="Body Text 3"/>
    <w:basedOn w:val="a"/>
    <w:pPr>
      <w:ind w:firstLine="0"/>
      <w:jc w:val="center"/>
    </w:pPr>
    <w:rPr>
      <w:spacing w:val="2"/>
      <w:sz w:val="18"/>
    </w:rPr>
  </w:style>
  <w:style w:type="paragraph" w:customStyle="1" w:styleId="14">
    <w:name w:val="Стиль1"/>
    <w:basedOn w:val="a7"/>
    <w:pPr>
      <w:spacing w:line="252" w:lineRule="auto"/>
      <w:ind w:firstLine="397"/>
    </w:pPr>
  </w:style>
  <w:style w:type="paragraph" w:styleId="15">
    <w:name w:val="toc 1"/>
    <w:basedOn w:val="a"/>
    <w:next w:val="a"/>
    <w:autoRedefine/>
    <w:semiHidden/>
    <w:pPr>
      <w:tabs>
        <w:tab w:val="right" w:leader="dot" w:pos="6510"/>
      </w:tabs>
      <w:spacing w:before="120" w:after="120"/>
      <w:ind w:firstLine="0"/>
      <w:jc w:val="left"/>
    </w:pPr>
    <w:rPr>
      <w:b/>
      <w:caps/>
      <w:noProof/>
      <w:sz w:val="20"/>
    </w:rPr>
  </w:style>
  <w:style w:type="paragraph" w:customStyle="1" w:styleId="22">
    <w:name w:val="Стиль2"/>
    <w:basedOn w:val="a"/>
    <w:pPr>
      <w:spacing w:line="233" w:lineRule="auto"/>
    </w:pPr>
  </w:style>
  <w:style w:type="paragraph" w:styleId="23">
    <w:name w:val="toc 2"/>
    <w:basedOn w:val="a"/>
    <w:next w:val="a"/>
    <w:autoRedefine/>
    <w:semiHidden/>
    <w:pPr>
      <w:tabs>
        <w:tab w:val="right" w:leader="dot" w:pos="6510"/>
      </w:tabs>
      <w:ind w:firstLine="0"/>
      <w:jc w:val="left"/>
    </w:pPr>
    <w:rPr>
      <w:noProof/>
      <w:sz w:val="20"/>
    </w:rPr>
  </w:style>
  <w:style w:type="paragraph" w:styleId="32">
    <w:name w:val="toc 3"/>
    <w:basedOn w:val="a"/>
    <w:next w:val="a"/>
    <w:autoRedefine/>
    <w:semiHidden/>
    <w:pPr>
      <w:ind w:left="440"/>
      <w:jc w:val="left"/>
    </w:pPr>
    <w:rPr>
      <w:i/>
      <w:sz w:val="20"/>
    </w:rPr>
  </w:style>
  <w:style w:type="paragraph" w:styleId="40">
    <w:name w:val="toc 4"/>
    <w:basedOn w:val="a"/>
    <w:next w:val="a"/>
    <w:autoRedefine/>
    <w:semiHidden/>
    <w:pPr>
      <w:ind w:left="660"/>
      <w:jc w:val="left"/>
    </w:pPr>
    <w:rPr>
      <w:sz w:val="18"/>
    </w:rPr>
  </w:style>
  <w:style w:type="paragraph" w:styleId="50">
    <w:name w:val="toc 5"/>
    <w:basedOn w:val="a"/>
    <w:next w:val="a"/>
    <w:autoRedefine/>
    <w:semiHidden/>
    <w:pPr>
      <w:ind w:left="880"/>
      <w:jc w:val="left"/>
    </w:pPr>
    <w:rPr>
      <w:sz w:val="18"/>
    </w:rPr>
  </w:style>
  <w:style w:type="paragraph" w:styleId="60">
    <w:name w:val="toc 6"/>
    <w:basedOn w:val="a"/>
    <w:next w:val="a"/>
    <w:autoRedefine/>
    <w:semiHidden/>
    <w:pPr>
      <w:ind w:left="1100"/>
      <w:jc w:val="left"/>
    </w:pPr>
    <w:rPr>
      <w:sz w:val="18"/>
    </w:rPr>
  </w:style>
  <w:style w:type="paragraph" w:styleId="70">
    <w:name w:val="toc 7"/>
    <w:basedOn w:val="a"/>
    <w:next w:val="a"/>
    <w:autoRedefine/>
    <w:semiHidden/>
    <w:pPr>
      <w:ind w:left="1320"/>
      <w:jc w:val="left"/>
    </w:pPr>
    <w:rPr>
      <w:sz w:val="18"/>
    </w:rPr>
  </w:style>
  <w:style w:type="paragraph" w:styleId="80">
    <w:name w:val="toc 8"/>
    <w:basedOn w:val="a"/>
    <w:next w:val="a"/>
    <w:autoRedefine/>
    <w:semiHidden/>
    <w:pPr>
      <w:ind w:left="1540"/>
      <w:jc w:val="left"/>
    </w:pPr>
    <w:rPr>
      <w:sz w:val="18"/>
    </w:rPr>
  </w:style>
  <w:style w:type="paragraph" w:styleId="9">
    <w:name w:val="toc 9"/>
    <w:basedOn w:val="a"/>
    <w:next w:val="a"/>
    <w:autoRedefine/>
    <w:semiHidden/>
    <w:pPr>
      <w:ind w:left="176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397"/>
      <w:jc w:val="both"/>
    </w:pPr>
    <w:rPr>
      <w:sz w:val="22"/>
    </w:rPr>
  </w:style>
  <w:style w:type="paragraph" w:styleId="1">
    <w:name w:val="heading 1"/>
    <w:basedOn w:val="a"/>
    <w:next w:val="a"/>
    <w:qFormat/>
    <w:pPr>
      <w:keepNext/>
      <w:spacing w:before="240" w:after="120"/>
      <w:ind w:firstLine="0"/>
      <w:jc w:val="center"/>
      <w:outlineLvl w:val="0"/>
    </w:pPr>
    <w:rPr>
      <w:b/>
      <w:caps/>
      <w:color w:val="000000"/>
      <w:kern w:val="28"/>
      <w:sz w:val="24"/>
      <w:lang w:val="en-US"/>
    </w:rPr>
  </w:style>
  <w:style w:type="paragraph" w:styleId="2">
    <w:name w:val="heading 2"/>
    <w:basedOn w:val="a"/>
    <w:next w:val="a"/>
    <w:qFormat/>
    <w:pPr>
      <w:keepNext/>
      <w:spacing w:before="180" w:after="120"/>
      <w:ind w:firstLine="0"/>
      <w:jc w:val="center"/>
      <w:outlineLvl w:val="1"/>
    </w:pPr>
    <w:rPr>
      <w:b/>
      <w:sz w:val="24"/>
    </w:rPr>
  </w:style>
  <w:style w:type="paragraph" w:styleId="3">
    <w:name w:val="heading 3"/>
    <w:basedOn w:val="a"/>
    <w:next w:val="a"/>
    <w:qFormat/>
    <w:pPr>
      <w:keepNext/>
      <w:spacing w:before="180" w:after="60"/>
      <w:ind w:firstLine="0"/>
      <w:jc w:val="center"/>
      <w:outlineLvl w:val="2"/>
    </w:pPr>
    <w:rPr>
      <w:b/>
      <w:i/>
      <w:lang w:val="en-US"/>
    </w:rPr>
  </w:style>
  <w:style w:type="paragraph" w:styleId="4">
    <w:name w:val="heading 4"/>
    <w:basedOn w:val="a"/>
    <w:next w:val="a"/>
    <w:qFormat/>
    <w:pPr>
      <w:keepNext/>
      <w:spacing w:before="180" w:after="60"/>
      <w:ind w:firstLine="0"/>
      <w:jc w:val="center"/>
      <w:outlineLvl w:val="3"/>
    </w:pPr>
    <w:rPr>
      <w:caps/>
      <w:sz w:val="20"/>
    </w:rPr>
  </w:style>
  <w:style w:type="paragraph" w:styleId="5">
    <w:name w:val="heading 5"/>
    <w:basedOn w:val="a"/>
    <w:next w:val="a"/>
    <w:qFormat/>
    <w:pPr>
      <w:keepNext/>
      <w:spacing w:before="120" w:after="60"/>
      <w:ind w:firstLine="0"/>
      <w:jc w:val="center"/>
      <w:outlineLvl w:val="4"/>
    </w:pPr>
    <w:rPr>
      <w:u w:val="single"/>
    </w:rPr>
  </w:style>
  <w:style w:type="paragraph" w:styleId="6">
    <w:name w:val="heading 6"/>
    <w:basedOn w:val="a"/>
    <w:next w:val="a"/>
    <w:qFormat/>
    <w:pPr>
      <w:keepNext/>
      <w:spacing w:before="80" w:after="40"/>
      <w:ind w:firstLine="0"/>
      <w:jc w:val="left"/>
      <w:outlineLvl w:val="5"/>
    </w:pPr>
    <w:rPr>
      <w:b/>
    </w:rPr>
  </w:style>
  <w:style w:type="paragraph" w:styleId="7">
    <w:name w:val="heading 7"/>
    <w:basedOn w:val="a"/>
    <w:next w:val="a"/>
    <w:qFormat/>
    <w:pPr>
      <w:keepNext/>
      <w:ind w:firstLine="0"/>
      <w:jc w:val="center"/>
      <w:outlineLvl w:val="6"/>
    </w:pPr>
    <w:rPr>
      <w:b/>
    </w:rPr>
  </w:style>
  <w:style w:type="paragraph" w:styleId="8">
    <w:name w:val="heading 8"/>
    <w:basedOn w:val="a"/>
    <w:next w:val="a"/>
    <w:qFormat/>
    <w:pPr>
      <w:keepNext/>
      <w:jc w:val="center"/>
      <w:outlineLvl w:val="7"/>
    </w:pPr>
    <w:rPr>
      <w:b/>
      <w:cap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Головка таблицы"/>
    <w:basedOn w:val="a"/>
    <w:pPr>
      <w:spacing w:before="60" w:after="60"/>
      <w:jc w:val="center"/>
    </w:pPr>
    <w:rPr>
      <w:sz w:val="16"/>
    </w:rPr>
  </w:style>
  <w:style w:type="paragraph" w:customStyle="1" w:styleId="11">
    <w:name w:val="1 Нумер. загол. табл."/>
    <w:basedOn w:val="a"/>
    <w:pPr>
      <w:spacing w:before="120" w:after="40"/>
      <w:jc w:val="right"/>
    </w:pPr>
    <w:rPr>
      <w:i/>
      <w:sz w:val="18"/>
    </w:rPr>
  </w:style>
  <w:style w:type="paragraph" w:customStyle="1" w:styleId="12">
    <w:name w:val="1 Текст таблицы"/>
    <w:basedOn w:val="a"/>
    <w:pPr>
      <w:spacing w:before="40" w:after="40"/>
    </w:pPr>
    <w:rPr>
      <w:sz w:val="18"/>
    </w:rPr>
  </w:style>
  <w:style w:type="paragraph" w:customStyle="1" w:styleId="13">
    <w:name w:val="1 Темат. загол. табл."/>
    <w:basedOn w:val="a"/>
    <w:pPr>
      <w:spacing w:after="80"/>
      <w:ind w:firstLine="0"/>
      <w:jc w:val="center"/>
    </w:pPr>
    <w:rPr>
      <w:b/>
      <w:sz w:val="18"/>
    </w:rPr>
  </w:style>
  <w:style w:type="character" w:styleId="a3">
    <w:name w:val="footnote reference"/>
    <w:semiHidden/>
    <w:rPr>
      <w:vertAlign w:val="superscript"/>
    </w:rPr>
  </w:style>
  <w:style w:type="paragraph" w:styleId="a4">
    <w:name w:val="footer"/>
    <w:basedOn w:val="a"/>
    <w:pPr>
      <w:tabs>
        <w:tab w:val="center" w:pos="4153"/>
        <w:tab w:val="right" w:pos="8306"/>
      </w:tabs>
    </w:pPr>
  </w:style>
  <w:style w:type="character" w:styleId="a5">
    <w:name w:val="page number"/>
    <w:basedOn w:val="a0"/>
  </w:style>
  <w:style w:type="paragraph" w:styleId="a6">
    <w:name w:val="footnote text"/>
    <w:basedOn w:val="a"/>
    <w:semiHidden/>
    <w:pPr>
      <w:ind w:right="281" w:firstLine="0"/>
    </w:pPr>
    <w:rPr>
      <w:sz w:val="18"/>
    </w:rPr>
  </w:style>
  <w:style w:type="paragraph" w:styleId="a7">
    <w:name w:val="Body Text"/>
    <w:basedOn w:val="a"/>
    <w:pPr>
      <w:ind w:firstLine="0"/>
    </w:pPr>
  </w:style>
  <w:style w:type="paragraph" w:styleId="a8">
    <w:name w:val="Block Text"/>
    <w:basedOn w:val="a"/>
    <w:pPr>
      <w:ind w:left="284" w:right="284"/>
    </w:pPr>
    <w:rPr>
      <w:sz w:val="18"/>
    </w:rPr>
  </w:style>
  <w:style w:type="paragraph" w:customStyle="1" w:styleId="a9">
    <w:name w:val="глава"/>
    <w:basedOn w:val="a"/>
    <w:pPr>
      <w:ind w:firstLine="0"/>
      <w:jc w:val="center"/>
    </w:pPr>
    <w:rPr>
      <w:b/>
      <w:spacing w:val="40"/>
      <w:sz w:val="24"/>
    </w:rPr>
  </w:style>
  <w:style w:type="paragraph" w:styleId="aa">
    <w:name w:val="List"/>
    <w:basedOn w:val="a"/>
    <w:pPr>
      <w:ind w:left="283" w:hanging="283"/>
      <w:jc w:val="left"/>
    </w:pPr>
    <w:rPr>
      <w:sz w:val="28"/>
    </w:rPr>
  </w:style>
  <w:style w:type="paragraph" w:styleId="ab">
    <w:name w:val="Body Text Indent"/>
    <w:basedOn w:val="a"/>
    <w:pPr>
      <w:jc w:val="center"/>
    </w:pPr>
    <w:rPr>
      <w:b/>
    </w:rPr>
  </w:style>
  <w:style w:type="paragraph" w:styleId="20">
    <w:name w:val="Body Text Indent 2"/>
    <w:basedOn w:val="a"/>
    <w:rPr>
      <w:spacing w:val="-2"/>
    </w:rPr>
  </w:style>
  <w:style w:type="paragraph" w:styleId="30">
    <w:name w:val="Body Text Indent 3"/>
    <w:basedOn w:val="a"/>
    <w:pPr>
      <w:spacing w:before="40" w:after="40"/>
      <w:jc w:val="center"/>
    </w:pPr>
  </w:style>
  <w:style w:type="paragraph" w:styleId="21">
    <w:name w:val="Body Text 2"/>
    <w:basedOn w:val="a"/>
    <w:pPr>
      <w:spacing w:before="40" w:after="40"/>
      <w:ind w:firstLine="0"/>
      <w:jc w:val="center"/>
      <w:outlineLvl w:val="0"/>
    </w:pPr>
    <w:rPr>
      <w:i/>
      <w:sz w:val="18"/>
    </w:rPr>
  </w:style>
  <w:style w:type="paragraph" w:styleId="31">
    <w:name w:val="Body Text 3"/>
    <w:basedOn w:val="a"/>
    <w:pPr>
      <w:ind w:firstLine="0"/>
      <w:jc w:val="center"/>
    </w:pPr>
    <w:rPr>
      <w:spacing w:val="2"/>
      <w:sz w:val="18"/>
    </w:rPr>
  </w:style>
  <w:style w:type="paragraph" w:customStyle="1" w:styleId="14">
    <w:name w:val="Стиль1"/>
    <w:basedOn w:val="a7"/>
    <w:pPr>
      <w:spacing w:line="252" w:lineRule="auto"/>
      <w:ind w:firstLine="397"/>
    </w:pPr>
  </w:style>
  <w:style w:type="paragraph" w:styleId="15">
    <w:name w:val="toc 1"/>
    <w:basedOn w:val="a"/>
    <w:next w:val="a"/>
    <w:autoRedefine/>
    <w:semiHidden/>
    <w:pPr>
      <w:tabs>
        <w:tab w:val="right" w:leader="dot" w:pos="6510"/>
      </w:tabs>
      <w:spacing w:before="120" w:after="120"/>
      <w:ind w:firstLine="0"/>
      <w:jc w:val="left"/>
    </w:pPr>
    <w:rPr>
      <w:b/>
      <w:caps/>
      <w:noProof/>
      <w:sz w:val="20"/>
    </w:rPr>
  </w:style>
  <w:style w:type="paragraph" w:customStyle="1" w:styleId="22">
    <w:name w:val="Стиль2"/>
    <w:basedOn w:val="a"/>
    <w:pPr>
      <w:spacing w:line="233" w:lineRule="auto"/>
    </w:pPr>
  </w:style>
  <w:style w:type="paragraph" w:styleId="23">
    <w:name w:val="toc 2"/>
    <w:basedOn w:val="a"/>
    <w:next w:val="a"/>
    <w:autoRedefine/>
    <w:semiHidden/>
    <w:pPr>
      <w:tabs>
        <w:tab w:val="right" w:leader="dot" w:pos="6510"/>
      </w:tabs>
      <w:ind w:firstLine="0"/>
      <w:jc w:val="left"/>
    </w:pPr>
    <w:rPr>
      <w:noProof/>
      <w:sz w:val="20"/>
    </w:rPr>
  </w:style>
  <w:style w:type="paragraph" w:styleId="32">
    <w:name w:val="toc 3"/>
    <w:basedOn w:val="a"/>
    <w:next w:val="a"/>
    <w:autoRedefine/>
    <w:semiHidden/>
    <w:pPr>
      <w:ind w:left="440"/>
      <w:jc w:val="left"/>
    </w:pPr>
    <w:rPr>
      <w:i/>
      <w:sz w:val="20"/>
    </w:rPr>
  </w:style>
  <w:style w:type="paragraph" w:styleId="40">
    <w:name w:val="toc 4"/>
    <w:basedOn w:val="a"/>
    <w:next w:val="a"/>
    <w:autoRedefine/>
    <w:semiHidden/>
    <w:pPr>
      <w:ind w:left="660"/>
      <w:jc w:val="left"/>
    </w:pPr>
    <w:rPr>
      <w:sz w:val="18"/>
    </w:rPr>
  </w:style>
  <w:style w:type="paragraph" w:styleId="50">
    <w:name w:val="toc 5"/>
    <w:basedOn w:val="a"/>
    <w:next w:val="a"/>
    <w:autoRedefine/>
    <w:semiHidden/>
    <w:pPr>
      <w:ind w:left="880"/>
      <w:jc w:val="left"/>
    </w:pPr>
    <w:rPr>
      <w:sz w:val="18"/>
    </w:rPr>
  </w:style>
  <w:style w:type="paragraph" w:styleId="60">
    <w:name w:val="toc 6"/>
    <w:basedOn w:val="a"/>
    <w:next w:val="a"/>
    <w:autoRedefine/>
    <w:semiHidden/>
    <w:pPr>
      <w:ind w:left="1100"/>
      <w:jc w:val="left"/>
    </w:pPr>
    <w:rPr>
      <w:sz w:val="18"/>
    </w:rPr>
  </w:style>
  <w:style w:type="paragraph" w:styleId="70">
    <w:name w:val="toc 7"/>
    <w:basedOn w:val="a"/>
    <w:next w:val="a"/>
    <w:autoRedefine/>
    <w:semiHidden/>
    <w:pPr>
      <w:ind w:left="1320"/>
      <w:jc w:val="left"/>
    </w:pPr>
    <w:rPr>
      <w:sz w:val="18"/>
    </w:rPr>
  </w:style>
  <w:style w:type="paragraph" w:styleId="80">
    <w:name w:val="toc 8"/>
    <w:basedOn w:val="a"/>
    <w:next w:val="a"/>
    <w:autoRedefine/>
    <w:semiHidden/>
    <w:pPr>
      <w:ind w:left="1540"/>
      <w:jc w:val="left"/>
    </w:pPr>
    <w:rPr>
      <w:sz w:val="18"/>
    </w:rPr>
  </w:style>
  <w:style w:type="paragraph" w:styleId="9">
    <w:name w:val="toc 9"/>
    <w:basedOn w:val="a"/>
    <w:next w:val="a"/>
    <w:autoRedefine/>
    <w:semiHidden/>
    <w:pPr>
      <w:ind w:left="176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65621</Words>
  <Characters>374044</Characters>
  <Application>Microsoft Office Word</Application>
  <DocSecurity>0</DocSecurity>
  <Lines>3117</Lines>
  <Paragraphs>877</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LinksUpToDate>false</LinksUpToDate>
  <CharactersWithSpaces>438788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2001-09-03T05:23:00Z</cp:lastPrinted>
  <dcterms:created xsi:type="dcterms:W3CDTF">2019-10-13T05:03:00Z</dcterms:created>
  <dcterms:modified xsi:type="dcterms:W3CDTF">2019-10-13T05:03:00Z</dcterms:modified>
</cp:coreProperties>
</file>